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52" w:rsidRDefault="005D1852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1852" w:rsidRDefault="005D1852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комиссии по </w:t>
      </w:r>
    </w:p>
    <w:p w:rsidR="005D1852" w:rsidRDefault="005D1852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5D1852" w:rsidRDefault="005D1852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Фомино-Свечниковского сельского поселения </w:t>
      </w:r>
    </w:p>
    <w:p w:rsidR="005D1852" w:rsidRPr="00677F6F" w:rsidRDefault="005D1852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</w:t>
      </w:r>
      <w:r w:rsidRPr="00677F6F">
        <w:rPr>
          <w:rFonts w:ascii="Times New Roman" w:hAnsi="Times New Roman" w:cs="Times New Roman"/>
          <w:sz w:val="24"/>
          <w:szCs w:val="24"/>
        </w:rPr>
        <w:t xml:space="preserve"> марта 2018 года № 1.</w:t>
      </w:r>
    </w:p>
    <w:p w:rsidR="005D1852" w:rsidRPr="006A1AB3" w:rsidRDefault="005D1852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D1852" w:rsidRPr="006A1AB3" w:rsidRDefault="005D1852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Фомино-Свечниковского сельского поселения</w:t>
      </w:r>
    </w:p>
    <w:p w:rsidR="005D1852" w:rsidRDefault="005D1852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на 2018-2019 годы </w:t>
      </w:r>
    </w:p>
    <w:p w:rsidR="005D1852" w:rsidRPr="0016450B" w:rsidRDefault="005D1852" w:rsidP="00FF186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8207"/>
        <w:gridCol w:w="2913"/>
        <w:gridCol w:w="3198"/>
      </w:tblGrid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урегулированию конфликта интересов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Администрации</w:t>
            </w:r>
          </w:p>
          <w:p w:rsidR="005D1852" w:rsidRPr="00161DC8" w:rsidRDefault="005D1852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52" w:rsidRPr="00161DC8" w:rsidRDefault="005D1852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подведомственных учреждений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 Администрации Фомино-Свечниковского 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и их проектов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Направление в  прокуратуру Кашарского района для проверки муниципальных правовых актов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поселения. Информирование 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Ежегодно, в течение 2018-2019гг.</w:t>
            </w:r>
          </w:p>
        </w:tc>
        <w:tc>
          <w:tcPr>
            <w:tcW w:w="2552" w:type="dxa"/>
          </w:tcPr>
          <w:p w:rsidR="005D1852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требований к служенному поведению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урегулированию конфликта интересов </w:t>
            </w: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нормативно-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(экономист)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посредством телефона « горячей линии», а также приёма письменных сообщений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и общественным советом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5512" w:type="dxa"/>
            <w:gridSpan w:val="4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52" w:rsidRPr="00161DC8" w:rsidRDefault="005D1852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Фомино-Свечниковского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5D1852" w:rsidRPr="00161DC8">
        <w:tc>
          <w:tcPr>
            <w:tcW w:w="1242" w:type="dxa"/>
          </w:tcPr>
          <w:p w:rsidR="005D1852" w:rsidRPr="00161DC8" w:rsidRDefault="005D1852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5D1852" w:rsidRPr="00161DC8" w:rsidRDefault="005D1852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52" w:rsidRPr="00161DC8" w:rsidRDefault="005D1852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52" w:rsidRPr="00161DC8" w:rsidRDefault="005D1852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5D1852" w:rsidRDefault="005D1852" w:rsidP="00FF186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852" w:rsidRDefault="005D1852" w:rsidP="00FF1867">
      <w:pPr>
        <w:rPr>
          <w:rFonts w:ascii="Times New Roman" w:hAnsi="Times New Roman" w:cs="Times New Roman"/>
          <w:sz w:val="28"/>
          <w:szCs w:val="28"/>
        </w:rPr>
      </w:pPr>
    </w:p>
    <w:p w:rsidR="005D1852" w:rsidRDefault="005D1852" w:rsidP="00FF1867">
      <w:pPr>
        <w:rPr>
          <w:rFonts w:ascii="Times New Roman" w:hAnsi="Times New Roman" w:cs="Times New Roman"/>
          <w:sz w:val="28"/>
          <w:szCs w:val="28"/>
        </w:rPr>
      </w:pPr>
    </w:p>
    <w:p w:rsidR="005D1852" w:rsidRDefault="005D1852" w:rsidP="00FF1867">
      <w:pPr>
        <w:rPr>
          <w:rFonts w:ascii="Times New Roman" w:hAnsi="Times New Roman" w:cs="Times New Roman"/>
          <w:sz w:val="28"/>
          <w:szCs w:val="28"/>
        </w:rPr>
      </w:pPr>
    </w:p>
    <w:p w:rsidR="005D1852" w:rsidRDefault="005D1852" w:rsidP="00F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D1852" w:rsidRDefault="005D1852" w:rsidP="00F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Фомино-Свечниковского </w:t>
      </w:r>
    </w:p>
    <w:p w:rsidR="005D1852" w:rsidRPr="00CD0981" w:rsidRDefault="005D1852" w:rsidP="00F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И.Н.Таранущенко </w:t>
      </w:r>
    </w:p>
    <w:p w:rsidR="005D1852" w:rsidRDefault="005D1852"/>
    <w:sectPr w:rsidR="005D1852" w:rsidSect="008B6C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67"/>
    <w:rsid w:val="00161900"/>
    <w:rsid w:val="00161DC8"/>
    <w:rsid w:val="0016450B"/>
    <w:rsid w:val="00404E93"/>
    <w:rsid w:val="00502E26"/>
    <w:rsid w:val="0057643E"/>
    <w:rsid w:val="005D1852"/>
    <w:rsid w:val="00677F6F"/>
    <w:rsid w:val="006A1AB3"/>
    <w:rsid w:val="008813F5"/>
    <w:rsid w:val="008B6C99"/>
    <w:rsid w:val="009226ED"/>
    <w:rsid w:val="00A22085"/>
    <w:rsid w:val="00CA6D67"/>
    <w:rsid w:val="00CD0981"/>
    <w:rsid w:val="00D2170F"/>
    <w:rsid w:val="00DA31FE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3038</Words>
  <Characters>17318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1</cp:lastModifiedBy>
  <cp:revision>3</cp:revision>
  <dcterms:created xsi:type="dcterms:W3CDTF">2018-06-27T08:32:00Z</dcterms:created>
  <dcterms:modified xsi:type="dcterms:W3CDTF">2018-06-27T08:38:00Z</dcterms:modified>
</cp:coreProperties>
</file>