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27" w:rsidRPr="002406CF" w:rsidRDefault="00A50A27" w:rsidP="00F84439">
      <w:pPr>
        <w:pStyle w:val="NoSpacing"/>
        <w:jc w:val="center"/>
        <w:rPr>
          <w:sz w:val="28"/>
          <w:szCs w:val="28"/>
        </w:rPr>
      </w:pPr>
      <w:r w:rsidRPr="002406CF">
        <w:rPr>
          <w:sz w:val="28"/>
          <w:szCs w:val="28"/>
        </w:rPr>
        <w:t>РФ</w:t>
      </w:r>
    </w:p>
    <w:p w:rsidR="00A50A27" w:rsidRPr="002406CF" w:rsidRDefault="00A50A27" w:rsidP="00F84439">
      <w:pPr>
        <w:pStyle w:val="NoSpacing"/>
        <w:jc w:val="center"/>
        <w:rPr>
          <w:sz w:val="28"/>
          <w:szCs w:val="28"/>
        </w:rPr>
      </w:pPr>
      <w:r w:rsidRPr="002406CF">
        <w:rPr>
          <w:sz w:val="28"/>
          <w:szCs w:val="28"/>
        </w:rPr>
        <w:t>Ростовская  область</w:t>
      </w:r>
    </w:p>
    <w:p w:rsidR="00A50A27" w:rsidRDefault="00A50A27" w:rsidP="00F844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Кашарский  район</w:t>
      </w:r>
    </w:p>
    <w:p w:rsidR="00A50A27" w:rsidRDefault="00A50A27" w:rsidP="00F844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Фомино-Свечниковского</w:t>
      </w:r>
    </w:p>
    <w:p w:rsidR="00A50A27" w:rsidRPr="002406CF" w:rsidRDefault="00A50A27" w:rsidP="00F844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A50A27" w:rsidRDefault="00A50A27" w:rsidP="00F84439">
      <w:pPr>
        <w:pStyle w:val="NoSpacing"/>
        <w:jc w:val="center"/>
        <w:rPr>
          <w:sz w:val="28"/>
          <w:szCs w:val="28"/>
        </w:rPr>
      </w:pPr>
    </w:p>
    <w:p w:rsidR="00A50A27" w:rsidRPr="009D7891" w:rsidRDefault="00A50A27" w:rsidP="00F844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№  </w:t>
      </w:r>
      <w:r w:rsidRPr="009D7891">
        <w:rPr>
          <w:sz w:val="28"/>
          <w:szCs w:val="28"/>
        </w:rPr>
        <w:t>14</w:t>
      </w:r>
    </w:p>
    <w:p w:rsidR="00A50A27" w:rsidRDefault="00A50A27" w:rsidP="00F84439">
      <w:pPr>
        <w:pStyle w:val="NoSpacing"/>
        <w:rPr>
          <w:sz w:val="28"/>
          <w:szCs w:val="28"/>
        </w:rPr>
      </w:pPr>
    </w:p>
    <w:p w:rsidR="00A50A27" w:rsidRDefault="00A50A27" w:rsidP="00F84439">
      <w:pPr>
        <w:pStyle w:val="NoSpacing"/>
        <w:rPr>
          <w:sz w:val="28"/>
          <w:szCs w:val="28"/>
        </w:rPr>
      </w:pPr>
      <w:r w:rsidRPr="005B340E">
        <w:rPr>
          <w:sz w:val="28"/>
          <w:szCs w:val="28"/>
        </w:rPr>
        <w:t>1</w:t>
      </w:r>
      <w:r>
        <w:rPr>
          <w:sz w:val="28"/>
          <w:szCs w:val="28"/>
        </w:rPr>
        <w:t>7.</w:t>
      </w:r>
      <w:r w:rsidRPr="008E123C">
        <w:rPr>
          <w:sz w:val="28"/>
          <w:szCs w:val="28"/>
        </w:rPr>
        <w:t>04</w:t>
      </w:r>
      <w:r>
        <w:rPr>
          <w:sz w:val="28"/>
          <w:szCs w:val="28"/>
        </w:rPr>
        <w:t>.2017 г                                                                                         х.Вишневка</w:t>
      </w:r>
    </w:p>
    <w:p w:rsidR="00A50A27" w:rsidRDefault="00A50A27" w:rsidP="00F84439">
      <w:pPr>
        <w:pStyle w:val="NoSpacing"/>
        <w:rPr>
          <w:sz w:val="28"/>
          <w:szCs w:val="28"/>
        </w:rPr>
      </w:pPr>
    </w:p>
    <w:p w:rsidR="00A50A27" w:rsidRDefault="00A50A27" w:rsidP="005B49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 снятии  с  учета  </w:t>
      </w:r>
      <w:r w:rsidRPr="005B4930">
        <w:rPr>
          <w:sz w:val="28"/>
          <w:szCs w:val="28"/>
        </w:rPr>
        <w:t xml:space="preserve"> </w:t>
      </w:r>
      <w:r>
        <w:rPr>
          <w:sz w:val="28"/>
          <w:szCs w:val="28"/>
        </w:rPr>
        <w:t>и исключении  из состава  участников   подпрограммы</w:t>
      </w:r>
    </w:p>
    <w:p w:rsidR="00A50A27" w:rsidRPr="005B4930" w:rsidRDefault="00A50A27" w:rsidP="005B49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«Обеспечение  жильем молодых семей»   федеральной целевой  программы «Жилище  на 2011-2015 гг»  семьи   Мельникова  Андрея Александровича</w:t>
      </w:r>
    </w:p>
    <w:p w:rsidR="00A50A27" w:rsidRDefault="00A50A27" w:rsidP="00F844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A27" w:rsidRDefault="00A50A27" w:rsidP="00F84439">
      <w:pPr>
        <w:pStyle w:val="NoSpacing"/>
        <w:rPr>
          <w:sz w:val="28"/>
          <w:szCs w:val="28"/>
        </w:rPr>
      </w:pPr>
    </w:p>
    <w:p w:rsidR="00A50A27" w:rsidRDefault="00A50A27" w:rsidP="00F844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В  связи  с приобретением  жилья  за  счет  средств федерального,            </w:t>
      </w:r>
    </w:p>
    <w:p w:rsidR="00A50A27" w:rsidRDefault="00A50A27" w:rsidP="00F844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областного и местного  бюджетов.  В рамках реализации  подпрограммы        « Обеспечение жильем  молодых семей», федеральной целевой  программы</w:t>
      </w:r>
    </w:p>
    <w:p w:rsidR="00A50A27" w:rsidRDefault="00A50A27" w:rsidP="00F844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«Жилище 2011-2015гг», руководствуясь Уставом  муниципального  образования  Фомино-Свечниковского  сельского  поселения</w:t>
      </w:r>
    </w:p>
    <w:p w:rsidR="00A50A27" w:rsidRDefault="00A50A27" w:rsidP="00F844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A50A27" w:rsidRDefault="00A50A27" w:rsidP="00F84439">
      <w:pPr>
        <w:pStyle w:val="NoSpacing"/>
        <w:rPr>
          <w:sz w:val="28"/>
          <w:szCs w:val="28"/>
        </w:rPr>
      </w:pPr>
    </w:p>
    <w:p w:rsidR="00A50A27" w:rsidRDefault="00A50A27" w:rsidP="005B49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Снять   с  квартирного  учета   и  исключить  из состава участников</w:t>
      </w:r>
    </w:p>
    <w:p w:rsidR="00A50A27" w:rsidRDefault="00A50A27" w:rsidP="005B49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подпрограммы «Обеспечением жильем молодых семей»,  федеральной</w:t>
      </w:r>
    </w:p>
    <w:p w:rsidR="00A50A27" w:rsidRDefault="00A50A27" w:rsidP="005B49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целевой программы «Жилище – 2011 – 2015гг» семью  Мельникова  Андрея</w:t>
      </w:r>
    </w:p>
    <w:p w:rsidR="00A50A27" w:rsidRDefault="00A50A27" w:rsidP="005B49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Александровича ( состав  семьи – три человека).</w:t>
      </w:r>
    </w:p>
    <w:p w:rsidR="00A50A27" w:rsidRDefault="00A50A27" w:rsidP="005B4930">
      <w:pPr>
        <w:pStyle w:val="NoSpacing"/>
        <w:rPr>
          <w:sz w:val="28"/>
          <w:szCs w:val="28"/>
        </w:rPr>
      </w:pPr>
    </w:p>
    <w:p w:rsidR="00A50A27" w:rsidRDefault="00A50A27" w:rsidP="00F844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Контроль  за  выполнением  данного  постановления  оставляю  за  собой.</w:t>
      </w:r>
    </w:p>
    <w:p w:rsidR="00A50A27" w:rsidRDefault="00A50A27" w:rsidP="00F84439">
      <w:pPr>
        <w:pStyle w:val="NoSpacing"/>
        <w:rPr>
          <w:sz w:val="28"/>
          <w:szCs w:val="28"/>
        </w:rPr>
      </w:pPr>
    </w:p>
    <w:p w:rsidR="00A50A27" w:rsidRDefault="00A50A27" w:rsidP="00F84439">
      <w:pPr>
        <w:pStyle w:val="NoSpacing"/>
        <w:rPr>
          <w:sz w:val="28"/>
          <w:szCs w:val="28"/>
        </w:rPr>
      </w:pPr>
    </w:p>
    <w:p w:rsidR="00A50A27" w:rsidRDefault="00A50A27" w:rsidP="00F844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Глава  Администрации  Фомино-Свечниковского</w:t>
      </w:r>
    </w:p>
    <w:p w:rsidR="00A50A27" w:rsidRPr="00B86ADE" w:rsidRDefault="00A50A27" w:rsidP="00F844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И.Н.Таранущенко</w:t>
      </w:r>
    </w:p>
    <w:p w:rsidR="00A50A27" w:rsidRPr="00B86ADE" w:rsidRDefault="00A50A27" w:rsidP="00F84439">
      <w:pPr>
        <w:pStyle w:val="NoSpacing"/>
        <w:rPr>
          <w:sz w:val="28"/>
          <w:szCs w:val="28"/>
        </w:rPr>
      </w:pPr>
    </w:p>
    <w:p w:rsidR="00A50A27" w:rsidRPr="00B86ADE" w:rsidRDefault="00A50A27" w:rsidP="00F84439">
      <w:pPr>
        <w:pStyle w:val="NoSpacing"/>
        <w:rPr>
          <w:sz w:val="28"/>
          <w:szCs w:val="28"/>
        </w:rPr>
      </w:pPr>
    </w:p>
    <w:p w:rsidR="00A50A27" w:rsidRPr="00B86ADE" w:rsidRDefault="00A50A27" w:rsidP="00F84439">
      <w:pPr>
        <w:pStyle w:val="NoSpacing"/>
        <w:rPr>
          <w:sz w:val="28"/>
          <w:szCs w:val="28"/>
        </w:rPr>
      </w:pPr>
    </w:p>
    <w:p w:rsidR="00A50A27" w:rsidRPr="00B86ADE" w:rsidRDefault="00A50A27" w:rsidP="00F84439">
      <w:pPr>
        <w:pStyle w:val="NoSpacing"/>
        <w:rPr>
          <w:sz w:val="28"/>
          <w:szCs w:val="28"/>
        </w:rPr>
      </w:pPr>
    </w:p>
    <w:p w:rsidR="00A50A27" w:rsidRPr="00B86ADE" w:rsidRDefault="00A50A27" w:rsidP="00F84439">
      <w:pPr>
        <w:pStyle w:val="NoSpacing"/>
        <w:rPr>
          <w:sz w:val="28"/>
          <w:szCs w:val="28"/>
        </w:rPr>
      </w:pPr>
    </w:p>
    <w:p w:rsidR="00A50A27" w:rsidRPr="00F84439" w:rsidRDefault="00A50A27" w:rsidP="00F84439">
      <w:pPr>
        <w:pStyle w:val="NoSpacing"/>
        <w:rPr>
          <w:sz w:val="28"/>
          <w:szCs w:val="28"/>
        </w:rPr>
      </w:pPr>
    </w:p>
    <w:p w:rsidR="00A50A27" w:rsidRPr="00F84439" w:rsidRDefault="00A50A27" w:rsidP="00F84439">
      <w:pPr>
        <w:pStyle w:val="NoSpacing"/>
        <w:rPr>
          <w:sz w:val="28"/>
          <w:szCs w:val="28"/>
        </w:rPr>
      </w:pPr>
    </w:p>
    <w:p w:rsidR="00A50A27" w:rsidRPr="00F84439" w:rsidRDefault="00A50A27" w:rsidP="00F84439">
      <w:pPr>
        <w:pStyle w:val="NoSpacing"/>
        <w:rPr>
          <w:sz w:val="28"/>
          <w:szCs w:val="28"/>
        </w:rPr>
      </w:pPr>
    </w:p>
    <w:p w:rsidR="00A50A27" w:rsidRPr="00F84439" w:rsidRDefault="00A50A27" w:rsidP="00F84439">
      <w:pPr>
        <w:pStyle w:val="NoSpacing"/>
        <w:rPr>
          <w:sz w:val="28"/>
          <w:szCs w:val="28"/>
        </w:rPr>
      </w:pPr>
    </w:p>
    <w:p w:rsidR="00A50A27" w:rsidRPr="00F84439" w:rsidRDefault="00A50A27" w:rsidP="002406CF">
      <w:pPr>
        <w:pStyle w:val="NoSpacing"/>
        <w:rPr>
          <w:sz w:val="28"/>
          <w:szCs w:val="28"/>
        </w:rPr>
      </w:pPr>
    </w:p>
    <w:sectPr w:rsidR="00A50A27" w:rsidRPr="00F84439" w:rsidSect="0028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CF"/>
    <w:rsid w:val="00081BD5"/>
    <w:rsid w:val="002406CF"/>
    <w:rsid w:val="00280F9F"/>
    <w:rsid w:val="00305EB1"/>
    <w:rsid w:val="004F1B0C"/>
    <w:rsid w:val="005B340E"/>
    <w:rsid w:val="005B4930"/>
    <w:rsid w:val="006E6CFD"/>
    <w:rsid w:val="00846095"/>
    <w:rsid w:val="008E123C"/>
    <w:rsid w:val="009C2048"/>
    <w:rsid w:val="009D7891"/>
    <w:rsid w:val="00A50A27"/>
    <w:rsid w:val="00AC584F"/>
    <w:rsid w:val="00B86ADE"/>
    <w:rsid w:val="00BD02C8"/>
    <w:rsid w:val="00BD57B6"/>
    <w:rsid w:val="00CF334E"/>
    <w:rsid w:val="00E51181"/>
    <w:rsid w:val="00F84439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06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199</Words>
  <Characters>1136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9</cp:revision>
  <cp:lastPrinted>2017-04-17T11:30:00Z</cp:lastPrinted>
  <dcterms:created xsi:type="dcterms:W3CDTF">2016-02-24T11:20:00Z</dcterms:created>
  <dcterms:modified xsi:type="dcterms:W3CDTF">2017-05-03T07:45:00Z</dcterms:modified>
</cp:coreProperties>
</file>