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ФОМИНО-СВЕЧНИКОВСКОЕ СЕЛЬСКОЕ ПОСЕЛЕНИЕ</w:t>
      </w:r>
      <w:r w:rsidRPr="00A12B77">
        <w:rPr>
          <w:sz w:val="28"/>
          <w:szCs w:val="28"/>
        </w:rPr>
        <w:t>»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</w:p>
    <w:p w:rsidR="00AF498E" w:rsidRDefault="00AF498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ФОМИНО-СВЕЧНИКОВСКОГО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AF498E" w:rsidRPr="00A12B77" w:rsidRDefault="00AF498E" w:rsidP="0013048C">
      <w:pPr>
        <w:ind w:right="-2"/>
        <w:jc w:val="center"/>
        <w:rPr>
          <w:sz w:val="28"/>
          <w:szCs w:val="28"/>
        </w:rPr>
      </w:pPr>
    </w:p>
    <w:p w:rsidR="00AF498E" w:rsidRPr="00A12B77" w:rsidRDefault="00AF498E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bCs/>
          <w:sz w:val="28"/>
          <w:szCs w:val="28"/>
        </w:rPr>
        <w:t>Фомино-Свечниковского  сельского поселения</w:t>
      </w:r>
    </w:p>
    <w:p w:rsidR="00AF498E" w:rsidRPr="00A12B77" w:rsidRDefault="00AF498E" w:rsidP="0013048C">
      <w:pPr>
        <w:ind w:firstLine="839"/>
        <w:jc w:val="both"/>
        <w:rPr>
          <w:sz w:val="28"/>
          <w:szCs w:val="28"/>
        </w:rPr>
      </w:pPr>
    </w:p>
    <w:p w:rsidR="00AF498E" w:rsidRPr="005E4B19" w:rsidRDefault="00AF498E" w:rsidP="00685B9F">
      <w:pPr>
        <w:jc w:val="both"/>
        <w:rPr>
          <w:b/>
          <w:bCs/>
          <w:sz w:val="28"/>
          <w:szCs w:val="28"/>
        </w:rPr>
      </w:pPr>
      <w:r w:rsidRPr="005E4B19">
        <w:rPr>
          <w:b/>
          <w:bCs/>
          <w:sz w:val="28"/>
          <w:szCs w:val="28"/>
        </w:rPr>
        <w:t>принято Собранием депутатов</w:t>
      </w:r>
    </w:p>
    <w:p w:rsidR="00AF498E" w:rsidRDefault="00AF498E" w:rsidP="00685B9F">
      <w:pPr>
        <w:jc w:val="both"/>
        <w:rPr>
          <w:b/>
          <w:bCs/>
          <w:sz w:val="28"/>
          <w:szCs w:val="28"/>
        </w:rPr>
      </w:pPr>
      <w:r w:rsidRPr="005E4B19">
        <w:rPr>
          <w:b/>
          <w:bCs/>
          <w:sz w:val="28"/>
          <w:szCs w:val="28"/>
        </w:rPr>
        <w:t xml:space="preserve">Фомино-Свечниковского </w:t>
      </w:r>
    </w:p>
    <w:p w:rsidR="00AF498E" w:rsidRPr="001825FD" w:rsidRDefault="00AF498E" w:rsidP="00685B9F">
      <w:pPr>
        <w:jc w:val="both"/>
        <w:rPr>
          <w:b/>
          <w:bCs/>
          <w:sz w:val="28"/>
          <w:szCs w:val="28"/>
        </w:rPr>
      </w:pPr>
      <w:r w:rsidRPr="005E4B19">
        <w:rPr>
          <w:b/>
          <w:bCs/>
          <w:sz w:val="28"/>
          <w:szCs w:val="28"/>
        </w:rPr>
        <w:t xml:space="preserve"> сельского поселения </w:t>
      </w:r>
      <w:r w:rsidRPr="005E4B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Pr="001825F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19</w:t>
      </w:r>
      <w:r w:rsidRPr="001825FD">
        <w:rPr>
          <w:b/>
          <w:bCs/>
          <w:sz w:val="28"/>
          <w:szCs w:val="28"/>
        </w:rPr>
        <w:t>» августа 2016 года</w:t>
      </w:r>
    </w:p>
    <w:p w:rsidR="00AF498E" w:rsidRPr="00A12B77" w:rsidRDefault="00AF498E" w:rsidP="0013048C">
      <w:pPr>
        <w:ind w:firstLine="839"/>
        <w:jc w:val="both"/>
        <w:rPr>
          <w:sz w:val="28"/>
          <w:szCs w:val="28"/>
        </w:rPr>
      </w:pPr>
    </w:p>
    <w:p w:rsidR="00AF498E" w:rsidRPr="00A12B77" w:rsidRDefault="00AF498E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Фомино-Свечниковского  сельского поселения</w:t>
      </w:r>
    </w:p>
    <w:p w:rsidR="00AF498E" w:rsidRPr="00A12B77" w:rsidRDefault="00AF498E" w:rsidP="002E217C">
      <w:pPr>
        <w:ind w:firstLine="839"/>
        <w:jc w:val="both"/>
        <w:rPr>
          <w:sz w:val="28"/>
          <w:szCs w:val="28"/>
        </w:rPr>
      </w:pPr>
    </w:p>
    <w:p w:rsidR="00AF498E" w:rsidRPr="00A12B77" w:rsidRDefault="00AF498E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AF498E" w:rsidRPr="00A12B77" w:rsidRDefault="00AF498E" w:rsidP="002E217C">
      <w:pPr>
        <w:jc w:val="center"/>
        <w:rPr>
          <w:sz w:val="28"/>
          <w:szCs w:val="28"/>
        </w:rPr>
      </w:pP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Фомино-Свечниковского 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Фомино-Свечниковского 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официального опубликования </w:t>
      </w:r>
      <w:r w:rsidRPr="006122F8">
        <w:rPr>
          <w:sz w:val="28"/>
          <w:szCs w:val="28"/>
        </w:rPr>
        <w:t>(обнародования).</w:t>
      </w: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AF498E" w:rsidRPr="00A12B77">
        <w:tc>
          <w:tcPr>
            <w:tcW w:w="3473" w:type="dxa"/>
          </w:tcPr>
          <w:p w:rsidR="00AF498E" w:rsidRPr="0054447F" w:rsidRDefault="00AF498E" w:rsidP="0054447F">
            <w:pPr>
              <w:jc w:val="both"/>
              <w:rPr>
                <w:sz w:val="28"/>
                <w:szCs w:val="28"/>
              </w:rPr>
            </w:pPr>
            <w:r w:rsidRPr="0054447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54447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AF498E" w:rsidRPr="0054447F" w:rsidRDefault="00AF498E" w:rsidP="0054447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F498E" w:rsidRPr="0054447F" w:rsidRDefault="00AF498E" w:rsidP="00544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С.Н.Гаврилов</w:t>
            </w:r>
          </w:p>
        </w:tc>
      </w:tr>
    </w:tbl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</w:p>
    <w:p w:rsidR="00AF498E" w:rsidRPr="00A12B77" w:rsidRDefault="00AF498E" w:rsidP="002E217C">
      <w:pPr>
        <w:ind w:firstLine="709"/>
        <w:jc w:val="both"/>
        <w:rPr>
          <w:sz w:val="28"/>
          <w:szCs w:val="28"/>
        </w:rPr>
      </w:pPr>
    </w:p>
    <w:p w:rsidR="00AF498E" w:rsidRPr="00A12B77" w:rsidRDefault="00AF498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Вишневка</w:t>
      </w:r>
    </w:p>
    <w:p w:rsidR="00AF498E" w:rsidRPr="00A12B77" w:rsidRDefault="00AF498E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A12B77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AF498E" w:rsidRPr="00A12B77" w:rsidRDefault="00AF498E" w:rsidP="00B326B5">
      <w:pPr>
        <w:jc w:val="both"/>
        <w:rPr>
          <w:sz w:val="28"/>
          <w:szCs w:val="28"/>
        </w:rPr>
      </w:pPr>
      <w:r w:rsidRPr="006122F8">
        <w:rPr>
          <w:sz w:val="28"/>
          <w:szCs w:val="28"/>
        </w:rPr>
        <w:t>№ 110</w:t>
      </w:r>
    </w:p>
    <w:p w:rsidR="00AF498E" w:rsidRPr="00A12B77" w:rsidRDefault="00AF498E" w:rsidP="001825F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AF498E" w:rsidRPr="00A12B77" w:rsidRDefault="00AF498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</w:p>
    <w:p w:rsidR="00AF498E" w:rsidRPr="00A12B77" w:rsidRDefault="00AF498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22F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22F8">
        <w:rPr>
          <w:rFonts w:ascii="Times New Roman" w:hAnsi="Times New Roman" w:cs="Times New Roman"/>
          <w:sz w:val="28"/>
          <w:szCs w:val="28"/>
        </w:rPr>
        <w:t>0</w:t>
      </w:r>
    </w:p>
    <w:p w:rsidR="00AF498E" w:rsidRPr="00A12B77" w:rsidRDefault="00AF498E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98E" w:rsidRPr="001825FD" w:rsidRDefault="00AF498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F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F498E" w:rsidRPr="001825FD" w:rsidRDefault="00AF498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FD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главы Администрации Фомино-Свечниковского  сельского поселения</w:t>
      </w:r>
    </w:p>
    <w:p w:rsidR="00AF498E" w:rsidRPr="00A12B77" w:rsidRDefault="00AF498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EC0062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5FD">
        <w:rPr>
          <w:rFonts w:ascii="Times New Roman" w:hAnsi="Times New Roman" w:cs="Times New Roman"/>
          <w:i/>
          <w:iCs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</w:t>
      </w:r>
    </w:p>
    <w:p w:rsidR="00AF498E" w:rsidRPr="001825FD" w:rsidRDefault="00AF498E" w:rsidP="00EC0062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5FD">
        <w:rPr>
          <w:rFonts w:ascii="Times New Roman" w:hAnsi="Times New Roman" w:cs="Times New Roman"/>
          <w:i/>
          <w:iCs/>
          <w:sz w:val="28"/>
          <w:szCs w:val="28"/>
        </w:rPr>
        <w:t>Администрации Фомино-Свечниковского  сельского поселения</w:t>
      </w:r>
    </w:p>
    <w:p w:rsidR="00AF498E" w:rsidRPr="00A12B77" w:rsidRDefault="00AF498E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498E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Кашарского 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816219" w:rsidRDefault="00AF498E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Кашарского 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 xml:space="preserve">Кашарского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 указанные полномочия реализует Глава Фомино-Свечниковского  сельского поселения.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F498E" w:rsidRPr="00382E6E" w:rsidRDefault="00AF498E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AF498E" w:rsidRPr="00382E6E" w:rsidRDefault="00AF498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AF498E" w:rsidRPr="00A12B77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Кашарского 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AF498E" w:rsidRPr="00816219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Фомино-Свечниковского  сельского поселения в течение пяти лет.</w:t>
      </w:r>
    </w:p>
    <w:p w:rsidR="00AF498E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AF498E" w:rsidRPr="00A12B77" w:rsidRDefault="00AF498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AF498E" w:rsidRPr="00A12B77" w:rsidRDefault="00AF498E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754B4E" w:rsidRDefault="00AF498E" w:rsidP="00A049B9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4B4E">
        <w:rPr>
          <w:rFonts w:ascii="Times New Roman" w:hAnsi="Times New Roman" w:cs="Times New Roman"/>
          <w:i/>
          <w:iCs/>
          <w:sz w:val="28"/>
          <w:szCs w:val="28"/>
        </w:rPr>
        <w:t>2. Объявление конкурса</w:t>
      </w:r>
    </w:p>
    <w:p w:rsidR="00AF498E" w:rsidRDefault="00AF498E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Фомино-Свечниковского  сельского поселения.</w:t>
      </w:r>
    </w:p>
    <w:p w:rsidR="00AF498E" w:rsidRDefault="00AF498E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F498E" w:rsidRDefault="00AF498E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Фомино-Свечниковского 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F498E" w:rsidRDefault="00AF498E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Фомино-Свечниковского  сельского поселения.</w:t>
      </w:r>
    </w:p>
    <w:p w:rsidR="00AF498E" w:rsidRDefault="00AF498E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Фомино-Свечниковского  сельского поселения об объявлении конкурса подлежит официальному опубликованию</w:t>
      </w:r>
      <w:r w:rsidRPr="006122F8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Фомино-Свечниковского 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Фомино-Свечниковского 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AF498E" w:rsidRPr="002C63FF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754B4E" w:rsidRDefault="00AF498E" w:rsidP="00447807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4B4E">
        <w:rPr>
          <w:rFonts w:ascii="Times New Roman" w:hAnsi="Times New Roman" w:cs="Times New Roman"/>
          <w:i/>
          <w:iCs/>
          <w:sz w:val="28"/>
          <w:szCs w:val="28"/>
        </w:rPr>
        <w:t>3.Условия конкурса</w:t>
      </w:r>
    </w:p>
    <w:p w:rsidR="00AF498E" w:rsidRPr="00754B4E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498E" w:rsidRPr="00854176" w:rsidRDefault="00AF498E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F498E" w:rsidRPr="00854176" w:rsidRDefault="00AF498E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Фомино-Свечниковского 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AF498E" w:rsidRPr="00854176" w:rsidRDefault="00AF498E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AF498E" w:rsidRDefault="00AF498E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498E" w:rsidRPr="00853FA2" w:rsidRDefault="00AF498E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Фомино-Свечниковского  сельского поселения.</w:t>
      </w:r>
    </w:p>
    <w:p w:rsidR="00AF498E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754B4E" w:rsidRDefault="00AF498E" w:rsidP="00447807">
      <w:pPr>
        <w:pStyle w:val="ConsPlusNormal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4B4E">
        <w:rPr>
          <w:rFonts w:ascii="Times New Roman" w:hAnsi="Times New Roman" w:cs="Times New Roman"/>
          <w:i/>
          <w:iCs/>
          <w:sz w:val="28"/>
          <w:szCs w:val="28"/>
        </w:rPr>
        <w:t>4. Прием документов для участия в конкурсе</w:t>
      </w:r>
    </w:p>
    <w:p w:rsidR="00AF498E" w:rsidRDefault="00AF49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1E4F25" w:rsidRDefault="00AF498E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Фомино-Свечниковского 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Фомино-Свечниковского  сельского поселения сроков представления документов;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AF498E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AF498E" w:rsidRPr="00A12B77" w:rsidRDefault="00AF498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Par134"/>
      <w:bookmarkEnd w:id="0"/>
    </w:p>
    <w:p w:rsidR="00AF498E" w:rsidRDefault="00AF498E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F498E" w:rsidRPr="007E1A26" w:rsidRDefault="00AF498E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1A26">
        <w:rPr>
          <w:rFonts w:ascii="Times New Roman" w:hAnsi="Times New Roman" w:cs="Times New Roman"/>
          <w:i/>
          <w:iCs/>
          <w:sz w:val="28"/>
          <w:szCs w:val="28"/>
        </w:rPr>
        <w:t>5. Проведение конкурса</w:t>
      </w:r>
    </w:p>
    <w:p w:rsidR="00AF498E" w:rsidRPr="00A12B77" w:rsidRDefault="00AF498E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AF498E" w:rsidRPr="00382E6E" w:rsidRDefault="00AF498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AF498E" w:rsidRPr="004670A5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«Фомино-Свечниковское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Фомино-Свечниковское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AF498E" w:rsidRPr="00AC5BB3" w:rsidRDefault="00AF498E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Фомино-Свечниковского  сельского поселения.</w:t>
      </w:r>
    </w:p>
    <w:p w:rsidR="00AF498E" w:rsidRPr="00BF3E4F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AF498E" w:rsidRPr="00BF3E4F" w:rsidRDefault="00AF498E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Фомино-Свечниковского 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Фомино-Свечниковского 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Фомино-Свечниковского 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AF498E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AF498E" w:rsidRPr="003875B2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AF498E" w:rsidRPr="00BF3E4F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AF498E" w:rsidRPr="00A12B77" w:rsidRDefault="00AF498E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AF498E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AF498E" w:rsidRPr="00A12B77" w:rsidRDefault="00AF498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AF498E" w:rsidRPr="00A12B77" w:rsidRDefault="00AF498E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AF498E" w:rsidRPr="00E10D1C" w:rsidRDefault="00AF498E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AF498E" w:rsidRPr="00E10D1C" w:rsidRDefault="00AF498E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Фомино-Свечниковского  сельского поселения</w:t>
      </w:r>
    </w:p>
    <w:p w:rsidR="00AF498E" w:rsidRPr="00A12B77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</w:p>
    <w:p w:rsidR="00AF498E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98E" w:rsidRPr="00A12B77" w:rsidRDefault="00AF498E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AF498E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98E" w:rsidRPr="00A12B77" w:rsidRDefault="00AF498E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AF498E" w:rsidRPr="00A12B77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AF498E" w:rsidRDefault="00AF498E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AF498E" w:rsidRPr="00A12B77" w:rsidRDefault="00AF498E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AF498E" w:rsidRDefault="00AF498E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поселения.</w:t>
      </w:r>
    </w:p>
    <w:p w:rsidR="00AF498E" w:rsidRDefault="00AF498E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98E" w:rsidRDefault="00AF498E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F498E" w:rsidRPr="00E10D1C" w:rsidRDefault="00AF498E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F498E" w:rsidRPr="00A12B77" w:rsidRDefault="00AF498E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98E" w:rsidRPr="00A12B77" w:rsidRDefault="00AF498E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AF498E" w:rsidRPr="00E10D1C" w:rsidRDefault="00AF498E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AF498E" w:rsidRPr="00E10D1C" w:rsidRDefault="00AF498E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Фомино-Свечниковского  сельского поселения</w:t>
      </w:r>
    </w:p>
    <w:p w:rsidR="00AF498E" w:rsidRPr="009942E6" w:rsidRDefault="00AF498E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98E" w:rsidRPr="00A12B77" w:rsidRDefault="00AF498E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AF498E" w:rsidRPr="00A12B77" w:rsidRDefault="00AF498E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</w:p>
    <w:p w:rsidR="00AF498E" w:rsidRPr="009942E6" w:rsidRDefault="00AF498E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98E" w:rsidRPr="00A12B77" w:rsidRDefault="00AF498E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AF498E" w:rsidRPr="00A12B77" w:rsidRDefault="00AF498E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AF498E" w:rsidRPr="00A12B77" w:rsidRDefault="00AF498E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98E" w:rsidRPr="009942E6" w:rsidRDefault="00AF498E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98E" w:rsidRPr="009942E6" w:rsidRDefault="00AF498E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498E" w:rsidRPr="009942E6" w:rsidRDefault="00AF498E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8E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98E" w:rsidRPr="009942E6" w:rsidRDefault="00AF498E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98E" w:rsidRPr="006122F8" w:rsidRDefault="00AF498E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22F8">
        <w:rPr>
          <w:rFonts w:ascii="Times New Roman" w:hAnsi="Times New Roman" w:cs="Times New Roman"/>
          <w:sz w:val="20"/>
          <w:szCs w:val="20"/>
        </w:rPr>
        <w:t>Подтверждаю, что сведения, содержащиеся в представленных мною документах, достоверны.</w:t>
      </w:r>
    </w:p>
    <w:p w:rsidR="00AF498E" w:rsidRPr="006122F8" w:rsidRDefault="00AF498E" w:rsidP="00487E2F">
      <w:pPr>
        <w:pStyle w:val="ConsPlusNonformat"/>
        <w:rPr>
          <w:rFonts w:ascii="Times New Roman" w:hAnsi="Times New Roman" w:cs="Times New Roman"/>
        </w:rPr>
      </w:pPr>
      <w:r w:rsidRPr="006122F8">
        <w:rPr>
          <w:rFonts w:ascii="Times New Roman" w:hAnsi="Times New Roman" w:cs="Times New Roman"/>
        </w:rPr>
        <w:t>Документы поданы «____» _________ 20__ г.</w:t>
      </w:r>
    </w:p>
    <w:p w:rsidR="00AF498E" w:rsidRPr="006122F8" w:rsidRDefault="00AF498E" w:rsidP="00487E2F">
      <w:pPr>
        <w:pStyle w:val="ConsPlusNonformat"/>
        <w:rPr>
          <w:rFonts w:ascii="Times New Roman" w:hAnsi="Times New Roman" w:cs="Times New Roman"/>
        </w:rPr>
      </w:pPr>
      <w:r w:rsidRPr="006122F8">
        <w:rPr>
          <w:rFonts w:ascii="Times New Roman" w:hAnsi="Times New Roman" w:cs="Times New Roman"/>
        </w:rPr>
        <w:t xml:space="preserve">Подпись лица, представившего документы </w:t>
      </w:r>
      <w:r w:rsidRPr="006122F8">
        <w:rPr>
          <w:rFonts w:ascii="Times New Roman" w:hAnsi="Times New Roman" w:cs="Times New Roman"/>
        </w:rPr>
        <w:tab/>
      </w:r>
      <w:r w:rsidRPr="006122F8">
        <w:rPr>
          <w:rFonts w:ascii="Times New Roman" w:hAnsi="Times New Roman" w:cs="Times New Roman"/>
        </w:rPr>
        <w:tab/>
      </w:r>
      <w:r w:rsidRPr="006122F8">
        <w:rPr>
          <w:rFonts w:ascii="Times New Roman" w:hAnsi="Times New Roman" w:cs="Times New Roman"/>
        </w:rPr>
        <w:tab/>
        <w:t>___________________________</w:t>
      </w:r>
    </w:p>
    <w:p w:rsidR="00AF498E" w:rsidRPr="006122F8" w:rsidRDefault="00AF498E" w:rsidP="00487E2F">
      <w:pPr>
        <w:pStyle w:val="ConsPlusNonformat"/>
        <w:rPr>
          <w:rFonts w:ascii="Times New Roman" w:hAnsi="Times New Roman" w:cs="Times New Roman"/>
        </w:rPr>
      </w:pPr>
    </w:p>
    <w:p w:rsidR="00AF498E" w:rsidRPr="006122F8" w:rsidRDefault="00AF498E" w:rsidP="00487E2F">
      <w:pPr>
        <w:pStyle w:val="ConsPlusNonformat"/>
        <w:rPr>
          <w:rFonts w:ascii="Times New Roman" w:hAnsi="Times New Roman" w:cs="Times New Roman"/>
        </w:rPr>
      </w:pPr>
      <w:r w:rsidRPr="006122F8">
        <w:rPr>
          <w:rFonts w:ascii="Times New Roman" w:hAnsi="Times New Roman" w:cs="Times New Roman"/>
        </w:rPr>
        <w:t>Документы приняты «____» _________ 20__ г.</w:t>
      </w:r>
    </w:p>
    <w:p w:rsidR="00AF498E" w:rsidRPr="006122F8" w:rsidRDefault="00AF498E" w:rsidP="009942E6">
      <w:pPr>
        <w:pStyle w:val="ConsPlusNonformat"/>
        <w:rPr>
          <w:rFonts w:ascii="Times New Roman" w:hAnsi="Times New Roman" w:cs="Times New Roman"/>
        </w:rPr>
      </w:pPr>
      <w:r w:rsidRPr="006122F8">
        <w:rPr>
          <w:rFonts w:ascii="Times New Roman" w:hAnsi="Times New Roman" w:cs="Times New Roman"/>
        </w:rPr>
        <w:t xml:space="preserve">Подпись секретаря конкурсной комиссии </w:t>
      </w:r>
      <w:r w:rsidRPr="006122F8">
        <w:rPr>
          <w:rFonts w:ascii="Times New Roman" w:hAnsi="Times New Roman" w:cs="Times New Roman"/>
        </w:rPr>
        <w:tab/>
      </w:r>
      <w:r w:rsidRPr="006122F8">
        <w:rPr>
          <w:rFonts w:ascii="Times New Roman" w:hAnsi="Times New Roman" w:cs="Times New Roman"/>
        </w:rPr>
        <w:tab/>
      </w:r>
    </w:p>
    <w:p w:rsidR="00AF498E" w:rsidRPr="006122F8" w:rsidRDefault="00AF498E" w:rsidP="009942E6">
      <w:pPr>
        <w:pStyle w:val="ConsPlusNonformat"/>
        <w:rPr>
          <w:rFonts w:ascii="Times New Roman" w:hAnsi="Times New Roman" w:cs="Times New Roman"/>
        </w:rPr>
      </w:pPr>
      <w:r w:rsidRPr="006122F8">
        <w:rPr>
          <w:rFonts w:ascii="Times New Roman" w:hAnsi="Times New Roman" w:cs="Times New Roman"/>
        </w:rPr>
        <w:t xml:space="preserve">(лица, исполняющего его обязанности) </w:t>
      </w:r>
      <w:r w:rsidRPr="006122F8">
        <w:rPr>
          <w:rFonts w:ascii="Times New Roman" w:hAnsi="Times New Roman" w:cs="Times New Roman"/>
        </w:rPr>
        <w:tab/>
      </w:r>
      <w:r w:rsidRPr="006122F8">
        <w:rPr>
          <w:rFonts w:ascii="Times New Roman" w:hAnsi="Times New Roman" w:cs="Times New Roman"/>
        </w:rPr>
        <w:tab/>
      </w:r>
      <w:r w:rsidRPr="006122F8">
        <w:rPr>
          <w:rFonts w:ascii="Times New Roman" w:hAnsi="Times New Roman" w:cs="Times New Roman"/>
        </w:rPr>
        <w:tab/>
        <w:t>___________________________</w:t>
      </w:r>
    </w:p>
    <w:p w:rsidR="00AF498E" w:rsidRPr="00A12B77" w:rsidRDefault="00AF498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2F8">
        <w:rPr>
          <w:rFonts w:ascii="Times New Roman" w:hAnsi="Times New Roman" w:cs="Times New Roman"/>
          <w:sz w:val="20"/>
          <w:szCs w:val="20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498E" w:rsidRPr="00A12B77" w:rsidRDefault="00AF498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Фомино-Свечниковского  сельского поселения</w:t>
      </w:r>
    </w:p>
    <w:p w:rsidR="00AF498E" w:rsidRPr="00A12B77" w:rsidRDefault="00AF498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22F8">
        <w:rPr>
          <w:rFonts w:ascii="Times New Roman" w:hAnsi="Times New Roman" w:cs="Times New Roman"/>
          <w:sz w:val="28"/>
          <w:szCs w:val="28"/>
        </w:rPr>
        <w:t>№ 110</w:t>
      </w:r>
    </w:p>
    <w:p w:rsidR="00AF498E" w:rsidRDefault="00AF498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AF498E" w:rsidRPr="006122F8" w:rsidRDefault="00AF498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6122F8">
        <w:rPr>
          <w:b/>
          <w:bCs/>
          <w:sz w:val="28"/>
          <w:szCs w:val="28"/>
        </w:rPr>
        <w:t xml:space="preserve">УСЛОВИЯ КОНТРАКТА </w:t>
      </w:r>
    </w:p>
    <w:p w:rsidR="00AF498E" w:rsidRPr="006122F8" w:rsidRDefault="00AF498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/>
          <w:bCs/>
          <w:sz w:val="28"/>
          <w:szCs w:val="28"/>
        </w:rPr>
      </w:pPr>
      <w:r w:rsidRPr="006122F8">
        <w:rPr>
          <w:b/>
          <w:bCs/>
          <w:sz w:val="28"/>
          <w:szCs w:val="28"/>
        </w:rPr>
        <w:t>для главы Администрации Фомино-Свечниковского  сельского поселения в части, касающейся осуществления полномочий по решению вопросов местного значения</w:t>
      </w:r>
    </w:p>
    <w:p w:rsidR="00AF498E" w:rsidRDefault="00AF498E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498E" w:rsidRPr="00A150CA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Фомино-Свечниковского 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F498E" w:rsidRPr="00A150CA" w:rsidRDefault="00AF498E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«Фомино-Свечниковское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Фомино-Свечниковского 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Фомино-Свечниковского 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Фомино-Свечниковского 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Фомино-Свечниковского  сельского поселения;</w:t>
      </w:r>
    </w:p>
    <w:p w:rsidR="00AF498E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Фомино-Свечниковского 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Фомино-Свечниковского  сельского поселения</w:t>
      </w:r>
      <w:r w:rsidRPr="00A150CA">
        <w:rPr>
          <w:sz w:val="28"/>
          <w:szCs w:val="28"/>
        </w:rPr>
        <w:t>;</w:t>
      </w:r>
    </w:p>
    <w:p w:rsidR="00AF498E" w:rsidRPr="00A150CA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AF498E" w:rsidRPr="00A150CA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Фомино-Свечниковского 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AF498E" w:rsidRPr="00A150CA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«Фомино-Свечниковское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AF498E" w:rsidRPr="00A150CA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Фомино-Свечниковского  сельского поселения</w:t>
      </w:r>
      <w:r w:rsidRPr="00A150CA">
        <w:rPr>
          <w:sz w:val="28"/>
          <w:szCs w:val="28"/>
        </w:rPr>
        <w:t>;</w:t>
      </w:r>
    </w:p>
    <w:p w:rsidR="00AF498E" w:rsidRPr="00971D5D" w:rsidRDefault="00AF498E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F498E" w:rsidRDefault="00AF498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Фомино-Свечниковского 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Фомино-Свечниковского  сельского поселения</w:t>
      </w:r>
      <w:r w:rsidRPr="00A150CA">
        <w:rPr>
          <w:sz w:val="28"/>
          <w:szCs w:val="28"/>
        </w:rPr>
        <w:t>;</w:t>
      </w:r>
    </w:p>
    <w:p w:rsidR="00AF498E" w:rsidRPr="00971D5D" w:rsidRDefault="00AF498E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F498E" w:rsidRPr="00A12B77" w:rsidRDefault="00AF498E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Фомино-Свечниковского 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«Фомино-Свечниковское сельское поселение»</w:t>
      </w:r>
      <w:r w:rsidRPr="00A150CA">
        <w:rPr>
          <w:sz w:val="28"/>
          <w:szCs w:val="28"/>
        </w:rPr>
        <w:t>.</w:t>
      </w:r>
    </w:p>
    <w:sectPr w:rsidR="00AF498E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8E" w:rsidRDefault="00AF498E" w:rsidP="008622F8">
      <w:r>
        <w:separator/>
      </w:r>
    </w:p>
  </w:endnote>
  <w:endnote w:type="continuationSeparator" w:id="0">
    <w:p w:rsidR="00AF498E" w:rsidRDefault="00AF498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8E" w:rsidRDefault="00AF498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F498E" w:rsidRDefault="00AF4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8E" w:rsidRDefault="00AF498E" w:rsidP="008622F8">
      <w:r>
        <w:separator/>
      </w:r>
    </w:p>
  </w:footnote>
  <w:footnote w:type="continuationSeparator" w:id="0">
    <w:p w:rsidR="00AF498E" w:rsidRDefault="00AF498E" w:rsidP="008622F8">
      <w:r>
        <w:continuationSeparator/>
      </w:r>
    </w:p>
  </w:footnote>
  <w:footnote w:id="1">
    <w:p w:rsidR="00AF498E" w:rsidRDefault="00AF498E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140A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14C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25FD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03E8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09A9"/>
    <w:rsid w:val="00362CC7"/>
    <w:rsid w:val="00362E5B"/>
    <w:rsid w:val="00363D5D"/>
    <w:rsid w:val="00364010"/>
    <w:rsid w:val="00382E6E"/>
    <w:rsid w:val="00383256"/>
    <w:rsid w:val="003875B2"/>
    <w:rsid w:val="003A7A84"/>
    <w:rsid w:val="003B1611"/>
    <w:rsid w:val="003B3DC1"/>
    <w:rsid w:val="003B5A6C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134B6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7806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47F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0BE"/>
    <w:rsid w:val="005D43B1"/>
    <w:rsid w:val="005D60B6"/>
    <w:rsid w:val="005E4B19"/>
    <w:rsid w:val="005E7E5A"/>
    <w:rsid w:val="005F06B0"/>
    <w:rsid w:val="005F3290"/>
    <w:rsid w:val="00603C70"/>
    <w:rsid w:val="00605BA6"/>
    <w:rsid w:val="006068AE"/>
    <w:rsid w:val="00607B2D"/>
    <w:rsid w:val="006122F8"/>
    <w:rsid w:val="006201B5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5EDB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27E0"/>
    <w:rsid w:val="00745056"/>
    <w:rsid w:val="00746A11"/>
    <w:rsid w:val="00754B4E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1A26"/>
    <w:rsid w:val="007F6844"/>
    <w:rsid w:val="00802151"/>
    <w:rsid w:val="00806104"/>
    <w:rsid w:val="00810D0E"/>
    <w:rsid w:val="00816219"/>
    <w:rsid w:val="00817E47"/>
    <w:rsid w:val="00821E37"/>
    <w:rsid w:val="00825F2C"/>
    <w:rsid w:val="00834BB0"/>
    <w:rsid w:val="00840CE5"/>
    <w:rsid w:val="0084763B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60A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38EF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4412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98E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76C92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037D4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059B"/>
    <w:rsid w:val="00EE1D04"/>
    <w:rsid w:val="00EE28BD"/>
    <w:rsid w:val="00EE2FF8"/>
    <w:rsid w:val="00EF3ED7"/>
    <w:rsid w:val="00EF6487"/>
    <w:rsid w:val="00F020F5"/>
    <w:rsid w:val="00F10D0A"/>
    <w:rsid w:val="00F11B38"/>
    <w:rsid w:val="00F11EF5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27E0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27E0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27E0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7E0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15</Pages>
  <Words>4412</Words>
  <Characters>25152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8</cp:revision>
  <cp:lastPrinted>2016-09-06T04:43:00Z</cp:lastPrinted>
  <dcterms:created xsi:type="dcterms:W3CDTF">2016-07-14T11:05:00Z</dcterms:created>
  <dcterms:modified xsi:type="dcterms:W3CDTF">2016-09-06T04:45:00Z</dcterms:modified>
</cp:coreProperties>
</file>