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ABE" w:rsidRPr="00AB5C39" w:rsidRDefault="00CB2ABE" w:rsidP="00257131">
      <w:pPr>
        <w:spacing w:after="0" w:line="240" w:lineRule="atLeast"/>
        <w:ind w:firstLine="709"/>
        <w:jc w:val="right"/>
        <w:rPr>
          <w:rFonts w:ascii="Times New Roman" w:hAnsi="Times New Roman" w:cs="Times New Roman"/>
          <w:sz w:val="28"/>
          <w:szCs w:val="28"/>
        </w:rPr>
      </w:pPr>
      <w:r w:rsidRPr="00AB5C39">
        <w:rPr>
          <w:rFonts w:ascii="Times New Roman" w:hAnsi="Times New Roman" w:cs="Times New Roman"/>
          <w:sz w:val="28"/>
          <w:szCs w:val="28"/>
        </w:rPr>
        <w:t>Принят решением Собрания депутатов</w:t>
      </w:r>
    </w:p>
    <w:p w:rsidR="00CB2ABE" w:rsidRPr="00AB5C39" w:rsidRDefault="00CB2ABE" w:rsidP="00257131">
      <w:pPr>
        <w:spacing w:after="0" w:line="240" w:lineRule="atLeast"/>
        <w:ind w:firstLine="709"/>
        <w:jc w:val="right"/>
        <w:rPr>
          <w:rFonts w:ascii="Times New Roman" w:hAnsi="Times New Roman" w:cs="Times New Roman"/>
          <w:sz w:val="28"/>
          <w:szCs w:val="28"/>
        </w:rPr>
      </w:pPr>
      <w:r>
        <w:rPr>
          <w:rFonts w:ascii="Times New Roman" w:hAnsi="Times New Roman" w:cs="Times New Roman"/>
          <w:sz w:val="28"/>
          <w:szCs w:val="28"/>
        </w:rPr>
        <w:t xml:space="preserve">Фомино-Свечниковского </w:t>
      </w:r>
      <w:r w:rsidRPr="00AB5C39">
        <w:rPr>
          <w:rFonts w:ascii="Times New Roman" w:hAnsi="Times New Roman" w:cs="Times New Roman"/>
          <w:sz w:val="28"/>
          <w:szCs w:val="28"/>
        </w:rPr>
        <w:t>сельского поселения</w:t>
      </w:r>
    </w:p>
    <w:p w:rsidR="00CB2ABE" w:rsidRPr="00AB5C39" w:rsidRDefault="00CB2ABE" w:rsidP="00257131">
      <w:pPr>
        <w:spacing w:after="0" w:line="240" w:lineRule="atLeast"/>
        <w:ind w:firstLine="709"/>
        <w:jc w:val="right"/>
        <w:rPr>
          <w:rFonts w:ascii="Times New Roman" w:hAnsi="Times New Roman" w:cs="Times New Roman"/>
          <w:sz w:val="28"/>
          <w:szCs w:val="28"/>
        </w:rPr>
      </w:pPr>
      <w:r w:rsidRPr="00AF5F08">
        <w:rPr>
          <w:rFonts w:ascii="Times New Roman" w:hAnsi="Times New Roman" w:cs="Times New Roman"/>
          <w:sz w:val="28"/>
          <w:szCs w:val="28"/>
        </w:rPr>
        <w:t xml:space="preserve">от «23» августа 2017 г. </w:t>
      </w:r>
      <w:r w:rsidRPr="006C2689">
        <w:rPr>
          <w:rFonts w:ascii="Times New Roman" w:hAnsi="Times New Roman" w:cs="Times New Roman"/>
          <w:sz w:val="28"/>
          <w:szCs w:val="28"/>
        </w:rPr>
        <w:t>№ 37</w:t>
      </w:r>
    </w:p>
    <w:p w:rsidR="00CB2ABE" w:rsidRPr="00AB5C39" w:rsidRDefault="00CB2ABE" w:rsidP="00257131">
      <w:pPr>
        <w:spacing w:after="0" w:line="240" w:lineRule="atLeast"/>
        <w:ind w:firstLine="709"/>
        <w:jc w:val="right"/>
        <w:rPr>
          <w:rFonts w:ascii="Times New Roman" w:hAnsi="Times New Roman" w:cs="Times New Roman"/>
          <w:sz w:val="28"/>
          <w:szCs w:val="28"/>
        </w:rPr>
      </w:pPr>
    </w:p>
    <w:p w:rsidR="00CB2ABE" w:rsidRPr="00AB5C39" w:rsidRDefault="00CB2ABE" w:rsidP="00421869">
      <w:pPr>
        <w:spacing w:after="0" w:line="240" w:lineRule="atLeast"/>
        <w:ind w:firstLine="709"/>
        <w:jc w:val="right"/>
        <w:rPr>
          <w:rFonts w:ascii="Times New Roman" w:hAnsi="Times New Roman" w:cs="Times New Roman"/>
          <w:sz w:val="28"/>
          <w:szCs w:val="28"/>
        </w:rPr>
      </w:pPr>
      <w:r w:rsidRPr="00AB5C39">
        <w:rPr>
          <w:rFonts w:ascii="Times New Roman" w:hAnsi="Times New Roman" w:cs="Times New Roman"/>
          <w:sz w:val="28"/>
          <w:szCs w:val="28"/>
        </w:rPr>
        <w:t>Председатель Собрания депутатов –</w:t>
      </w:r>
    </w:p>
    <w:p w:rsidR="00CB2ABE" w:rsidRPr="00AB5C39" w:rsidRDefault="00CB2ABE" w:rsidP="00421869">
      <w:pPr>
        <w:spacing w:after="0" w:line="240" w:lineRule="atLeast"/>
        <w:ind w:firstLine="709"/>
        <w:jc w:val="right"/>
        <w:rPr>
          <w:rFonts w:ascii="Times New Roman" w:hAnsi="Times New Roman" w:cs="Times New Roman"/>
          <w:sz w:val="28"/>
          <w:szCs w:val="28"/>
        </w:rPr>
      </w:pPr>
      <w:r w:rsidRPr="00AB5C39">
        <w:rPr>
          <w:rFonts w:ascii="Times New Roman" w:hAnsi="Times New Roman" w:cs="Times New Roman"/>
          <w:sz w:val="28"/>
          <w:szCs w:val="28"/>
        </w:rPr>
        <w:t xml:space="preserve">глава </w:t>
      </w:r>
      <w:r>
        <w:rPr>
          <w:rFonts w:ascii="Times New Roman" w:hAnsi="Times New Roman" w:cs="Times New Roman"/>
          <w:sz w:val="28"/>
          <w:szCs w:val="28"/>
        </w:rPr>
        <w:t xml:space="preserve">Фомино-Свечниковского </w:t>
      </w:r>
      <w:r w:rsidRPr="00AB5C39">
        <w:rPr>
          <w:rFonts w:ascii="Times New Roman" w:hAnsi="Times New Roman" w:cs="Times New Roman"/>
          <w:sz w:val="28"/>
          <w:szCs w:val="28"/>
        </w:rPr>
        <w:t>сельского поселения</w:t>
      </w:r>
    </w:p>
    <w:p w:rsidR="00CB2ABE" w:rsidRPr="00AB5C39" w:rsidRDefault="00CB2ABE" w:rsidP="00257131">
      <w:pPr>
        <w:spacing w:after="0" w:line="240" w:lineRule="atLeast"/>
        <w:ind w:firstLine="709"/>
        <w:jc w:val="right"/>
        <w:rPr>
          <w:rFonts w:ascii="Times New Roman" w:hAnsi="Times New Roman" w:cs="Times New Roman"/>
          <w:sz w:val="28"/>
          <w:szCs w:val="28"/>
        </w:rPr>
      </w:pPr>
      <w:r w:rsidRPr="00AB5C39">
        <w:rPr>
          <w:rFonts w:ascii="Times New Roman" w:hAnsi="Times New Roman" w:cs="Times New Roman"/>
          <w:sz w:val="28"/>
          <w:szCs w:val="28"/>
        </w:rPr>
        <w:t xml:space="preserve">______________ </w:t>
      </w:r>
      <w:r>
        <w:rPr>
          <w:rFonts w:ascii="Times New Roman" w:hAnsi="Times New Roman" w:cs="Times New Roman"/>
          <w:sz w:val="28"/>
          <w:szCs w:val="28"/>
        </w:rPr>
        <w:t>С.В.Жукова</w:t>
      </w:r>
    </w:p>
    <w:p w:rsidR="00CB2ABE" w:rsidRPr="00AB5C39" w:rsidRDefault="00CB2ABE" w:rsidP="00257131">
      <w:pPr>
        <w:spacing w:after="0" w:line="240" w:lineRule="atLeast"/>
        <w:ind w:firstLine="709"/>
        <w:rPr>
          <w:rFonts w:ascii="Times New Roman" w:hAnsi="Times New Roman" w:cs="Times New Roman"/>
          <w:sz w:val="28"/>
          <w:szCs w:val="28"/>
        </w:rPr>
      </w:pPr>
    </w:p>
    <w:p w:rsidR="00CB2ABE" w:rsidRPr="00AB5C39" w:rsidRDefault="00CB2ABE" w:rsidP="00257131">
      <w:pPr>
        <w:spacing w:after="0" w:line="240" w:lineRule="atLeast"/>
        <w:ind w:firstLine="709"/>
        <w:rPr>
          <w:rFonts w:ascii="Times New Roman" w:hAnsi="Times New Roman" w:cs="Times New Roman"/>
          <w:sz w:val="28"/>
          <w:szCs w:val="28"/>
        </w:rPr>
      </w:pPr>
    </w:p>
    <w:p w:rsidR="00CB2ABE" w:rsidRPr="00AB5C39" w:rsidRDefault="00CB2ABE" w:rsidP="00257131">
      <w:pPr>
        <w:spacing w:after="0" w:line="240" w:lineRule="atLeast"/>
        <w:ind w:firstLine="709"/>
        <w:rPr>
          <w:rFonts w:ascii="Times New Roman" w:hAnsi="Times New Roman" w:cs="Times New Roman"/>
          <w:sz w:val="28"/>
          <w:szCs w:val="28"/>
        </w:rPr>
      </w:pPr>
    </w:p>
    <w:p w:rsidR="00CB2ABE" w:rsidRPr="00AB5C39" w:rsidRDefault="00CB2ABE" w:rsidP="00257131">
      <w:pPr>
        <w:spacing w:after="0" w:line="240" w:lineRule="atLeast"/>
        <w:ind w:firstLine="709"/>
        <w:rPr>
          <w:rFonts w:ascii="Times New Roman" w:hAnsi="Times New Roman" w:cs="Times New Roman"/>
          <w:sz w:val="28"/>
          <w:szCs w:val="28"/>
        </w:rPr>
      </w:pPr>
    </w:p>
    <w:p w:rsidR="00CB2ABE" w:rsidRPr="00AB5C39" w:rsidRDefault="00CB2ABE" w:rsidP="00257131">
      <w:pPr>
        <w:spacing w:after="0" w:line="240" w:lineRule="atLeast"/>
        <w:ind w:firstLine="709"/>
        <w:rPr>
          <w:rFonts w:ascii="Times New Roman" w:hAnsi="Times New Roman" w:cs="Times New Roman"/>
          <w:sz w:val="28"/>
          <w:szCs w:val="28"/>
        </w:rPr>
      </w:pPr>
    </w:p>
    <w:p w:rsidR="00CB2ABE" w:rsidRPr="00AB5C39" w:rsidRDefault="00CB2ABE" w:rsidP="00257131">
      <w:pPr>
        <w:spacing w:after="0" w:line="240" w:lineRule="atLeast"/>
        <w:ind w:firstLine="709"/>
        <w:rPr>
          <w:rFonts w:ascii="Times New Roman" w:hAnsi="Times New Roman" w:cs="Times New Roman"/>
          <w:sz w:val="28"/>
          <w:szCs w:val="28"/>
        </w:rPr>
      </w:pPr>
    </w:p>
    <w:p w:rsidR="00CB2ABE" w:rsidRPr="00AB5C39" w:rsidRDefault="00CB2ABE" w:rsidP="00257131">
      <w:pPr>
        <w:spacing w:after="0" w:line="240" w:lineRule="atLeast"/>
        <w:ind w:firstLine="709"/>
        <w:rPr>
          <w:rFonts w:ascii="Times New Roman" w:hAnsi="Times New Roman" w:cs="Times New Roman"/>
          <w:sz w:val="28"/>
          <w:szCs w:val="28"/>
        </w:rPr>
      </w:pPr>
    </w:p>
    <w:p w:rsidR="00CB2ABE" w:rsidRPr="00AB5C39" w:rsidRDefault="00CB2ABE" w:rsidP="00257131">
      <w:pPr>
        <w:spacing w:after="0" w:line="240" w:lineRule="atLeast"/>
        <w:ind w:firstLine="709"/>
        <w:rPr>
          <w:rFonts w:ascii="Times New Roman" w:hAnsi="Times New Roman" w:cs="Times New Roman"/>
          <w:sz w:val="28"/>
          <w:szCs w:val="28"/>
        </w:rPr>
      </w:pPr>
    </w:p>
    <w:p w:rsidR="00CB2ABE" w:rsidRPr="00AB5C39" w:rsidRDefault="00CB2ABE" w:rsidP="00257131">
      <w:pPr>
        <w:spacing w:after="0" w:line="240" w:lineRule="atLeast"/>
        <w:ind w:firstLine="709"/>
        <w:rPr>
          <w:rFonts w:ascii="Times New Roman" w:hAnsi="Times New Roman" w:cs="Times New Roman"/>
          <w:sz w:val="28"/>
          <w:szCs w:val="28"/>
        </w:rPr>
      </w:pPr>
    </w:p>
    <w:p w:rsidR="00CB2ABE" w:rsidRPr="00AB5C39" w:rsidRDefault="00CB2ABE" w:rsidP="00257131">
      <w:pPr>
        <w:spacing w:after="0" w:line="240" w:lineRule="atLeast"/>
        <w:ind w:firstLine="709"/>
        <w:rPr>
          <w:rFonts w:ascii="Times New Roman" w:hAnsi="Times New Roman" w:cs="Times New Roman"/>
          <w:sz w:val="28"/>
          <w:szCs w:val="28"/>
        </w:rPr>
      </w:pPr>
    </w:p>
    <w:p w:rsidR="00CB2ABE" w:rsidRPr="00AB5C39" w:rsidRDefault="00CB2ABE" w:rsidP="00257131">
      <w:pPr>
        <w:spacing w:after="0" w:line="240" w:lineRule="atLeast"/>
        <w:ind w:firstLine="709"/>
        <w:rPr>
          <w:rFonts w:ascii="Times New Roman" w:hAnsi="Times New Roman" w:cs="Times New Roman"/>
          <w:sz w:val="28"/>
          <w:szCs w:val="28"/>
        </w:rPr>
      </w:pPr>
    </w:p>
    <w:p w:rsidR="00CB2ABE" w:rsidRPr="00AB5C39" w:rsidRDefault="00CB2ABE" w:rsidP="00F63B9B">
      <w:pPr>
        <w:spacing w:after="0" w:line="240" w:lineRule="atLeast"/>
        <w:rPr>
          <w:rFonts w:ascii="Times New Roman" w:hAnsi="Times New Roman" w:cs="Times New Roman"/>
          <w:sz w:val="28"/>
          <w:szCs w:val="28"/>
        </w:rPr>
      </w:pPr>
    </w:p>
    <w:p w:rsidR="00CB2ABE" w:rsidRPr="00AB5C39" w:rsidRDefault="00CB2ABE" w:rsidP="00F63B9B">
      <w:pPr>
        <w:spacing w:after="0" w:line="240" w:lineRule="atLeast"/>
        <w:jc w:val="center"/>
        <w:rPr>
          <w:rFonts w:ascii="Times New Roman" w:hAnsi="Times New Roman" w:cs="Times New Roman"/>
          <w:b/>
          <w:bCs/>
          <w:sz w:val="28"/>
          <w:szCs w:val="28"/>
        </w:rPr>
      </w:pPr>
      <w:r w:rsidRPr="00AB5C39">
        <w:rPr>
          <w:rFonts w:ascii="Times New Roman" w:hAnsi="Times New Roman" w:cs="Times New Roman"/>
          <w:b/>
          <w:bCs/>
          <w:sz w:val="28"/>
          <w:szCs w:val="28"/>
        </w:rPr>
        <w:t>УСТАВ</w:t>
      </w:r>
    </w:p>
    <w:p w:rsidR="00CB2ABE" w:rsidRDefault="00CB2ABE" w:rsidP="00F63B9B">
      <w:pPr>
        <w:spacing w:after="0" w:line="240" w:lineRule="atLeast"/>
        <w:jc w:val="center"/>
        <w:rPr>
          <w:rFonts w:ascii="Times New Roman" w:hAnsi="Times New Roman" w:cs="Times New Roman"/>
          <w:b/>
          <w:bCs/>
          <w:sz w:val="28"/>
          <w:szCs w:val="28"/>
        </w:rPr>
      </w:pPr>
      <w:r w:rsidRPr="00AB5C39">
        <w:rPr>
          <w:rFonts w:ascii="Times New Roman" w:hAnsi="Times New Roman" w:cs="Times New Roman"/>
          <w:b/>
          <w:bCs/>
          <w:sz w:val="28"/>
          <w:szCs w:val="28"/>
        </w:rPr>
        <w:t xml:space="preserve">муниципального образования </w:t>
      </w:r>
    </w:p>
    <w:p w:rsidR="00CB2ABE" w:rsidRPr="00AB5C39" w:rsidRDefault="00CB2ABE" w:rsidP="00F63B9B">
      <w:pPr>
        <w:spacing w:after="0" w:line="240" w:lineRule="atLeast"/>
        <w:jc w:val="center"/>
        <w:rPr>
          <w:rFonts w:ascii="Times New Roman" w:hAnsi="Times New Roman" w:cs="Times New Roman"/>
          <w:b/>
          <w:bCs/>
          <w:sz w:val="28"/>
          <w:szCs w:val="28"/>
        </w:rPr>
      </w:pPr>
      <w:r w:rsidRPr="00AB5C39">
        <w:rPr>
          <w:rFonts w:ascii="Times New Roman" w:hAnsi="Times New Roman" w:cs="Times New Roman"/>
          <w:b/>
          <w:bCs/>
          <w:sz w:val="28"/>
          <w:szCs w:val="28"/>
        </w:rPr>
        <w:t>«</w:t>
      </w:r>
      <w:r>
        <w:rPr>
          <w:rFonts w:ascii="Times New Roman" w:hAnsi="Times New Roman" w:cs="Times New Roman"/>
          <w:b/>
          <w:bCs/>
          <w:sz w:val="28"/>
          <w:szCs w:val="28"/>
        </w:rPr>
        <w:t xml:space="preserve">Фомино-Свечниковское </w:t>
      </w:r>
      <w:r w:rsidRPr="00AB5C39">
        <w:rPr>
          <w:rFonts w:ascii="Times New Roman" w:hAnsi="Times New Roman" w:cs="Times New Roman"/>
          <w:b/>
          <w:bCs/>
          <w:sz w:val="28"/>
          <w:szCs w:val="28"/>
        </w:rPr>
        <w:t>сельское поселение»</w:t>
      </w:r>
    </w:p>
    <w:p w:rsidR="00CB2ABE" w:rsidRPr="00AB5C39" w:rsidRDefault="00CB2ABE" w:rsidP="00F63B9B">
      <w:pPr>
        <w:spacing w:after="0" w:line="240" w:lineRule="atLeast"/>
        <w:rPr>
          <w:rFonts w:ascii="Times New Roman" w:hAnsi="Times New Roman" w:cs="Times New Roman"/>
          <w:sz w:val="28"/>
          <w:szCs w:val="28"/>
        </w:rPr>
      </w:pPr>
    </w:p>
    <w:p w:rsidR="00CB2ABE" w:rsidRPr="00AB5C39" w:rsidRDefault="00CB2ABE" w:rsidP="00257131">
      <w:pPr>
        <w:spacing w:after="0" w:line="240" w:lineRule="atLeast"/>
        <w:ind w:firstLine="709"/>
        <w:rPr>
          <w:rFonts w:ascii="Times New Roman" w:hAnsi="Times New Roman" w:cs="Times New Roman"/>
          <w:sz w:val="28"/>
          <w:szCs w:val="28"/>
        </w:rPr>
      </w:pPr>
    </w:p>
    <w:p w:rsidR="00CB2ABE" w:rsidRPr="00AB5C39" w:rsidRDefault="00CB2ABE" w:rsidP="00257131">
      <w:pPr>
        <w:spacing w:after="0" w:line="240" w:lineRule="atLeast"/>
        <w:ind w:firstLine="709"/>
        <w:rPr>
          <w:rFonts w:ascii="Times New Roman" w:hAnsi="Times New Roman" w:cs="Times New Roman"/>
          <w:sz w:val="28"/>
          <w:szCs w:val="28"/>
        </w:rPr>
      </w:pPr>
    </w:p>
    <w:p w:rsidR="00CB2ABE" w:rsidRPr="00AB5C39" w:rsidRDefault="00CB2ABE" w:rsidP="00257131">
      <w:pPr>
        <w:spacing w:after="0" w:line="240" w:lineRule="atLeast"/>
        <w:ind w:firstLine="709"/>
        <w:rPr>
          <w:rFonts w:ascii="Times New Roman" w:hAnsi="Times New Roman" w:cs="Times New Roman"/>
          <w:sz w:val="28"/>
          <w:szCs w:val="28"/>
        </w:rPr>
      </w:pPr>
    </w:p>
    <w:p w:rsidR="00CB2ABE" w:rsidRPr="00AB5C39" w:rsidRDefault="00CB2ABE" w:rsidP="00257131">
      <w:pPr>
        <w:spacing w:after="0" w:line="240" w:lineRule="atLeast"/>
        <w:ind w:firstLine="709"/>
        <w:rPr>
          <w:rFonts w:ascii="Times New Roman" w:hAnsi="Times New Roman" w:cs="Times New Roman"/>
          <w:sz w:val="28"/>
          <w:szCs w:val="28"/>
        </w:rPr>
      </w:pPr>
    </w:p>
    <w:p w:rsidR="00CB2ABE" w:rsidRPr="00AB5C39" w:rsidRDefault="00CB2ABE" w:rsidP="00257131">
      <w:pPr>
        <w:spacing w:after="0" w:line="240" w:lineRule="atLeast"/>
        <w:ind w:firstLine="709"/>
        <w:rPr>
          <w:rFonts w:ascii="Times New Roman" w:hAnsi="Times New Roman" w:cs="Times New Roman"/>
          <w:sz w:val="28"/>
          <w:szCs w:val="28"/>
        </w:rPr>
      </w:pPr>
    </w:p>
    <w:p w:rsidR="00CB2ABE" w:rsidRPr="00AB5C39" w:rsidRDefault="00CB2ABE" w:rsidP="00257131">
      <w:pPr>
        <w:spacing w:after="0" w:line="240" w:lineRule="atLeast"/>
        <w:ind w:firstLine="709"/>
        <w:rPr>
          <w:rFonts w:ascii="Times New Roman" w:hAnsi="Times New Roman" w:cs="Times New Roman"/>
          <w:sz w:val="28"/>
          <w:szCs w:val="28"/>
        </w:rPr>
      </w:pPr>
    </w:p>
    <w:p w:rsidR="00CB2ABE" w:rsidRPr="00AB5C39" w:rsidRDefault="00CB2ABE" w:rsidP="00257131">
      <w:pPr>
        <w:spacing w:after="0" w:line="240" w:lineRule="atLeast"/>
        <w:ind w:firstLine="709"/>
        <w:rPr>
          <w:rFonts w:ascii="Times New Roman" w:hAnsi="Times New Roman" w:cs="Times New Roman"/>
          <w:sz w:val="28"/>
          <w:szCs w:val="28"/>
        </w:rPr>
      </w:pPr>
    </w:p>
    <w:p w:rsidR="00CB2ABE" w:rsidRPr="00AB5C39" w:rsidRDefault="00CB2ABE" w:rsidP="00257131">
      <w:pPr>
        <w:spacing w:after="0" w:line="240" w:lineRule="atLeast"/>
        <w:ind w:firstLine="709"/>
        <w:rPr>
          <w:rFonts w:ascii="Times New Roman" w:hAnsi="Times New Roman" w:cs="Times New Roman"/>
          <w:sz w:val="28"/>
          <w:szCs w:val="28"/>
        </w:rPr>
      </w:pPr>
    </w:p>
    <w:p w:rsidR="00CB2ABE" w:rsidRPr="00AB5C39" w:rsidRDefault="00CB2ABE" w:rsidP="00257131">
      <w:pPr>
        <w:spacing w:after="0" w:line="240" w:lineRule="atLeast"/>
        <w:ind w:firstLine="709"/>
        <w:rPr>
          <w:rFonts w:ascii="Times New Roman" w:hAnsi="Times New Roman" w:cs="Times New Roman"/>
          <w:sz w:val="28"/>
          <w:szCs w:val="28"/>
        </w:rPr>
      </w:pPr>
    </w:p>
    <w:p w:rsidR="00CB2ABE" w:rsidRPr="00AB5C39" w:rsidRDefault="00CB2ABE" w:rsidP="00257131">
      <w:pPr>
        <w:spacing w:after="0" w:line="240" w:lineRule="atLeast"/>
        <w:ind w:firstLine="709"/>
        <w:rPr>
          <w:rFonts w:ascii="Times New Roman" w:hAnsi="Times New Roman" w:cs="Times New Roman"/>
          <w:sz w:val="28"/>
          <w:szCs w:val="28"/>
        </w:rPr>
      </w:pPr>
    </w:p>
    <w:p w:rsidR="00CB2ABE" w:rsidRPr="00AB5C39" w:rsidRDefault="00CB2ABE" w:rsidP="00257131">
      <w:pPr>
        <w:spacing w:after="0" w:line="240" w:lineRule="atLeast"/>
        <w:ind w:firstLine="709"/>
        <w:rPr>
          <w:rFonts w:ascii="Times New Roman" w:hAnsi="Times New Roman" w:cs="Times New Roman"/>
          <w:sz w:val="28"/>
          <w:szCs w:val="28"/>
        </w:rPr>
      </w:pPr>
    </w:p>
    <w:p w:rsidR="00CB2ABE" w:rsidRPr="00AB5C39" w:rsidRDefault="00CB2ABE" w:rsidP="00257131">
      <w:pPr>
        <w:spacing w:after="0" w:line="240" w:lineRule="atLeast"/>
        <w:ind w:firstLine="709"/>
        <w:rPr>
          <w:rFonts w:ascii="Times New Roman" w:hAnsi="Times New Roman" w:cs="Times New Roman"/>
          <w:sz w:val="28"/>
          <w:szCs w:val="28"/>
        </w:rPr>
      </w:pPr>
    </w:p>
    <w:p w:rsidR="00CB2ABE" w:rsidRPr="00AB5C39" w:rsidRDefault="00CB2ABE" w:rsidP="00257131">
      <w:pPr>
        <w:spacing w:after="0" w:line="240" w:lineRule="atLeast"/>
        <w:ind w:firstLine="709"/>
        <w:rPr>
          <w:rFonts w:ascii="Times New Roman" w:hAnsi="Times New Roman" w:cs="Times New Roman"/>
          <w:sz w:val="28"/>
          <w:szCs w:val="28"/>
        </w:rPr>
      </w:pPr>
    </w:p>
    <w:p w:rsidR="00CB2ABE" w:rsidRPr="00AB5C39" w:rsidRDefault="00CB2ABE" w:rsidP="00257131">
      <w:pPr>
        <w:spacing w:after="0" w:line="240" w:lineRule="atLeast"/>
        <w:ind w:firstLine="709"/>
        <w:rPr>
          <w:rFonts w:ascii="Times New Roman" w:hAnsi="Times New Roman" w:cs="Times New Roman"/>
          <w:sz w:val="28"/>
          <w:szCs w:val="28"/>
        </w:rPr>
      </w:pPr>
    </w:p>
    <w:p w:rsidR="00CB2ABE" w:rsidRPr="00AB5C39" w:rsidRDefault="00CB2ABE" w:rsidP="00257131">
      <w:pPr>
        <w:spacing w:after="0" w:line="240" w:lineRule="atLeast"/>
        <w:ind w:firstLine="709"/>
        <w:rPr>
          <w:rFonts w:ascii="Times New Roman" w:hAnsi="Times New Roman" w:cs="Times New Roman"/>
          <w:sz w:val="28"/>
          <w:szCs w:val="28"/>
        </w:rPr>
      </w:pPr>
    </w:p>
    <w:p w:rsidR="00CB2ABE" w:rsidRPr="00AB5C39" w:rsidRDefault="00CB2ABE" w:rsidP="00257131">
      <w:pPr>
        <w:spacing w:after="0" w:line="240" w:lineRule="atLeast"/>
        <w:ind w:firstLine="709"/>
        <w:rPr>
          <w:rFonts w:ascii="Times New Roman" w:hAnsi="Times New Roman" w:cs="Times New Roman"/>
          <w:sz w:val="28"/>
          <w:szCs w:val="28"/>
        </w:rPr>
      </w:pPr>
    </w:p>
    <w:p w:rsidR="00CB2ABE" w:rsidRPr="00AB5C39" w:rsidRDefault="00CB2ABE" w:rsidP="00257131">
      <w:pPr>
        <w:spacing w:after="0" w:line="240" w:lineRule="atLeast"/>
        <w:ind w:firstLine="709"/>
        <w:rPr>
          <w:rFonts w:ascii="Times New Roman" w:hAnsi="Times New Roman" w:cs="Times New Roman"/>
          <w:sz w:val="28"/>
          <w:szCs w:val="28"/>
        </w:rPr>
      </w:pPr>
    </w:p>
    <w:p w:rsidR="00CB2ABE" w:rsidRPr="00AB5C39" w:rsidRDefault="00CB2ABE" w:rsidP="00257131">
      <w:pPr>
        <w:spacing w:after="0" w:line="240" w:lineRule="atLeast"/>
        <w:ind w:firstLine="709"/>
        <w:rPr>
          <w:rFonts w:ascii="Times New Roman" w:hAnsi="Times New Roman" w:cs="Times New Roman"/>
          <w:sz w:val="28"/>
          <w:szCs w:val="28"/>
        </w:rPr>
      </w:pPr>
    </w:p>
    <w:p w:rsidR="00CB2ABE" w:rsidRPr="00AB5C39" w:rsidRDefault="00CB2ABE" w:rsidP="00257131">
      <w:pPr>
        <w:spacing w:after="0" w:line="240" w:lineRule="atLeast"/>
        <w:ind w:firstLine="709"/>
        <w:rPr>
          <w:rFonts w:ascii="Times New Roman" w:hAnsi="Times New Roman" w:cs="Times New Roman"/>
          <w:sz w:val="28"/>
          <w:szCs w:val="28"/>
        </w:rPr>
      </w:pPr>
    </w:p>
    <w:p w:rsidR="00CB2ABE" w:rsidRPr="00AB5C39" w:rsidRDefault="00CB2ABE" w:rsidP="00257131">
      <w:pPr>
        <w:spacing w:after="0" w:line="240" w:lineRule="atLeast"/>
        <w:ind w:firstLine="709"/>
        <w:jc w:val="center"/>
        <w:rPr>
          <w:rFonts w:ascii="Times New Roman" w:hAnsi="Times New Roman" w:cs="Times New Roman"/>
          <w:sz w:val="28"/>
          <w:szCs w:val="28"/>
        </w:rPr>
      </w:pPr>
    </w:p>
    <w:p w:rsidR="00CB2ABE" w:rsidRPr="00AB5C39" w:rsidRDefault="00CB2ABE" w:rsidP="00257131">
      <w:pPr>
        <w:spacing w:after="0" w:line="240" w:lineRule="atLeast"/>
        <w:ind w:firstLine="709"/>
        <w:jc w:val="center"/>
        <w:rPr>
          <w:rFonts w:ascii="Times New Roman" w:hAnsi="Times New Roman" w:cs="Times New Roman"/>
          <w:sz w:val="28"/>
          <w:szCs w:val="28"/>
        </w:rPr>
      </w:pPr>
      <w:r>
        <w:rPr>
          <w:rFonts w:ascii="Times New Roman" w:hAnsi="Times New Roman" w:cs="Times New Roman"/>
          <w:sz w:val="28"/>
          <w:szCs w:val="28"/>
        </w:rPr>
        <w:t>хутор Вишневка</w:t>
      </w:r>
    </w:p>
    <w:p w:rsidR="00CB2ABE" w:rsidRPr="00AB5C39" w:rsidRDefault="00CB2ABE" w:rsidP="00257131">
      <w:pPr>
        <w:spacing w:after="0" w:line="240" w:lineRule="auto"/>
        <w:rPr>
          <w:rFonts w:ascii="Times New Roman" w:hAnsi="Times New Roman" w:cs="Times New Roman"/>
          <w:sz w:val="28"/>
          <w:szCs w:val="28"/>
        </w:rPr>
      </w:pPr>
    </w:p>
    <w:p w:rsidR="00CB2ABE" w:rsidRPr="00AB5C39" w:rsidRDefault="00CB2ABE" w:rsidP="0019271D">
      <w:pPr>
        <w:spacing w:after="0" w:line="240" w:lineRule="atLeast"/>
        <w:ind w:firstLine="709"/>
        <w:rPr>
          <w:rFonts w:ascii="Times New Roman" w:hAnsi="Times New Roman" w:cs="Times New Roman"/>
          <w:sz w:val="28"/>
          <w:szCs w:val="28"/>
        </w:rPr>
      </w:pPr>
    </w:p>
    <w:p w:rsidR="00CB2ABE" w:rsidRPr="00DD00F9" w:rsidRDefault="00CB2ABE" w:rsidP="00A3158A">
      <w:pPr>
        <w:spacing w:after="0" w:line="240" w:lineRule="atLeast"/>
        <w:ind w:firstLine="709"/>
        <w:jc w:val="both"/>
        <w:rPr>
          <w:rFonts w:ascii="Times New Roman" w:hAnsi="Times New Roman" w:cs="Times New Roman"/>
          <w:b/>
          <w:bCs/>
          <w:sz w:val="24"/>
          <w:szCs w:val="24"/>
        </w:rPr>
      </w:pPr>
      <w:r w:rsidRPr="00DD00F9">
        <w:rPr>
          <w:rFonts w:ascii="Times New Roman" w:hAnsi="Times New Roman" w:cs="Times New Roman"/>
          <w:b/>
          <w:bCs/>
          <w:sz w:val="24"/>
          <w:szCs w:val="24"/>
        </w:rPr>
        <w:t>Глава 1. Общие положения</w:t>
      </w:r>
    </w:p>
    <w:p w:rsidR="00CB2ABE" w:rsidRPr="00DD00F9" w:rsidRDefault="00CB2ABE" w:rsidP="0019271D">
      <w:pPr>
        <w:spacing w:after="0" w:line="240" w:lineRule="atLeast"/>
        <w:ind w:firstLine="709"/>
        <w:jc w:val="both"/>
        <w:rPr>
          <w:rFonts w:ascii="Times New Roman" w:hAnsi="Times New Roman" w:cs="Times New Roman"/>
          <w:b/>
          <w:bCs/>
          <w:sz w:val="24"/>
          <w:szCs w:val="24"/>
        </w:rPr>
      </w:pPr>
    </w:p>
    <w:p w:rsidR="00CB2ABE" w:rsidRPr="00DD00F9" w:rsidRDefault="00CB2ABE" w:rsidP="0019271D">
      <w:pPr>
        <w:spacing w:after="0" w:line="240" w:lineRule="atLeast"/>
        <w:ind w:firstLine="709"/>
        <w:jc w:val="both"/>
        <w:rPr>
          <w:rFonts w:ascii="Times New Roman" w:hAnsi="Times New Roman" w:cs="Times New Roman"/>
          <w:b/>
          <w:bCs/>
          <w:sz w:val="24"/>
          <w:szCs w:val="24"/>
        </w:rPr>
      </w:pPr>
      <w:r w:rsidRPr="00DD00F9">
        <w:rPr>
          <w:rFonts w:ascii="Times New Roman" w:hAnsi="Times New Roman" w:cs="Times New Roman"/>
          <w:b/>
          <w:bCs/>
          <w:sz w:val="24"/>
          <w:szCs w:val="24"/>
        </w:rPr>
        <w:t>Статья 1. Статус и границы муниципального образования «Фомино-Свечниковское сельское поселение»</w:t>
      </w:r>
    </w:p>
    <w:p w:rsidR="00CB2ABE" w:rsidRPr="00DD00F9" w:rsidRDefault="00CB2ABE" w:rsidP="0019271D">
      <w:pPr>
        <w:spacing w:after="0" w:line="240" w:lineRule="atLeast"/>
        <w:ind w:firstLine="709"/>
        <w:jc w:val="both"/>
        <w:rPr>
          <w:rFonts w:ascii="Times New Roman" w:hAnsi="Times New Roman" w:cs="Times New Roman"/>
          <w:sz w:val="24"/>
          <w:szCs w:val="24"/>
        </w:rPr>
      </w:pP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Статус и границы муниципального образования «Фомино-Свечниковское сельское поселение» (далее также – Фомино-Свечниковское сельское поселение) определены Областным законом от 14.12.2004 № 221-ЗС «Об установлении границ и наделении соответствующим статусом муниципального образования «Кашарский район» и муниципальных образований в его составе».</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 Фомино-Свечниковское сельское поселение является сельским поселением в составе муниципального образования «Кашарский район» (далее – Кашарский район), расположенного на территории Ростовской области.</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3. В состав Фомино-Свечниковского сельского поселения входят следующие населенные пункты:</w:t>
      </w:r>
    </w:p>
    <w:p w:rsidR="00CB2ABE" w:rsidRPr="00DD00F9" w:rsidRDefault="00CB2ABE" w:rsidP="00DD00F9">
      <w:pPr>
        <w:spacing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 хутор Вишневка - административный центр;</w:t>
      </w:r>
    </w:p>
    <w:p w:rsidR="00CB2ABE" w:rsidRPr="00DD00F9" w:rsidRDefault="00CB2ABE" w:rsidP="00DD00F9">
      <w:pPr>
        <w:spacing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 xml:space="preserve"> 2. поселок Комсомольский;</w:t>
      </w:r>
    </w:p>
    <w:p w:rsidR="00CB2ABE" w:rsidRPr="00DD00F9" w:rsidRDefault="00CB2ABE" w:rsidP="00DD00F9">
      <w:pPr>
        <w:spacing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3. хутор Красина;</w:t>
      </w:r>
    </w:p>
    <w:p w:rsidR="00CB2ABE" w:rsidRPr="00DD00F9" w:rsidRDefault="00CB2ABE" w:rsidP="00DD00F9">
      <w:pPr>
        <w:spacing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4. хутор Краснощеков;</w:t>
      </w:r>
    </w:p>
    <w:p w:rsidR="00CB2ABE" w:rsidRPr="00DD00F9" w:rsidRDefault="00CB2ABE" w:rsidP="00DD00F9">
      <w:pPr>
        <w:spacing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5. хутор Ленинский;</w:t>
      </w:r>
    </w:p>
    <w:p w:rsidR="00CB2ABE" w:rsidRPr="00DD00F9" w:rsidRDefault="00CB2ABE" w:rsidP="00DD00F9">
      <w:pPr>
        <w:spacing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6. хутор Рожок;</w:t>
      </w:r>
    </w:p>
    <w:p w:rsidR="00CB2ABE" w:rsidRPr="00DD00F9" w:rsidRDefault="00CB2ABE" w:rsidP="00DD00F9">
      <w:pPr>
        <w:spacing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7. село Сариновка;</w:t>
      </w:r>
    </w:p>
    <w:p w:rsidR="00CB2ABE" w:rsidRPr="00DD00F9" w:rsidRDefault="00CB2ABE" w:rsidP="00DD00F9">
      <w:pPr>
        <w:spacing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8. хутор Сергеевка;</w:t>
      </w:r>
    </w:p>
    <w:p w:rsidR="00CB2ABE" w:rsidRPr="00DD00F9" w:rsidRDefault="00CB2ABE" w:rsidP="00DD00F9">
      <w:pPr>
        <w:spacing w:line="240" w:lineRule="atLeast"/>
        <w:ind w:firstLine="709"/>
        <w:jc w:val="both"/>
        <w:rPr>
          <w:rFonts w:ascii="Times New Roman" w:hAnsi="Times New Roman" w:cs="Times New Roman"/>
          <w:sz w:val="24"/>
          <w:szCs w:val="24"/>
          <w:highlight w:val="yellow"/>
        </w:rPr>
      </w:pPr>
      <w:r w:rsidRPr="00DD00F9">
        <w:rPr>
          <w:rFonts w:ascii="Times New Roman" w:hAnsi="Times New Roman" w:cs="Times New Roman"/>
          <w:sz w:val="24"/>
          <w:szCs w:val="24"/>
        </w:rPr>
        <w:t>9. село Фомино-Свечниково.</w:t>
      </w:r>
    </w:p>
    <w:p w:rsidR="00CB2ABE" w:rsidRPr="00DD00F9" w:rsidRDefault="00CB2ABE" w:rsidP="00FD4A2B">
      <w:pPr>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4. Изменение границ, преобразование Фомино-Свечниковского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CB2ABE" w:rsidRPr="00DD00F9" w:rsidRDefault="00CB2ABE" w:rsidP="00FD4A2B">
      <w:pPr>
        <w:autoSpaceDE w:val="0"/>
        <w:autoSpaceDN w:val="0"/>
        <w:adjustRightInd w:val="0"/>
        <w:spacing w:after="0" w:line="240" w:lineRule="auto"/>
        <w:ind w:firstLine="709"/>
        <w:jc w:val="both"/>
        <w:outlineLvl w:val="0"/>
        <w:rPr>
          <w:rFonts w:ascii="Times New Roman" w:hAnsi="Times New Roman" w:cs="Times New Roman"/>
          <w:sz w:val="24"/>
          <w:szCs w:val="24"/>
        </w:rPr>
      </w:pPr>
      <w:r w:rsidRPr="00DD00F9">
        <w:rPr>
          <w:rFonts w:ascii="Times New Roman" w:hAnsi="Times New Roman" w:cs="Times New Roman"/>
          <w:sz w:val="24"/>
          <w:szCs w:val="24"/>
        </w:rPr>
        <w:t>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Фомино-Свечниковского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CB2ABE" w:rsidRPr="00DD00F9" w:rsidRDefault="00CB2ABE" w:rsidP="00FD4A2B">
      <w:pPr>
        <w:autoSpaceDE w:val="0"/>
        <w:autoSpaceDN w:val="0"/>
        <w:adjustRightInd w:val="0"/>
        <w:spacing w:after="0" w:line="240" w:lineRule="auto"/>
        <w:ind w:firstLine="709"/>
        <w:jc w:val="both"/>
        <w:outlineLvl w:val="0"/>
        <w:rPr>
          <w:rFonts w:ascii="Times New Roman" w:hAnsi="Times New Roman" w:cs="Times New Roman"/>
          <w:sz w:val="24"/>
          <w:szCs w:val="24"/>
        </w:rPr>
      </w:pPr>
      <w:r w:rsidRPr="00DD00F9">
        <w:rPr>
          <w:rFonts w:ascii="Times New Roman" w:hAnsi="Times New Roman" w:cs="Times New Roman"/>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CB2ABE" w:rsidRPr="00DD00F9" w:rsidRDefault="00CB2ABE" w:rsidP="00FD4A2B">
      <w:pPr>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6. В случаях, когда изменение границ Фомино-Свечниковского сельского поселения осуществляется с учетом мнения населения, выражаемого Собранием депутатов Фомино-Свечниковского сельского поселения, Собрание депутатов Фомино-Свечниковского сельского поселения обязано обеспечить своевременное информирование населения о предстоящем рассмотрении вопроса об изменении границ Фомино-Свечниковского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Фомино-Свечниковского сельского поселения.</w:t>
      </w:r>
    </w:p>
    <w:p w:rsidR="00CB2ABE" w:rsidRPr="00DD00F9" w:rsidRDefault="00CB2ABE" w:rsidP="004339EC">
      <w:pPr>
        <w:spacing w:after="0" w:line="240" w:lineRule="atLeast"/>
        <w:rPr>
          <w:rFonts w:ascii="Times New Roman" w:hAnsi="Times New Roman" w:cs="Times New Roman"/>
          <w:sz w:val="24"/>
          <w:szCs w:val="24"/>
        </w:rPr>
      </w:pPr>
    </w:p>
    <w:p w:rsidR="00CB2ABE" w:rsidRPr="00DD00F9" w:rsidRDefault="00CB2ABE" w:rsidP="0019271D">
      <w:pPr>
        <w:spacing w:after="0" w:line="240" w:lineRule="atLeast"/>
        <w:ind w:firstLine="709"/>
        <w:rPr>
          <w:rFonts w:ascii="Times New Roman" w:hAnsi="Times New Roman" w:cs="Times New Roman"/>
          <w:b/>
          <w:bCs/>
          <w:sz w:val="24"/>
          <w:szCs w:val="24"/>
        </w:rPr>
      </w:pPr>
      <w:r w:rsidRPr="00DD00F9">
        <w:rPr>
          <w:rFonts w:ascii="Times New Roman" w:hAnsi="Times New Roman" w:cs="Times New Roman"/>
          <w:b/>
          <w:bCs/>
          <w:sz w:val="24"/>
          <w:szCs w:val="24"/>
        </w:rPr>
        <w:t>Статья 2. Вопросы местного значения Фомино-Свечниковского сельского поселения</w:t>
      </w:r>
    </w:p>
    <w:p w:rsidR="00CB2ABE" w:rsidRPr="00DD00F9" w:rsidRDefault="00CB2ABE" w:rsidP="0019271D">
      <w:pPr>
        <w:spacing w:after="0" w:line="240" w:lineRule="atLeast"/>
        <w:ind w:firstLine="709"/>
        <w:rPr>
          <w:rFonts w:ascii="Times New Roman" w:hAnsi="Times New Roman" w:cs="Times New Roman"/>
          <w:sz w:val="24"/>
          <w:szCs w:val="24"/>
        </w:rPr>
      </w:pPr>
    </w:p>
    <w:p w:rsidR="00CB2ABE" w:rsidRPr="00DD00F9" w:rsidRDefault="00CB2ABE" w:rsidP="004F70B0">
      <w:pPr>
        <w:pStyle w:val="ListParagraph"/>
        <w:numPr>
          <w:ilvl w:val="0"/>
          <w:numId w:val="12"/>
        </w:numPr>
        <w:spacing w:after="0" w:line="240" w:lineRule="atLeast"/>
        <w:ind w:left="0" w:firstLine="709"/>
        <w:jc w:val="both"/>
        <w:rPr>
          <w:rFonts w:ascii="Times New Roman" w:hAnsi="Times New Roman" w:cs="Times New Roman"/>
          <w:sz w:val="24"/>
          <w:szCs w:val="24"/>
        </w:rPr>
      </w:pPr>
      <w:r w:rsidRPr="00DD00F9">
        <w:rPr>
          <w:rFonts w:ascii="Times New Roman" w:hAnsi="Times New Roman" w:cs="Times New Roman"/>
          <w:sz w:val="24"/>
          <w:szCs w:val="24"/>
        </w:rPr>
        <w:t>К вопросам местного значения Фомино-Свечниковского сельского поселения относятся:</w:t>
      </w:r>
    </w:p>
    <w:p w:rsidR="00CB2ABE" w:rsidRPr="00DD00F9" w:rsidRDefault="00CB2ABE" w:rsidP="004F70B0">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составление и рассмотрение проекта бюджета Фомино-Свечниковского сельского поселения, утверждение и исполнение бюджета Фомино-Свечниковского сельского поселения, осуществление контроля за его исполнением, составление и утверждение отчета об исполнении данного бюджета;</w:t>
      </w:r>
    </w:p>
    <w:p w:rsidR="00CB2ABE" w:rsidRPr="00DD00F9" w:rsidRDefault="00CB2ABE" w:rsidP="004F70B0">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 установление, изменение и отмена местных налогов и сборов Фомино-Свечниковского сельского поселения;</w:t>
      </w:r>
    </w:p>
    <w:p w:rsidR="00CB2ABE" w:rsidRPr="00DD00F9" w:rsidRDefault="00CB2ABE" w:rsidP="004F70B0">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3) владение, пользование и распоряжение имуществом, находящимся в муниципальной собственности Фомино-Свечниковского сельского поселения;</w:t>
      </w:r>
    </w:p>
    <w:p w:rsidR="00CB2ABE" w:rsidRPr="00DD00F9" w:rsidRDefault="00CB2ABE" w:rsidP="004F70B0">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 xml:space="preserve">4) организация в границах Фомино-Свечниковского сельского поселения электро-, </w:t>
      </w:r>
      <w:r w:rsidRPr="00DD00F9">
        <w:rPr>
          <w:rFonts w:ascii="Times New Roman" w:hAnsi="Times New Roman" w:cs="Times New Roman"/>
          <w:sz w:val="24"/>
          <w:szCs w:val="24"/>
        </w:rPr>
        <w:br/>
        <w:t>тепло-, газоснабжения, снабжения населения топливом, в пределах полномочий установленных законодательством Российской Федерации;</w:t>
      </w:r>
    </w:p>
    <w:p w:rsidR="00CB2ABE" w:rsidRPr="00DD00F9" w:rsidRDefault="00CB2ABE" w:rsidP="00632C11">
      <w:pPr>
        <w:spacing w:after="0" w:line="240" w:lineRule="auto"/>
        <w:ind w:firstLine="770"/>
        <w:jc w:val="both"/>
        <w:rPr>
          <w:rFonts w:ascii="Times New Roman" w:hAnsi="Times New Roman" w:cs="Times New Roman"/>
          <w:sz w:val="24"/>
          <w:szCs w:val="24"/>
        </w:rPr>
      </w:pPr>
      <w:r w:rsidRPr="00DD00F9">
        <w:rPr>
          <w:rFonts w:ascii="Times New Roman" w:hAnsi="Times New Roman" w:cs="Times New Roman"/>
          <w:sz w:val="24"/>
          <w:szCs w:val="24"/>
        </w:rPr>
        <w:t xml:space="preserve">5) обеспечение проживающих в Фомино-Свечниковском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DD00F9">
        <w:rPr>
          <w:rFonts w:ascii="Times New Roman" w:hAnsi="Times New Roman" w:cs="Times New Roman"/>
          <w:sz w:val="24"/>
          <w:szCs w:val="24"/>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CB2ABE" w:rsidRPr="00DD00F9" w:rsidRDefault="00CB2ABE" w:rsidP="004F70B0">
      <w:pPr>
        <w:spacing w:after="0" w:line="240" w:lineRule="auto"/>
        <w:ind w:firstLine="770"/>
        <w:jc w:val="both"/>
        <w:rPr>
          <w:rFonts w:ascii="Times New Roman" w:hAnsi="Times New Roman" w:cs="Times New Roman"/>
          <w:sz w:val="24"/>
          <w:szCs w:val="24"/>
        </w:rPr>
      </w:pPr>
      <w:r w:rsidRPr="00DD00F9">
        <w:rPr>
          <w:rFonts w:ascii="Times New Roman" w:hAnsi="Times New Roman" w:cs="Times New Roman"/>
          <w:sz w:val="24"/>
          <w:szCs w:val="24"/>
        </w:rPr>
        <w:t>6) создание условий для предоставления транспортных услуг населению и организация транспортного обслуживания населения в границах Фомино-Свечниковского сельского поселения;</w:t>
      </w:r>
    </w:p>
    <w:p w:rsidR="00CB2ABE" w:rsidRPr="00DD00F9" w:rsidRDefault="00CB2ABE" w:rsidP="004F70B0">
      <w:pPr>
        <w:spacing w:after="0" w:line="240" w:lineRule="auto"/>
        <w:ind w:firstLine="770"/>
        <w:jc w:val="both"/>
        <w:rPr>
          <w:rFonts w:ascii="Times New Roman" w:hAnsi="Times New Roman" w:cs="Times New Roman"/>
          <w:sz w:val="24"/>
          <w:szCs w:val="24"/>
        </w:rPr>
      </w:pPr>
      <w:r w:rsidRPr="00DD00F9">
        <w:rPr>
          <w:rFonts w:ascii="Times New Roman" w:hAnsi="Times New Roman" w:cs="Times New Roman"/>
          <w:sz w:val="24"/>
          <w:szCs w:val="24"/>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Фомино-Свечниковского сельского поселения;</w:t>
      </w:r>
    </w:p>
    <w:p w:rsidR="00CB2ABE" w:rsidRPr="00DD00F9" w:rsidRDefault="00CB2ABE" w:rsidP="004F70B0">
      <w:pPr>
        <w:spacing w:after="0" w:line="240" w:lineRule="auto"/>
        <w:ind w:firstLine="770"/>
        <w:jc w:val="both"/>
        <w:rPr>
          <w:rFonts w:ascii="Times New Roman" w:hAnsi="Times New Roman" w:cs="Times New Roman"/>
          <w:sz w:val="24"/>
          <w:szCs w:val="24"/>
        </w:rPr>
      </w:pPr>
      <w:r w:rsidRPr="00DD00F9">
        <w:rPr>
          <w:rFonts w:ascii="Times New Roman" w:hAnsi="Times New Roman" w:cs="Times New Roman"/>
          <w:sz w:val="24"/>
          <w:szCs w:val="24"/>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B2ABE" w:rsidRPr="00DD00F9" w:rsidRDefault="00CB2ABE" w:rsidP="004F70B0">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9) участие в предупреждении и ликвидации последствий чрезвычайных ситуаций в границах Фомино-Свечниковского сельского поселения;</w:t>
      </w:r>
    </w:p>
    <w:p w:rsidR="00CB2ABE" w:rsidRPr="00DD00F9" w:rsidRDefault="00CB2ABE" w:rsidP="004F70B0">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10) обеспечение первичных мер пожарной безопасности в границах населенных пунктов Фомино-Свечниковского сельского поселения;</w:t>
      </w:r>
    </w:p>
    <w:p w:rsidR="00CB2ABE" w:rsidRPr="00DD00F9" w:rsidRDefault="00CB2ABE" w:rsidP="004F70B0">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11) создание условий для обеспечения жителей Фомино-Свечниковского сельского поселения услугами связи, общественного питания, торговли и бытового обслуживания;</w:t>
      </w:r>
    </w:p>
    <w:p w:rsidR="00CB2ABE" w:rsidRPr="00DD00F9" w:rsidRDefault="00CB2ABE" w:rsidP="004F70B0">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12) создание условий для организации досуга и обеспечения жителей Фомино-Свечниковского сельского поселения услугами организаций культуры;</w:t>
      </w:r>
    </w:p>
    <w:p w:rsidR="00CB2ABE" w:rsidRPr="00DD00F9" w:rsidRDefault="00CB2ABE" w:rsidP="004F70B0">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Фомино-Свечниковском  сельском поселении;</w:t>
      </w:r>
    </w:p>
    <w:p w:rsidR="00CB2ABE" w:rsidRPr="00DD00F9" w:rsidRDefault="00CB2ABE" w:rsidP="00606588">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DD00F9">
        <w:rPr>
          <w:rFonts w:ascii="Times New Roman" w:hAnsi="Times New Roman" w:cs="Times New Roman"/>
          <w:sz w:val="24"/>
          <w:szCs w:val="24"/>
          <w:lang w:eastAsia="hy-AM"/>
        </w:rPr>
        <w:t>14) обеспечение условий для развития на территории Фомино-Свечниковского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Фомино-Свечниковского сельского поселения;</w:t>
      </w:r>
    </w:p>
    <w:p w:rsidR="00CB2ABE" w:rsidRPr="00DD00F9" w:rsidRDefault="00CB2ABE" w:rsidP="004F70B0">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15) создание условий для массового отдыха жителей Фомино-Свечниковского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B2ABE" w:rsidRPr="00DD00F9" w:rsidRDefault="00CB2ABE" w:rsidP="004F70B0">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16) формирование архивных фондов Фомино-Свечниковского сельского поселения;</w:t>
      </w:r>
    </w:p>
    <w:p w:rsidR="00CB2ABE" w:rsidRPr="00DD00F9" w:rsidRDefault="00CB2ABE" w:rsidP="00A043C0">
      <w:pPr>
        <w:spacing w:after="0" w:line="240" w:lineRule="atLeast"/>
        <w:ind w:firstLine="709"/>
        <w:jc w:val="both"/>
        <w:rPr>
          <w:rFonts w:ascii="Times New Roman" w:hAnsi="Times New Roman" w:cs="Times New Roman"/>
          <w:strike/>
          <w:sz w:val="24"/>
          <w:szCs w:val="24"/>
        </w:rPr>
      </w:pPr>
      <w:r w:rsidRPr="00DD00F9">
        <w:rPr>
          <w:rFonts w:ascii="Times New Roman" w:hAnsi="Times New Roman" w:cs="Times New Roman"/>
          <w:sz w:val="24"/>
          <w:szCs w:val="24"/>
        </w:rPr>
        <w:t>17) участие в организации деятельности по сбору (в том числе раздельному сбору) и транспортированию твердых коммунальных отходов;</w:t>
      </w:r>
    </w:p>
    <w:p w:rsidR="00CB2ABE" w:rsidRPr="00DD00F9" w:rsidRDefault="00CB2ABE" w:rsidP="003D6603">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 xml:space="preserve">18) </w:t>
      </w:r>
      <w:bookmarkStart w:id="4" w:name="OLE_LINK17"/>
      <w:bookmarkStart w:id="5" w:name="OLE_LINK18"/>
      <w:r w:rsidRPr="00DD00F9">
        <w:rPr>
          <w:rFonts w:ascii="Times New Roman" w:hAnsi="Times New Roman" w:cs="Times New Roman"/>
          <w:sz w:val="24"/>
          <w:szCs w:val="24"/>
        </w:rPr>
        <w:t>утверждение правил благоустройства территории Фомино-Свечниковского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Фомино-Свечниковского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Фомино-Свечниковского сельского поселения;</w:t>
      </w:r>
    </w:p>
    <w:bookmarkEnd w:id="4"/>
    <w:bookmarkEnd w:id="5"/>
    <w:p w:rsidR="00CB2ABE" w:rsidRPr="00DD00F9" w:rsidRDefault="00CB2ABE" w:rsidP="006F7323">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Фомино-Свечниковского сельского поселения, изменение, аннулирование таких наименований, размещение информации в государственном адресном реестре;</w:t>
      </w:r>
    </w:p>
    <w:p w:rsidR="00CB2ABE" w:rsidRPr="00DD00F9" w:rsidRDefault="00CB2ABE" w:rsidP="004F70B0">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20) организация ритуальных услуг и содержание мест захоронения;</w:t>
      </w:r>
    </w:p>
    <w:p w:rsidR="00CB2ABE" w:rsidRPr="00DD00F9" w:rsidRDefault="00CB2ABE" w:rsidP="004F70B0">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21) осуществление мероприятий по обеспечению безопасности людей на водных объектах, охране их жизни и здоровья;</w:t>
      </w:r>
    </w:p>
    <w:p w:rsidR="00CB2ABE" w:rsidRPr="00DD00F9" w:rsidRDefault="00CB2ABE" w:rsidP="004F70B0">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22) создание, развитие и обеспечение охраны лечебно-оздоровительных местностей и курортов местного значения на территории Фомино-Свечниковского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B2ABE" w:rsidRPr="00DD00F9" w:rsidRDefault="00CB2ABE" w:rsidP="004F70B0">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23) содействие в развитии сельскохозяйственного производства, создание условий для развития малого и среднего предпринимательства;</w:t>
      </w:r>
    </w:p>
    <w:p w:rsidR="00CB2ABE" w:rsidRPr="00DD00F9" w:rsidRDefault="00CB2ABE" w:rsidP="004F70B0">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24) организация и осуществление мероприятий по работе с детьми и молодежью в Фомино-Свечниковском  сельском поселении;</w:t>
      </w:r>
    </w:p>
    <w:p w:rsidR="00CB2ABE" w:rsidRPr="00DD00F9" w:rsidRDefault="00CB2ABE" w:rsidP="004F70B0">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B2ABE" w:rsidRPr="00DD00F9" w:rsidRDefault="00CB2ABE" w:rsidP="004F70B0">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26) осуществление муниципального лесного контроля;</w:t>
      </w:r>
    </w:p>
    <w:p w:rsidR="00CB2ABE" w:rsidRPr="00DD00F9" w:rsidRDefault="00CB2ABE" w:rsidP="004F70B0">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B2ABE" w:rsidRPr="00DD00F9" w:rsidRDefault="00CB2ABE" w:rsidP="004F70B0">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28) оказание поддержки социально ориентированным некоммерческим организациям в пределах полномочий, установленных статьями 31</w:t>
      </w:r>
      <w:r w:rsidRPr="00DD00F9">
        <w:rPr>
          <w:rFonts w:ascii="Times New Roman" w:hAnsi="Times New Roman" w:cs="Times New Roman"/>
          <w:sz w:val="24"/>
          <w:szCs w:val="24"/>
          <w:vertAlign w:val="superscript"/>
        </w:rPr>
        <w:t>1</w:t>
      </w:r>
      <w:r w:rsidRPr="00DD00F9">
        <w:rPr>
          <w:rFonts w:ascii="Times New Roman" w:hAnsi="Times New Roman" w:cs="Times New Roman"/>
          <w:sz w:val="24"/>
          <w:szCs w:val="24"/>
        </w:rPr>
        <w:t>, 31</w:t>
      </w:r>
      <w:r w:rsidRPr="00DD00F9">
        <w:rPr>
          <w:rFonts w:ascii="Times New Roman" w:hAnsi="Times New Roman" w:cs="Times New Roman"/>
          <w:sz w:val="24"/>
          <w:szCs w:val="24"/>
          <w:vertAlign w:val="superscript"/>
        </w:rPr>
        <w:t xml:space="preserve">3 </w:t>
      </w:r>
      <w:r w:rsidRPr="00DD00F9">
        <w:rPr>
          <w:rFonts w:ascii="Times New Roman" w:hAnsi="Times New Roman" w:cs="Times New Roman"/>
          <w:sz w:val="24"/>
          <w:szCs w:val="24"/>
        </w:rPr>
        <w:t>Федерального закона от 12 января 1996 года № 7-ФЗ «О некоммерческих организациях»;</w:t>
      </w:r>
    </w:p>
    <w:p w:rsidR="00CB2ABE" w:rsidRPr="00DD00F9" w:rsidRDefault="00CB2ABE" w:rsidP="004F70B0">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29) предоставление помещения для работы на обслуживаемом административном участке Фомино-Свечниковского сельского поселения сотруднику, замещающему должность участкового уполномоченного полиции;</w:t>
      </w:r>
    </w:p>
    <w:p w:rsidR="00CB2ABE" w:rsidRPr="00DD00F9" w:rsidRDefault="00CB2ABE" w:rsidP="004F70B0">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 xml:space="preserve">30) обеспечение выполнения работ, необходимых для создания искусственных земельных участков для нужд Фомино-Свечниковского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CB2ABE" w:rsidRPr="00DD00F9" w:rsidRDefault="00CB2ABE" w:rsidP="004F70B0">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31) осуществление мер по противодействию коррупции в границах Фомино-Свечниковского сельского поселения;</w:t>
      </w:r>
    </w:p>
    <w:p w:rsidR="00CB2ABE" w:rsidRPr="00DD00F9" w:rsidRDefault="00CB2ABE" w:rsidP="00E05616">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32) участие в соответствии с Федеральным законом от 24 июля 2007 года</w:t>
      </w:r>
      <w:r w:rsidRPr="00DD00F9">
        <w:rPr>
          <w:rFonts w:ascii="Times New Roman" w:hAnsi="Times New Roman" w:cs="Times New Roman"/>
          <w:sz w:val="24"/>
          <w:szCs w:val="24"/>
        </w:rPr>
        <w:br/>
        <w:t>№ 221-ФЗ «О государственном кадастре недвижимости» в выполнении комплексных кадастровых работ.</w:t>
      </w:r>
    </w:p>
    <w:p w:rsidR="00CB2ABE" w:rsidRPr="00DD00F9" w:rsidRDefault="00CB2ABE" w:rsidP="00E3497E">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 xml:space="preserve">2. Органы местного самоуправления Фомино-Свечниковского сельского поселения вправе заключать соглашения с органами местного самоуправления </w:t>
      </w:r>
      <w:r>
        <w:rPr>
          <w:rFonts w:ascii="Times New Roman" w:hAnsi="Times New Roman" w:cs="Times New Roman"/>
          <w:sz w:val="24"/>
          <w:szCs w:val="24"/>
        </w:rPr>
        <w:t xml:space="preserve">Кашарского </w:t>
      </w:r>
      <w:r w:rsidRPr="00DD00F9">
        <w:rPr>
          <w:rFonts w:ascii="Times New Roman" w:hAnsi="Times New Roman" w:cs="Times New Roman"/>
          <w:sz w:val="24"/>
          <w:szCs w:val="24"/>
        </w:rPr>
        <w:t xml:space="preserve"> района о передаче органам местного самоуправления </w:t>
      </w:r>
      <w:r>
        <w:rPr>
          <w:rFonts w:ascii="Times New Roman" w:hAnsi="Times New Roman" w:cs="Times New Roman"/>
          <w:sz w:val="24"/>
          <w:szCs w:val="24"/>
        </w:rPr>
        <w:t xml:space="preserve">Кашарского </w:t>
      </w:r>
      <w:r w:rsidRPr="00DD00F9">
        <w:rPr>
          <w:rFonts w:ascii="Times New Roman" w:hAnsi="Times New Roman" w:cs="Times New Roman"/>
          <w:sz w:val="24"/>
          <w:szCs w:val="24"/>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Фомино-Свечниковского сельского поселения в бюджет </w:t>
      </w:r>
      <w:r>
        <w:rPr>
          <w:rFonts w:ascii="Times New Roman" w:hAnsi="Times New Roman" w:cs="Times New Roman"/>
          <w:sz w:val="24"/>
          <w:szCs w:val="24"/>
        </w:rPr>
        <w:t xml:space="preserve">Кашарского </w:t>
      </w:r>
      <w:r w:rsidRPr="00DD00F9">
        <w:rPr>
          <w:rFonts w:ascii="Times New Roman" w:hAnsi="Times New Roman" w:cs="Times New Roman"/>
          <w:sz w:val="24"/>
          <w:szCs w:val="24"/>
        </w:rPr>
        <w:t xml:space="preserve"> района в соответствии с Бюджетным кодексом Российской Федерации.</w:t>
      </w:r>
    </w:p>
    <w:p w:rsidR="00CB2ABE" w:rsidRPr="00DD00F9" w:rsidRDefault="00CB2ABE" w:rsidP="00E3497E">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 xml:space="preserve">Органы местного самоуправления </w:t>
      </w:r>
      <w:r>
        <w:rPr>
          <w:rFonts w:ascii="Times New Roman" w:hAnsi="Times New Roman" w:cs="Times New Roman"/>
          <w:sz w:val="24"/>
          <w:szCs w:val="24"/>
        </w:rPr>
        <w:t xml:space="preserve">Кашарского </w:t>
      </w:r>
      <w:r w:rsidRPr="00DD00F9">
        <w:rPr>
          <w:rFonts w:ascii="Times New Roman" w:hAnsi="Times New Roman" w:cs="Times New Roman"/>
          <w:sz w:val="24"/>
          <w:szCs w:val="24"/>
        </w:rPr>
        <w:t xml:space="preserve"> района вправе заключать соглашения с органами местного самоуправления Фомино-Свечниковского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cs="Times New Roman"/>
          <w:sz w:val="24"/>
          <w:szCs w:val="24"/>
        </w:rPr>
        <w:t xml:space="preserve">Кашарского </w:t>
      </w:r>
      <w:r w:rsidRPr="00DD00F9">
        <w:rPr>
          <w:rFonts w:ascii="Times New Roman" w:hAnsi="Times New Roman" w:cs="Times New Roman"/>
          <w:sz w:val="24"/>
          <w:szCs w:val="24"/>
        </w:rPr>
        <w:t xml:space="preserve"> района в бюджет Фомино-Свечниковского сельского поселения в соответствии с Бюджетным кодексом Российской Федерации.</w:t>
      </w:r>
    </w:p>
    <w:p w:rsidR="00CB2ABE" w:rsidRPr="00DD00F9" w:rsidRDefault="00CB2ABE" w:rsidP="00E3497E">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CB2ABE" w:rsidRPr="00DD00F9" w:rsidRDefault="00CB2ABE" w:rsidP="00E3497E">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Фомино-Свечниковского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Фомино-Свечниковского сельского поселения.</w:t>
      </w:r>
    </w:p>
    <w:p w:rsidR="00CB2ABE" w:rsidRPr="00DD00F9" w:rsidRDefault="00CB2ABE" w:rsidP="00E34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 xml:space="preserve">3. Соглашения, указанные в пункте 2 настоящей статьи, заключает Администрация Фомино-Свечниковского сельского поселения по инициативе главы Администрации Фомино-Свечниковского сельского поселения или органа местного самоуправления (должностного лица местного самоуправления) </w:t>
      </w:r>
      <w:r>
        <w:rPr>
          <w:rFonts w:ascii="Times New Roman" w:hAnsi="Times New Roman" w:cs="Times New Roman"/>
          <w:sz w:val="24"/>
          <w:szCs w:val="24"/>
        </w:rPr>
        <w:t xml:space="preserve">Кашарского </w:t>
      </w:r>
      <w:r w:rsidRPr="00DD00F9">
        <w:rPr>
          <w:rFonts w:ascii="Times New Roman" w:hAnsi="Times New Roman" w:cs="Times New Roman"/>
          <w:sz w:val="24"/>
          <w:szCs w:val="24"/>
        </w:rPr>
        <w:t xml:space="preserve"> района, уполномоченного уставом муниципального образования «Кашарский район» и (или) нормативным правовым актом Собрания депутатов </w:t>
      </w:r>
      <w:r>
        <w:rPr>
          <w:rFonts w:ascii="Times New Roman" w:hAnsi="Times New Roman" w:cs="Times New Roman"/>
          <w:sz w:val="24"/>
          <w:szCs w:val="24"/>
        </w:rPr>
        <w:t xml:space="preserve">Кашарского </w:t>
      </w:r>
      <w:r w:rsidRPr="00DD00F9">
        <w:rPr>
          <w:rFonts w:ascii="Times New Roman" w:hAnsi="Times New Roman" w:cs="Times New Roman"/>
          <w:sz w:val="24"/>
          <w:szCs w:val="24"/>
        </w:rPr>
        <w:t xml:space="preserve"> района.</w:t>
      </w:r>
    </w:p>
    <w:p w:rsidR="00CB2ABE" w:rsidRPr="00DD00F9" w:rsidRDefault="00CB2ABE" w:rsidP="00E3497E">
      <w:pPr>
        <w:autoSpaceDE w:val="0"/>
        <w:autoSpaceDN w:val="0"/>
        <w:adjustRightInd w:val="0"/>
        <w:spacing w:after="0" w:line="240" w:lineRule="auto"/>
        <w:ind w:firstLine="708"/>
        <w:jc w:val="both"/>
        <w:rPr>
          <w:rFonts w:ascii="Times New Roman" w:hAnsi="Times New Roman" w:cs="Times New Roman"/>
          <w:sz w:val="24"/>
          <w:szCs w:val="24"/>
        </w:rPr>
      </w:pPr>
      <w:r w:rsidRPr="00DD00F9">
        <w:rPr>
          <w:rFonts w:ascii="Times New Roman" w:hAnsi="Times New Roman" w:cs="Times New Roman"/>
          <w:sz w:val="24"/>
          <w:szCs w:val="24"/>
        </w:rPr>
        <w:t>4. Соглашения, указанные в пункте 2 настоящей статьи, должны быть заключены до принятия бюджета Фомино-Свечниковского сельского поселения на очередной финансовый год (очередной финансовый год и плановый период).</w:t>
      </w:r>
    </w:p>
    <w:p w:rsidR="00CB2ABE" w:rsidRPr="00DD00F9" w:rsidRDefault="00CB2ABE" w:rsidP="00E34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Фомино-Свечниковского сельского поселения.</w:t>
      </w:r>
    </w:p>
    <w:p w:rsidR="00CB2ABE" w:rsidRPr="00DD00F9" w:rsidRDefault="00CB2ABE" w:rsidP="0083666A">
      <w:pPr>
        <w:spacing w:after="0" w:line="240" w:lineRule="atLeast"/>
        <w:rPr>
          <w:rFonts w:ascii="Times New Roman" w:hAnsi="Times New Roman" w:cs="Times New Roman"/>
          <w:sz w:val="24"/>
          <w:szCs w:val="24"/>
        </w:rPr>
      </w:pPr>
    </w:p>
    <w:p w:rsidR="00CB2ABE" w:rsidRPr="00DD00F9" w:rsidRDefault="00CB2ABE" w:rsidP="000F28D2">
      <w:pPr>
        <w:spacing w:after="0" w:line="240" w:lineRule="atLeast"/>
        <w:ind w:firstLine="709"/>
        <w:jc w:val="both"/>
        <w:rPr>
          <w:rFonts w:ascii="Times New Roman" w:hAnsi="Times New Roman" w:cs="Times New Roman"/>
          <w:b/>
          <w:bCs/>
          <w:sz w:val="24"/>
          <w:szCs w:val="24"/>
        </w:rPr>
      </w:pPr>
      <w:r w:rsidRPr="00DD00F9">
        <w:rPr>
          <w:rFonts w:ascii="Times New Roman" w:hAnsi="Times New Roman" w:cs="Times New Roman"/>
          <w:b/>
          <w:bCs/>
          <w:sz w:val="24"/>
          <w:szCs w:val="24"/>
        </w:rPr>
        <w:t>Статья 3. Права органов местного самоуправления Фомино-Свечниковского сельского поселения на решение вопросов, не отнесенных к вопросам местного значения Фомино-Свечниковского сельского поселения</w:t>
      </w:r>
    </w:p>
    <w:p w:rsidR="00CB2ABE" w:rsidRPr="00DD00F9" w:rsidRDefault="00CB2ABE" w:rsidP="0019271D">
      <w:pPr>
        <w:spacing w:after="0" w:line="240" w:lineRule="atLeast"/>
        <w:ind w:firstLine="709"/>
        <w:rPr>
          <w:rFonts w:ascii="Times New Roman" w:hAnsi="Times New Roman" w:cs="Times New Roman"/>
          <w:sz w:val="24"/>
          <w:szCs w:val="24"/>
        </w:rPr>
      </w:pP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Органы местного самоуправления Фомино-Свечниковского сельского поселения имеют право на:</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создание музеев Фомино-Свечниковского сельского поселения;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 совершение нотариальных действий, предусмотренных законодательством, в случае отсутствия в Фомино-Свечниковском  сельском поселении нотариуса;</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3) участие в осуществлении деятельности по опеке и попечительству;</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Фомино-Свечниковского сельского поселения;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Фомино-Свечниковского сельского поселения;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Фомино-Свечниковского сельского поселения;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7) создание муниципальной пожарной охраны;</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8) создание условий для развития туризма;</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9) участие в организации и финансировании:</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проведения оплачиваемых общественных работ;</w:t>
      </w:r>
    </w:p>
    <w:p w:rsidR="00CB2ABE" w:rsidRPr="00DD00F9" w:rsidRDefault="00CB2ABE" w:rsidP="0019271D">
      <w:pPr>
        <w:spacing w:after="0" w:line="240" w:lineRule="atLeast"/>
        <w:ind w:firstLine="709"/>
        <w:jc w:val="both"/>
        <w:rPr>
          <w:rFonts w:ascii="Times New Roman" w:hAnsi="Times New Roman" w:cs="Times New Roman"/>
          <w:sz w:val="24"/>
          <w:szCs w:val="24"/>
          <w:lang w:val="hy-AM"/>
        </w:rPr>
      </w:pPr>
      <w:r w:rsidRPr="00DD00F9">
        <w:rPr>
          <w:rFonts w:ascii="Times New Roman" w:hAnsi="Times New Roman" w:cs="Times New Roman"/>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ярмарок вакансий и учебных рабочих мест;</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DD00F9">
          <w:rPr>
            <w:rFonts w:ascii="Times New Roman" w:hAnsi="Times New Roman" w:cs="Times New Roman"/>
            <w:sz w:val="24"/>
            <w:szCs w:val="24"/>
          </w:rPr>
          <w:t>законом</w:t>
        </w:r>
      </w:hyperlink>
      <w:r w:rsidRPr="00DD00F9">
        <w:rPr>
          <w:rFonts w:ascii="Times New Roman" w:hAnsi="Times New Roman" w:cs="Times New Roman"/>
          <w:sz w:val="24"/>
          <w:szCs w:val="24"/>
        </w:rPr>
        <w:t xml:space="preserve"> от 24.11.1995 года № 181-ФЗ «О социальной защите инвалидов в Российской Федерации»;</w:t>
      </w:r>
    </w:p>
    <w:p w:rsidR="00CB2ABE" w:rsidRPr="00DD00F9" w:rsidRDefault="00CB2ABE" w:rsidP="003C24C1">
      <w:pPr>
        <w:autoSpaceDE w:val="0"/>
        <w:autoSpaceDN w:val="0"/>
        <w:adjustRightInd w:val="0"/>
        <w:spacing w:after="0" w:line="240" w:lineRule="auto"/>
        <w:ind w:firstLine="708"/>
        <w:jc w:val="both"/>
        <w:rPr>
          <w:rFonts w:ascii="Times New Roman" w:hAnsi="Times New Roman" w:cs="Times New Roman"/>
          <w:sz w:val="24"/>
          <w:szCs w:val="24"/>
          <w:lang w:eastAsia="hy-AM"/>
        </w:rPr>
      </w:pPr>
      <w:r w:rsidRPr="00DD00F9">
        <w:rPr>
          <w:rFonts w:ascii="Times New Roman" w:hAnsi="Times New Roman" w:cs="Times New Roman"/>
          <w:sz w:val="24"/>
          <w:szCs w:val="24"/>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CB2ABE" w:rsidRPr="00DD00F9" w:rsidRDefault="00CB2ABE" w:rsidP="004043FC">
      <w:pPr>
        <w:autoSpaceDE w:val="0"/>
        <w:autoSpaceDN w:val="0"/>
        <w:adjustRightInd w:val="0"/>
        <w:spacing w:after="0" w:line="240" w:lineRule="auto"/>
        <w:ind w:firstLine="708"/>
        <w:jc w:val="both"/>
        <w:rPr>
          <w:rFonts w:ascii="Times New Roman" w:hAnsi="Times New Roman" w:cs="Times New Roman"/>
          <w:sz w:val="24"/>
          <w:szCs w:val="24"/>
          <w:lang w:eastAsia="hy-AM"/>
        </w:rPr>
      </w:pPr>
      <w:r w:rsidRPr="00DD00F9">
        <w:rPr>
          <w:rFonts w:ascii="Times New Roman" w:hAnsi="Times New Roman" w:cs="Times New Roman"/>
          <w:sz w:val="24"/>
          <w:szCs w:val="24"/>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B2ABE" w:rsidRPr="00DD00F9" w:rsidRDefault="00CB2ABE" w:rsidP="00401D5B">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DD00F9">
        <w:rPr>
          <w:rFonts w:ascii="Times New Roman" w:hAnsi="Times New Roman" w:cs="Times New Roman"/>
          <w:sz w:val="24"/>
          <w:szCs w:val="24"/>
          <w:lang w:eastAsia="hy-AM"/>
        </w:rPr>
        <w:t>14) осуществление мероприятий по отлову и содержанию безнадзорных животных, обитающих на территории Фомино-Свечниковского сельского поселения;</w:t>
      </w:r>
    </w:p>
    <w:p w:rsidR="00CB2ABE" w:rsidRPr="00DD00F9" w:rsidRDefault="00CB2ABE" w:rsidP="00511A92">
      <w:pPr>
        <w:pStyle w:val="ConsPlusNormal"/>
        <w:ind w:firstLine="708"/>
        <w:jc w:val="both"/>
        <w:rPr>
          <w:rFonts w:ascii="Times New Roman" w:hAnsi="Times New Roman" w:cs="Times New Roman"/>
          <w:sz w:val="24"/>
          <w:szCs w:val="24"/>
        </w:rPr>
      </w:pPr>
      <w:r w:rsidRPr="00DD00F9">
        <w:rPr>
          <w:rFonts w:ascii="Times New Roman" w:hAnsi="Times New Roman" w:cs="Times New Roman"/>
          <w:sz w:val="24"/>
          <w:szCs w:val="24"/>
        </w:rPr>
        <w:t xml:space="preserve">15) осуществление мероприятий в сфере профилактики правонарушений, предусмотренных Федеральным </w:t>
      </w:r>
      <w:hyperlink r:id="rId8" w:history="1">
        <w:r w:rsidRPr="00DD00F9">
          <w:rPr>
            <w:rFonts w:ascii="Times New Roman" w:hAnsi="Times New Roman" w:cs="Times New Roman"/>
            <w:sz w:val="24"/>
            <w:szCs w:val="24"/>
          </w:rPr>
          <w:t>законом</w:t>
        </w:r>
      </w:hyperlink>
      <w:r w:rsidRPr="00DD00F9">
        <w:rPr>
          <w:rFonts w:ascii="Times New Roman" w:hAnsi="Times New Roman" w:cs="Times New Roman"/>
          <w:sz w:val="24"/>
          <w:szCs w:val="24"/>
        </w:rPr>
        <w:t xml:space="preserve"> «Об основах системы профилактики правонарушений в Российской Федерации»;</w:t>
      </w:r>
    </w:p>
    <w:p w:rsidR="00CB2ABE" w:rsidRPr="00DD00F9" w:rsidRDefault="00CB2ABE" w:rsidP="00511A92">
      <w:pPr>
        <w:pStyle w:val="ConsPlusNormal"/>
        <w:ind w:firstLine="708"/>
        <w:jc w:val="both"/>
        <w:rPr>
          <w:rFonts w:ascii="Times New Roman" w:hAnsi="Times New Roman" w:cs="Times New Roman"/>
          <w:sz w:val="24"/>
          <w:szCs w:val="24"/>
        </w:rPr>
      </w:pPr>
      <w:r w:rsidRPr="00DD00F9">
        <w:rPr>
          <w:rFonts w:ascii="Times New Roman" w:hAnsi="Times New Roman" w:cs="Times New Roman"/>
          <w:sz w:val="24"/>
          <w:szCs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 Органы местного самоуправления Фомино-Свечниковского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Фомино-Свечниковского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B2ABE" w:rsidRPr="00DD00F9" w:rsidRDefault="00CB2ABE" w:rsidP="0019271D">
      <w:pPr>
        <w:spacing w:after="0" w:line="240" w:lineRule="atLeast"/>
        <w:ind w:firstLine="709"/>
        <w:rPr>
          <w:rFonts w:ascii="Times New Roman" w:hAnsi="Times New Roman" w:cs="Times New Roman"/>
          <w:sz w:val="24"/>
          <w:szCs w:val="24"/>
        </w:rPr>
      </w:pPr>
    </w:p>
    <w:p w:rsidR="00CB2ABE" w:rsidRPr="00DD00F9" w:rsidRDefault="00CB2ABE" w:rsidP="0019271D">
      <w:pPr>
        <w:spacing w:after="0" w:line="240" w:lineRule="atLeast"/>
        <w:ind w:firstLine="709"/>
        <w:rPr>
          <w:rFonts w:ascii="Times New Roman" w:hAnsi="Times New Roman" w:cs="Times New Roman"/>
          <w:b/>
          <w:bCs/>
          <w:sz w:val="24"/>
          <w:szCs w:val="24"/>
        </w:rPr>
      </w:pPr>
      <w:r w:rsidRPr="00DD00F9">
        <w:rPr>
          <w:rFonts w:ascii="Times New Roman" w:hAnsi="Times New Roman" w:cs="Times New Roman"/>
          <w:b/>
          <w:bCs/>
          <w:sz w:val="24"/>
          <w:szCs w:val="24"/>
        </w:rPr>
        <w:t>Статья 4. Осуществление органами местного самоуправления Фомино-Свечниковского сельского поселения отдельных государственных полномочий</w:t>
      </w:r>
    </w:p>
    <w:p w:rsidR="00CB2ABE" w:rsidRPr="00DD00F9" w:rsidRDefault="00CB2ABE" w:rsidP="0019271D">
      <w:pPr>
        <w:spacing w:after="0" w:line="240" w:lineRule="atLeast"/>
        <w:ind w:firstLine="709"/>
        <w:rPr>
          <w:rFonts w:ascii="Times New Roman" w:hAnsi="Times New Roman" w:cs="Times New Roman"/>
          <w:sz w:val="24"/>
          <w:szCs w:val="24"/>
        </w:rPr>
      </w:pP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Органы местного самоуправления Фомино-Свечниковского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 Финансовое обеспечение отдельных государственных полномочий, переданных органам местного самоуправления Фомино-Свечниковского сельского поселения, осуществляется только за счет предоставляемых бюджету Фомино-Свечниковского сельского поселения субвенций из соответствующих бюджетов.</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3. Органы местного самоуправления Фомино-Свечниковского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В целях повышения эффективности осуществления отдельных государственных полномочий Администрация Фомино-Свечниковского сельского поселения вправе дополнительно использовать для их осуществления имущество, находящееся в муниципальной собственности Фомино-Свечниковского сельского поселения, в случае если данное имущество не используется для решения вопросов местного значения.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 xml:space="preserve">Органы местного самоуправления Фомино-Свечниковского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Фомино-Свечниковского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Фомино-Свечниковского сельского поселения в соответствии с Бюджетным кодексом Российской Федерации. </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4. Органы местного самоуправления Фомино-Свечниковского сельского поселения вправе осуществлять расходы за счет средств бюджета Фомино-Свечниковского сельского поселения (за исключением финансовых средств, передаваемых бюджету Фомино-Свечниковского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Органы местного самоуправления Фомино-Свечниковского сельского поселения вправе устанавливать за счет средств бюджета Фомино-Свечниковского сельского поселения (за исключением финансовых средств, передаваемых бюджету Фомино-Свечниковского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Финансирование полномочий, предусмотренное настоящим пунктом, не является обязанностью Фомино-Свечниковского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5. Органы местного самоуправления Фомино-Свечниковского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Фомино-Свечниковского сельского поселения решения о реализации права на участие в осуществлении указанных полномочий.</w:t>
      </w:r>
    </w:p>
    <w:p w:rsidR="00CB2ABE" w:rsidRPr="00DD00F9" w:rsidRDefault="00CB2ABE" w:rsidP="00110CF6">
      <w:pPr>
        <w:spacing w:after="0" w:line="240" w:lineRule="atLeast"/>
        <w:rPr>
          <w:rFonts w:ascii="Times New Roman" w:hAnsi="Times New Roman" w:cs="Times New Roman"/>
          <w:sz w:val="24"/>
          <w:szCs w:val="24"/>
        </w:rPr>
      </w:pPr>
    </w:p>
    <w:p w:rsidR="00CB2ABE" w:rsidRPr="00DD00F9" w:rsidRDefault="00CB2ABE" w:rsidP="0019271D">
      <w:pPr>
        <w:spacing w:after="0" w:line="240" w:lineRule="atLeast"/>
        <w:ind w:firstLine="709"/>
        <w:rPr>
          <w:rFonts w:ascii="Times New Roman" w:hAnsi="Times New Roman" w:cs="Times New Roman"/>
          <w:b/>
          <w:bCs/>
          <w:sz w:val="24"/>
          <w:szCs w:val="24"/>
        </w:rPr>
      </w:pPr>
      <w:r w:rsidRPr="00DD00F9">
        <w:rPr>
          <w:rFonts w:ascii="Times New Roman" w:hAnsi="Times New Roman" w:cs="Times New Roman"/>
          <w:b/>
          <w:bCs/>
          <w:sz w:val="24"/>
          <w:szCs w:val="24"/>
        </w:rPr>
        <w:t>Статья 5. Официальные символы Фомино-Свечниковского сельского поселения</w:t>
      </w:r>
    </w:p>
    <w:p w:rsidR="00CB2ABE" w:rsidRPr="00DD00F9" w:rsidRDefault="00CB2ABE" w:rsidP="0019271D">
      <w:pPr>
        <w:spacing w:after="0" w:line="240" w:lineRule="atLeast"/>
        <w:ind w:firstLine="709"/>
        <w:rPr>
          <w:rFonts w:ascii="Times New Roman" w:hAnsi="Times New Roman" w:cs="Times New Roman"/>
          <w:sz w:val="24"/>
          <w:szCs w:val="24"/>
        </w:rPr>
      </w:pP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Фомино-Свечниковское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 Официальные символы Фомино-Свечниковского сельского поселения подлежат государственной регистрации в порядке, установленном федеральным законодательством.</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3. Официальные символы Фомино-Свечниковского сельского поселения и порядок официального использования указанных символов устанавливаются решением Собрания депутатов Фомино-Свечниковского сельского поселения.</w:t>
      </w:r>
    </w:p>
    <w:p w:rsidR="00CB2ABE" w:rsidRPr="00DD00F9" w:rsidRDefault="00CB2ABE" w:rsidP="0019271D">
      <w:pPr>
        <w:spacing w:after="0" w:line="240" w:lineRule="atLeast"/>
        <w:ind w:firstLine="709"/>
        <w:rPr>
          <w:rFonts w:ascii="Times New Roman" w:hAnsi="Times New Roman" w:cs="Times New Roman"/>
          <w:sz w:val="24"/>
          <w:szCs w:val="24"/>
        </w:rPr>
      </w:pPr>
    </w:p>
    <w:p w:rsidR="00CB2ABE" w:rsidRPr="00DD00F9" w:rsidRDefault="00CB2ABE" w:rsidP="001A5491">
      <w:pPr>
        <w:spacing w:after="0" w:line="240" w:lineRule="atLeast"/>
        <w:ind w:firstLine="709"/>
        <w:jc w:val="both"/>
        <w:rPr>
          <w:rFonts w:ascii="Times New Roman" w:hAnsi="Times New Roman" w:cs="Times New Roman"/>
          <w:b/>
          <w:bCs/>
          <w:sz w:val="24"/>
          <w:szCs w:val="24"/>
        </w:rPr>
      </w:pPr>
      <w:r w:rsidRPr="00DD00F9">
        <w:rPr>
          <w:rFonts w:ascii="Times New Roman" w:hAnsi="Times New Roman" w:cs="Times New Roman"/>
          <w:b/>
          <w:bCs/>
          <w:sz w:val="24"/>
          <w:szCs w:val="24"/>
        </w:rPr>
        <w:t>Глава 2. Участие населения Фомино-Свечниковского сельского поселения в решении вопросов местного значения</w:t>
      </w:r>
    </w:p>
    <w:p w:rsidR="00CB2ABE" w:rsidRPr="00DD00F9" w:rsidRDefault="00CB2ABE" w:rsidP="0019271D">
      <w:pPr>
        <w:spacing w:after="0" w:line="240" w:lineRule="atLeast"/>
        <w:ind w:firstLine="709"/>
        <w:rPr>
          <w:rFonts w:ascii="Times New Roman" w:hAnsi="Times New Roman" w:cs="Times New Roman"/>
          <w:b/>
          <w:bCs/>
          <w:sz w:val="24"/>
          <w:szCs w:val="24"/>
        </w:rPr>
      </w:pPr>
    </w:p>
    <w:p w:rsidR="00CB2ABE" w:rsidRPr="00DD00F9" w:rsidRDefault="00CB2ABE" w:rsidP="0019271D">
      <w:pPr>
        <w:spacing w:after="0" w:line="240" w:lineRule="atLeast"/>
        <w:ind w:firstLine="709"/>
        <w:rPr>
          <w:rFonts w:ascii="Times New Roman" w:hAnsi="Times New Roman" w:cs="Times New Roman"/>
          <w:b/>
          <w:bCs/>
          <w:sz w:val="24"/>
          <w:szCs w:val="24"/>
        </w:rPr>
      </w:pPr>
      <w:r w:rsidRPr="00DD00F9">
        <w:rPr>
          <w:rFonts w:ascii="Times New Roman" w:hAnsi="Times New Roman" w:cs="Times New Roman"/>
          <w:b/>
          <w:bCs/>
          <w:sz w:val="24"/>
          <w:szCs w:val="24"/>
        </w:rPr>
        <w:t>Статья 6. Права граждан на осуществление местного самоуправления</w:t>
      </w:r>
    </w:p>
    <w:p w:rsidR="00CB2ABE" w:rsidRPr="00DD00F9" w:rsidRDefault="00CB2ABE" w:rsidP="0019271D">
      <w:pPr>
        <w:spacing w:after="0" w:line="240" w:lineRule="atLeast"/>
        <w:ind w:firstLine="709"/>
        <w:rPr>
          <w:rFonts w:ascii="Times New Roman" w:hAnsi="Times New Roman" w:cs="Times New Roman"/>
          <w:sz w:val="24"/>
          <w:szCs w:val="24"/>
        </w:rPr>
      </w:pP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В Фомино-Свечниковском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Фомино-Свечниковского сельского поселения.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Иностранные граждане, постоянно или преимущественно проживающие на территории Фомино-Свечниковского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B2ABE" w:rsidRPr="00DD00F9" w:rsidRDefault="00CB2ABE" w:rsidP="0019271D">
      <w:pPr>
        <w:spacing w:after="0" w:line="240" w:lineRule="atLeast"/>
        <w:ind w:firstLine="709"/>
        <w:rPr>
          <w:rFonts w:ascii="Times New Roman" w:hAnsi="Times New Roman" w:cs="Times New Roman"/>
          <w:sz w:val="24"/>
          <w:szCs w:val="24"/>
        </w:rPr>
      </w:pPr>
    </w:p>
    <w:p w:rsidR="00CB2ABE" w:rsidRPr="00DD00F9" w:rsidRDefault="00CB2ABE" w:rsidP="0019271D">
      <w:pPr>
        <w:spacing w:after="0" w:line="240" w:lineRule="atLeast"/>
        <w:ind w:firstLine="709"/>
        <w:rPr>
          <w:rFonts w:ascii="Times New Roman" w:hAnsi="Times New Roman" w:cs="Times New Roman"/>
          <w:b/>
          <w:bCs/>
          <w:sz w:val="24"/>
          <w:szCs w:val="24"/>
        </w:rPr>
      </w:pPr>
      <w:r w:rsidRPr="00DD00F9">
        <w:rPr>
          <w:rFonts w:ascii="Times New Roman" w:hAnsi="Times New Roman" w:cs="Times New Roman"/>
          <w:b/>
          <w:bCs/>
          <w:sz w:val="24"/>
          <w:szCs w:val="24"/>
        </w:rPr>
        <w:t>Статья 7. Понятие местного референдума и инициатива его проведения</w:t>
      </w:r>
    </w:p>
    <w:p w:rsidR="00CB2ABE" w:rsidRPr="00DD00F9" w:rsidRDefault="00CB2ABE" w:rsidP="0019271D">
      <w:pPr>
        <w:spacing w:after="0" w:line="240" w:lineRule="atLeast"/>
        <w:ind w:firstLine="709"/>
        <w:rPr>
          <w:rFonts w:ascii="Times New Roman" w:hAnsi="Times New Roman" w:cs="Times New Roman"/>
          <w:sz w:val="24"/>
          <w:szCs w:val="24"/>
        </w:rPr>
      </w:pP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Фомино-Свечниковского сельского поселения.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 Местный референдум может проводиться: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3) по инициативе Собрания депутатов Фомино-Свечниковского сельского поселения и главы Администрации Фомино-Свечниковского сельского поселения, выдвинутой ими совместно.</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4. Инициативная группа по проведению местного референдума обращается в Избирательную комиссию Фомино-Свечниковского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5. Избирательная комиссия Фомино-Свечниковского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Фомино-Свечниковского сельского поселения;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 в противном случае - об отказе в регистрации инициативной группы.</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6. Собрание депутатов Фомино-Свечниковского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7. Если Собрание депутатов Фомино-Свечниковского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Фомино-Свечниковского сельского поселения в течение 15 дней со дня принятия Собранием депутатов Фомино-Свечниковского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Если Собрание депутатов Фомино-Свечниковского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Фомино-Свечниковского сельского поселения в пятнадцатидневный срок со дня принятия Собранием депутатов Фомино-Свечниковского сельского поселения соответствующего решения отказывает инициативной группе по проведению  местного референдума в регистрации.</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8. Для назначения местного референдума инициативная группа по проведению местного референдума должна представить в Избирательную комиссию Фомино-Свечниковского сельского поселения подписи участников местного референдума в поддержку инициативы его проведения.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9. После представления инициативной группой по проведению местного референдума подписей участников местного референдума Избирательная комиссия Фомино-Свечниковского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Фомино-Свечниковского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Фомино-Свечниковского сельского поселения. Копия постановления комиссии направляется также инициативной группе по проведению местного референдума.</w:t>
      </w:r>
    </w:p>
    <w:p w:rsidR="00CB2ABE" w:rsidRPr="00DD00F9" w:rsidRDefault="00CB2ABE" w:rsidP="004330A7">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10. Инициатива проведения местного референдума, выдвинутая совместно Собранием депутатов Фомино-Свечниковского сельского поселения и главой Администрации Фомино-Свечниковского сельского поселения, оформляется решением Собрания депутатов Фомино-Свечниковского сельского поселения и правовым актом главы Администрации Фомино-Свечниковского сельского поселения.</w:t>
      </w:r>
    </w:p>
    <w:p w:rsidR="00CB2ABE" w:rsidRPr="00DD00F9" w:rsidRDefault="00CB2ABE" w:rsidP="00491A57">
      <w:pPr>
        <w:spacing w:after="0" w:line="240" w:lineRule="atLeast"/>
        <w:jc w:val="both"/>
        <w:rPr>
          <w:rFonts w:ascii="Times New Roman" w:hAnsi="Times New Roman" w:cs="Times New Roman"/>
          <w:sz w:val="24"/>
          <w:szCs w:val="24"/>
        </w:rPr>
      </w:pPr>
    </w:p>
    <w:p w:rsidR="00CB2ABE" w:rsidRPr="00DD00F9" w:rsidRDefault="00CB2ABE" w:rsidP="0019271D">
      <w:pPr>
        <w:spacing w:after="0" w:line="240" w:lineRule="atLeast"/>
        <w:ind w:firstLine="709"/>
        <w:rPr>
          <w:rFonts w:ascii="Times New Roman" w:hAnsi="Times New Roman" w:cs="Times New Roman"/>
          <w:b/>
          <w:bCs/>
          <w:sz w:val="24"/>
          <w:szCs w:val="24"/>
        </w:rPr>
      </w:pPr>
      <w:r w:rsidRPr="00DD00F9">
        <w:rPr>
          <w:rFonts w:ascii="Times New Roman" w:hAnsi="Times New Roman" w:cs="Times New Roman"/>
          <w:b/>
          <w:bCs/>
          <w:sz w:val="24"/>
          <w:szCs w:val="24"/>
        </w:rPr>
        <w:t>Статья 8. Назначение и проведение местного референдума</w:t>
      </w:r>
    </w:p>
    <w:p w:rsidR="00CB2ABE" w:rsidRPr="00DD00F9" w:rsidRDefault="00CB2ABE" w:rsidP="0019271D">
      <w:pPr>
        <w:spacing w:after="0" w:line="240" w:lineRule="atLeast"/>
        <w:ind w:firstLine="709"/>
        <w:rPr>
          <w:rFonts w:ascii="Times New Roman" w:hAnsi="Times New Roman" w:cs="Times New Roman"/>
          <w:sz w:val="24"/>
          <w:szCs w:val="24"/>
        </w:rPr>
      </w:pP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Собрание депутатов Фомино-Свечниковского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Голосование на местном референдуме проводится не позднее чем через 70 дней со дня принятия решения о назначении референдума.</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 Голосование на местном референдуме не позднее чем за 25 дней до назначенного дня голосования может быть перенесено Собранием депутатов Фомино-Свечниковского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3. Округ референдума включает в себя всю территорию Фомино-Свечниковского сельского поселения.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CB2ABE" w:rsidRPr="00DD00F9" w:rsidRDefault="00CB2ABE" w:rsidP="0019271D">
      <w:pPr>
        <w:spacing w:after="0" w:line="240" w:lineRule="atLeast"/>
        <w:ind w:firstLine="709"/>
        <w:rPr>
          <w:rFonts w:ascii="Times New Roman" w:hAnsi="Times New Roman" w:cs="Times New Roman"/>
          <w:sz w:val="24"/>
          <w:szCs w:val="24"/>
        </w:rPr>
      </w:pPr>
    </w:p>
    <w:p w:rsidR="00CB2ABE" w:rsidRPr="00DD00F9" w:rsidRDefault="00CB2ABE" w:rsidP="0019271D">
      <w:pPr>
        <w:spacing w:after="0" w:line="240" w:lineRule="atLeast"/>
        <w:ind w:firstLine="709"/>
        <w:rPr>
          <w:rFonts w:ascii="Times New Roman" w:hAnsi="Times New Roman" w:cs="Times New Roman"/>
          <w:b/>
          <w:bCs/>
          <w:sz w:val="24"/>
          <w:szCs w:val="24"/>
        </w:rPr>
      </w:pPr>
      <w:r w:rsidRPr="00DD00F9">
        <w:rPr>
          <w:rFonts w:ascii="Times New Roman" w:hAnsi="Times New Roman" w:cs="Times New Roman"/>
          <w:b/>
          <w:bCs/>
          <w:sz w:val="24"/>
          <w:szCs w:val="24"/>
        </w:rPr>
        <w:t>Статья 9. Муниципальные выборы</w:t>
      </w:r>
    </w:p>
    <w:p w:rsidR="00CB2ABE" w:rsidRPr="00DD00F9" w:rsidRDefault="00CB2ABE" w:rsidP="0019271D">
      <w:pPr>
        <w:spacing w:after="0" w:line="240" w:lineRule="atLeast"/>
        <w:ind w:firstLine="709"/>
        <w:rPr>
          <w:rFonts w:ascii="Times New Roman" w:hAnsi="Times New Roman" w:cs="Times New Roman"/>
          <w:sz w:val="24"/>
          <w:szCs w:val="24"/>
        </w:rPr>
      </w:pP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Муниципальные выборы проводятся в целях избрания депутатов Собрания депутатов Фомино-Свечниковского сельского поселения на основе всеобщего равного и прямого избирательного права при тайном голосовании.</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 Муниципальные выборы назначаются Собранием депутатов Фомино-Свечниковского сельского поселения.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Фомино-Свечниковского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4. Итоги муниципальных выборов подлежат официальному опубликованию (обнародованию).</w:t>
      </w:r>
    </w:p>
    <w:p w:rsidR="00CB2ABE" w:rsidRPr="00DD00F9" w:rsidRDefault="00CB2ABE" w:rsidP="00E95180">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CB2ABE" w:rsidRPr="00DD00F9" w:rsidRDefault="00CB2ABE" w:rsidP="0019271D">
      <w:pPr>
        <w:spacing w:after="0" w:line="240" w:lineRule="atLeast"/>
        <w:ind w:firstLine="709"/>
        <w:rPr>
          <w:rFonts w:ascii="Times New Roman" w:hAnsi="Times New Roman" w:cs="Times New Roman"/>
          <w:sz w:val="24"/>
          <w:szCs w:val="24"/>
        </w:rPr>
      </w:pPr>
    </w:p>
    <w:p w:rsidR="00CB2ABE" w:rsidRPr="00DD00F9" w:rsidRDefault="00CB2ABE" w:rsidP="00C11DA7">
      <w:pPr>
        <w:spacing w:after="0" w:line="240" w:lineRule="atLeast"/>
        <w:ind w:firstLine="709"/>
        <w:jc w:val="both"/>
        <w:rPr>
          <w:rFonts w:ascii="Times New Roman" w:hAnsi="Times New Roman" w:cs="Times New Roman"/>
          <w:b/>
          <w:bCs/>
          <w:sz w:val="24"/>
          <w:szCs w:val="24"/>
        </w:rPr>
      </w:pPr>
      <w:r w:rsidRPr="00DD00F9">
        <w:rPr>
          <w:rFonts w:ascii="Times New Roman" w:hAnsi="Times New Roman" w:cs="Times New Roman"/>
          <w:b/>
          <w:bCs/>
          <w:sz w:val="24"/>
          <w:szCs w:val="24"/>
        </w:rPr>
        <w:t>Статья 10.  Голосование по отзыву депутата Собрания депутатов Фомино-Свечниковского сельского поселения, председателя Собрания депутатов – главы Фомино-Свечниковского сельского поселения, голосование по вопросам изменения границ, преобразования Фомино-Свечниковского сельского поселения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Голосование по отзыву депутата Собрания депутатов Фомино-Свечниковского сельского поселения, председателя Собрания депутатов – главы Фомино-Свечниковского сельского поселения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 Основаниями для отзыва депутата Собрания депутатов Фомино-Свечниковского сельского поселения, председателя Собрания депутатов – главы Фомино-Свечниковского сельского поселения могут служить только его конкретные противоправные решения или действия (бездействие), связанные с исполнением депутатом Собрания депутатов Фомино-Свечниковского сельского поселения, председателем Собрания депутатов – главой Фомино-Свечниковского сельского поселения своих полномочий, в случае их подтверждения в судебном порядке.</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3. Депутат Собрания депутатов Фомино-Свечниковского сельского поселения, председатель Собрания депутатов – глава Фомино-Свечниковского сельского поселения не может быть отозван избирателями по основаниям, предусмотренным подпунктом 7 пункта 16 статьи 26, подпунктом 5 пункта 12 статьи 35, статьями 65, 66 настоящего Устава.</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4. С инициативой проведения голосования по отзыву депутата Собрания депутатов Фомино-Свечниковского сельского поселения, председателя Собрания депутатов – главы Фомино-Свечниковского сельского поселения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Фомино-Свечниковского сельского поселения, председателя Собрания депутатов – главы Фомино-Свечниковского сельского поселения обращается в Избирательную комиссию Фомино-Свечниковского сельского поселения с ходатайством о регистрации инициативной группы.</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5. В ходатайстве о регистрации инициативной группы по проведению голосования по отзыву депутата Собрания депутатов Фомино-Свечниковского сельского поселения, председателя Собрания депутатов – главы Фомино-Свечниковского сельского поселения должны быть указаны фамилия, имя, отчество, должность отзываемого лица, основание для отзыва депутата Собрания депутатов Фомино-Свечниковского сельского поселения, председателя Собрания депутатов – главы Фомино-Свечниковского сельского поселения,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6. При рассмотрении ходатайства инициативной группы по проведению голосования по отзыву депутата Собрания депутатов Фомино-Свечниковского сельского поселения, председателя Собрания депутатов – главы Фомино-Свечниковского сельского поселения Избирательная комиссия Фомино-Свечниковского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Фомино-Свечниковского сельского поселения, председателем Собрания депутатов – главой Фомино-Свечниковского сельского поселения противоправных решений или действий (бездействия), выдвигаемых в качестве основания для отзыва.</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7. В случае соответствия ходатайства и документов, представленных инициативной группой по проведению голосования по отзыву депутата Собрания депутатов Фомино-Свечниковского сельского поселения, председателя Собрания депутатов – главы Фомино-Свечниковского сельского поселения требованиям федерального и областного законодательства, настоящего Устава Избирательная комиссия Фомино-Свечниковского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Фомино-Свечниковского сельского поселения.</w:t>
      </w:r>
    </w:p>
    <w:p w:rsidR="00CB2ABE" w:rsidRPr="00DD00F9" w:rsidRDefault="00CB2ABE" w:rsidP="00B33C20">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8. Собрание депутатов Фомино-Свечниковского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Фомино-Свечниковского сельского поселения, председателя Собрания депутатов – главы Фомино-Свечниковского сельского поселения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Фомино-Свечниковского сельского поселения, председателя Собрания депутатов – главы Фомино-Свечниковского сельского поселения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Фомино-Свечниковского сельского поселения или председатель Собрания депутатов – глава Фомино-Свечниковского сельского поселения.</w:t>
      </w:r>
    </w:p>
    <w:p w:rsidR="00CB2ABE" w:rsidRPr="00DD00F9" w:rsidRDefault="00CB2ABE" w:rsidP="00DA0BA7">
      <w:pPr>
        <w:autoSpaceDE w:val="0"/>
        <w:autoSpaceDN w:val="0"/>
        <w:adjustRightInd w:val="0"/>
        <w:spacing w:after="0" w:line="240" w:lineRule="atLeast"/>
        <w:ind w:firstLine="680"/>
        <w:jc w:val="both"/>
        <w:rPr>
          <w:rFonts w:ascii="Times New Roman" w:hAnsi="Times New Roman" w:cs="Times New Roman"/>
          <w:sz w:val="24"/>
          <w:szCs w:val="24"/>
          <w:lang w:val="hy-AM" w:eastAsia="hy-AM"/>
        </w:rPr>
      </w:pPr>
      <w:r w:rsidRPr="00DD00F9">
        <w:rPr>
          <w:rFonts w:ascii="Times New Roman" w:hAnsi="Times New Roman" w:cs="Times New Roman"/>
          <w:sz w:val="24"/>
          <w:szCs w:val="24"/>
        </w:rPr>
        <w:t>9. Если Собрание депутатов Фомино-Свечниковского сельского поселения признает, что вопрос, выносимый на голосование по отзыву депутата Собрания депутатов Фомино-Свечниковского сельского поселения, председателя Собрания депутатов – главы Фомино-Свечниковского сельского поселения, отвечает требованиям федерального и областного законодательства, Избирательная комиссия Фомино-Свечниковского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Фомино-Свечниковского сельского поселения, председателя Собрания депутатов – главы Фомино-Свечниковского сельского поселения и выдает ей регистрационное свидетельство, которое действительно до дня, следующего за днем регистрации решения, принятого на голосовании,</w:t>
      </w:r>
      <w:r w:rsidRPr="00DD00F9">
        <w:rPr>
          <w:rFonts w:ascii="Times New Roman" w:hAnsi="Times New Roman" w:cs="Times New Roman"/>
          <w:sz w:val="24"/>
          <w:szCs w:val="24"/>
          <w:lang w:val="hy-AM" w:eastAsia="hy-AM"/>
        </w:rPr>
        <w:t xml:space="preserve"> а также сообщает об этом в средства массовой информации</w:t>
      </w:r>
      <w:r w:rsidRPr="00DD00F9">
        <w:rPr>
          <w:rFonts w:ascii="Times New Roman" w:hAnsi="Times New Roman" w:cs="Times New Roman"/>
          <w:sz w:val="24"/>
          <w:szCs w:val="24"/>
        </w:rPr>
        <w:t>.</w:t>
      </w:r>
    </w:p>
    <w:p w:rsidR="00CB2ABE" w:rsidRPr="00DD00F9" w:rsidRDefault="00CB2ABE" w:rsidP="00B33C20">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Если Собрание депутатов Фомино-Свечниковского сельского поселения признает, что основания для отзыва депутата Собрания депутатов Фомино-Свечниковского сельского поселения, председателя Собрания депутатов – главы Фомино-Свечниковского сельского поселения отсутствуют, Избирательная комиссия Фомино-Свечниковского сельского поселения в течение 15 дней со дня принятия Собранием депутатов Фомино-Свечниковского сельского поселения соответствующего решения отказывает инициативной группе в регистрации.</w:t>
      </w:r>
    </w:p>
    <w:p w:rsidR="00CB2ABE" w:rsidRPr="00DD00F9" w:rsidRDefault="00CB2ABE" w:rsidP="00B33C20">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10. Депутат Собрания депутатов Фомино-Свечниковского сельского поселения, председатель Собрания депутатов – глава Фомино-Свечниковского сельского поселения имеет право на опубликование (обнародование) за счет средств бюджета Фомино-Свечниковского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Опубликование объяснений депутата Собрания депутатов Фомино-Свечниковского сельского поселения, председателя Собрания депутатов – главы Фомино-Свечниковского сельского поселения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Обнародование объяснений депутата Собрания депутатов Фомино-Свечниковского сельского поселения, председателя Собрания депутатов – главы Фомино-Свечниковского сельского поселения производится в порядке, установленном пунктом 3 статьи 51 настоящего Устава, в объеме одного печатного листа формата А-4.</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Решение о способе опубликования (обнародования) объяснений депутата Собрания депутатов Фомино-Свечниковского сельского поселения, председателя Собрания депутатов – главы Фомино-Свечниковского сельского поселения принимается Собранием депутатов Фомино-Свечниковского сельского поселения при принятии решения о соответствии вопроса, выносимого на голосование по отзыву депутата Собрания депутатов Фомино-Свечниковского сельского поселения, председателя Собрания депутатов – главы Фомино-Свечниковского сельского поселения, требованиям федерального и областного законодательства.</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Председатель Собрания депутатов – глава Фомино-Свечниковского сельского поселения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Фомино-Свечниковского сельского поселения по письменному заявлению депутата Собрания депутатов Фомино-Свечниковского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Депутат Собрания депутатов Фомино-Свечниковского сельского поселения, председатель Собрания депутатов – глава Фомино-Свечниковского сельского поселения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11. Депутат Собрания депутатов Фомино-Свечниковского сельского поселения, председатель Собрания депутатов – глава Фомино-Свечниковского сельского поселения считается отозванным, если за отзыв проголосовало не менее половины избирателей, зарегистрированных в Фомино-Свечниковском  сельском поселении (избирательном округе).</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Фомино-Свечниковского сельского поселения проводится голосование по вопросам изменения границ, преобразования Фомино-Свечниковского сельского поселения.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13. Голосование по вопросам изменения границ, преобразования Фомино-Свечниковского сельского поселения назначается Собранием депутатов Фомино-Свечниковского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14. Итоги голосования по отзыву депутата Собрания депутатов Фомино-Свечниковского сельского поселения, председателя Собрания депутатов – главы Фомино-Свечниковского сельского поселения, итоги голосования по вопросам изменения границ, преобразования Фомино-Свечниковского сельского поселения и принятые решения подлежат официальному опубликованию (обнародованию).</w:t>
      </w:r>
    </w:p>
    <w:p w:rsidR="00CB2ABE" w:rsidRPr="00DD00F9" w:rsidRDefault="00CB2ABE" w:rsidP="0019271D">
      <w:pPr>
        <w:spacing w:after="0" w:line="240" w:lineRule="atLeast"/>
        <w:ind w:firstLine="709"/>
        <w:rPr>
          <w:rFonts w:ascii="Times New Roman" w:hAnsi="Times New Roman" w:cs="Times New Roman"/>
          <w:sz w:val="24"/>
          <w:szCs w:val="24"/>
        </w:rPr>
      </w:pPr>
    </w:p>
    <w:p w:rsidR="00CB2ABE" w:rsidRPr="00DD00F9" w:rsidRDefault="00CB2ABE" w:rsidP="0019271D">
      <w:pPr>
        <w:spacing w:after="0" w:line="240" w:lineRule="atLeast"/>
        <w:ind w:firstLine="709"/>
        <w:rPr>
          <w:rFonts w:ascii="Times New Roman" w:hAnsi="Times New Roman" w:cs="Times New Roman"/>
          <w:b/>
          <w:bCs/>
          <w:sz w:val="24"/>
          <w:szCs w:val="24"/>
        </w:rPr>
      </w:pPr>
      <w:r w:rsidRPr="00DD00F9">
        <w:rPr>
          <w:rFonts w:ascii="Times New Roman" w:hAnsi="Times New Roman" w:cs="Times New Roman"/>
          <w:b/>
          <w:bCs/>
          <w:sz w:val="24"/>
          <w:szCs w:val="24"/>
        </w:rPr>
        <w:t>Статья 11. Правотворческая инициатива граждан</w:t>
      </w:r>
    </w:p>
    <w:p w:rsidR="00CB2ABE" w:rsidRPr="00DD00F9" w:rsidRDefault="00CB2ABE" w:rsidP="0019271D">
      <w:pPr>
        <w:spacing w:after="0" w:line="240" w:lineRule="atLeast"/>
        <w:ind w:firstLine="709"/>
        <w:rPr>
          <w:rFonts w:ascii="Times New Roman" w:hAnsi="Times New Roman" w:cs="Times New Roman"/>
          <w:b/>
          <w:bCs/>
          <w:sz w:val="24"/>
          <w:szCs w:val="24"/>
        </w:rPr>
      </w:pP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Фомино-Свечниковского сельского поселения.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Минимальная численность инициативной группы граждан устанавливается решением Собрания депутатов Фомино-Свечниковского сельского поселения и не может превышать 3 процента от числа жителей Фомино-Свечниковского сельского поселения, обладающих избирательным правом.</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В случае отсутствия решения Собрания депутатов Фомино-Свечниковского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Фомино-Свечниковского сельского поселения, указанный проект должен быть рассмотрен на открытом заседании данного органа.</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B2ABE" w:rsidRPr="00DD00F9" w:rsidRDefault="00CB2ABE" w:rsidP="0019271D">
      <w:pPr>
        <w:spacing w:after="0" w:line="240" w:lineRule="atLeast"/>
        <w:ind w:firstLine="709"/>
        <w:rPr>
          <w:rFonts w:ascii="Times New Roman" w:hAnsi="Times New Roman" w:cs="Times New Roman"/>
          <w:sz w:val="24"/>
          <w:szCs w:val="24"/>
        </w:rPr>
      </w:pPr>
    </w:p>
    <w:p w:rsidR="00CB2ABE" w:rsidRPr="00DD00F9" w:rsidRDefault="00CB2ABE" w:rsidP="0019271D">
      <w:pPr>
        <w:spacing w:after="0" w:line="240" w:lineRule="atLeast"/>
        <w:ind w:firstLine="709"/>
        <w:rPr>
          <w:rFonts w:ascii="Times New Roman" w:hAnsi="Times New Roman" w:cs="Times New Roman"/>
          <w:b/>
          <w:bCs/>
          <w:sz w:val="24"/>
          <w:szCs w:val="24"/>
        </w:rPr>
      </w:pPr>
      <w:r w:rsidRPr="00DD00F9">
        <w:rPr>
          <w:rFonts w:ascii="Times New Roman" w:hAnsi="Times New Roman" w:cs="Times New Roman"/>
          <w:b/>
          <w:bCs/>
          <w:sz w:val="24"/>
          <w:szCs w:val="24"/>
        </w:rPr>
        <w:t>Статья 12. Территориальное общественное самоуправление</w:t>
      </w:r>
    </w:p>
    <w:p w:rsidR="00CB2ABE" w:rsidRPr="00DD00F9" w:rsidRDefault="00CB2ABE" w:rsidP="0019271D">
      <w:pPr>
        <w:spacing w:after="0" w:line="240" w:lineRule="atLeast"/>
        <w:ind w:firstLine="709"/>
        <w:rPr>
          <w:rFonts w:ascii="Times New Roman" w:hAnsi="Times New Roman" w:cs="Times New Roman"/>
          <w:sz w:val="24"/>
          <w:szCs w:val="24"/>
        </w:rPr>
      </w:pP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Фомино-Свечниковского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Границы территории, на которой осуществляется территориальное общественное самоуправление, устанавливаются Собранием депутатов Фомино-Свечниковского сельского поселения по предложению населения, проживающего на данной территории.</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 Территориальное общественное самоуправление осуществляется в Фомино-Свечниковском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9159C4">
        <w:rPr>
          <w:rFonts w:ascii="Times New Roman" w:hAnsi="Times New Roman" w:cs="Times New Roman"/>
          <w:sz w:val="24"/>
          <w:szCs w:val="24"/>
        </w:rPr>
        <w:t>сельский населенный пункт, входящий в состав Фомино-Свечниковского сельского поселения,</w:t>
      </w:r>
      <w:r w:rsidRPr="00DD00F9">
        <w:rPr>
          <w:rFonts w:ascii="Times New Roman" w:hAnsi="Times New Roman" w:cs="Times New Roman"/>
          <w:i/>
          <w:iCs/>
          <w:sz w:val="24"/>
          <w:szCs w:val="24"/>
        </w:rPr>
        <w:t xml:space="preserve"> </w:t>
      </w:r>
      <w:r w:rsidRPr="00DD00F9">
        <w:rPr>
          <w:rFonts w:ascii="Times New Roman" w:hAnsi="Times New Roman" w:cs="Times New Roman"/>
          <w:sz w:val="24"/>
          <w:szCs w:val="24"/>
        </w:rPr>
        <w:t>иные территории проживания граждан.</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Фомино-Свечниковского сельского поселения.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6. В уставе территориального общественного самоуправления устанавливаются: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территория, на которой оно осуществляется;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4) порядок принятия решений;</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Фомино-Свечниковского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Фомино-Свечниковского сельского поселения и Администрации  Фомино-Свечниковского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Решение о регистрации либо об отказе в регистрации устава территориального общественного самоуправления принимается главой Администрации Фомино-Свечниковского сельского поселения в течение 30 календарных дней со дня поступления устава в Администрацию Фомино-Свечниковского сельского поселения. При принятии главой Администрации Фомино-Свечниковского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Фомино-Свечниковского сельского поселения и печатью Администрации Фомино-Свечниковского сельского поселения.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Один экземпляр зарегистрированного устава территориального общественного самоуправления и копия правового акта главы Администрации Фомино-Свечниковского сельского поселения, а в случае отказа в регистрации – копия правового акта главы Администрации Фомино-Свечниковского сельского поселения, в течение 15 календарных дней со дня регистрации выдаются лицу, уполномоченному собранием, конференцией граждан.</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установление структуры органов территориального общественного самоуправления;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3) избрание органов территориального общественного самоуправления;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14. Органы территориального общественного самоуправления: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представляют интересы населения, проживающего на соответствующей территории;</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 обеспечивают исполнение решений, принятых на собраниях и конференциях граждан;</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Фомино-Свечниковского сельского поселения;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15. Средства из бюджета Фомино-Свечниковского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Фомино-Свечниковского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Фомино-Свечниковского сельского поселения.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Средства из бюджета Фомино-Свечниковского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16. Порядок организации и осуществления территориального общественного самоуправления, условия и порядок выделения необходимых средств из бюджета Фомино-Свечниковского сельского поселения в части, не урегулированной настоящим Уставом, может устанавливаться нормативными правовыми актами Собрания депутатов Фомино-Свечниковского сельского поселения.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p>
    <w:p w:rsidR="00CB2ABE" w:rsidRPr="00DD00F9" w:rsidRDefault="00CB2ABE" w:rsidP="0019271D">
      <w:pPr>
        <w:spacing w:after="0" w:line="240" w:lineRule="atLeast"/>
        <w:ind w:firstLine="709"/>
        <w:rPr>
          <w:rFonts w:ascii="Times New Roman" w:hAnsi="Times New Roman" w:cs="Times New Roman"/>
          <w:b/>
          <w:bCs/>
          <w:sz w:val="24"/>
          <w:szCs w:val="24"/>
        </w:rPr>
      </w:pPr>
      <w:r w:rsidRPr="00DD00F9">
        <w:rPr>
          <w:rFonts w:ascii="Times New Roman" w:hAnsi="Times New Roman" w:cs="Times New Roman"/>
          <w:b/>
          <w:bCs/>
          <w:sz w:val="24"/>
          <w:szCs w:val="24"/>
        </w:rPr>
        <w:t>Статья 13. Публичные слушания</w:t>
      </w:r>
    </w:p>
    <w:p w:rsidR="00CB2ABE" w:rsidRPr="00DD00F9" w:rsidRDefault="00CB2ABE" w:rsidP="0019271D">
      <w:pPr>
        <w:spacing w:after="0" w:line="240" w:lineRule="atLeast"/>
        <w:ind w:firstLine="709"/>
        <w:rPr>
          <w:rFonts w:ascii="Times New Roman" w:hAnsi="Times New Roman" w:cs="Times New Roman"/>
          <w:sz w:val="24"/>
          <w:szCs w:val="24"/>
        </w:rPr>
      </w:pP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Фомино-Свечниковского сельского поселения Собранием депутатов Фомино-Свечниковского сельского поселения, председателем Собрания депутатов – главой Фомино-Свечниковского сельского поселения могут проводиться публичные слушания.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 Публичные слушания проводятся по инициативе населения, Собрания депутатов Фомино-Свечниковского сельского поселения или председателя Собрания депутатов – главы Фомино-Свечниковского сельского поселения.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Публичные слушания, проводимые по инициативе населения или Собрания депутатов Фомино-Свечниковского сельского поселения, назначаются Собранием депутатов Фомино-Свечниковского сельского поселения, а по инициативе председателя Собрания депутатов – главы Фомино-Свечниковского сельского поселения – председателем Собрания депутатов – главой Фомино-Свечниковского сельского поселения.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3. На публичные слушания должны выноситься: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проект устава муниципального образования «Фомино-Свечниковское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«Фомино-Свечниковское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«Фомино-Свечниковское сельское поселение» в соответствие с этими нормативными правовыми актами;</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 проект бюджета Фомино-Свечниковского сельского поселения и отчет о его исполнении;</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3) проекты планов и программ развития Фомино-Свечниковского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CB2ABE" w:rsidRPr="00DD00F9" w:rsidRDefault="00CB2ABE" w:rsidP="00606588">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 xml:space="preserve">4) вопросы о преобразовании Фомино-Свечниковского сельского поселения, </w:t>
      </w:r>
      <w:r w:rsidRPr="00DD00F9">
        <w:rPr>
          <w:rFonts w:ascii="Times New Roman" w:hAnsi="Times New Roman" w:cs="Times New Roman"/>
          <w:sz w:val="24"/>
          <w:szCs w:val="24"/>
          <w:lang w:eastAsia="hy-AM"/>
        </w:rPr>
        <w:t xml:space="preserve">за исключением случаев, если в соответствии со статьей 13 Федерального закона                </w:t>
      </w:r>
      <w:r w:rsidRPr="00DD00F9">
        <w:rPr>
          <w:rFonts w:ascii="Times New Roman" w:hAnsi="Times New Roman" w:cs="Times New Roman"/>
          <w:sz w:val="24"/>
          <w:szCs w:val="24"/>
        </w:rPr>
        <w:t xml:space="preserve">«Об общих принципах организации местного самоуправления в Российской Федерации» </w:t>
      </w:r>
      <w:r w:rsidRPr="00DD00F9">
        <w:rPr>
          <w:rFonts w:ascii="Times New Roman" w:hAnsi="Times New Roman" w:cs="Times New Roman"/>
          <w:sz w:val="24"/>
          <w:szCs w:val="24"/>
          <w:lang w:eastAsia="hy-AM"/>
        </w:rPr>
        <w:t>для преобразования Фомино-Свечниковского сельского поселения требуется получение согласия населения Фомино-Свечниковского сельского поселения, выраженного путем голосования либо на сходах граждан.</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4. С инициативой проведения публичных слушаний может выступить инициативная группа в составе не менее 10 жителей Фомино-Свечниковского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Фомино-Свечниковского сельского поселения подписи не менее 3 процентов жителей Фомино-Свечниковского сельского поселения, обладающих избирательным правом.</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5. Вопрос о назначении публичных слушаний должен быть рассмотрен Собранием депутатов Фомино-Свечниковского сельского поселения не позднее чем через 30 календарных дней со дня поступления ходатайства инициативной группы.</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В случае принятия Собранием депутатов Фомино-Свечниковского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6. Решение Собрания депутатов Фомино-Свечниковского сельского поселения, постановление председателя Собрания депутатов – главы Фомино-Свечниковского сельского поселения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8. На публичных слушаниях председательствует председатель Собрания депутатов – глава Фомино-Свечниковского сельского поселения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9. О результатах публичных слушаний составляется заключение с мотивированным обоснованием принятого решения, подписываемое председателем Собрания депутатов – главой Фомино-Свечниковского сельского поселения или главой Администрации Фомино-Свечниковского сельского поселения. 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Фомино-Свечниковского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Фомино-Свечниковского сельского поселения в соответствии с требованиями Градостроительного кодекса Российской Федерации.</w:t>
      </w:r>
    </w:p>
    <w:p w:rsidR="00CB2ABE" w:rsidRPr="00DD00F9" w:rsidRDefault="00CB2ABE" w:rsidP="0019271D">
      <w:pPr>
        <w:spacing w:after="0" w:line="240" w:lineRule="atLeast"/>
        <w:ind w:firstLine="709"/>
        <w:rPr>
          <w:rFonts w:ascii="Times New Roman" w:hAnsi="Times New Roman" w:cs="Times New Roman"/>
          <w:sz w:val="24"/>
          <w:szCs w:val="24"/>
        </w:rPr>
      </w:pPr>
    </w:p>
    <w:p w:rsidR="00CB2ABE" w:rsidRPr="00DD00F9" w:rsidRDefault="00CB2ABE" w:rsidP="0019271D">
      <w:pPr>
        <w:spacing w:after="0" w:line="240" w:lineRule="atLeast"/>
        <w:ind w:firstLine="709"/>
        <w:rPr>
          <w:rFonts w:ascii="Times New Roman" w:hAnsi="Times New Roman" w:cs="Times New Roman"/>
          <w:b/>
          <w:bCs/>
          <w:sz w:val="24"/>
          <w:szCs w:val="24"/>
        </w:rPr>
      </w:pPr>
      <w:r w:rsidRPr="00DD00F9">
        <w:rPr>
          <w:rFonts w:ascii="Times New Roman" w:hAnsi="Times New Roman" w:cs="Times New Roman"/>
          <w:b/>
          <w:bCs/>
          <w:sz w:val="24"/>
          <w:szCs w:val="24"/>
        </w:rPr>
        <w:t>Статья 14. Собрание граждан</w:t>
      </w:r>
    </w:p>
    <w:p w:rsidR="00CB2ABE" w:rsidRPr="00DD00F9" w:rsidRDefault="00CB2ABE" w:rsidP="0019271D">
      <w:pPr>
        <w:spacing w:after="0" w:line="240" w:lineRule="atLeast"/>
        <w:ind w:firstLine="709"/>
        <w:rPr>
          <w:rFonts w:ascii="Times New Roman" w:hAnsi="Times New Roman" w:cs="Times New Roman"/>
          <w:sz w:val="24"/>
          <w:szCs w:val="24"/>
        </w:rPr>
      </w:pP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Фомино-Свечниковского сельского поселения могут проводиться собрания граждан.</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 Собрание граждан проводится по инициативе населения, Собрания депутатов Фомино-Свечниковского сельского поселения, председателя Собрания депутатов - главы Фомино-Свечниковского сельского поселения, а также в случаях, предусмотренных уставом территориального общественного самоуправления.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Собрание граждан, проводимое по инициативе Собрания депутатов Фомино-Свечниковского сельского поселения, председателя Собрания депутатов - главы Фомино-Свечниковского сельского поселения, назначается соответственно Собранием депутатов Фомино-Свечниковского сельского поселения, председателем Собрания депутатов - главой Фомино-Свечниковского сельского поселения.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Собрание граждан, проводимое по инициативе населения, назначается Собранием депутатов Фомино-Свечниковского сельского поселения.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Фомино-Свечниковского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Фомино-Свечниковского сельского поселения подписи не менее 3 процентов жителей Фомино-Свечниковского сельского поселения, обладающих избирательным правом, проживающих на территории проведения собрания граждан.</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4. Вопрос о назначении собрания граждан должен быть рассмотрен Собранием депутатов Фомино-Свечниковского сельского поселения не позднее чем через 30 календарных дней со дня поступления ходатайства инициативной группы.</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В случае принятия Собранием депутатов Фомино-Свечниковского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5. Решение Собрания депутатов Фомино-Свечниковского сельского поселения, постановление председателя Собрания депутатов – главы Фомино-Свечниковского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6. Проведение собрания граждан обеспечивается Администрацией Фомино-Свечниковского сельского поселения. На собрании граждан председательствует  председатель Собрания депутатов – глава Фомино-Свечниковского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Фомино-Свечниковского сельского поселения.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CB2ABE" w:rsidRPr="00DD00F9" w:rsidRDefault="00CB2ABE" w:rsidP="0019271D">
      <w:pPr>
        <w:spacing w:after="0" w:line="240" w:lineRule="atLeast"/>
        <w:ind w:firstLine="709"/>
        <w:rPr>
          <w:rFonts w:ascii="Times New Roman" w:hAnsi="Times New Roman" w:cs="Times New Roman"/>
          <w:sz w:val="24"/>
          <w:szCs w:val="24"/>
        </w:rPr>
      </w:pPr>
    </w:p>
    <w:p w:rsidR="00CB2ABE" w:rsidRPr="00DD00F9" w:rsidRDefault="00CB2ABE" w:rsidP="0019271D">
      <w:pPr>
        <w:spacing w:after="0" w:line="240" w:lineRule="atLeast"/>
        <w:ind w:firstLine="709"/>
        <w:rPr>
          <w:rFonts w:ascii="Times New Roman" w:hAnsi="Times New Roman" w:cs="Times New Roman"/>
          <w:b/>
          <w:bCs/>
          <w:sz w:val="24"/>
          <w:szCs w:val="24"/>
        </w:rPr>
      </w:pPr>
      <w:r w:rsidRPr="00DD00F9">
        <w:rPr>
          <w:rFonts w:ascii="Times New Roman" w:hAnsi="Times New Roman" w:cs="Times New Roman"/>
          <w:b/>
          <w:bCs/>
          <w:sz w:val="24"/>
          <w:szCs w:val="24"/>
        </w:rPr>
        <w:t>Статья 15. Конференция граждан (собрание делегатов)</w:t>
      </w:r>
    </w:p>
    <w:p w:rsidR="00CB2ABE" w:rsidRPr="00DD00F9" w:rsidRDefault="00CB2ABE" w:rsidP="0019271D">
      <w:pPr>
        <w:spacing w:after="0" w:line="240" w:lineRule="atLeast"/>
        <w:ind w:firstLine="709"/>
        <w:rPr>
          <w:rFonts w:ascii="Times New Roman" w:hAnsi="Times New Roman" w:cs="Times New Roman"/>
          <w:sz w:val="24"/>
          <w:szCs w:val="24"/>
        </w:rPr>
      </w:pP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В случае необходимости проведения собрания граждан, проживающих в нескольких населенных пунктах, входящих в состав Фомино-Свечниковского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CB2ABE" w:rsidRPr="009159C4"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Фомино-Свечниковского сельского поселения или постановлением председателя Собрания депутатов – главы Фомино-Свечниковского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w:t>
      </w:r>
      <w:r w:rsidRPr="009159C4">
        <w:rPr>
          <w:rFonts w:ascii="Times New Roman" w:hAnsi="Times New Roman" w:cs="Times New Roman"/>
          <w:sz w:val="24"/>
          <w:szCs w:val="24"/>
        </w:rPr>
        <w:t>.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Фомино-Свечниковского сельского поселения.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p>
    <w:p w:rsidR="00CB2ABE" w:rsidRPr="00DD00F9" w:rsidRDefault="00CB2ABE" w:rsidP="0019271D">
      <w:pPr>
        <w:spacing w:after="0" w:line="240" w:lineRule="atLeast"/>
        <w:ind w:firstLine="709"/>
        <w:rPr>
          <w:rFonts w:ascii="Times New Roman" w:hAnsi="Times New Roman" w:cs="Times New Roman"/>
          <w:b/>
          <w:bCs/>
          <w:sz w:val="24"/>
          <w:szCs w:val="24"/>
        </w:rPr>
      </w:pPr>
      <w:r w:rsidRPr="00DD00F9">
        <w:rPr>
          <w:rFonts w:ascii="Times New Roman" w:hAnsi="Times New Roman" w:cs="Times New Roman"/>
          <w:b/>
          <w:bCs/>
          <w:sz w:val="24"/>
          <w:szCs w:val="24"/>
        </w:rPr>
        <w:t>Статья 16. Опрос граждан</w:t>
      </w:r>
    </w:p>
    <w:p w:rsidR="00CB2ABE" w:rsidRPr="00DD00F9" w:rsidRDefault="00CB2ABE" w:rsidP="0019271D">
      <w:pPr>
        <w:spacing w:after="0" w:line="240" w:lineRule="atLeast"/>
        <w:ind w:firstLine="709"/>
        <w:rPr>
          <w:rFonts w:ascii="Times New Roman" w:hAnsi="Times New Roman" w:cs="Times New Roman"/>
          <w:sz w:val="24"/>
          <w:szCs w:val="24"/>
        </w:rPr>
      </w:pP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Опрос граждан проводится на всей территории Фомино-Свечниковского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Результаты опроса носят рекомендательный характер.</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 В опросе граждан имеют право участвовать жители Фомино-Свечниковского сельского поселения, обладающие избирательным правом.</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3. Опрос граждан проводится по инициативе:</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Собрания депутатов Фомино-Свечниковского сельского поселения или председателя Собрания депутатов – главы Фомино-Свечниковского сельского поселения – по вопросам местного значения;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 органов государственной власти Ростовской области – для учета мнения граждан при принятии решений об изменении целевого назначения земель Фомино-Свечниковского сельского поселения для объектов регионального и межрегионального значения.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4. Порядок назначения и проведения опроса граждан определяется настоящим Уставом, решением Собрания депутатов Фомино-Свечниковского сельского поселения в соответствии с Областным законом от 28 декабря 2005 года № 436-ЗС «О местном самоуправлении в Ростовской области».</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5. Решение о назначении опроса граждан принимается Собранием депутатов Фомино-Свечниковского сельского поселения. В нормативном правовом акте Собрания депутатов Фомино-Свечниковского сельского поселения о назначении опроса граждан устанавливаются: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дата и сроки проведения опроса;</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 формулировка вопроса (вопросов), предлагаемого (предлагаемых) при проведении опроса;</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3) методика проведения опроса;</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4) форма опросного листа;</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5) минимальная численность жителей Фомино-Свечниковского сельского поселения, участвующих в опросе.</w:t>
      </w:r>
    </w:p>
    <w:p w:rsidR="00CB2ABE" w:rsidRPr="00DD00F9" w:rsidRDefault="00CB2ABE" w:rsidP="008329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7. Жители Фомино-Свечниковского сельского поселения должны быть проинформированы о проведении опроса граждан не менее чем за 10 дней до дня его проведения.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8. Финансирование мероприятий, связанных с подготовкой и проведением опроса граждан, осуществляется: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за счет средств бюджета Фомино-Свечниковского сельского поселения - при проведении опроса по инициативе органов местного самоуправления;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CB2ABE" w:rsidRPr="00DD00F9" w:rsidRDefault="00CB2ABE" w:rsidP="0072472A">
      <w:pPr>
        <w:spacing w:after="0" w:line="240" w:lineRule="atLeast"/>
        <w:ind w:firstLine="709"/>
        <w:jc w:val="both"/>
        <w:rPr>
          <w:rFonts w:ascii="Times New Roman" w:hAnsi="Times New Roman" w:cs="Times New Roman"/>
          <w:strike/>
          <w:sz w:val="24"/>
          <w:szCs w:val="24"/>
        </w:rPr>
      </w:pPr>
      <w:r w:rsidRPr="00DD00F9">
        <w:rPr>
          <w:rFonts w:ascii="Times New Roman" w:hAnsi="Times New Roman" w:cs="Times New Roman"/>
          <w:sz w:val="24"/>
          <w:szCs w:val="24"/>
        </w:rPr>
        <w:t>9.Для установления результатов опроса граждан и подготовки заключения о результатах опроса граждан решением Собрания депутатов Фомино-Свечниковского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Фомино-Свечниковского сельского поселения.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10. Порядок назначения и проведения опроса граждан в части, не урегулированной настоящим Уставом, может устанавливаться решением Собрания депутатов Фомино-Свечниковского сельского поселения.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p>
    <w:p w:rsidR="00CB2ABE" w:rsidRPr="00DD00F9" w:rsidRDefault="00CB2ABE" w:rsidP="0019271D">
      <w:pPr>
        <w:spacing w:after="0" w:line="240" w:lineRule="atLeast"/>
        <w:ind w:firstLine="709"/>
        <w:rPr>
          <w:rFonts w:ascii="Times New Roman" w:hAnsi="Times New Roman" w:cs="Times New Roman"/>
          <w:b/>
          <w:bCs/>
          <w:sz w:val="24"/>
          <w:szCs w:val="24"/>
        </w:rPr>
      </w:pPr>
      <w:r w:rsidRPr="00DD00F9">
        <w:rPr>
          <w:rFonts w:ascii="Times New Roman" w:hAnsi="Times New Roman" w:cs="Times New Roman"/>
          <w:b/>
          <w:bCs/>
          <w:sz w:val="24"/>
          <w:szCs w:val="24"/>
        </w:rPr>
        <w:t>Статья 17. Обращения граждан в органы местного самоуправления</w:t>
      </w:r>
    </w:p>
    <w:p w:rsidR="00CB2ABE" w:rsidRPr="00DD00F9" w:rsidRDefault="00CB2ABE" w:rsidP="0019271D">
      <w:pPr>
        <w:spacing w:after="0" w:line="240" w:lineRule="atLeast"/>
        <w:ind w:firstLine="709"/>
        <w:rPr>
          <w:rFonts w:ascii="Times New Roman" w:hAnsi="Times New Roman" w:cs="Times New Roman"/>
          <w:sz w:val="24"/>
          <w:szCs w:val="24"/>
        </w:rPr>
      </w:pP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B2ABE" w:rsidRPr="00DD00F9" w:rsidRDefault="00CB2ABE" w:rsidP="0019271D">
      <w:pPr>
        <w:spacing w:after="0" w:line="240" w:lineRule="atLeast"/>
        <w:ind w:firstLine="709"/>
        <w:rPr>
          <w:rFonts w:ascii="Times New Roman" w:hAnsi="Times New Roman" w:cs="Times New Roman"/>
          <w:sz w:val="24"/>
          <w:szCs w:val="24"/>
        </w:rPr>
      </w:pPr>
    </w:p>
    <w:p w:rsidR="00CB2ABE" w:rsidRPr="00DD00F9" w:rsidRDefault="00CB2ABE" w:rsidP="00B82FF2">
      <w:pPr>
        <w:spacing w:after="0" w:line="240" w:lineRule="atLeast"/>
        <w:ind w:firstLine="709"/>
        <w:jc w:val="both"/>
        <w:rPr>
          <w:rFonts w:ascii="Times New Roman" w:hAnsi="Times New Roman" w:cs="Times New Roman"/>
          <w:b/>
          <w:bCs/>
          <w:sz w:val="24"/>
          <w:szCs w:val="24"/>
        </w:rPr>
      </w:pPr>
      <w:r w:rsidRPr="00DD00F9">
        <w:rPr>
          <w:rFonts w:ascii="Times New Roman" w:hAnsi="Times New Roman" w:cs="Times New Roman"/>
          <w:b/>
          <w:bCs/>
          <w:sz w:val="24"/>
          <w:szCs w:val="24"/>
        </w:rPr>
        <w:t>Статья 18. Другие формы непосредственного осуществления населением местного самоуправления и участия в его осуществлении</w:t>
      </w:r>
    </w:p>
    <w:p w:rsidR="00CB2ABE" w:rsidRPr="00DD00F9" w:rsidRDefault="00CB2ABE" w:rsidP="0019271D">
      <w:pPr>
        <w:spacing w:after="0" w:line="240" w:lineRule="atLeast"/>
        <w:ind w:firstLine="709"/>
        <w:rPr>
          <w:rFonts w:ascii="Times New Roman" w:hAnsi="Times New Roman" w:cs="Times New Roman"/>
          <w:sz w:val="24"/>
          <w:szCs w:val="24"/>
        </w:rPr>
      </w:pP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CB2ABE" w:rsidRPr="00DD00F9" w:rsidRDefault="00CB2ABE" w:rsidP="0019271D">
      <w:pPr>
        <w:spacing w:after="0" w:line="240" w:lineRule="atLeast"/>
        <w:ind w:firstLine="709"/>
        <w:rPr>
          <w:rFonts w:ascii="Times New Roman" w:hAnsi="Times New Roman" w:cs="Times New Roman"/>
          <w:sz w:val="24"/>
          <w:szCs w:val="24"/>
        </w:rPr>
      </w:pPr>
    </w:p>
    <w:p w:rsidR="00CB2ABE" w:rsidRPr="00DD00F9" w:rsidRDefault="00CB2ABE" w:rsidP="0019271D">
      <w:pPr>
        <w:spacing w:after="0" w:line="240" w:lineRule="atLeast"/>
        <w:ind w:firstLine="709"/>
        <w:rPr>
          <w:rFonts w:ascii="Times New Roman" w:hAnsi="Times New Roman" w:cs="Times New Roman"/>
          <w:b/>
          <w:bCs/>
          <w:sz w:val="24"/>
          <w:szCs w:val="24"/>
        </w:rPr>
      </w:pPr>
      <w:r w:rsidRPr="00DD00F9">
        <w:rPr>
          <w:rFonts w:ascii="Times New Roman" w:hAnsi="Times New Roman" w:cs="Times New Roman"/>
          <w:b/>
          <w:bCs/>
          <w:sz w:val="24"/>
          <w:szCs w:val="24"/>
        </w:rPr>
        <w:t>Глава 3. Казачество</w:t>
      </w:r>
    </w:p>
    <w:p w:rsidR="00CB2ABE" w:rsidRPr="00DD00F9" w:rsidRDefault="00CB2ABE" w:rsidP="0019271D">
      <w:pPr>
        <w:spacing w:after="0" w:line="240" w:lineRule="atLeast"/>
        <w:ind w:firstLine="709"/>
        <w:rPr>
          <w:rFonts w:ascii="Times New Roman" w:hAnsi="Times New Roman" w:cs="Times New Roman"/>
          <w:b/>
          <w:bCs/>
          <w:sz w:val="24"/>
          <w:szCs w:val="24"/>
        </w:rPr>
      </w:pPr>
    </w:p>
    <w:p w:rsidR="00CB2ABE" w:rsidRPr="00DD00F9" w:rsidRDefault="00CB2ABE" w:rsidP="0019271D">
      <w:pPr>
        <w:spacing w:after="0" w:line="240" w:lineRule="atLeast"/>
        <w:ind w:firstLine="709"/>
        <w:rPr>
          <w:rFonts w:ascii="Times New Roman" w:hAnsi="Times New Roman" w:cs="Times New Roman"/>
          <w:b/>
          <w:bCs/>
          <w:sz w:val="24"/>
          <w:szCs w:val="24"/>
        </w:rPr>
      </w:pPr>
      <w:r w:rsidRPr="00DD00F9">
        <w:rPr>
          <w:rFonts w:ascii="Times New Roman" w:hAnsi="Times New Roman" w:cs="Times New Roman"/>
          <w:b/>
          <w:bCs/>
          <w:sz w:val="24"/>
          <w:szCs w:val="24"/>
        </w:rPr>
        <w:t>Статья 19. Казачьи общества</w:t>
      </w:r>
    </w:p>
    <w:p w:rsidR="00CB2ABE" w:rsidRPr="00DD00F9" w:rsidRDefault="00CB2ABE" w:rsidP="0019271D">
      <w:pPr>
        <w:spacing w:after="0" w:line="240" w:lineRule="atLeast"/>
        <w:ind w:firstLine="709"/>
        <w:rPr>
          <w:rFonts w:ascii="Times New Roman" w:hAnsi="Times New Roman" w:cs="Times New Roman"/>
          <w:sz w:val="24"/>
          <w:szCs w:val="24"/>
        </w:rPr>
      </w:pP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В настоящем Уставе под казачеством понимаются граждане Российской Федерации, являющиеся членами казачьих обществ.</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CB2ABE" w:rsidRPr="00DD00F9" w:rsidRDefault="00CB2ABE" w:rsidP="00E17314">
      <w:pPr>
        <w:spacing w:after="0" w:line="240" w:lineRule="atLeast"/>
        <w:rPr>
          <w:rFonts w:ascii="Times New Roman" w:hAnsi="Times New Roman" w:cs="Times New Roman"/>
          <w:sz w:val="24"/>
          <w:szCs w:val="24"/>
        </w:rPr>
      </w:pPr>
    </w:p>
    <w:p w:rsidR="00CB2ABE" w:rsidRPr="00DD00F9" w:rsidRDefault="00CB2ABE" w:rsidP="0019271D">
      <w:pPr>
        <w:spacing w:after="0" w:line="240" w:lineRule="atLeast"/>
        <w:ind w:firstLine="709"/>
        <w:rPr>
          <w:rFonts w:ascii="Times New Roman" w:hAnsi="Times New Roman" w:cs="Times New Roman"/>
          <w:b/>
          <w:bCs/>
          <w:sz w:val="24"/>
          <w:szCs w:val="24"/>
        </w:rPr>
      </w:pPr>
      <w:r w:rsidRPr="00DD00F9">
        <w:rPr>
          <w:rFonts w:ascii="Times New Roman" w:hAnsi="Times New Roman" w:cs="Times New Roman"/>
          <w:b/>
          <w:bCs/>
          <w:sz w:val="24"/>
          <w:szCs w:val="24"/>
        </w:rPr>
        <w:t>Статья 20. Муниципальная служба казачества</w:t>
      </w:r>
    </w:p>
    <w:p w:rsidR="00CB2ABE" w:rsidRPr="00DD00F9" w:rsidRDefault="00CB2ABE" w:rsidP="0019271D">
      <w:pPr>
        <w:spacing w:after="0" w:line="240" w:lineRule="atLeast"/>
        <w:ind w:firstLine="709"/>
        <w:rPr>
          <w:rFonts w:ascii="Times New Roman" w:hAnsi="Times New Roman" w:cs="Times New Roman"/>
          <w:sz w:val="24"/>
          <w:szCs w:val="24"/>
        </w:rPr>
      </w:pP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Фомино-Свечниковского сельского поселения.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CB2ABE" w:rsidRPr="00DD00F9" w:rsidRDefault="00CB2ABE" w:rsidP="0019271D">
      <w:pPr>
        <w:spacing w:after="0" w:line="240" w:lineRule="atLeast"/>
        <w:ind w:firstLine="709"/>
        <w:rPr>
          <w:rFonts w:ascii="Times New Roman" w:hAnsi="Times New Roman" w:cs="Times New Roman"/>
          <w:sz w:val="24"/>
          <w:szCs w:val="24"/>
        </w:rPr>
      </w:pPr>
    </w:p>
    <w:p w:rsidR="00CB2ABE" w:rsidRPr="00DD00F9" w:rsidRDefault="00CB2ABE" w:rsidP="0019271D">
      <w:pPr>
        <w:spacing w:after="0" w:line="240" w:lineRule="atLeast"/>
        <w:ind w:firstLine="709"/>
        <w:rPr>
          <w:rFonts w:ascii="Times New Roman" w:hAnsi="Times New Roman" w:cs="Times New Roman"/>
          <w:b/>
          <w:bCs/>
          <w:sz w:val="24"/>
          <w:szCs w:val="24"/>
        </w:rPr>
      </w:pPr>
      <w:r w:rsidRPr="00DD00F9">
        <w:rPr>
          <w:rFonts w:ascii="Times New Roman" w:hAnsi="Times New Roman" w:cs="Times New Roman"/>
          <w:b/>
          <w:bCs/>
          <w:sz w:val="24"/>
          <w:szCs w:val="24"/>
        </w:rPr>
        <w:t>Статья 21. Участие казачества в решении вопросов местного значения.</w:t>
      </w:r>
    </w:p>
    <w:p w:rsidR="00CB2ABE" w:rsidRPr="00DD00F9" w:rsidRDefault="00CB2ABE" w:rsidP="0019271D">
      <w:pPr>
        <w:spacing w:after="0" w:line="240" w:lineRule="atLeast"/>
        <w:ind w:firstLine="709"/>
        <w:rPr>
          <w:rFonts w:ascii="Times New Roman" w:hAnsi="Times New Roman" w:cs="Times New Roman"/>
          <w:sz w:val="24"/>
          <w:szCs w:val="24"/>
        </w:rPr>
      </w:pP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Администрация Фомино-Свечниковского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 Договор (соглашение) с казачьим обществом подписывается главой Администрации Фомино-Свечниковского сельского поселения.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3. Администрация Фомино-Свечниковского сельского поселения осуществляет контроль за соблюдением условий договоров (соглашений) с казачьими обществами.</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4. Порядок заключения договоров (соглашений) с казачьими обществами устанавливается Собранием депутатов Фомино-Свечниковского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CB2ABE" w:rsidRPr="00DD00F9" w:rsidRDefault="00CB2ABE" w:rsidP="0019271D">
      <w:pPr>
        <w:spacing w:after="0" w:line="240" w:lineRule="atLeast"/>
        <w:ind w:firstLine="709"/>
        <w:rPr>
          <w:rFonts w:ascii="Times New Roman" w:hAnsi="Times New Roman" w:cs="Times New Roman"/>
          <w:sz w:val="24"/>
          <w:szCs w:val="24"/>
        </w:rPr>
      </w:pPr>
    </w:p>
    <w:p w:rsidR="00CB2ABE" w:rsidRPr="00DD00F9" w:rsidRDefault="00CB2ABE" w:rsidP="00B60AA7">
      <w:pPr>
        <w:spacing w:after="0" w:line="240" w:lineRule="atLeast"/>
        <w:ind w:firstLine="709"/>
        <w:jc w:val="both"/>
        <w:rPr>
          <w:rFonts w:ascii="Times New Roman" w:hAnsi="Times New Roman" w:cs="Times New Roman"/>
          <w:b/>
          <w:bCs/>
          <w:sz w:val="24"/>
          <w:szCs w:val="24"/>
        </w:rPr>
      </w:pPr>
      <w:r w:rsidRPr="00DD00F9">
        <w:rPr>
          <w:rFonts w:ascii="Times New Roman" w:hAnsi="Times New Roman" w:cs="Times New Roman"/>
          <w:b/>
          <w:bCs/>
          <w:sz w:val="24"/>
          <w:szCs w:val="24"/>
        </w:rPr>
        <w:t>Глава 4. Органы местного самоуправления и должностные лица местного самоуправления</w:t>
      </w:r>
    </w:p>
    <w:p w:rsidR="00CB2ABE" w:rsidRPr="00DD00F9" w:rsidRDefault="00CB2ABE" w:rsidP="0019271D">
      <w:pPr>
        <w:spacing w:after="0" w:line="240" w:lineRule="atLeast"/>
        <w:ind w:firstLine="709"/>
        <w:rPr>
          <w:rFonts w:ascii="Times New Roman" w:hAnsi="Times New Roman" w:cs="Times New Roman"/>
          <w:b/>
          <w:bCs/>
          <w:sz w:val="24"/>
          <w:szCs w:val="24"/>
        </w:rPr>
      </w:pPr>
    </w:p>
    <w:p w:rsidR="00CB2ABE" w:rsidRPr="00DD00F9" w:rsidRDefault="00CB2ABE" w:rsidP="0019271D">
      <w:pPr>
        <w:spacing w:after="0" w:line="240" w:lineRule="atLeast"/>
        <w:ind w:firstLine="709"/>
        <w:rPr>
          <w:rFonts w:ascii="Times New Roman" w:hAnsi="Times New Roman" w:cs="Times New Roman"/>
          <w:b/>
          <w:bCs/>
          <w:sz w:val="24"/>
          <w:szCs w:val="24"/>
        </w:rPr>
      </w:pPr>
      <w:r w:rsidRPr="00DD00F9">
        <w:rPr>
          <w:rFonts w:ascii="Times New Roman" w:hAnsi="Times New Roman" w:cs="Times New Roman"/>
          <w:b/>
          <w:bCs/>
          <w:sz w:val="24"/>
          <w:szCs w:val="24"/>
        </w:rPr>
        <w:t>Статья 22. Структура органов местного самоуправления</w:t>
      </w:r>
    </w:p>
    <w:p w:rsidR="00CB2ABE" w:rsidRPr="00DD00F9" w:rsidRDefault="00CB2ABE" w:rsidP="0019271D">
      <w:pPr>
        <w:spacing w:after="0" w:line="240" w:lineRule="atLeast"/>
        <w:ind w:firstLine="709"/>
        <w:jc w:val="both"/>
        <w:rPr>
          <w:rFonts w:ascii="Times New Roman" w:hAnsi="Times New Roman" w:cs="Times New Roman"/>
          <w:b/>
          <w:bCs/>
          <w:sz w:val="24"/>
          <w:szCs w:val="24"/>
        </w:rPr>
      </w:pP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Структуру органов местного самоуправления Фомино-Свечниковского сельского поселения составляют:</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Собрание депутатов Фомино-Свечниковского сельского поселения;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 председатель Собрания депутатов – глава Фомино-Свечниковского сельского поселения;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3) Администрация Фомино-Свечниковского сельского поселения.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 Изменение структуры органов местного самоуправления осуществляется только путем внесения изменений в настоящий Устав.</w:t>
      </w:r>
    </w:p>
    <w:p w:rsidR="00CB2ABE" w:rsidRPr="00DD00F9" w:rsidRDefault="00CB2ABE" w:rsidP="0019271D">
      <w:pPr>
        <w:spacing w:after="0" w:line="240" w:lineRule="atLeast"/>
        <w:ind w:firstLine="709"/>
        <w:rPr>
          <w:rFonts w:ascii="Times New Roman" w:hAnsi="Times New Roman" w:cs="Times New Roman"/>
          <w:sz w:val="24"/>
          <w:szCs w:val="24"/>
        </w:rPr>
      </w:pPr>
    </w:p>
    <w:p w:rsidR="00CB2ABE" w:rsidRPr="00DD00F9" w:rsidRDefault="00CB2ABE" w:rsidP="0019271D">
      <w:pPr>
        <w:spacing w:after="0" w:line="240" w:lineRule="atLeast"/>
        <w:ind w:firstLine="709"/>
        <w:rPr>
          <w:rFonts w:ascii="Times New Roman" w:hAnsi="Times New Roman" w:cs="Times New Roman"/>
          <w:b/>
          <w:bCs/>
          <w:sz w:val="24"/>
          <w:szCs w:val="24"/>
        </w:rPr>
      </w:pPr>
      <w:r w:rsidRPr="00DD00F9">
        <w:rPr>
          <w:rFonts w:ascii="Times New Roman" w:hAnsi="Times New Roman" w:cs="Times New Roman"/>
          <w:b/>
          <w:bCs/>
          <w:sz w:val="24"/>
          <w:szCs w:val="24"/>
        </w:rPr>
        <w:t>Статья 23. Собрание депутатов Фомино-Свечниковского сельского поселения</w:t>
      </w:r>
    </w:p>
    <w:p w:rsidR="00CB2ABE" w:rsidRPr="00DD00F9" w:rsidRDefault="00CB2ABE" w:rsidP="0019271D">
      <w:pPr>
        <w:spacing w:after="0" w:line="240" w:lineRule="atLeast"/>
        <w:ind w:firstLine="709"/>
        <w:rPr>
          <w:rFonts w:ascii="Times New Roman" w:hAnsi="Times New Roman" w:cs="Times New Roman"/>
          <w:sz w:val="24"/>
          <w:szCs w:val="24"/>
        </w:rPr>
      </w:pP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Собрание депутатов Фомино-Свечниковского сельского поселения является представительным органом муниципального образования «Фомино-Свечниковское сельское поселение». Собрание депутатов Фомино-Свечниковского сельского поселения подотчетно и подконтрольно населению.</w:t>
      </w:r>
    </w:p>
    <w:p w:rsidR="00CB2ABE" w:rsidRPr="00DD00F9" w:rsidRDefault="00CB2ABE" w:rsidP="00EE70D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DD00F9">
        <w:rPr>
          <w:rFonts w:ascii="Times New Roman" w:hAnsi="Times New Roman" w:cs="Times New Roman"/>
          <w:sz w:val="24"/>
          <w:szCs w:val="24"/>
        </w:rPr>
        <w:t>2. Собрание депутатов Фомино-Свечниковского сельского поселения состоит из 10 депутатов, в состав которых, в том числе, входит председатель Собрания депутатов - глава Фомино-Свечниковского сельского поселения, избираемых на муниципальных выборах по одномандатным избирательным округам.</w:t>
      </w:r>
    </w:p>
    <w:p w:rsidR="00CB2ABE" w:rsidRPr="00DD00F9" w:rsidRDefault="00CB2ABE" w:rsidP="00DE28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CB2ABE" w:rsidRPr="00DD00F9" w:rsidRDefault="00CB2ABE" w:rsidP="00BB69CE">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CB2ABE" w:rsidRPr="00DD00F9" w:rsidRDefault="00CB2ABE" w:rsidP="00C7526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DD00F9">
        <w:rPr>
          <w:rFonts w:ascii="Times New Roman" w:hAnsi="Times New Roman" w:cs="Times New Roman"/>
          <w:sz w:val="24"/>
          <w:szCs w:val="24"/>
        </w:rPr>
        <w:t>3. Срок полномочий Собрания депутатов Фомино-Свечниковского сельского поселения составляет 5 лет.</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4. Собрание депутатов Фомино-Свечниковского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5. Полномочия Собрания депутатов Фомино-Свечниковского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Фомино-Свечниковского сельского поселения,  которое проводится не позднее, чем на тридцатый день со дня избрания Собрания депутатов Фомино-Свечниковского сельского поселения в правомочном составе.</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6. Собрание депутатов Фомино-Свечниковского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7. Расходы на обеспечение деятельности Собрания депутатов Фомино-Свечниковского сельского поселения предусматриваются в бюджете Фомино-Свечниковского сельского поселения отдельной строкой в соответствии с классификацией расходов бюджетов Российской Федерации.</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Управление и (или) распоряжение Собранием депутатов Фомино-Свечниковского сельского поселения или отдельными депутатами (группами депутатов) в какой бы то ни было форме средствами бюджета Фомино-Свечниковского сельского поселения в процессе его исполнения не допускаются, за исключением средств бюджета Фомино-Свечниковского сельского поселения, направляемых на обеспечение деятельности Собрания депутатов Фомино-Свечниковского сельского поселения и депутатов.</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8. Полномочия Собрания депутатов Фомино-Свечниковского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Фомино-Свечниковского сельского поселения также прекращаются в случае:</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принятия Собранием депутатов Фомино-Свечниковского сельского поселения решения о самороспуске;</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 вступления в силу решения Ростовского областного суда о неправомочности данного состава депутатов Фомино-Свечниковского сельского поселения, в том числе в связи со сложением депутатами своих полномочий;</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3) преобразования Фомино-Свечниковского сельского поселения, осуществляемого в соответствии с частями 3, 5, 6</w:t>
      </w:r>
      <w:r w:rsidRPr="00DD00F9">
        <w:rPr>
          <w:rFonts w:ascii="Times New Roman" w:hAnsi="Times New Roman" w:cs="Times New Roman"/>
          <w:sz w:val="24"/>
          <w:szCs w:val="24"/>
          <w:vertAlign w:val="superscript"/>
        </w:rPr>
        <w:t>2</w:t>
      </w:r>
      <w:r w:rsidRPr="00DD00F9">
        <w:rPr>
          <w:rFonts w:ascii="Times New Roman" w:hAnsi="Times New Roman" w:cs="Times New Roman"/>
          <w:sz w:val="24"/>
          <w:szCs w:val="24"/>
        </w:rPr>
        <w:t>, 7</w:t>
      </w:r>
      <w:r w:rsidRPr="00DD00F9">
        <w:rPr>
          <w:rFonts w:ascii="Times New Roman" w:hAnsi="Times New Roman" w:cs="Times New Roman"/>
          <w:sz w:val="24"/>
          <w:szCs w:val="24"/>
          <w:vertAlign w:val="superscript"/>
        </w:rPr>
        <w:t>2</w:t>
      </w:r>
      <w:r w:rsidRPr="00DD00F9">
        <w:rPr>
          <w:rFonts w:ascii="Times New Roman" w:hAnsi="Times New Roman" w:cs="Times New Roman"/>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Фомино-Свечниковского сельского поселения;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4) утраты Фомино-Свечниковским сельским поселением статуса муниципального образования в связи с его объединением с городским округом;</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5) увеличения численности избирателей Фомино-Свечниковского сельского поселения более чем на 25 процентов, произошедшего вследствие изменения границ Фомино-Свечниковского сельского поселения.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9. Решение Собрания депутатов Фомино-Свечниковского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10. Досрочное прекращение полномочий Собрания депутатов Фомино-Свечниковского сельского поселения влечет досрочное прекращение полномочий его депутатов.</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11. В случае досрочного прекращения полномочий Собрания депутатов Фомино-Свечниковского сельского поселения досрочные выборы в Собрание депутатов Фомино-Свечниковского сельского поселения проводятся в сроки, установленные федеральным законом.</w:t>
      </w:r>
    </w:p>
    <w:p w:rsidR="00CB2ABE" w:rsidRPr="00DD00F9" w:rsidRDefault="00CB2ABE" w:rsidP="00C75269">
      <w:pPr>
        <w:spacing w:after="0" w:line="240" w:lineRule="atLeast"/>
        <w:rPr>
          <w:rFonts w:ascii="Times New Roman" w:hAnsi="Times New Roman" w:cs="Times New Roman"/>
          <w:sz w:val="24"/>
          <w:szCs w:val="24"/>
        </w:rPr>
      </w:pPr>
    </w:p>
    <w:p w:rsidR="00CB2ABE" w:rsidRPr="00DD00F9" w:rsidRDefault="00CB2ABE" w:rsidP="0019271D">
      <w:pPr>
        <w:spacing w:after="0" w:line="240" w:lineRule="atLeast"/>
        <w:ind w:firstLine="709"/>
        <w:rPr>
          <w:rFonts w:ascii="Times New Roman" w:hAnsi="Times New Roman" w:cs="Times New Roman"/>
          <w:b/>
          <w:bCs/>
          <w:sz w:val="24"/>
          <w:szCs w:val="24"/>
        </w:rPr>
      </w:pPr>
      <w:r w:rsidRPr="00DD00F9">
        <w:rPr>
          <w:rFonts w:ascii="Times New Roman" w:hAnsi="Times New Roman" w:cs="Times New Roman"/>
          <w:b/>
          <w:bCs/>
          <w:sz w:val="24"/>
          <w:szCs w:val="24"/>
        </w:rPr>
        <w:t>Статья 24. Полномочия Собрания депутатов Фомино-Свечниковского сельского поселения</w:t>
      </w:r>
    </w:p>
    <w:p w:rsidR="00CB2ABE" w:rsidRPr="00DD00F9" w:rsidRDefault="00CB2ABE" w:rsidP="0019271D">
      <w:pPr>
        <w:spacing w:after="0" w:line="240" w:lineRule="atLeast"/>
        <w:ind w:firstLine="709"/>
        <w:rPr>
          <w:rFonts w:ascii="Times New Roman" w:hAnsi="Times New Roman" w:cs="Times New Roman"/>
          <w:sz w:val="24"/>
          <w:szCs w:val="24"/>
        </w:rPr>
      </w:pP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В исключительной компетенции Собрания депутатов Фомино-Свечниковского сельского поселения находятся: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принятие Устава муниципального образования «Фомино-Свечниковское сельское поселение» и внесение в него изменений и дополнений;</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 утверждение бюджета Фомино-Свечниковского сельского поселения и отчета о его исполнении;</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3) установление, изменение и отмена местных налогов и сборов Фомино-Свечниковского сельского поселения в соответствии с законодательством Российской Федерации о налогах и сборах;</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4) принятие планов и программ развития Фомино-Свечниковского сельского поселения, утверждение отчетов об их исполнении;</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 Фомино-Свечниковского сельского поселения;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7) определение порядка участия Фомино-Свечниковского сельского поселения в организациях межмуниципального сотрудничества;</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Фомино-Свечниковского сельского поселения полномочий по решению вопросов местного значения;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10) принятие решения об удалении председателя Собрания депутатов - главы Фомино-Свечниковского сельского поселения в отставку;</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11) избрание председателя Собрания депутатов - главы Фомино-Свечниковского сельского поселения из своего состава.</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 xml:space="preserve">2. Если областным законом и Уставом муниципального образования «Кашарский район» предусмотрено, что Собрание депутатов </w:t>
      </w:r>
      <w:r>
        <w:rPr>
          <w:rFonts w:ascii="Times New Roman" w:hAnsi="Times New Roman" w:cs="Times New Roman"/>
          <w:sz w:val="24"/>
          <w:szCs w:val="24"/>
        </w:rPr>
        <w:t>Кашарского</w:t>
      </w:r>
      <w:r w:rsidRPr="00DD00F9">
        <w:rPr>
          <w:rFonts w:ascii="Times New Roman" w:hAnsi="Times New Roman" w:cs="Times New Roman"/>
          <w:sz w:val="24"/>
          <w:szCs w:val="24"/>
        </w:rPr>
        <w:t xml:space="preserve"> района состоит из глав поселений, входящих в состав </w:t>
      </w:r>
      <w:r>
        <w:rPr>
          <w:rFonts w:ascii="Times New Roman" w:hAnsi="Times New Roman" w:cs="Times New Roman"/>
          <w:sz w:val="24"/>
          <w:szCs w:val="24"/>
        </w:rPr>
        <w:t xml:space="preserve">Кашарского </w:t>
      </w:r>
      <w:r w:rsidRPr="00DD00F9">
        <w:rPr>
          <w:rFonts w:ascii="Times New Roman" w:hAnsi="Times New Roman" w:cs="Times New Roman"/>
          <w:sz w:val="24"/>
          <w:szCs w:val="24"/>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Фомино-Свечниковского сельского поселения большинством голосов от установленной численности его депутатов избирает из своего состава депутатов Собрания депутатов </w:t>
      </w:r>
      <w:r>
        <w:rPr>
          <w:rFonts w:ascii="Times New Roman" w:hAnsi="Times New Roman" w:cs="Times New Roman"/>
          <w:sz w:val="24"/>
          <w:szCs w:val="24"/>
        </w:rPr>
        <w:t xml:space="preserve">Кашарского </w:t>
      </w:r>
      <w:r w:rsidRPr="00DD00F9">
        <w:rPr>
          <w:rFonts w:ascii="Times New Roman" w:hAnsi="Times New Roman" w:cs="Times New Roman"/>
          <w:sz w:val="24"/>
          <w:szCs w:val="24"/>
        </w:rPr>
        <w:t xml:space="preserve"> района в количестве, определенном Уставом муниципального образования «Кашарский район» в соответствии с областным законом.</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3. Собрание депутатов Фомино-Свечниковского сельского поселения заслушивает ежегодные отчеты председателя Собрания депутатов - главы Фомино-Свечниковского сельского поселения о результатах его деятельности, ежегодные отчеты главы Администрации Фомино-Свечниковского сельского поселения о результатах его деятельности, деятельности Администрации Фомино-Свечниковского сельского поселения, в том числе о решении вопросов, поставленных Собранием депутатов Фомино-Свечниковского сельского поселения.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4. Иные полномочия Собрания депутатов Фомино-Свечниковского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CB2ABE" w:rsidRPr="00DD00F9" w:rsidRDefault="00CB2ABE" w:rsidP="0019271D">
      <w:pPr>
        <w:spacing w:after="0" w:line="240" w:lineRule="atLeast"/>
        <w:ind w:firstLine="709"/>
        <w:rPr>
          <w:rFonts w:ascii="Times New Roman" w:hAnsi="Times New Roman" w:cs="Times New Roman"/>
          <w:sz w:val="24"/>
          <w:szCs w:val="24"/>
        </w:rPr>
      </w:pPr>
    </w:p>
    <w:p w:rsidR="00CB2ABE" w:rsidRPr="00DD00F9" w:rsidRDefault="00CB2ABE" w:rsidP="00B32ABF">
      <w:pPr>
        <w:spacing w:after="0" w:line="240" w:lineRule="atLeast"/>
        <w:ind w:firstLine="709"/>
        <w:jc w:val="both"/>
        <w:rPr>
          <w:rFonts w:ascii="Times New Roman" w:hAnsi="Times New Roman" w:cs="Times New Roman"/>
          <w:b/>
          <w:bCs/>
          <w:sz w:val="24"/>
          <w:szCs w:val="24"/>
        </w:rPr>
      </w:pPr>
      <w:r w:rsidRPr="00DD00F9">
        <w:rPr>
          <w:rFonts w:ascii="Times New Roman" w:hAnsi="Times New Roman" w:cs="Times New Roman"/>
          <w:b/>
          <w:bCs/>
          <w:sz w:val="24"/>
          <w:szCs w:val="24"/>
        </w:rPr>
        <w:t>Статья 25. Организация деятельности Собрания депутатов Фомино-Свечниковского сельского поселения</w:t>
      </w:r>
    </w:p>
    <w:p w:rsidR="00CB2ABE" w:rsidRPr="00DD00F9" w:rsidRDefault="00CB2ABE" w:rsidP="0019271D">
      <w:pPr>
        <w:spacing w:after="0" w:line="240" w:lineRule="atLeast"/>
        <w:ind w:firstLine="709"/>
        <w:rPr>
          <w:rFonts w:ascii="Times New Roman" w:hAnsi="Times New Roman" w:cs="Times New Roman"/>
          <w:sz w:val="24"/>
          <w:szCs w:val="24"/>
        </w:rPr>
      </w:pP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Деятельность Собрания депутатов Фомино-Свечниковского сельского поселения осуществляется коллегиально. Основной формой деятельности Собрания депутатов Фомино-Свечниковского сельского поселения являются его заседания, которые проводятся гласно и носят открытый характер.</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По решению Собрания депутатов Фомино-Свечниковского сельского поселения в случаях, предусмотренных Регламентом Собрания депутатов Фомино-Свечниковского сельского поселения в соответствии с федеральными и областными законами, может быть проведено закрытое заседание.</w:t>
      </w:r>
    </w:p>
    <w:p w:rsidR="00CB2ABE" w:rsidRPr="00DD00F9" w:rsidRDefault="00CB2ABE" w:rsidP="00B31D12">
      <w:pPr>
        <w:spacing w:after="0" w:line="240" w:lineRule="auto"/>
        <w:ind w:firstLine="708"/>
        <w:jc w:val="both"/>
        <w:rPr>
          <w:rFonts w:ascii="Times New Roman" w:hAnsi="Times New Roman" w:cs="Times New Roman"/>
          <w:sz w:val="24"/>
          <w:szCs w:val="24"/>
        </w:rPr>
      </w:pPr>
      <w:r w:rsidRPr="00DD00F9">
        <w:rPr>
          <w:rFonts w:ascii="Times New Roman" w:hAnsi="Times New Roman" w:cs="Times New Roman"/>
          <w:sz w:val="24"/>
          <w:szCs w:val="24"/>
        </w:rPr>
        <w:t>2. Заседание Собрания депутатов Фомино-Свечниковского сельского поселения правомочно, если на нем присутствует не менее 50 процентов от числа избранных депутатов.</w:t>
      </w:r>
    </w:p>
    <w:p w:rsidR="00CB2ABE" w:rsidRPr="00DD00F9" w:rsidRDefault="00CB2ABE" w:rsidP="00B31D12">
      <w:pPr>
        <w:widowControl w:val="0"/>
        <w:autoSpaceDE w:val="0"/>
        <w:autoSpaceDN w:val="0"/>
        <w:adjustRightInd w:val="0"/>
        <w:spacing w:after="0" w:line="240" w:lineRule="auto"/>
        <w:ind w:right="-1" w:firstLine="709"/>
        <w:jc w:val="both"/>
        <w:rPr>
          <w:rFonts w:ascii="Times New Roman" w:hAnsi="Times New Roman" w:cs="Times New Roman"/>
          <w:sz w:val="24"/>
          <w:szCs w:val="24"/>
        </w:rPr>
      </w:pPr>
      <w:r w:rsidRPr="00DD00F9">
        <w:rPr>
          <w:rFonts w:ascii="Times New Roman" w:hAnsi="Times New Roman" w:cs="Times New Roman"/>
          <w:sz w:val="24"/>
          <w:szCs w:val="24"/>
        </w:rPr>
        <w:t xml:space="preserve">Собрание депутатов Фомино-Свечниковского сельского поселения собирается на свое первое заседание  не позднее 30 дней со дня избрания Собрания депутатов Фомино-Свечниковского сельского поселения в правомочном составе.  </w:t>
      </w:r>
    </w:p>
    <w:p w:rsidR="00CB2ABE" w:rsidRPr="00DD00F9" w:rsidRDefault="00CB2ABE" w:rsidP="00B31D12">
      <w:pPr>
        <w:autoSpaceDE w:val="0"/>
        <w:autoSpaceDN w:val="0"/>
        <w:adjustRightInd w:val="0"/>
        <w:spacing w:after="0" w:line="240" w:lineRule="auto"/>
        <w:ind w:firstLine="708"/>
        <w:jc w:val="both"/>
        <w:rPr>
          <w:rFonts w:ascii="Times New Roman" w:hAnsi="Times New Roman" w:cs="Times New Roman"/>
          <w:sz w:val="24"/>
          <w:szCs w:val="24"/>
        </w:rPr>
      </w:pPr>
      <w:r w:rsidRPr="00DD00F9">
        <w:rPr>
          <w:rFonts w:ascii="Times New Roman" w:hAnsi="Times New Roman" w:cs="Times New Roman"/>
          <w:sz w:val="24"/>
          <w:szCs w:val="24"/>
        </w:rPr>
        <w:t>Первое заседание открывает старейший по возрасту депутат Собрания депутатов Фомино-Свечниковского сельского поселения.</w:t>
      </w:r>
    </w:p>
    <w:p w:rsidR="00CB2ABE" w:rsidRPr="00DD00F9" w:rsidRDefault="00CB2ABE" w:rsidP="00B31D12">
      <w:pPr>
        <w:widowControl w:val="0"/>
        <w:autoSpaceDE w:val="0"/>
        <w:autoSpaceDN w:val="0"/>
        <w:adjustRightInd w:val="0"/>
        <w:spacing w:after="0" w:line="240" w:lineRule="auto"/>
        <w:ind w:right="-1" w:firstLine="709"/>
        <w:jc w:val="both"/>
        <w:rPr>
          <w:rFonts w:ascii="Times New Roman" w:hAnsi="Times New Roman" w:cs="Times New Roman"/>
          <w:sz w:val="24"/>
          <w:szCs w:val="24"/>
        </w:rPr>
      </w:pPr>
      <w:r w:rsidRPr="00DD00F9">
        <w:rPr>
          <w:rFonts w:ascii="Times New Roman" w:hAnsi="Times New Roman" w:cs="Times New Roman"/>
          <w:sz w:val="24"/>
          <w:szCs w:val="24"/>
        </w:rPr>
        <w:t>3. Заседания Собрания депутатов Фомино-Свечниковского сельского поселения созывает председатель Собрания депутатов – глава Фомино-Свечниковского сельского поселения.</w:t>
      </w:r>
    </w:p>
    <w:p w:rsidR="00CB2ABE" w:rsidRPr="00DD00F9" w:rsidRDefault="00CB2ABE" w:rsidP="00E61620">
      <w:pPr>
        <w:widowControl w:val="0"/>
        <w:autoSpaceDE w:val="0"/>
        <w:autoSpaceDN w:val="0"/>
        <w:adjustRightInd w:val="0"/>
        <w:spacing w:after="0" w:line="240" w:lineRule="auto"/>
        <w:ind w:right="-1" w:firstLine="709"/>
        <w:jc w:val="both"/>
        <w:rPr>
          <w:rFonts w:ascii="Times New Roman" w:hAnsi="Times New Roman" w:cs="Times New Roman"/>
          <w:sz w:val="24"/>
          <w:szCs w:val="24"/>
        </w:rPr>
      </w:pPr>
      <w:r w:rsidRPr="00DD00F9">
        <w:rPr>
          <w:rFonts w:ascii="Times New Roman" w:hAnsi="Times New Roman" w:cs="Times New Roman"/>
          <w:sz w:val="24"/>
          <w:szCs w:val="24"/>
        </w:rPr>
        <w:t xml:space="preserve">Очередные заседания Собрания депутатов Фомино-Свечниковского сельского поселения проводятся в соответствии с планом работы Собрания депутатов Фомино-Свечниковского сельского поселения на год. </w:t>
      </w:r>
    </w:p>
    <w:p w:rsidR="00CB2ABE" w:rsidRPr="00DD00F9" w:rsidRDefault="00CB2ABE" w:rsidP="00E61620">
      <w:pPr>
        <w:widowControl w:val="0"/>
        <w:autoSpaceDE w:val="0"/>
        <w:autoSpaceDN w:val="0"/>
        <w:adjustRightInd w:val="0"/>
        <w:spacing w:after="0" w:line="240" w:lineRule="auto"/>
        <w:ind w:right="-1" w:firstLine="709"/>
        <w:jc w:val="both"/>
        <w:rPr>
          <w:rFonts w:ascii="Times New Roman" w:hAnsi="Times New Roman" w:cs="Times New Roman"/>
          <w:sz w:val="24"/>
          <w:szCs w:val="24"/>
        </w:rPr>
      </w:pPr>
      <w:r w:rsidRPr="00DD00F9">
        <w:rPr>
          <w:rFonts w:ascii="Times New Roman" w:hAnsi="Times New Roman" w:cs="Times New Roman"/>
          <w:sz w:val="24"/>
          <w:szCs w:val="24"/>
        </w:rPr>
        <w:t>Внеочередные заседания Собрания депутатов Фомино-Свечниковского сельского поселения созываются по мере необходимости по инициативе председателя Собрания депутатов – главы Фомино-Свечниковского сельского поселения или группы депутатов в количестве не менее половины от установленной численности депутатов.</w:t>
      </w:r>
    </w:p>
    <w:p w:rsidR="00CB2ABE" w:rsidRPr="00DD00F9" w:rsidRDefault="00CB2ABE" w:rsidP="00E61620">
      <w:pPr>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4. На заседаниях Собрания депутатов Фомино-Свечниковского сельского поселения председательствует председатель Собрания депутатов - глава Фомино-Свечниковского сельского поселения.</w:t>
      </w:r>
    </w:p>
    <w:p w:rsidR="00CB2ABE" w:rsidRPr="00DD00F9" w:rsidRDefault="00CB2ABE" w:rsidP="00AF4434">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5. Порядок проведения заседаний и иные вопросы организации деятельности Собрания депутатов Фомино-Свечниковского сельского поселения устанавливаются Регламентом Собрания депутатов Фомино-Свечниковского сельского поселения в соответствии с федеральными и областными законами, настоящим Уставом.</w:t>
      </w:r>
    </w:p>
    <w:p w:rsidR="00CB2ABE" w:rsidRPr="00DD00F9" w:rsidRDefault="00CB2ABE" w:rsidP="00AF4434">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Регламент Собрания депутатов Фомино-Свечниковского сельского поселения утверждается Собранием депутатов Фомино-Свечниковского сельского поселения.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 xml:space="preserve">6. Собрание депутатов Фомино-Свечниковского сельского поселения в соответствии с Регламентом Собрания депутатов Фомино-Свечниковского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Фомино-Свечниковского сельского поселения. </w:t>
      </w:r>
    </w:p>
    <w:p w:rsidR="00CB2ABE" w:rsidRPr="00DD00F9" w:rsidRDefault="00CB2ABE" w:rsidP="0019271D">
      <w:pPr>
        <w:spacing w:after="0" w:line="240" w:lineRule="atLeast"/>
        <w:ind w:firstLine="709"/>
        <w:jc w:val="both"/>
        <w:rPr>
          <w:rFonts w:ascii="Times New Roman" w:hAnsi="Times New Roman" w:cs="Times New Roman"/>
          <w:sz w:val="24"/>
          <w:szCs w:val="24"/>
        </w:rPr>
      </w:pPr>
    </w:p>
    <w:p w:rsidR="00CB2ABE" w:rsidRPr="00DD00F9" w:rsidRDefault="00CB2ABE" w:rsidP="00B96F4C">
      <w:pPr>
        <w:spacing w:after="0" w:line="240" w:lineRule="auto"/>
        <w:ind w:firstLine="709"/>
        <w:jc w:val="both"/>
        <w:rPr>
          <w:rFonts w:ascii="Times New Roman" w:hAnsi="Times New Roman" w:cs="Times New Roman"/>
          <w:b/>
          <w:bCs/>
          <w:sz w:val="24"/>
          <w:szCs w:val="24"/>
        </w:rPr>
      </w:pPr>
      <w:r w:rsidRPr="00DD00F9">
        <w:rPr>
          <w:rFonts w:ascii="Times New Roman" w:hAnsi="Times New Roman" w:cs="Times New Roman"/>
          <w:b/>
          <w:bCs/>
          <w:sz w:val="24"/>
          <w:szCs w:val="24"/>
        </w:rPr>
        <w:t>Статья 26. Председатель Собрания депутатов - глава Фомино-Свечниковского сельского поселения.</w:t>
      </w:r>
    </w:p>
    <w:p w:rsidR="00CB2ABE" w:rsidRPr="00DD00F9" w:rsidRDefault="00CB2ABE" w:rsidP="00B96F4C">
      <w:pPr>
        <w:spacing w:after="0" w:line="240" w:lineRule="atLeast"/>
        <w:rPr>
          <w:rFonts w:ascii="Times New Roman" w:hAnsi="Times New Roman" w:cs="Times New Roman"/>
          <w:sz w:val="24"/>
          <w:szCs w:val="24"/>
        </w:rPr>
      </w:pPr>
    </w:p>
    <w:p w:rsidR="00CB2ABE" w:rsidRPr="00DD00F9" w:rsidRDefault="00CB2ABE" w:rsidP="00B96F4C">
      <w:pPr>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 xml:space="preserve">1. Председатель Собрания депутатов - глава Фомино-Свечниковского сельского поселения является главой муниципального образования «Фомино-Свечниковское сельское поселение». </w:t>
      </w:r>
    </w:p>
    <w:p w:rsidR="00CB2ABE" w:rsidRPr="00DD00F9" w:rsidRDefault="00CB2ABE" w:rsidP="00B96F4C">
      <w:pPr>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 xml:space="preserve">2. Председатель Собрания депутатов - глава Фомино-Свечниковского сельского поселения избирается Собранием депутатов Фомино-Свечниковского сельского поселения из своего состава и исполняет полномочия его председателя. </w:t>
      </w:r>
    </w:p>
    <w:p w:rsidR="00CB2ABE" w:rsidRPr="00DD00F9" w:rsidRDefault="00CB2ABE" w:rsidP="00B96F4C">
      <w:pPr>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3. Председатель Собрания депутатов - глава Фомино-Свечниковского сельского поселения подконтролен и подотчетен населению и Собранию депутатов Фомино-Свечниковского сельского поселения.</w:t>
      </w:r>
    </w:p>
    <w:p w:rsidR="00CB2ABE" w:rsidRPr="00DD00F9" w:rsidRDefault="00CB2ABE" w:rsidP="00B86FC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4. Председатель Собрания депутатов - глава Фомино-Свечниковского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Фомино-Свечниковского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Фомино-Свечниковского сельского поселения.</w:t>
      </w:r>
    </w:p>
    <w:p w:rsidR="00CB2ABE" w:rsidRPr="00DD00F9" w:rsidRDefault="00CB2ABE" w:rsidP="00B96F4C">
      <w:pPr>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5. Председатель Собрания депутатов - глава Фомино-Свечниковского сельского поселения избирается Собранием депутатов Фомино-Свечниковского сельского поселения открытым голосованием.</w:t>
      </w:r>
    </w:p>
    <w:p w:rsidR="00CB2ABE" w:rsidRPr="00DD00F9" w:rsidRDefault="00CB2ABE" w:rsidP="00B96F4C">
      <w:pPr>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6. Председатель Собрания депутатов - глава Фомино-Свечниковского сельского поселения избирается на срок полномочий избравшего его Собрания депутатов Фомино-Свечниковского сельского поселения.</w:t>
      </w:r>
    </w:p>
    <w:p w:rsidR="00CB2ABE" w:rsidRPr="00DD00F9" w:rsidRDefault="00CB2ABE" w:rsidP="005A53EF">
      <w:pPr>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7. В случае досрочного прекращения полномочий председателя Собрания депутатов - главы Фомино-Свечниковского сельского поселения избрание председателя Собрания депутатов - главы Фомино-Свечниковского сельского поселения, избираемого Собранием депутатов Фомино-Свечниковского сельского поселения из своего состава, осуществляется не позднее чем через шесть месяцев со дня такого прекращения полномочий.</w:t>
      </w:r>
    </w:p>
    <w:p w:rsidR="00CB2ABE" w:rsidRPr="00DD00F9" w:rsidRDefault="00CB2ABE" w:rsidP="005A53EF">
      <w:pPr>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При этом если до истечения срока полномочий Собрания депутатов Фомино-Свечниковского сельского поселения осталось менее шести месяцев, избрание председателя Собрания депутатов - главы Фомино-Свечниковского сельского поселения из состава Собрания депутатов Фомино-Свечниковского сельского поселения осуществляется на первом заседании вновь избранного Собрания депутатов Фомино-Свечниковского сельского поселения.</w:t>
      </w:r>
    </w:p>
    <w:p w:rsidR="00CB2ABE" w:rsidRPr="00DD00F9" w:rsidRDefault="00CB2ABE" w:rsidP="005A53EF">
      <w:pPr>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В случае временного отсутствия или досрочного прекращения полномочий председателя Собрания депутатов – главы Фомино-Свечниковского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Фомино-Свечниковского сельского поселения, либо в случае отсутствия заместителя председателя Собрания депутатов Фомино-Свечниковского сельского поселения – иной депутат, определяемый Собранием депутатов Фомино-Свечниковского сельского поселения в соответствии с его Регламентом.</w:t>
      </w:r>
    </w:p>
    <w:p w:rsidR="00CB2ABE" w:rsidRPr="00DD00F9" w:rsidRDefault="00CB2ABE" w:rsidP="005A53EF">
      <w:pPr>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8. Кандидатуры на должность председателя Собрания депутатов - главы Фомино-Свечниковского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CB2ABE" w:rsidRPr="00DD00F9" w:rsidRDefault="00CB2ABE" w:rsidP="00B96F4C">
      <w:pPr>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В случае досрочного прекращения полномочий председателя Собрания депутатов - главы Фомино-Свечниковского сельского поселения кандидатуры на должность председателя Собрания депутатов - главы Фомино-Свечниковского сельского поселения могут выдвигаться в предварительном порядке также на заседаниях постоянных комиссий, депутатских объединений.</w:t>
      </w:r>
    </w:p>
    <w:p w:rsidR="00CB2ABE" w:rsidRPr="00DD00F9" w:rsidRDefault="00CB2ABE" w:rsidP="003E08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9. Обсуждение кандидатур проводится в соответствии с Регламентом Собрания депутатов Фомино-Свечниковского сельского поселения.</w:t>
      </w:r>
    </w:p>
    <w:p w:rsidR="00CB2ABE" w:rsidRPr="00DD00F9" w:rsidRDefault="00CB2ABE" w:rsidP="003E08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CB2ABE" w:rsidRPr="00DD00F9" w:rsidRDefault="00CB2ABE" w:rsidP="004C61E2">
      <w:pPr>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10. Каждому кандидату до голосования предоставляется право выступить с программой деятельности в должности председателя Собрания депутатов - главы Фомино-Свечниковского сельского поселения.</w:t>
      </w:r>
    </w:p>
    <w:p w:rsidR="00CB2ABE" w:rsidRPr="00DD00F9" w:rsidRDefault="00CB2ABE" w:rsidP="003E08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CB2ABE" w:rsidRPr="00DD00F9" w:rsidRDefault="00CB2ABE" w:rsidP="003E08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11. Выдвижение и обсуждение кандидатур прекращается по решению Собрания депутатов Фомино-Свечниковского сельского поселения.</w:t>
      </w:r>
    </w:p>
    <w:p w:rsidR="00CB2ABE" w:rsidRPr="00DD00F9" w:rsidRDefault="00CB2ABE" w:rsidP="003E08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12. Голосование и определение его результатов осуществляется в соответствии с настоящим Уставом и Регламентом Собрания депутатов Фомино-Свечниковского сельского поселения.</w:t>
      </w:r>
    </w:p>
    <w:p w:rsidR="00CB2ABE" w:rsidRPr="00DD00F9" w:rsidRDefault="00CB2ABE" w:rsidP="003E08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CB2ABE" w:rsidRPr="00DD00F9" w:rsidRDefault="00CB2ABE" w:rsidP="004C61E2">
      <w:pPr>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14. Избранный председатель Собрания депутатов - глава Фомино-Свечниковского сельского поселения вступает в должность одновременно с принятием соответствующего решения или в день, определенный таким решением.</w:t>
      </w:r>
    </w:p>
    <w:p w:rsidR="00CB2ABE" w:rsidRPr="00DD00F9" w:rsidRDefault="00CB2ABE" w:rsidP="005E79E1">
      <w:pPr>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15. О вступлении в должность председатель Собрания депутатов – глава Фомино-Свечниковского сельского поселения издает постановление.</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16. Полномочия председателя Собрания депутатов - главы Фомино-Свечниковского сельского поселения прекращаются досрочно в случае:</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смерти;</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 отставки по собственному желанию;</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3) удаления в отставку в соответствии со статьей 74</w:t>
      </w:r>
      <w:r w:rsidRPr="00DD00F9">
        <w:rPr>
          <w:rFonts w:ascii="Times New Roman" w:hAnsi="Times New Roman" w:cs="Times New Roman"/>
          <w:sz w:val="24"/>
          <w:szCs w:val="24"/>
          <w:vertAlign w:val="superscript"/>
        </w:rPr>
        <w:t>1</w:t>
      </w:r>
      <w:r w:rsidRPr="00DD00F9">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5) признания судом недееспособным или ограниченно дееспособным;</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6) признания судом безвестно отсутствующим или объявления умершим;</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7) вступления в отношении его в законную силу обвинительного приговора суда;</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8) выезда за пределы Российской Федерации на постоянное место жительства;</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10) отзыва избирателями;</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председателя Собрания депутатов - главы Фомино-Свечниковского сельского поселения;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12) преобразования Фомино-Свечниковского сельского поселения, осуществляемого в соответствии с частями 3, 5, 6</w:t>
      </w:r>
      <w:r w:rsidRPr="00DD00F9">
        <w:rPr>
          <w:rFonts w:ascii="Times New Roman" w:hAnsi="Times New Roman" w:cs="Times New Roman"/>
          <w:sz w:val="24"/>
          <w:szCs w:val="24"/>
          <w:vertAlign w:val="superscript"/>
        </w:rPr>
        <w:t>2</w:t>
      </w:r>
      <w:r w:rsidRPr="00DD00F9">
        <w:rPr>
          <w:rFonts w:ascii="Times New Roman" w:hAnsi="Times New Roman" w:cs="Times New Roman"/>
          <w:sz w:val="24"/>
          <w:szCs w:val="24"/>
        </w:rPr>
        <w:t>, 7</w:t>
      </w:r>
      <w:r w:rsidRPr="00DD00F9">
        <w:rPr>
          <w:rFonts w:ascii="Times New Roman" w:hAnsi="Times New Roman" w:cs="Times New Roman"/>
          <w:sz w:val="24"/>
          <w:szCs w:val="24"/>
          <w:vertAlign w:val="superscript"/>
        </w:rPr>
        <w:t>2</w:t>
      </w:r>
      <w:r w:rsidRPr="00DD00F9">
        <w:rPr>
          <w:rFonts w:ascii="Times New Roman" w:hAnsi="Times New Roman" w:cs="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Фомино-Свечниковского сельского поселения;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13) увеличения численности избирателей Фомино-Свечниковского сельского поселения более чем на 25 процентов, произошедшего вследствие изменения границ Фомино-Свечниковского сельского поселения;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14) утраты Фомино-Свечниковским сельским поселением статуса муниципального образования в связи с его объединением с городским округом.</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17. Решение о досрочном прекращении полномочий председателя Собрания депутатов - главы Фомино-Свечниковского сельского поселения за исключением случаев, предусмотренных подпунктами 3, 4, 10, 12 и 14 пункта 16 настоящей статьи, принимается Собранием депутатов Фомино-Свечниковского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Фомино-Свечниковского сельского поселения.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Если Собрание депутатов Фомино-Свечниковского сельского поселения не принимает соответствующее решение в установленный срок, полномочия председателя Собрания депутатов - главы Фомино-Свечниковского сельского поселения считаются прекращенными со дня, следующего за днем окончания данного срока.</w:t>
      </w:r>
    </w:p>
    <w:p w:rsidR="00CB2ABE" w:rsidRPr="00DD00F9" w:rsidRDefault="00CB2ABE" w:rsidP="00D13964">
      <w:pPr>
        <w:autoSpaceDE w:val="0"/>
        <w:autoSpaceDN w:val="0"/>
        <w:adjustRightInd w:val="0"/>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18. В случае, если председатель Собрания депутатов - глава Фомино-Свечниковского сельского поселения, полномочия которого прекращены досрочно на основании решения Собрания депутатов Фомино-Свечниковского сельского поселения об удалении его в отставку, обжалует в судебном порядке указанное решение, Собрание депутатов Фомино-Свечниковского сельского поселения не вправе принимать решение об избрании председателя Собрания депутатов - главы Фомино-Свечниковского сельского поселения до вступления решения суда в законную силу.</w:t>
      </w:r>
    </w:p>
    <w:p w:rsidR="00CB2ABE" w:rsidRPr="00DD00F9" w:rsidRDefault="00CB2ABE" w:rsidP="00336E82">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19. Председатель Собрания депутатов - глава Фомино-Свечниковского сельского поселения:</w:t>
      </w:r>
    </w:p>
    <w:p w:rsidR="00CB2ABE" w:rsidRPr="00DD00F9" w:rsidRDefault="00CB2ABE" w:rsidP="00336E82">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представляет Фомино-Свечниковское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Фомино-Свечниковского сельского поселения;</w:t>
      </w:r>
    </w:p>
    <w:p w:rsidR="00CB2ABE" w:rsidRPr="00DD00F9" w:rsidRDefault="00CB2ABE" w:rsidP="00336E82">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 подписывает и обнародует в порядке, установленном настоящим Уставом, нормативные правовые акты, принятые Собранием депутатов Фомино-Свечниковского сельского поселения;</w:t>
      </w:r>
    </w:p>
    <w:p w:rsidR="00CB2ABE" w:rsidRPr="00DD00F9" w:rsidRDefault="00CB2ABE" w:rsidP="00336E82">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3) издает в пределах своих полномочий правовые акты;</w:t>
      </w:r>
    </w:p>
    <w:p w:rsidR="00CB2ABE" w:rsidRPr="00DD00F9" w:rsidRDefault="00CB2ABE" w:rsidP="00336E82">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4) вправе требовать созыва внеочередного заседания Собрания депутатов Фомино-Свечниковского сельского поселения;</w:t>
      </w:r>
    </w:p>
    <w:p w:rsidR="00CB2ABE" w:rsidRPr="00DD00F9" w:rsidRDefault="00CB2ABE" w:rsidP="00336E82">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5) обеспечивает осуществление органами местного самоуправления Фомино-Свечниковского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Фомино-Свечниковского сельского поселения федеральными законами и областными законами;</w:t>
      </w:r>
    </w:p>
    <w:p w:rsidR="00CB2ABE" w:rsidRPr="00DD00F9" w:rsidRDefault="00CB2ABE" w:rsidP="00336E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6) исполняет полномочия председателя Собрания депутатов Фомино-Свечниковского сельского поселения, в том числе:</w:t>
      </w:r>
    </w:p>
    <w:p w:rsidR="00CB2ABE" w:rsidRPr="00DD00F9" w:rsidRDefault="00CB2ABE" w:rsidP="00336E82">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представляет Собрание депутатов Фомино-Свечниковского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Фомино-Свечниковского сельского поселения, выдает доверенности на представление интересов Собрания депутатов Фомино-Свечниковского сельского поселения;</w:t>
      </w:r>
    </w:p>
    <w:p w:rsidR="00CB2ABE" w:rsidRPr="00DD00F9" w:rsidRDefault="00CB2ABE" w:rsidP="00336E82">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созывает заседания Собрания депутатов Фомино-Свечниковского сельского поселения и председательствует на его заседаниях;</w:t>
      </w:r>
    </w:p>
    <w:p w:rsidR="00CB2ABE" w:rsidRPr="00DD00F9" w:rsidRDefault="00CB2ABE" w:rsidP="00336E82">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 xml:space="preserve">издает постановления и распоряжения по вопросам организации деятельности Собрания депутатов Фомино-Свечниковского сельского поселения, подписывает решения Собрания депутатов Фомино-Свечниковского сельского поселения, </w:t>
      </w:r>
    </w:p>
    <w:p w:rsidR="00CB2ABE" w:rsidRPr="00DD00F9" w:rsidRDefault="00CB2ABE" w:rsidP="00336E82">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осуществляет организацию деятельности Собрания депутатов Фомино-Свечниковского сельского поселения;</w:t>
      </w:r>
    </w:p>
    <w:p w:rsidR="00CB2ABE" w:rsidRPr="00DD00F9" w:rsidRDefault="00CB2ABE" w:rsidP="00336E82">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оказывает содействие депутатам Собрания депутатов Фомино-Свечниковского сельского поселения в осуществлении ими своих полномочий;</w:t>
      </w:r>
    </w:p>
    <w:p w:rsidR="00CB2ABE" w:rsidRPr="00DD00F9" w:rsidRDefault="00CB2ABE" w:rsidP="00336E82">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организует в Собрании депутатов Фомино-Свечниковского сельского поселения прием граждан, рассмотрение их обращений;</w:t>
      </w:r>
    </w:p>
    <w:p w:rsidR="00CB2ABE" w:rsidRPr="00DD00F9" w:rsidRDefault="00CB2ABE" w:rsidP="00336E82">
      <w:pPr>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вносит в Собрание депутатов Фомино-Свечниковского сельского поселения проекты Регламента Собрания депутатов Фомино-Свечниковского сельского поселения, перспективных и текущих планов работы Собрания депутатов Фомино-Свечниковского сельского поселения и иных документов, связанных с организацией деятельности Собрания депутатов Фомино-Свечниковского сельского поселения;</w:t>
      </w:r>
    </w:p>
    <w:p w:rsidR="00CB2ABE" w:rsidRPr="00DD00F9" w:rsidRDefault="00CB2ABE" w:rsidP="00336E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представляет депутатам проект повестки дня заседания Собрания депутатов Фомино-Свечниковского сельского поселения;</w:t>
      </w:r>
    </w:p>
    <w:p w:rsidR="00CB2ABE" w:rsidRPr="00DD00F9" w:rsidRDefault="00CB2ABE" w:rsidP="00336E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подписывает протоколы заседаний Собрания депутатов Фомино-Свечниковского сельского поселения;</w:t>
      </w:r>
    </w:p>
    <w:p w:rsidR="00CB2ABE" w:rsidRPr="00DD00F9" w:rsidRDefault="00CB2ABE" w:rsidP="00336E82">
      <w:pPr>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решает иные вопросы в соответствии с федеральным и областным законодательством, настоящим Уставом и решениями Собрания депутатов Фомино-Свечниковского сельского поселения.</w:t>
      </w:r>
    </w:p>
    <w:p w:rsidR="00CB2ABE" w:rsidRPr="00DD00F9" w:rsidRDefault="00CB2ABE" w:rsidP="00336E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7) осуществляет иные полномочия в соответствии с федеральным и областным законодательством, настоящим Уставом.</w:t>
      </w:r>
    </w:p>
    <w:p w:rsidR="00CB2ABE" w:rsidRPr="00DD00F9" w:rsidRDefault="00CB2ABE" w:rsidP="00336E82">
      <w:pPr>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20. Председатель Собрания депутатов - глава Фомино-Свечниковского сельского поселения представляет Собранию депутатов Фомино-Свечниковского сельского поселения ежегодные отчеты о результатах своей деятельности, в том числе о решении вопросов, поставленных Собранием депутатов Фомино-Свечниковского сельского поселения.</w:t>
      </w:r>
    </w:p>
    <w:p w:rsidR="00CB2ABE" w:rsidRPr="00DD00F9" w:rsidRDefault="00CB2ABE" w:rsidP="00336E82">
      <w:pPr>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 xml:space="preserve">21. Председатель Собрания депутатов - глава Фомино-Свечниковского сельского поселения должен соблюдать ограничения и запреты и исполнять обязанности, которые установлены Федеральным </w:t>
      </w:r>
      <w:hyperlink r:id="rId9" w:history="1">
        <w:r w:rsidRPr="00DD00F9">
          <w:rPr>
            <w:rFonts w:ascii="Times New Roman" w:hAnsi="Times New Roman" w:cs="Times New Roman"/>
            <w:sz w:val="24"/>
            <w:szCs w:val="24"/>
          </w:rPr>
          <w:t>законом</w:t>
        </w:r>
      </w:hyperlink>
      <w:r w:rsidRPr="00DD00F9">
        <w:rPr>
          <w:rFonts w:ascii="Times New Roman" w:hAnsi="Times New Roman" w:cs="Times New Roman"/>
          <w:sz w:val="24"/>
          <w:szCs w:val="24"/>
        </w:rPr>
        <w:t xml:space="preserve">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B2ABE" w:rsidRPr="00DD00F9" w:rsidRDefault="00CB2ABE" w:rsidP="0019271D">
      <w:pPr>
        <w:spacing w:after="0" w:line="240" w:lineRule="atLeast"/>
        <w:ind w:firstLine="709"/>
        <w:jc w:val="both"/>
        <w:rPr>
          <w:rFonts w:ascii="Times New Roman" w:hAnsi="Times New Roman" w:cs="Times New Roman"/>
          <w:sz w:val="24"/>
          <w:szCs w:val="24"/>
        </w:rPr>
      </w:pPr>
    </w:p>
    <w:p w:rsidR="00CB2ABE" w:rsidRPr="00DD00F9" w:rsidRDefault="00CB2ABE" w:rsidP="0019271D">
      <w:pPr>
        <w:spacing w:after="0" w:line="240" w:lineRule="atLeast"/>
        <w:ind w:firstLine="709"/>
        <w:jc w:val="both"/>
        <w:rPr>
          <w:rFonts w:ascii="Times New Roman" w:hAnsi="Times New Roman" w:cs="Times New Roman"/>
          <w:b/>
          <w:bCs/>
          <w:sz w:val="24"/>
          <w:szCs w:val="24"/>
        </w:rPr>
      </w:pPr>
      <w:r w:rsidRPr="00DD00F9">
        <w:rPr>
          <w:rFonts w:ascii="Times New Roman" w:hAnsi="Times New Roman" w:cs="Times New Roman"/>
          <w:b/>
          <w:bCs/>
          <w:sz w:val="24"/>
          <w:szCs w:val="24"/>
        </w:rPr>
        <w:t>Статья 27. Заместитель председателя Собрания депутатов Фомино-Свечниковского сельского поселения</w:t>
      </w:r>
    </w:p>
    <w:p w:rsidR="00CB2ABE" w:rsidRPr="00DD00F9" w:rsidRDefault="00CB2ABE" w:rsidP="0019271D">
      <w:pPr>
        <w:spacing w:after="0" w:line="240" w:lineRule="atLeast"/>
        <w:ind w:firstLine="709"/>
        <w:jc w:val="both"/>
        <w:rPr>
          <w:rFonts w:ascii="Times New Roman" w:hAnsi="Times New Roman" w:cs="Times New Roman"/>
          <w:b/>
          <w:bCs/>
          <w:sz w:val="24"/>
          <w:szCs w:val="24"/>
        </w:rPr>
      </w:pPr>
    </w:p>
    <w:p w:rsidR="00CB2ABE" w:rsidRPr="00DD00F9" w:rsidRDefault="00CB2ABE" w:rsidP="003444A3">
      <w:pPr>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1. Заместитель председателя Собрания депутатов Фомино-Свечниковского сельского поселения избирается открытым голосованием  на срок полномочий избравшего его Собрания депутатов Фомино-Свечниковского сельского поселения.</w:t>
      </w:r>
    </w:p>
    <w:p w:rsidR="00CB2ABE" w:rsidRPr="00DD00F9" w:rsidRDefault="00CB2ABE" w:rsidP="003444A3">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DD00F9">
        <w:rPr>
          <w:rFonts w:ascii="Times New Roman" w:hAnsi="Times New Roman" w:cs="Times New Roman"/>
          <w:sz w:val="24"/>
          <w:szCs w:val="24"/>
        </w:rPr>
        <w:t xml:space="preserve">2. В случае досрочного освобождения заместителя председателя Собрания депутатов Фомино-Свечниковского сельского поселения от занимаемой должности, заместитель председателя Собрания депутатов Фомино-Свечниковского сельского поселения избирается на оставшийся срок полномочий Собрания депутатов Фомино-Свечниковского сельского поселения. </w:t>
      </w:r>
    </w:p>
    <w:p w:rsidR="00CB2ABE" w:rsidRPr="00DD00F9" w:rsidRDefault="00CB2ABE" w:rsidP="003444A3">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DD00F9">
        <w:rPr>
          <w:rFonts w:ascii="Times New Roman" w:hAnsi="Times New Roman" w:cs="Times New Roman"/>
          <w:sz w:val="24"/>
          <w:szCs w:val="24"/>
        </w:rPr>
        <w:t xml:space="preserve">Кандидатуры для избрания на должность заместителя председателя Собрания депутатов Фомино-Свечниковского сельского поселения могут вноситься председателем Собрания депутатов - главой Фомино-Свечниковского сельского поселения, депутатами Собрания депутатов Фомино-Свечниковского сельского поселения. </w:t>
      </w:r>
    </w:p>
    <w:p w:rsidR="00CB2ABE" w:rsidRPr="00DD00F9" w:rsidRDefault="00CB2ABE" w:rsidP="003444A3">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DD00F9">
        <w:rPr>
          <w:rFonts w:ascii="Times New Roman" w:hAnsi="Times New Roman" w:cs="Times New Roman"/>
          <w:sz w:val="24"/>
          <w:szCs w:val="24"/>
        </w:rPr>
        <w:t>Решение об избрании заместителя председателя Собрания депутатов Фомино-Свечниковского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CB2ABE" w:rsidRPr="00DD00F9" w:rsidRDefault="00CB2ABE" w:rsidP="003444A3">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3. Заместитель председателя Собрания депутатов Фомино-Свечниковского сельского поселения досрочно освобождается от занимаемой должности в случае:</w:t>
      </w:r>
    </w:p>
    <w:p w:rsidR="00CB2ABE" w:rsidRPr="00DD00F9" w:rsidRDefault="00CB2ABE" w:rsidP="003444A3">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досрочного прекращения его полномочий как депутата Собрания депутатов Фомино-Свечниковского сельского поселения;</w:t>
      </w:r>
    </w:p>
    <w:p w:rsidR="00CB2ABE" w:rsidRPr="00DD00F9" w:rsidRDefault="00CB2ABE" w:rsidP="003444A3">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 отставки по собственному желанию;</w:t>
      </w:r>
    </w:p>
    <w:p w:rsidR="00CB2ABE" w:rsidRPr="00DD00F9" w:rsidRDefault="00CB2ABE" w:rsidP="003444A3">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3) выражения ему недоверия Собранием депутатов Фомино-Свечниковского сельского поселения в связи с ненадлежащим исполнением полномочий заместителя председателя Собрания депутатов Фомино-Свечниковского сельского поселения.</w:t>
      </w:r>
    </w:p>
    <w:p w:rsidR="00CB2ABE" w:rsidRPr="00DD00F9" w:rsidRDefault="00CB2ABE" w:rsidP="003444A3">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4) в иных случаях, установленных федеральными законами.</w:t>
      </w:r>
    </w:p>
    <w:p w:rsidR="00CB2ABE" w:rsidRPr="00DD00F9" w:rsidRDefault="00CB2ABE" w:rsidP="003444A3">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4.</w:t>
      </w:r>
      <w:r w:rsidRPr="00DD00F9">
        <w:rPr>
          <w:rFonts w:ascii="Times New Roman" w:hAnsi="Times New Roman" w:cs="Times New Roman"/>
          <w:b/>
          <w:bCs/>
          <w:sz w:val="24"/>
          <w:szCs w:val="24"/>
        </w:rPr>
        <w:t> </w:t>
      </w:r>
      <w:r w:rsidRPr="00DD00F9">
        <w:rPr>
          <w:rFonts w:ascii="Times New Roman" w:hAnsi="Times New Roman" w:cs="Times New Roman"/>
          <w:sz w:val="24"/>
          <w:szCs w:val="24"/>
        </w:rPr>
        <w:t>Решение Собрания депутатов Фомино-Свечниковского сельского поселения о досрочном освобождении заместителя председателя Собрания депутатов Фомино-Свечниковского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CB2ABE" w:rsidRPr="00DD00F9" w:rsidRDefault="00CB2ABE" w:rsidP="001A556E">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5. Заместитель председателя Собрания депутатов Фомино-Свечниковского сельского поселения:</w:t>
      </w:r>
    </w:p>
    <w:p w:rsidR="00CB2ABE" w:rsidRPr="00DD00F9" w:rsidRDefault="00CB2ABE" w:rsidP="001A556E">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исполняет полномочия председателя Собрания депутатов – главы Фомино-Свечниковского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CB2ABE" w:rsidRPr="00DD00F9" w:rsidRDefault="00CB2ABE" w:rsidP="001A556E">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 координирует деятельность комиссий и рабочих групп Собрания депутатов Фомино-Свечниковского сельского поселения;</w:t>
      </w:r>
    </w:p>
    <w:p w:rsidR="00CB2ABE" w:rsidRPr="00DD00F9" w:rsidRDefault="00CB2ABE" w:rsidP="001A556E">
      <w:pPr>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3) по поручению председателя Собрания депутатов - главы Фомино-Свечниковского сельского поселения решает вопросы внутреннего распорядка Собрания депутатов Фомино-Свечниковского сельского поселения.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p>
    <w:p w:rsidR="00CB2ABE" w:rsidRPr="00DD00F9" w:rsidRDefault="00CB2ABE" w:rsidP="0019271D">
      <w:pPr>
        <w:spacing w:after="0" w:line="240" w:lineRule="atLeast"/>
        <w:ind w:firstLine="709"/>
        <w:jc w:val="both"/>
        <w:rPr>
          <w:rFonts w:ascii="Times New Roman" w:hAnsi="Times New Roman" w:cs="Times New Roman"/>
          <w:b/>
          <w:bCs/>
          <w:sz w:val="24"/>
          <w:szCs w:val="24"/>
        </w:rPr>
      </w:pPr>
      <w:r w:rsidRPr="00DD00F9">
        <w:rPr>
          <w:rFonts w:ascii="Times New Roman" w:hAnsi="Times New Roman" w:cs="Times New Roman"/>
          <w:b/>
          <w:bCs/>
          <w:sz w:val="24"/>
          <w:szCs w:val="24"/>
        </w:rPr>
        <w:t>Статья 28. Администрация Фомино-Свечниковского сельского поселения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Администрация Фомино-Свечниковского сельского поселения является исполнительно-распорядительным органом муниципального образования «Фомино-Свечниковское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 Администрацию Фомино-Свечниковского сельского поселения возглавляет глава Администрации Фомино-Свечниковского сельского поселения.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3. Администрация Фомино-Свечниковского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4. Администрация Фомино-Свечниковского сельского поселения является главным распорядителем средств бюджета Фомино-Свечниковского сельского поселения, предусмотренных на содержание Администрации Фомино-Свечниковского сельского поселения и реализацию возложенных на нее полномочий.</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5. Администрация Фомино-Свечниковского сельского поселения подотчетна главе Администрации Фомино-Свечниковского сельского поселения, подконтрольна главе Администрации Фомино-Свечниковского сельского поселения и Собранию депутатов Фомино-Свечниковского сельского поселения.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6. Главой Администрации Фомино-Свечниковского сельского поселения может быть создан совещательный орган - коллегия Администрации Фомино-Свечниковского сельского поселения.</w:t>
      </w:r>
    </w:p>
    <w:p w:rsidR="00CB2ABE" w:rsidRPr="00DD00F9" w:rsidRDefault="00CB2ABE" w:rsidP="00C84A70">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7. В случаях, предусмотренных федеральными и областными законами, решениями Собрания депутатов Фомино-Свечниковского сельского поселения и правовыми актами Администрации Фомино-Свечниковского сельского поселения, при Администрации Фомино-Свечниковского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Фомино-Свечниковского сельского поселения устанавливается Собранием депутатов Фомино-Свечниковского сельского поселения или главой Администрации Фомино-Свечниковского сельского поселения в соответствии с их полномочиями, установленными федеральными и областными законами, настоящим Уставом.</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8. Порядок организации работы Администрации Фомино-Свечниковского сельского поселения устанавливается Регламентом Администрации Фомино-Свечниковского сельского поселения, который утверждается правовым актом Администрации Фомино-Свечниковского сельского поселения.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p>
    <w:p w:rsidR="00CB2ABE" w:rsidRPr="00DD00F9" w:rsidRDefault="00CB2ABE" w:rsidP="00562F5A">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DD00F9">
        <w:rPr>
          <w:rFonts w:ascii="Times New Roman" w:hAnsi="Times New Roman" w:cs="Times New Roman"/>
          <w:b/>
          <w:bCs/>
          <w:sz w:val="24"/>
          <w:szCs w:val="24"/>
        </w:rPr>
        <w:t>Статья 29. Глава Администрации Фомино-Свечниковского сельского поселения</w:t>
      </w:r>
    </w:p>
    <w:p w:rsidR="00CB2ABE" w:rsidRPr="00DD00F9" w:rsidRDefault="00CB2ABE" w:rsidP="00562F5A">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CB2ABE" w:rsidRPr="00DD00F9" w:rsidRDefault="00CB2ABE"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1. Главой Администрации Фомино-Свечниковского сельского поселения является лицо, назначаемое на должность главы Администрации Фомино-Свечниковского сельского поселения по контракту, заключаемому по результатам конкурса на замещение указанной должности.</w:t>
      </w:r>
    </w:p>
    <w:p w:rsidR="00CB2ABE" w:rsidRPr="00DD00F9" w:rsidRDefault="00CB2ABE"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Контракт с главой Администрации Фомино-Свечниковского сельского поселения заключается на срок полномочий Собрания депутатов Фомино-Свечниковского сельского поселения, принявшего решение о назначении лица на должность главы Администрации Фомино-Свечниковского сельского поселения (до дня начала работы Собрания депутатов Фомино-Свечниковского сельского поселения нового созыва), но не менее чем на два года.</w:t>
      </w:r>
    </w:p>
    <w:p w:rsidR="00CB2ABE" w:rsidRPr="00DD00F9" w:rsidRDefault="00CB2ABE"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2. Условия контракта для главы Администрации Фомино-Свечниковского сельского поселения утверждаются Собранием депутатов Фомино-Свечниковского сельского поселения.</w:t>
      </w:r>
    </w:p>
    <w:p w:rsidR="00CB2ABE" w:rsidRPr="00DD00F9" w:rsidRDefault="00CB2ABE"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3. Порядок проведения конкурса на замещение должности главы Администрации Фомино-Свечниковского сельского поселения устанавливается Собранием депутатов Фомино-Свечниковского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CB2ABE" w:rsidRPr="00DD00F9" w:rsidRDefault="00CB2ABE"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Общее число членов конкурсной комиссии в Фомино-Свечниковском  сельском поселении устанавливается Собранием депутатов Фомино-Свечниковского сельского поселения.</w:t>
      </w:r>
    </w:p>
    <w:p w:rsidR="00CB2ABE" w:rsidRPr="00DD00F9" w:rsidRDefault="00CB2ABE" w:rsidP="004F5CC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 xml:space="preserve">Половина членов конкурсной комиссии назначаются Собранием депутатов Фомино-Свечниковского сельского поселения, а другая половина – главой Администрации </w:t>
      </w:r>
      <w:r>
        <w:rPr>
          <w:rFonts w:ascii="Times New Roman" w:hAnsi="Times New Roman" w:cs="Times New Roman"/>
          <w:sz w:val="24"/>
          <w:szCs w:val="24"/>
        </w:rPr>
        <w:t xml:space="preserve">Кашарского </w:t>
      </w:r>
      <w:r w:rsidRPr="00DD00F9">
        <w:rPr>
          <w:rFonts w:ascii="Times New Roman" w:hAnsi="Times New Roman" w:cs="Times New Roman"/>
          <w:sz w:val="24"/>
          <w:szCs w:val="24"/>
        </w:rPr>
        <w:t xml:space="preserve"> района.</w:t>
      </w:r>
    </w:p>
    <w:p w:rsidR="00CB2ABE" w:rsidRPr="00DD00F9" w:rsidRDefault="00CB2ABE"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4. Лицо назначается на должность главы Администрации Фомино-Свечниковского сельского поселения Собранием депутатов Фомино-Свечниковского сельского поселения из числа кандидатов, представленных конкурсной комиссией по результатам конкурса.</w:t>
      </w:r>
    </w:p>
    <w:p w:rsidR="00CB2ABE" w:rsidRPr="00DD00F9" w:rsidRDefault="00CB2ABE"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Контракт с главой Администрации Фомино-Свечниковского сельского поселения заключается председателем Собрания депутатов - главой Фомино-Свечниковского сельского поселения.</w:t>
      </w:r>
    </w:p>
    <w:p w:rsidR="00CB2ABE" w:rsidRPr="00DD00F9" w:rsidRDefault="00CB2ABE"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5. Глава Администрации Фомино-Свечниковского сельского поселения, осуществляющий свои полномочия на основе контракта:</w:t>
      </w:r>
    </w:p>
    <w:p w:rsidR="00CB2ABE" w:rsidRPr="00DD00F9" w:rsidRDefault="00CB2ABE"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1) подконтролен и подотчетен Собранию депутатов Фомино-Свечниковского сельского поселения;</w:t>
      </w:r>
    </w:p>
    <w:p w:rsidR="00CB2ABE" w:rsidRPr="00DD00F9" w:rsidRDefault="00CB2ABE"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2) представляет Собранию депутатов Фомино-Свечниковского сельского поселения ежегодные отчеты о результатах своей деятельности и деятельности Администрации Фомино-Свечниковского сельского поселения, в том числе о решении вопросов, поставленных Собранием депутатов Фомино-Свечниковского сельского поселения;</w:t>
      </w:r>
    </w:p>
    <w:p w:rsidR="00CB2ABE" w:rsidRPr="00DD00F9" w:rsidRDefault="00CB2ABE"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3) обеспечивает осуществление Администрацией Фомино-Свечниковского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CB2ABE" w:rsidRPr="00DD00F9" w:rsidRDefault="00CB2ABE" w:rsidP="00B073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6. Глава Администрации Фомино-Свечниковского сельского поселения представляет Фомино-Свечниковское сельское поселение в Совете муниципальных образований Ростовской области.</w:t>
      </w:r>
    </w:p>
    <w:p w:rsidR="00CB2ABE" w:rsidRPr="00DD00F9" w:rsidRDefault="00CB2ABE"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6" w:name="Par16"/>
      <w:bookmarkEnd w:id="6"/>
      <w:r w:rsidRPr="00DD00F9">
        <w:rPr>
          <w:rFonts w:ascii="Times New Roman" w:hAnsi="Times New Roman" w:cs="Times New Roman"/>
          <w:sz w:val="24"/>
          <w:szCs w:val="24"/>
        </w:rPr>
        <w:t xml:space="preserve">7. Глава Администрации Фомино-Свечниковского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CB2ABE" w:rsidRPr="00DD00F9" w:rsidRDefault="00CB2ABE"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Глава Администрации Фомино-Свечниковского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B2ABE" w:rsidRPr="00DD00F9" w:rsidRDefault="00CB2ABE"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8. Глава Администрации Фомино-Свечниковского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B2ABE" w:rsidRPr="00DD00F9" w:rsidRDefault="00CB2ABE"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9. Денежное содержание главе Администрации Фомино-Свечниковского сельского поселения устанавливается решением Собрания депутатов Фомино-Свечниковского сельского поселения в соответствии с федеральными и областными законами.</w:t>
      </w:r>
    </w:p>
    <w:p w:rsidR="00CB2ABE" w:rsidRPr="00DD00F9" w:rsidRDefault="00CB2ABE" w:rsidP="00C6180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10. В случае временного отсутствия главы Администрации Фомино-Свечниковского сельского поселения его обязанности исполняет  руководитель структурного подразделения Администрации Фомино-Свечниковского сельского поселения или иное должностное лицо Администрации Фомино-Свечниковского сельского поселения, определяемое главой Администрации Фомино-Свечниковского сельского поселения.</w:t>
      </w:r>
    </w:p>
    <w:p w:rsidR="00CB2ABE" w:rsidRPr="00DD00F9" w:rsidRDefault="00CB2ABE" w:rsidP="00C6180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В случае неиздания главой Администрации Фомино-Свечниковского сельского поселения соответствующего распоряжения Администрации Фомино-Свечниковского сельского поселения, обязанности главы Администрации Фомино-Свечниковского сельского поселения в период его временного отсутствия исполняет  руководитель структурного подразделения Администрации Фомино-Свечниковского сельского поселения или иное должностное лицо Администрации Фомино-Свечниковского сельского поселения, установленное Регламентом Администрации Фомино-Свечниковского сельского поселения.</w:t>
      </w:r>
    </w:p>
    <w:p w:rsidR="00CB2ABE" w:rsidRPr="00DD00F9" w:rsidRDefault="00CB2ABE" w:rsidP="00E513C5">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В случае если Регламентом Администрации Фомино-Свечниковского сельского поселения не определен муниципальный служащий, исполняющий обязанности главы Администрации Фомино-Свечниковского сельского поселения, либо в случае отсутствия данного муниципального служащего, обязанности главы Администрации Фомино-Свечниковского сельского поселения исполняет муниципальный служащий Администрации Фомино-Свечниковского сельского поселения, определяемый Собранием депутатов Фомино-Свечниковского сельского поселения.</w:t>
      </w:r>
    </w:p>
    <w:p w:rsidR="00CB2ABE" w:rsidRPr="00DD00F9" w:rsidRDefault="00CB2ABE" w:rsidP="00BA3892">
      <w:pPr>
        <w:autoSpaceDE w:val="0"/>
        <w:autoSpaceDN w:val="0"/>
        <w:adjustRightInd w:val="0"/>
        <w:spacing w:after="0" w:line="240" w:lineRule="auto"/>
        <w:ind w:firstLine="708"/>
        <w:jc w:val="both"/>
        <w:rPr>
          <w:rFonts w:ascii="Times New Roman" w:hAnsi="Times New Roman" w:cs="Times New Roman"/>
          <w:sz w:val="24"/>
          <w:szCs w:val="24"/>
          <w:lang w:eastAsia="hy-AM"/>
        </w:rPr>
      </w:pPr>
      <w:r w:rsidRPr="00DD00F9">
        <w:rPr>
          <w:rFonts w:ascii="Times New Roman" w:hAnsi="Times New Roman" w:cs="Times New Roman"/>
          <w:sz w:val="24"/>
          <w:szCs w:val="24"/>
        </w:rPr>
        <w:t>11.  Полномочия представителя нанимателя (работодателя) в отношении главы Администрации Фомино-Свечниковского сельского поселения делегируются в соответствии с частью 4 статьи 2 Областного закона</w:t>
      </w:r>
      <w:r w:rsidRPr="00DD00F9">
        <w:rPr>
          <w:rFonts w:ascii="Times New Roman" w:hAnsi="Times New Roman" w:cs="Times New Roman"/>
          <w:sz w:val="24"/>
          <w:szCs w:val="24"/>
          <w:lang w:eastAsia="hy-AM"/>
        </w:rPr>
        <w:t xml:space="preserve"> от 9 октября 2007 года № 786-ЗС</w:t>
      </w:r>
      <w:r w:rsidRPr="00DD00F9">
        <w:rPr>
          <w:rFonts w:ascii="Times New Roman" w:hAnsi="Times New Roman" w:cs="Times New Roman"/>
          <w:sz w:val="24"/>
          <w:szCs w:val="24"/>
        </w:rPr>
        <w:t xml:space="preserve"> «О муниципальной службе в Ростовской области» главе Администрации Фомино-Свечниковского сельского поселения, за исключением полномочий, предусмотренных статьями 72-76, частью первой статьи 84</w:t>
      </w:r>
      <w:r w:rsidRPr="00DD00F9">
        <w:rPr>
          <w:rFonts w:ascii="Times New Roman" w:hAnsi="Times New Roman" w:cs="Times New Roman"/>
          <w:sz w:val="24"/>
          <w:szCs w:val="24"/>
          <w:vertAlign w:val="superscript"/>
        </w:rPr>
        <w:t xml:space="preserve">1 </w:t>
      </w:r>
      <w:r w:rsidRPr="00DD00F9">
        <w:rPr>
          <w:rFonts w:ascii="Times New Roman" w:hAnsi="Times New Roman" w:cs="Times New Roman"/>
          <w:sz w:val="24"/>
          <w:szCs w:val="24"/>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DD00F9">
        <w:rPr>
          <w:rFonts w:ascii="Times New Roman" w:hAnsi="Times New Roman" w:cs="Times New Roman"/>
          <w:sz w:val="24"/>
          <w:szCs w:val="24"/>
          <w:vertAlign w:val="superscript"/>
        </w:rPr>
        <w:t>1</w:t>
      </w:r>
      <w:r w:rsidRPr="00DD00F9">
        <w:rPr>
          <w:rFonts w:ascii="Times New Roman" w:hAnsi="Times New Roman" w:cs="Times New Roman"/>
          <w:sz w:val="24"/>
          <w:szCs w:val="24"/>
        </w:rPr>
        <w:t xml:space="preserve">, 15 Федерального закона </w:t>
      </w:r>
      <w:r w:rsidRPr="00DD00F9">
        <w:rPr>
          <w:rFonts w:ascii="Times New Roman" w:hAnsi="Times New Roman" w:cs="Times New Roman"/>
          <w:sz w:val="24"/>
          <w:szCs w:val="24"/>
          <w:lang w:eastAsia="hy-AM"/>
        </w:rPr>
        <w:t xml:space="preserve">от 2 марта  2007 года № 25-ФЗ </w:t>
      </w:r>
      <w:r w:rsidRPr="00DD00F9">
        <w:rPr>
          <w:rFonts w:ascii="Times New Roman" w:hAnsi="Times New Roman" w:cs="Times New Roman"/>
          <w:sz w:val="24"/>
          <w:szCs w:val="24"/>
        </w:rPr>
        <w:t>«О муниципальной службе в Российской Федерации», статьями 12, 12</w:t>
      </w:r>
      <w:r w:rsidRPr="00DD00F9">
        <w:rPr>
          <w:rFonts w:ascii="Times New Roman" w:hAnsi="Times New Roman" w:cs="Times New Roman"/>
          <w:sz w:val="24"/>
          <w:szCs w:val="24"/>
          <w:vertAlign w:val="superscript"/>
        </w:rPr>
        <w:t xml:space="preserve">1 </w:t>
      </w:r>
      <w:r w:rsidRPr="00DD00F9">
        <w:rPr>
          <w:rFonts w:ascii="Times New Roman" w:hAnsi="Times New Roman" w:cs="Times New Roman"/>
          <w:sz w:val="24"/>
          <w:szCs w:val="24"/>
        </w:rPr>
        <w:t xml:space="preserve">Областного закона </w:t>
      </w:r>
      <w:r w:rsidRPr="00DD00F9">
        <w:rPr>
          <w:rFonts w:ascii="Times New Roman" w:hAnsi="Times New Roman" w:cs="Times New Roman"/>
          <w:sz w:val="24"/>
          <w:szCs w:val="24"/>
          <w:lang w:eastAsia="hy-AM"/>
        </w:rPr>
        <w:t>от 9 октября 2007 года № 786-ЗС</w:t>
      </w:r>
      <w:r w:rsidRPr="00DD00F9">
        <w:rPr>
          <w:rFonts w:ascii="Times New Roman" w:hAnsi="Times New Roman" w:cs="Times New Roman"/>
          <w:sz w:val="24"/>
          <w:szCs w:val="24"/>
        </w:rPr>
        <w:t xml:space="preserve"> «О муниципальной службе в Ростовской области», статьей 31 настоящего Устава.</w:t>
      </w:r>
    </w:p>
    <w:p w:rsidR="00CB2ABE" w:rsidRPr="00DD00F9" w:rsidRDefault="00CB2ABE" w:rsidP="00E513C5">
      <w:pPr>
        <w:spacing w:after="0" w:line="240" w:lineRule="atLeast"/>
        <w:ind w:firstLine="709"/>
        <w:jc w:val="both"/>
        <w:rPr>
          <w:rFonts w:ascii="Times New Roman" w:hAnsi="Times New Roman" w:cs="Times New Roman"/>
          <w:sz w:val="24"/>
          <w:szCs w:val="24"/>
        </w:rPr>
      </w:pPr>
    </w:p>
    <w:p w:rsidR="00CB2ABE" w:rsidRPr="00DD00F9" w:rsidRDefault="00CB2ABE" w:rsidP="0076194B">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DD00F9">
        <w:rPr>
          <w:rFonts w:ascii="Times New Roman" w:hAnsi="Times New Roman" w:cs="Times New Roman"/>
          <w:b/>
          <w:bCs/>
          <w:sz w:val="24"/>
          <w:szCs w:val="24"/>
        </w:rPr>
        <w:t>Статья 30. Полномочия главы Администрации Фомино-Свечниковского сельского поселения</w:t>
      </w:r>
    </w:p>
    <w:p w:rsidR="00CB2ABE" w:rsidRPr="00DD00F9" w:rsidRDefault="00CB2ABE" w:rsidP="0076194B">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CB2ABE" w:rsidRPr="00DD00F9" w:rsidRDefault="00CB2ABE"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1. Глава Администрации Фомино-Свечниковского сельского поселения руководит Администрацией Фомино-Свечниковского сельского поселения на принципах единоначалия.</w:t>
      </w:r>
    </w:p>
    <w:p w:rsidR="00CB2ABE" w:rsidRPr="00DD00F9" w:rsidRDefault="00CB2ABE"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2. Глава Администрации Фомино-Свечниковского сельского поселения:</w:t>
      </w:r>
    </w:p>
    <w:p w:rsidR="00CB2ABE" w:rsidRPr="00DD00F9" w:rsidRDefault="00CB2ABE"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DD00F9">
        <w:rPr>
          <w:rFonts w:ascii="Times New Roman" w:hAnsi="Times New Roman" w:cs="Times New Roman"/>
          <w:sz w:val="24"/>
          <w:szCs w:val="24"/>
        </w:rPr>
        <w:t>1) от имени Фомино-Свечниковского сельского поселения приобретает и осуществляет имущественные и иные права и обязанности, выступает в суде без доверенности;</w:t>
      </w:r>
    </w:p>
    <w:p w:rsidR="00CB2ABE" w:rsidRPr="00DD00F9" w:rsidRDefault="00CB2ABE"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DD00F9">
        <w:rPr>
          <w:rFonts w:ascii="Times New Roman" w:hAnsi="Times New Roman" w:cs="Times New Roman"/>
          <w:sz w:val="24"/>
          <w:szCs w:val="24"/>
        </w:rPr>
        <w:t xml:space="preserve">2) представляет Администрацию Фомино-Свечниковского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Фомино-Свечниковского сельского поселения, выдает доверенности на представление ее интересов; </w:t>
      </w:r>
    </w:p>
    <w:p w:rsidR="00CB2ABE" w:rsidRPr="00DD00F9" w:rsidRDefault="00CB2ABE"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DD00F9">
        <w:rPr>
          <w:rFonts w:ascii="Times New Roman" w:hAnsi="Times New Roman" w:cs="Times New Roman"/>
          <w:sz w:val="24"/>
          <w:szCs w:val="24"/>
        </w:rPr>
        <w:t>3) организует взаимодействие Администрации Фомино-Свечниковского сельского поселения с председателем Собрания депутатов – главой Фомино-Свечниковского сельского поселения и Собранием депутатов Фомино-Свечниковского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CB2ABE" w:rsidRPr="00DD00F9" w:rsidRDefault="00CB2ABE"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DD00F9">
        <w:rPr>
          <w:rFonts w:ascii="Times New Roman" w:hAnsi="Times New Roman" w:cs="Times New Roman"/>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CB2ABE" w:rsidRPr="00DD00F9" w:rsidRDefault="00CB2ABE"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DD00F9">
        <w:rPr>
          <w:rFonts w:ascii="Times New Roman" w:hAnsi="Times New Roman" w:cs="Times New Roman"/>
          <w:sz w:val="24"/>
          <w:szCs w:val="24"/>
        </w:rPr>
        <w:t>5) в соответствии с областным законом принимает участие в заседаниях Правительства Ростовской области;</w:t>
      </w:r>
    </w:p>
    <w:p w:rsidR="00CB2ABE" w:rsidRPr="00DD00F9" w:rsidRDefault="00CB2ABE"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DD00F9">
        <w:rPr>
          <w:rFonts w:ascii="Times New Roman" w:hAnsi="Times New Roman" w:cs="Times New Roman"/>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CB2ABE" w:rsidRPr="00DD00F9" w:rsidRDefault="00CB2ABE"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DD00F9">
        <w:rPr>
          <w:rFonts w:ascii="Times New Roman" w:hAnsi="Times New Roman" w:cs="Times New Roman"/>
          <w:sz w:val="24"/>
          <w:szCs w:val="24"/>
        </w:rPr>
        <w:t>7) обеспечивает составление и внесение в Собрание депутатов Фомино-Свечниковского сельского поселения бюджета Фомино-Свечниковского сельского поселения и отчета о его исполнении, исполнение бюджета Фомино-Свечниковского сельского поселения;</w:t>
      </w:r>
    </w:p>
    <w:p w:rsidR="00CB2ABE" w:rsidRPr="00DD00F9" w:rsidRDefault="00CB2ABE"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DD00F9">
        <w:rPr>
          <w:rFonts w:ascii="Times New Roman" w:hAnsi="Times New Roman" w:cs="Times New Roman"/>
          <w:sz w:val="24"/>
          <w:szCs w:val="24"/>
        </w:rPr>
        <w:t>8) вносит в Собрание депутатов Фомино-Свечниковского сельского поселения проекты нормативных правовых актов Собрания депутатов Фомино-Свечниковского сельского поселения, предусматривающих установление, изменение и отмену местных налогов и сборов, осуществление расходов из средств бюджета Фомино-Свечниковского сельского поселения, и дает заключения на проекты таких нормативных правовых актов;</w:t>
      </w:r>
    </w:p>
    <w:p w:rsidR="00CB2ABE" w:rsidRPr="00DD00F9" w:rsidRDefault="00CB2ABE"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DD00F9">
        <w:rPr>
          <w:rFonts w:ascii="Times New Roman" w:hAnsi="Times New Roman" w:cs="Times New Roman"/>
          <w:sz w:val="24"/>
          <w:szCs w:val="24"/>
        </w:rPr>
        <w:t>9) организует разработку, утверждение и исполнение муниципальных программ;</w:t>
      </w:r>
    </w:p>
    <w:p w:rsidR="00CB2ABE" w:rsidRPr="00DD00F9" w:rsidRDefault="00CB2ABE"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DD00F9">
        <w:rPr>
          <w:rFonts w:ascii="Times New Roman" w:hAnsi="Times New Roman" w:cs="Times New Roman"/>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CB2ABE" w:rsidRPr="00DD00F9" w:rsidRDefault="00CB2ABE"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DD00F9">
        <w:rPr>
          <w:rFonts w:ascii="Times New Roman" w:hAnsi="Times New Roman" w:cs="Times New Roman"/>
          <w:sz w:val="24"/>
          <w:szCs w:val="24"/>
        </w:rPr>
        <w:t>11) издает в пределах своих полномочий правовые акты;</w:t>
      </w:r>
    </w:p>
    <w:p w:rsidR="00CB2ABE" w:rsidRPr="00DD00F9" w:rsidRDefault="00CB2ABE"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DD00F9">
        <w:rPr>
          <w:rFonts w:ascii="Times New Roman" w:hAnsi="Times New Roman" w:cs="Times New Roman"/>
          <w:sz w:val="24"/>
          <w:szCs w:val="24"/>
        </w:rPr>
        <w:t>12) вносит проекты решений Собрания депутатов Фомино-Свечниковского сельского поселения;</w:t>
      </w:r>
    </w:p>
    <w:p w:rsidR="00CB2ABE" w:rsidRPr="00DD00F9" w:rsidRDefault="00CB2ABE"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DD00F9">
        <w:rPr>
          <w:rFonts w:ascii="Times New Roman" w:hAnsi="Times New Roman" w:cs="Times New Roman"/>
          <w:sz w:val="24"/>
          <w:szCs w:val="24"/>
        </w:rPr>
        <w:t>13) утверждает штатное расписание Администрации Фомино-Свечниковского сельского поселения;</w:t>
      </w:r>
    </w:p>
    <w:p w:rsidR="00CB2ABE" w:rsidRPr="00DD00F9" w:rsidRDefault="00CB2ABE"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DD00F9">
        <w:rPr>
          <w:rFonts w:ascii="Times New Roman" w:hAnsi="Times New Roman" w:cs="Times New Roman"/>
          <w:sz w:val="24"/>
          <w:szCs w:val="24"/>
        </w:rPr>
        <w:t>14) является представителем нанимателя (работодателем) в отношении муниципальных служащих, проходящих муниципальную службу в Администрации Фомино-Свечниковского сельского поселения, иных работников Администрации Фомино-Свечниковского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CB2ABE" w:rsidRPr="00DD00F9" w:rsidRDefault="00CB2ABE"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DD00F9">
        <w:rPr>
          <w:rFonts w:ascii="Times New Roman" w:hAnsi="Times New Roman" w:cs="Times New Roman"/>
          <w:sz w:val="24"/>
          <w:szCs w:val="24"/>
        </w:rPr>
        <w:t>15) ведет прием граждан, рассматривает обращения граждан по вопросам, относящимся к его компетенции;</w:t>
      </w:r>
    </w:p>
    <w:p w:rsidR="00CB2ABE" w:rsidRPr="00DD00F9" w:rsidRDefault="00CB2ABE"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DD00F9">
        <w:rPr>
          <w:rFonts w:ascii="Times New Roman" w:hAnsi="Times New Roman" w:cs="Times New Roman"/>
          <w:sz w:val="24"/>
          <w:szCs w:val="24"/>
        </w:rPr>
        <w:t>16) осуществляет иные полномочия в соответствии с федеральным и областным законодательством, настоящим Уставом.</w:t>
      </w:r>
    </w:p>
    <w:p w:rsidR="00CB2ABE" w:rsidRPr="00DD00F9" w:rsidRDefault="00CB2ABE" w:rsidP="0076194B">
      <w:pPr>
        <w:widowControl w:val="0"/>
        <w:autoSpaceDE w:val="0"/>
        <w:autoSpaceDN w:val="0"/>
        <w:adjustRightInd w:val="0"/>
        <w:spacing w:after="0" w:line="240" w:lineRule="auto"/>
        <w:jc w:val="both"/>
        <w:rPr>
          <w:rFonts w:ascii="Times New Roman" w:hAnsi="Times New Roman" w:cs="Times New Roman"/>
          <w:sz w:val="24"/>
          <w:szCs w:val="24"/>
        </w:rPr>
      </w:pPr>
    </w:p>
    <w:p w:rsidR="00CB2ABE" w:rsidRPr="00DD00F9" w:rsidRDefault="00CB2ABE" w:rsidP="0076194B">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DD00F9">
        <w:rPr>
          <w:rFonts w:ascii="Times New Roman" w:hAnsi="Times New Roman" w:cs="Times New Roman"/>
          <w:b/>
          <w:bCs/>
          <w:sz w:val="24"/>
          <w:szCs w:val="24"/>
        </w:rPr>
        <w:t>Статья 31. Досрочное прекращение полномочий главы Администрации Фомино-Свечниковского сельского поселения</w:t>
      </w:r>
    </w:p>
    <w:p w:rsidR="00CB2ABE" w:rsidRPr="00DD00F9" w:rsidRDefault="00CB2ABE"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B2ABE" w:rsidRPr="00DD00F9" w:rsidRDefault="00CB2ABE"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1. Полномочия главы Администрации Фомино-Свечниковского сельского поселения, осуществляемые на основе контракта, прекращаются досрочно в случае:</w:t>
      </w:r>
    </w:p>
    <w:p w:rsidR="00CB2ABE" w:rsidRPr="00DD00F9" w:rsidRDefault="00CB2ABE"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1) смерти;</w:t>
      </w:r>
    </w:p>
    <w:p w:rsidR="00CB2ABE" w:rsidRPr="00DD00F9" w:rsidRDefault="00CB2ABE"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2) отставки по собственному желанию;</w:t>
      </w:r>
    </w:p>
    <w:p w:rsidR="00CB2ABE" w:rsidRPr="00DD00F9" w:rsidRDefault="00CB2ABE"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3) расторжения контракта в соответствии с частями 11 и 11</w:t>
      </w:r>
      <w:r w:rsidRPr="00DD00F9">
        <w:rPr>
          <w:rFonts w:ascii="Times New Roman" w:hAnsi="Times New Roman" w:cs="Times New Roman"/>
          <w:sz w:val="24"/>
          <w:szCs w:val="24"/>
          <w:vertAlign w:val="superscript"/>
        </w:rPr>
        <w:t>1</w:t>
      </w:r>
      <w:r w:rsidRPr="00DD00F9">
        <w:rPr>
          <w:rFonts w:ascii="Times New Roman" w:hAnsi="Times New Roman" w:cs="Times New Roman"/>
          <w:sz w:val="24"/>
          <w:szCs w:val="24"/>
        </w:rPr>
        <w:t xml:space="preserve"> статьи 37 Федерального закона «Об общих принципах организации местного самоуправления в Российской Федерации»;</w:t>
      </w:r>
    </w:p>
    <w:p w:rsidR="00CB2ABE" w:rsidRPr="00DD00F9" w:rsidRDefault="00CB2ABE"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CB2ABE" w:rsidRPr="00DD00F9" w:rsidRDefault="00CB2ABE"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5) признания судом недееспособным или ограниченно дееспособным;</w:t>
      </w:r>
    </w:p>
    <w:p w:rsidR="00CB2ABE" w:rsidRPr="00DD00F9" w:rsidRDefault="00CB2ABE"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6) признания судом безвестно отсутствующим или объявления умершим;</w:t>
      </w:r>
    </w:p>
    <w:p w:rsidR="00CB2ABE" w:rsidRPr="00DD00F9" w:rsidRDefault="00CB2ABE"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7) вступления в отношении его в законную силу обвинительного приговора суда;</w:t>
      </w:r>
    </w:p>
    <w:p w:rsidR="00CB2ABE" w:rsidRPr="00DD00F9" w:rsidRDefault="00CB2ABE"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8) выезда за пределы Российской Федерации на постоянное место жительства;</w:t>
      </w:r>
    </w:p>
    <w:p w:rsidR="00CB2ABE" w:rsidRPr="00DD00F9" w:rsidRDefault="00CB2ABE"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B2ABE" w:rsidRPr="00DD00F9" w:rsidRDefault="00CB2ABE"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CB2ABE" w:rsidRPr="00DD00F9" w:rsidRDefault="00CB2ABE"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11) преобразования муниципального образования «Фомино-Свечниковское сельское поселение», осуществляемого в соответствии с частями 3, 5, 6</w:t>
      </w:r>
      <w:r w:rsidRPr="00DD00F9">
        <w:rPr>
          <w:rFonts w:ascii="Times New Roman" w:hAnsi="Times New Roman" w:cs="Times New Roman"/>
          <w:sz w:val="24"/>
          <w:szCs w:val="24"/>
          <w:vertAlign w:val="superscript"/>
        </w:rPr>
        <w:t>2</w:t>
      </w:r>
      <w:r w:rsidRPr="00DD00F9">
        <w:rPr>
          <w:rFonts w:ascii="Times New Roman" w:hAnsi="Times New Roman" w:cs="Times New Roman"/>
          <w:sz w:val="24"/>
          <w:szCs w:val="24"/>
        </w:rPr>
        <w:t>, 7</w:t>
      </w:r>
      <w:r w:rsidRPr="00DD00F9">
        <w:rPr>
          <w:rFonts w:ascii="Times New Roman" w:hAnsi="Times New Roman" w:cs="Times New Roman"/>
          <w:sz w:val="24"/>
          <w:szCs w:val="24"/>
          <w:vertAlign w:val="superscript"/>
        </w:rPr>
        <w:t>2</w:t>
      </w:r>
      <w:r w:rsidRPr="00DD00F9">
        <w:rPr>
          <w:rFonts w:ascii="Times New Roman" w:hAnsi="Times New Roman" w:cs="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«Фомино-Свечниковское сельское поселение»;</w:t>
      </w:r>
    </w:p>
    <w:p w:rsidR="00CB2ABE" w:rsidRPr="00DD00F9" w:rsidRDefault="00CB2ABE"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12) увеличения численности избирателей муниципального образования «Фомино-Свечниковское сельское поселение» более чем на 25 процентов, произошедшего вследствие изменения границ Фомино-Свечниковского сельского поселения;</w:t>
      </w:r>
    </w:p>
    <w:p w:rsidR="00CB2ABE" w:rsidRPr="00DD00F9" w:rsidRDefault="00CB2ABE" w:rsidP="002F0839">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13) утраты Фомино-Свечниковским сельским поселением статуса муниципального образования в связи с его объединением с городским округом;</w:t>
      </w:r>
    </w:p>
    <w:p w:rsidR="00CB2ABE" w:rsidRPr="00DD00F9" w:rsidRDefault="00CB2ABE" w:rsidP="00EC0E0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14) вступления в должность Главы Фомино-Свечниковского сельского поселения, исполняющего полномочия главы Администрации Фомино-Свечниковского сельского поселения.</w:t>
      </w:r>
    </w:p>
    <w:p w:rsidR="00CB2ABE" w:rsidRPr="00DD00F9" w:rsidRDefault="00CB2ABE" w:rsidP="00EC0E0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DD00F9">
        <w:rPr>
          <w:rFonts w:ascii="Times New Roman" w:hAnsi="Times New Roman" w:cs="Times New Roman"/>
          <w:sz w:val="24"/>
          <w:szCs w:val="24"/>
        </w:rPr>
        <w:t>2. Решение о досрочном прекращении полномочий главы Администрации Фомино-Свечниковского сельского поселения за исключением случаев, предусмотренных подпунктами 3, 4, 11, 12, 13 пункта 1 настоящей статьи, принимается Собранием депутатов Фомино-Свечниковского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CB2ABE" w:rsidRPr="00DD00F9" w:rsidRDefault="00CB2ABE" w:rsidP="00EC0E0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7" w:name="Par41"/>
      <w:bookmarkEnd w:id="7"/>
      <w:r w:rsidRPr="00DD00F9">
        <w:rPr>
          <w:rFonts w:ascii="Times New Roman" w:hAnsi="Times New Roman" w:cs="Times New Roman"/>
          <w:sz w:val="24"/>
          <w:szCs w:val="24"/>
        </w:rPr>
        <w:t>3. Контракт с главой Администрации Фомино-Свечниковского сельского поселения может быть расторгнут по соглашению сторон или в судебном порядке на основании заявления:</w:t>
      </w:r>
    </w:p>
    <w:p w:rsidR="00CB2ABE" w:rsidRPr="00DD00F9" w:rsidRDefault="00CB2ABE"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1) Собрания депутатов Фомино-Свечниковского сельского поселения или председателя Собрания депутатов – главы Фомино-Свечниковского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CB2ABE" w:rsidRPr="00DD00F9" w:rsidRDefault="00CB2ABE"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CB2ABE" w:rsidRPr="00DD00F9" w:rsidRDefault="00CB2ABE"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3) главы Администрации Фомино-Свечниковского сельского поселения – в связи с нарушениями условий контракта органами местного самоуправления Фомино-Свечниковского сельского поселения и (или) органами государственной власти Ростовской области.</w:t>
      </w:r>
    </w:p>
    <w:p w:rsidR="00CB2ABE" w:rsidRPr="00DD00F9" w:rsidRDefault="00CB2ABE"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4. Решение о досрочном прекращении полномочий главы Администрации Фомино-Свечниковского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w:t>
      </w:r>
      <w:r>
        <w:rPr>
          <w:rFonts w:ascii="Times New Roman" w:hAnsi="Times New Roman" w:cs="Times New Roman"/>
          <w:sz w:val="24"/>
          <w:szCs w:val="24"/>
        </w:rPr>
        <w:t xml:space="preserve"> </w:t>
      </w:r>
      <w:r w:rsidRPr="00DD00F9">
        <w:rPr>
          <w:rFonts w:ascii="Times New Roman" w:hAnsi="Times New Roman" w:cs="Times New Roman"/>
          <w:sz w:val="24"/>
          <w:szCs w:val="24"/>
        </w:rPr>
        <w:t>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Фомино-Свечниковского сельского</w:t>
      </w:r>
      <w:r>
        <w:rPr>
          <w:rFonts w:ascii="Times New Roman" w:hAnsi="Times New Roman" w:cs="Times New Roman"/>
          <w:sz w:val="24"/>
          <w:szCs w:val="24"/>
        </w:rPr>
        <w:t xml:space="preserve"> </w:t>
      </w:r>
      <w:r w:rsidRPr="00DD00F9">
        <w:rPr>
          <w:rFonts w:ascii="Times New Roman" w:hAnsi="Times New Roman" w:cs="Times New Roman"/>
          <w:sz w:val="24"/>
          <w:szCs w:val="24"/>
        </w:rPr>
        <w:t>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CB2ABE" w:rsidRPr="00DD00F9" w:rsidRDefault="00CB2ABE"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5. В случае досрочного прекращения полномочий главы Администрации Фомино-Свечниковского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Фомино-Свечниковского сельского поселения или иной муниципальный служащий в соответствии с Регламентом Администрации Фомино-Свечниковского сельского поселения.</w:t>
      </w:r>
    </w:p>
    <w:p w:rsidR="00CB2ABE" w:rsidRPr="00DD00F9" w:rsidRDefault="00CB2ABE" w:rsidP="0076194B">
      <w:pPr>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В случае если Регламентом Администрации Фомино-Свечниковского сельского поселения не определен муниципальный служащий, исполняющий обязанности главы Администрации Фомино-Свечниковского сельского поселения, либо в случае отсутствия данного муниципального служащего, обязанности главы Администрации Фомино-Свечниковского сельского поселения исполняет муниципальный служащий Администрации Фомино-Свечниковского сельского поселения, определяемый Собранием депутатов Фомино-Свечниковского сельского поселения.</w:t>
      </w:r>
    </w:p>
    <w:p w:rsidR="00CB2ABE" w:rsidRPr="00DD00F9" w:rsidRDefault="00CB2ABE" w:rsidP="00562F5A">
      <w:pPr>
        <w:spacing w:after="0" w:line="240" w:lineRule="atLeast"/>
        <w:rPr>
          <w:rFonts w:ascii="Times New Roman" w:hAnsi="Times New Roman" w:cs="Times New Roman"/>
          <w:sz w:val="24"/>
          <w:szCs w:val="24"/>
        </w:rPr>
      </w:pPr>
    </w:p>
    <w:p w:rsidR="00CB2ABE" w:rsidRPr="00DD00F9" w:rsidRDefault="00CB2ABE" w:rsidP="0019271D">
      <w:pPr>
        <w:spacing w:after="0" w:line="240" w:lineRule="atLeast"/>
        <w:ind w:firstLine="709"/>
        <w:rPr>
          <w:rFonts w:ascii="Times New Roman" w:hAnsi="Times New Roman" w:cs="Times New Roman"/>
          <w:b/>
          <w:bCs/>
          <w:sz w:val="24"/>
          <w:szCs w:val="24"/>
        </w:rPr>
      </w:pPr>
      <w:r w:rsidRPr="00DD00F9">
        <w:rPr>
          <w:rFonts w:ascii="Times New Roman" w:hAnsi="Times New Roman" w:cs="Times New Roman"/>
          <w:b/>
          <w:bCs/>
          <w:sz w:val="24"/>
          <w:szCs w:val="24"/>
        </w:rPr>
        <w:t>Статья 32. Структура Администрации Фомино-Свечниковского сельского поселения</w:t>
      </w:r>
    </w:p>
    <w:p w:rsidR="00CB2ABE" w:rsidRPr="00DD00F9" w:rsidRDefault="00CB2ABE" w:rsidP="0019271D">
      <w:pPr>
        <w:spacing w:after="0" w:line="240" w:lineRule="atLeast"/>
        <w:ind w:firstLine="709"/>
        <w:rPr>
          <w:rFonts w:ascii="Times New Roman" w:hAnsi="Times New Roman" w:cs="Times New Roman"/>
          <w:sz w:val="24"/>
          <w:szCs w:val="24"/>
        </w:rPr>
      </w:pPr>
    </w:p>
    <w:p w:rsidR="00CB2ABE" w:rsidRPr="00DD00F9" w:rsidRDefault="00CB2ABE" w:rsidP="00774B98">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В структуру Администрации Фомино-Свечниковского сельского поселения входят: глава Администрации Фомино-Свечниковского сельского поселения, структурные подразделения Администрации Фомино-Свечниковского сельского поселения, должности муниципальной службы, должности по техническому обеспечению деятельности Администрации Фомино-Свечниковского сельского поселения, не входящие в состав структурных подразделений Администрации Фомино-Свечниковского сельского поселения.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 Структура Администрации Фомино-Свечниковского сельского поселения утверждается Собранием депутатов Фомино-Свечниковского сельского поселения по представлению главы Администрации Фомино-Свечниковского сельского поселения.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3. Штатное расписание Администрации Фомино-Свечниковского сельского поселения утверждается главой Администрации Фомино-Свечниковского сельского поселения на основе структуры Администрации Фомино-Свечниковского сельского поселения исходя из расходов на содержание Администрации Фомино-Свечниковского сельского поселения, предусмотренных бюджетом Фомино-Свечниковского сельского поселения.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4. Глава Администрации Фомино-Свечниковского сельского поселения назначает и увольняет работников Администрации Фомино-Свечниковского сельского поселения, осуществляет иные полномочия в отношении работников Администрации Фомино-Свечниковского сельского поселения в соответствии с федеральным и областным законодательством о муниципальной службе и трудовым законодательством.</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5. Полномочия и порядок организации работы структурных подразделений Администрации Фомино-Свечниковского сельского поселения определяются Регламентом Администрации Фомино-Свечниковского сельского поселения и (или) положениями об этих подразделениях, утверждаемыми главой Администрации Фомино-Свечниковского сельского поселения. Структурные подразделения Администрации Фомино-Свечниковского сельского поселения не обладают правами юридического лица.</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6. Руководители структурных подразделений Администрации Фомино-Свечниковского сельского поселения: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организуют работу структурного подразделения Администрации Фомино-Свечниковского сельского поселения;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 разрабатывают и вносят главе Администрации Фомино-Свечниковского сельского поселения проекты правовых актов и иные предложения в пределах своей компетенции;</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3) рассматривают обращения граждан, ведут прием граждан по вопросам, относящимся к их компетенции;</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4) решают иные вопросы в соответствии с федеральным и областным законодательством, настоящим Уставом.</w:t>
      </w:r>
    </w:p>
    <w:p w:rsidR="00CB2ABE" w:rsidRDefault="00CB2ABE" w:rsidP="0019271D">
      <w:pPr>
        <w:spacing w:after="0" w:line="240" w:lineRule="atLeast"/>
        <w:ind w:firstLine="709"/>
        <w:jc w:val="both"/>
        <w:rPr>
          <w:rFonts w:ascii="Times New Roman" w:hAnsi="Times New Roman" w:cs="Times New Roman"/>
          <w:i/>
          <w:iCs/>
          <w:sz w:val="24"/>
          <w:szCs w:val="24"/>
        </w:rPr>
      </w:pPr>
    </w:p>
    <w:p w:rsidR="00CB2ABE" w:rsidRDefault="00CB2ABE" w:rsidP="0019271D">
      <w:pPr>
        <w:spacing w:after="0" w:line="240" w:lineRule="atLeast"/>
        <w:ind w:firstLine="709"/>
        <w:jc w:val="both"/>
        <w:rPr>
          <w:rFonts w:ascii="Times New Roman" w:hAnsi="Times New Roman" w:cs="Times New Roman"/>
          <w:i/>
          <w:iCs/>
          <w:sz w:val="24"/>
          <w:szCs w:val="24"/>
        </w:rPr>
      </w:pPr>
    </w:p>
    <w:p w:rsidR="00CB2ABE" w:rsidRDefault="00CB2ABE" w:rsidP="0019271D">
      <w:pPr>
        <w:spacing w:after="0" w:line="240" w:lineRule="atLeast"/>
        <w:ind w:firstLine="709"/>
        <w:jc w:val="both"/>
        <w:rPr>
          <w:rFonts w:ascii="Times New Roman" w:hAnsi="Times New Roman" w:cs="Times New Roman"/>
          <w:i/>
          <w:iCs/>
          <w:sz w:val="24"/>
          <w:szCs w:val="24"/>
        </w:rPr>
      </w:pPr>
    </w:p>
    <w:p w:rsidR="00CB2ABE" w:rsidRPr="00DD00F9" w:rsidRDefault="00CB2ABE" w:rsidP="0019271D">
      <w:pPr>
        <w:spacing w:after="0" w:line="240" w:lineRule="atLeast"/>
        <w:ind w:firstLine="709"/>
        <w:jc w:val="both"/>
        <w:rPr>
          <w:rFonts w:ascii="Times New Roman" w:hAnsi="Times New Roman" w:cs="Times New Roman"/>
          <w:i/>
          <w:iCs/>
          <w:sz w:val="24"/>
          <w:szCs w:val="24"/>
        </w:rPr>
      </w:pPr>
    </w:p>
    <w:p w:rsidR="00CB2ABE" w:rsidRPr="00DD00F9" w:rsidRDefault="00CB2ABE" w:rsidP="0019271D">
      <w:pPr>
        <w:spacing w:after="0" w:line="240" w:lineRule="atLeast"/>
        <w:ind w:firstLine="709"/>
        <w:jc w:val="both"/>
        <w:rPr>
          <w:rFonts w:ascii="Times New Roman" w:hAnsi="Times New Roman" w:cs="Times New Roman"/>
          <w:b/>
          <w:bCs/>
          <w:sz w:val="24"/>
          <w:szCs w:val="24"/>
        </w:rPr>
      </w:pPr>
      <w:r w:rsidRPr="00DD00F9">
        <w:rPr>
          <w:rFonts w:ascii="Times New Roman" w:hAnsi="Times New Roman" w:cs="Times New Roman"/>
          <w:b/>
          <w:bCs/>
          <w:sz w:val="24"/>
          <w:szCs w:val="24"/>
        </w:rPr>
        <w:t>Статья 33. Полномочия Администрации Фомино-Свечниковского сельского поселения</w:t>
      </w:r>
    </w:p>
    <w:p w:rsidR="00CB2ABE" w:rsidRPr="00DD00F9" w:rsidRDefault="00CB2ABE" w:rsidP="0019271D">
      <w:pPr>
        <w:spacing w:after="0" w:line="240" w:lineRule="atLeast"/>
        <w:ind w:firstLine="709"/>
        <w:rPr>
          <w:rFonts w:ascii="Times New Roman" w:hAnsi="Times New Roman" w:cs="Times New Roman"/>
          <w:sz w:val="24"/>
          <w:szCs w:val="24"/>
        </w:rPr>
      </w:pPr>
    </w:p>
    <w:p w:rsidR="00CB2ABE" w:rsidRPr="00DD00F9" w:rsidRDefault="00CB2ABE" w:rsidP="00C44EFA">
      <w:pPr>
        <w:spacing w:after="0" w:line="240" w:lineRule="atLeast"/>
        <w:ind w:firstLine="708"/>
        <w:jc w:val="both"/>
        <w:rPr>
          <w:rFonts w:ascii="Times New Roman" w:hAnsi="Times New Roman" w:cs="Times New Roman"/>
          <w:sz w:val="24"/>
          <w:szCs w:val="24"/>
        </w:rPr>
      </w:pPr>
      <w:r w:rsidRPr="00DD00F9">
        <w:rPr>
          <w:rFonts w:ascii="Times New Roman" w:hAnsi="Times New Roman" w:cs="Times New Roman"/>
          <w:sz w:val="24"/>
          <w:szCs w:val="24"/>
        </w:rPr>
        <w:t>1. Администрация Фомино-Свечниковского сельского поселения под руководством главы Администрации Фомино-Свечниковского сельского поселения:</w:t>
      </w:r>
    </w:p>
    <w:p w:rsidR="00CB2ABE" w:rsidRPr="00DD00F9" w:rsidRDefault="00CB2ABE" w:rsidP="00C44EFA">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обеспечивает составление проекта бюджета Фомино-Свечниковского сельского поселения, исполнение бюджета Фомино-Свечниковского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Фомино-Свечниковского сельского поселения;</w:t>
      </w:r>
    </w:p>
    <w:p w:rsidR="00CB2ABE" w:rsidRPr="00DD00F9" w:rsidRDefault="00CB2ABE" w:rsidP="00C44EFA">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 разрабатывает проекты муниципальных правовых актов об установлении, изменении и отмене местных налогов и сборов Фомино-Свечниковского сельского поселения в соответствии с законодательством Российской Федерации о налогах и сборах;</w:t>
      </w:r>
    </w:p>
    <w:p w:rsidR="00CB2ABE" w:rsidRPr="00DD00F9" w:rsidRDefault="00CB2ABE" w:rsidP="00C44EFA">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3) осуществляет владение, пользование и распоряжение имуществом, находящимся в муниципальной собственности Фомино-Свечниковского сельского поселения;</w:t>
      </w:r>
    </w:p>
    <w:p w:rsidR="00CB2ABE" w:rsidRPr="00DD00F9" w:rsidRDefault="00CB2ABE" w:rsidP="00C44EFA">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4) организует в границах Фомино-Свечниковского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CB2ABE" w:rsidRPr="00DD00F9" w:rsidRDefault="00CB2ABE" w:rsidP="00E04CEF">
      <w:pPr>
        <w:spacing w:after="0" w:line="240" w:lineRule="auto"/>
        <w:ind w:firstLine="770"/>
        <w:jc w:val="both"/>
        <w:rPr>
          <w:rFonts w:ascii="Times New Roman" w:hAnsi="Times New Roman" w:cs="Times New Roman"/>
          <w:sz w:val="24"/>
          <w:szCs w:val="24"/>
        </w:rPr>
      </w:pPr>
      <w:r w:rsidRPr="00DD00F9">
        <w:rPr>
          <w:rFonts w:ascii="Times New Roman" w:hAnsi="Times New Roman" w:cs="Times New Roman"/>
          <w:sz w:val="24"/>
          <w:szCs w:val="24"/>
        </w:rPr>
        <w:t>5) обеспечивает проживающих в Фомино-Свечниковском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B2ABE" w:rsidRPr="00DD00F9" w:rsidRDefault="00CB2ABE" w:rsidP="00E04CEF">
      <w:pPr>
        <w:spacing w:after="0" w:line="240" w:lineRule="auto"/>
        <w:ind w:firstLine="770"/>
        <w:jc w:val="both"/>
        <w:rPr>
          <w:rFonts w:ascii="Times New Roman" w:hAnsi="Times New Roman" w:cs="Times New Roman"/>
          <w:sz w:val="24"/>
          <w:szCs w:val="24"/>
        </w:rPr>
      </w:pPr>
      <w:r w:rsidRPr="00DD00F9">
        <w:rPr>
          <w:rFonts w:ascii="Times New Roman" w:hAnsi="Times New Roman" w:cs="Times New Roman"/>
          <w:sz w:val="24"/>
          <w:szCs w:val="24"/>
        </w:rPr>
        <w:t>6) создает условия для предоставления транспортных услуг населению и организует транспортное обслуживание населения в границах Фомино-Свечниковского сельского поселения;</w:t>
      </w:r>
    </w:p>
    <w:p w:rsidR="00CB2ABE" w:rsidRPr="00DD00F9" w:rsidRDefault="00CB2ABE" w:rsidP="00C44EFA">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Фомино-Свечниковского сельского поселения,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CB2ABE" w:rsidRPr="00DD00F9" w:rsidRDefault="00CB2ABE" w:rsidP="00C44EFA">
      <w:pPr>
        <w:spacing w:after="0" w:line="240" w:lineRule="auto"/>
        <w:ind w:firstLine="770"/>
        <w:jc w:val="both"/>
        <w:rPr>
          <w:rFonts w:ascii="Times New Roman" w:hAnsi="Times New Roman" w:cs="Times New Roman"/>
          <w:sz w:val="24"/>
          <w:szCs w:val="24"/>
        </w:rPr>
      </w:pPr>
      <w:r w:rsidRPr="00DD00F9">
        <w:rPr>
          <w:rFonts w:ascii="Times New Roman" w:hAnsi="Times New Roman" w:cs="Times New Roman"/>
          <w:sz w:val="24"/>
          <w:szCs w:val="24"/>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Фомино-Свечниковского сельского поселения, социальную и культурную адаптацию мигрантов, профилактику межнациональных (межэтнических) конфликтов;</w:t>
      </w:r>
    </w:p>
    <w:p w:rsidR="00CB2ABE" w:rsidRPr="00DD00F9" w:rsidRDefault="00CB2ABE" w:rsidP="00C44EFA">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9) участвует в предупреждении и ликвидации последствий чрезвычайных ситуаций в границах Фомино-Свечниковского сельского поселения;</w:t>
      </w:r>
    </w:p>
    <w:p w:rsidR="00CB2ABE" w:rsidRPr="00DD00F9" w:rsidRDefault="00CB2ABE" w:rsidP="00C44EFA">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10) обеспечивает первичные меры пожарной безопасности в границах населенных пунктов Фомино-Свечниковского сельского поселения;</w:t>
      </w:r>
    </w:p>
    <w:p w:rsidR="00CB2ABE" w:rsidRPr="00DD00F9" w:rsidRDefault="00CB2ABE" w:rsidP="00C44EFA">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11) создает условия для обеспечения жителей Фомино-Свечниковского сельского поселения услугами связи, общественного питания, торговли и бытового обслуживания;</w:t>
      </w:r>
    </w:p>
    <w:p w:rsidR="00CB2ABE" w:rsidRPr="00DD00F9" w:rsidRDefault="00CB2ABE" w:rsidP="00C44EFA">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12) создает условия для организации досуга и обеспечения жителей Фомино-Свечниковского сельского поселения услугами организаций культуры;</w:t>
      </w:r>
    </w:p>
    <w:p w:rsidR="00CB2ABE" w:rsidRPr="00DD00F9" w:rsidRDefault="00CB2ABE" w:rsidP="00C44EFA">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Фомино-Свечниковском  сельском поселении;</w:t>
      </w:r>
    </w:p>
    <w:p w:rsidR="00CB2ABE" w:rsidRPr="00DD00F9" w:rsidRDefault="00CB2ABE" w:rsidP="00866036">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DD00F9">
        <w:rPr>
          <w:rFonts w:ascii="Times New Roman" w:hAnsi="Times New Roman" w:cs="Times New Roman"/>
          <w:sz w:val="24"/>
          <w:szCs w:val="24"/>
          <w:lang w:eastAsia="hy-AM"/>
        </w:rPr>
        <w:t>14) обеспечивает условия для развития на территории Фомино-Свечниковского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Фомино-Свечниковского сельского поселения;</w:t>
      </w:r>
    </w:p>
    <w:p w:rsidR="00CB2ABE" w:rsidRPr="00DD00F9" w:rsidRDefault="00CB2ABE" w:rsidP="00C44EFA">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15) создает условия для массового отдыха жителей Фомино-Свечниковского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CB2ABE" w:rsidRPr="00DD00F9" w:rsidRDefault="00CB2ABE" w:rsidP="00C44EFA">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16) организует формирование архивных фондов Фомино-Свечниковского сельского поселения;</w:t>
      </w:r>
    </w:p>
    <w:p w:rsidR="00CB2ABE" w:rsidRPr="00DD00F9" w:rsidRDefault="00CB2ABE" w:rsidP="00A043C0">
      <w:pPr>
        <w:spacing w:after="0" w:line="240" w:lineRule="atLeast"/>
        <w:ind w:firstLine="709"/>
        <w:jc w:val="both"/>
        <w:rPr>
          <w:rFonts w:ascii="Times New Roman" w:hAnsi="Times New Roman" w:cs="Times New Roman"/>
          <w:strike/>
          <w:sz w:val="24"/>
          <w:szCs w:val="24"/>
        </w:rPr>
      </w:pPr>
      <w:r w:rsidRPr="00DD00F9">
        <w:rPr>
          <w:rFonts w:ascii="Times New Roman" w:hAnsi="Times New Roman" w:cs="Times New Roman"/>
          <w:sz w:val="24"/>
          <w:szCs w:val="24"/>
        </w:rPr>
        <w:t>17) участвует в организации деятельности по сбору (в том числе раздельному сбору) и транспортированию твердых коммунальных отходов;</w:t>
      </w:r>
    </w:p>
    <w:p w:rsidR="00CB2ABE" w:rsidRPr="00DD00F9" w:rsidRDefault="00CB2ABE" w:rsidP="00C44EFA">
      <w:pPr>
        <w:spacing w:after="0" w:line="240" w:lineRule="atLeast"/>
        <w:ind w:firstLine="709"/>
        <w:jc w:val="both"/>
        <w:rPr>
          <w:rFonts w:ascii="Times New Roman" w:hAnsi="Times New Roman" w:cs="Times New Roman"/>
          <w:b/>
          <w:bCs/>
          <w:sz w:val="24"/>
          <w:szCs w:val="24"/>
        </w:rPr>
      </w:pPr>
      <w:r w:rsidRPr="00DD00F9">
        <w:rPr>
          <w:rFonts w:ascii="Times New Roman" w:hAnsi="Times New Roman" w:cs="Times New Roman"/>
          <w:sz w:val="24"/>
          <w:szCs w:val="24"/>
        </w:rPr>
        <w:t>18) организует утверждение правил благоустройства территории Фомино-Свечниковского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Фомино-Свечниковского сельского поселения;</w:t>
      </w:r>
    </w:p>
    <w:p w:rsidR="00CB2ABE" w:rsidRPr="00DD00F9" w:rsidRDefault="00CB2ABE" w:rsidP="00C44EFA">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19) осуществляет муниципальный лесной контроль;</w:t>
      </w:r>
    </w:p>
    <w:p w:rsidR="00CB2ABE" w:rsidRPr="00DD00F9" w:rsidRDefault="00CB2ABE" w:rsidP="00E04CEF">
      <w:pPr>
        <w:pStyle w:val="ConsPlusNormal"/>
        <w:ind w:firstLine="708"/>
        <w:jc w:val="both"/>
        <w:rPr>
          <w:rFonts w:ascii="Times New Roman" w:hAnsi="Times New Roman" w:cs="Times New Roman"/>
          <w:sz w:val="24"/>
          <w:szCs w:val="24"/>
        </w:rPr>
      </w:pPr>
      <w:r w:rsidRPr="00DD00F9">
        <w:rPr>
          <w:rFonts w:ascii="Times New Roman" w:hAnsi="Times New Roman" w:cs="Times New Roman"/>
          <w:sz w:val="24"/>
          <w:szCs w:val="24"/>
        </w:rPr>
        <w:t>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Фомино-Свечниковского сельского поселения, изменяет, аннулирует такие наименования, размещает информацию в государственном адресном реестре;</w:t>
      </w:r>
    </w:p>
    <w:p w:rsidR="00CB2ABE" w:rsidRPr="00DD00F9" w:rsidRDefault="00CB2ABE" w:rsidP="00C44EFA">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21) организует оказание ритуальных услуг и обеспечивает содержание мест захоронения;</w:t>
      </w:r>
    </w:p>
    <w:p w:rsidR="00CB2ABE" w:rsidRPr="00DD00F9" w:rsidRDefault="00CB2ABE" w:rsidP="00C44EFA">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22) осуществляет мероприятия по обеспечению безопасности людей на водных объектах, охране их жизни и здоровья;</w:t>
      </w:r>
    </w:p>
    <w:p w:rsidR="00CB2ABE" w:rsidRPr="00DD00F9" w:rsidRDefault="00CB2ABE" w:rsidP="00C44EFA">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B2ABE" w:rsidRPr="00DD00F9" w:rsidRDefault="00CB2ABE" w:rsidP="00C44EFA">
      <w:pPr>
        <w:autoSpaceDE w:val="0"/>
        <w:autoSpaceDN w:val="0"/>
        <w:adjustRightInd w:val="0"/>
        <w:spacing w:after="0" w:line="240" w:lineRule="auto"/>
        <w:ind w:firstLine="708"/>
        <w:jc w:val="both"/>
        <w:rPr>
          <w:rFonts w:ascii="Times New Roman" w:hAnsi="Times New Roman" w:cs="Times New Roman"/>
          <w:sz w:val="24"/>
          <w:szCs w:val="24"/>
          <w:lang w:eastAsia="hy-AM"/>
        </w:rPr>
      </w:pPr>
      <w:r w:rsidRPr="00DD00F9">
        <w:rPr>
          <w:rFonts w:ascii="Times New Roman" w:hAnsi="Times New Roman" w:cs="Times New Roman"/>
          <w:sz w:val="24"/>
          <w:szCs w:val="24"/>
        </w:rPr>
        <w:t>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Фомино-Свечниковского сельского поселения, а также</w:t>
      </w:r>
      <w:r w:rsidRPr="00DD00F9">
        <w:rPr>
          <w:rFonts w:ascii="Times New Roman" w:hAnsi="Times New Roman" w:cs="Times New Roman"/>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B2ABE" w:rsidRPr="00DD00F9" w:rsidRDefault="00CB2ABE" w:rsidP="00C44EFA">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25) содействует развитию сельскохозяйственного производства, создает условия для развития малого и среднего предпринимательства;</w:t>
      </w:r>
    </w:p>
    <w:p w:rsidR="00CB2ABE" w:rsidRPr="00DD00F9" w:rsidRDefault="00CB2ABE" w:rsidP="00C44EFA">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26) организует и осуществляет мероприятия по работе с детьми и молодежью в Фомино-Свечниковском  сельском поселении;</w:t>
      </w:r>
    </w:p>
    <w:p w:rsidR="00CB2ABE" w:rsidRPr="00DD00F9" w:rsidRDefault="00CB2ABE" w:rsidP="00C44EFA">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Фомино-Свечниковского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B2ABE" w:rsidRPr="00DD00F9" w:rsidRDefault="00CB2ABE" w:rsidP="00C44EFA">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B2ABE" w:rsidRPr="00DD00F9" w:rsidRDefault="00CB2ABE" w:rsidP="00C44EFA">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29) оказывает поддержку социально ориентированным некоммерческим организациям в пределах полномочий, установленных статьями 31</w:t>
      </w:r>
      <w:r w:rsidRPr="00DD00F9">
        <w:rPr>
          <w:rFonts w:ascii="Times New Roman" w:hAnsi="Times New Roman" w:cs="Times New Roman"/>
          <w:sz w:val="24"/>
          <w:szCs w:val="24"/>
          <w:vertAlign w:val="superscript"/>
        </w:rPr>
        <w:t>1</w:t>
      </w:r>
      <w:r w:rsidRPr="00DD00F9">
        <w:rPr>
          <w:rFonts w:ascii="Times New Roman" w:hAnsi="Times New Roman" w:cs="Times New Roman"/>
          <w:sz w:val="24"/>
          <w:szCs w:val="24"/>
        </w:rPr>
        <w:t xml:space="preserve"> и 31</w:t>
      </w:r>
      <w:r w:rsidRPr="00DD00F9">
        <w:rPr>
          <w:rFonts w:ascii="Times New Roman" w:hAnsi="Times New Roman" w:cs="Times New Roman"/>
          <w:sz w:val="24"/>
          <w:szCs w:val="24"/>
          <w:vertAlign w:val="superscript"/>
        </w:rPr>
        <w:t>3</w:t>
      </w:r>
      <w:r w:rsidRPr="00DD00F9">
        <w:rPr>
          <w:rFonts w:ascii="Times New Roman" w:hAnsi="Times New Roman" w:cs="Times New Roman"/>
          <w:sz w:val="24"/>
          <w:szCs w:val="24"/>
        </w:rPr>
        <w:t xml:space="preserve"> Федерального закона от 12 января 1996 года № 7-ФЗ «О некоммерческих организациях»;</w:t>
      </w:r>
    </w:p>
    <w:p w:rsidR="00CB2ABE" w:rsidRPr="00DD00F9" w:rsidRDefault="00CB2ABE" w:rsidP="00C44EFA">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30) обеспечивает выполнение работ, необходимых для создания искусственных земельных участков для нужд Фомино-Свечниковского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B2ABE" w:rsidRPr="00DD00F9" w:rsidRDefault="00CB2ABE" w:rsidP="00C44EFA">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31) осуществляет меры по противодействию коррупции в границах Фомино-Свечниковского сельского поселения;</w:t>
      </w:r>
    </w:p>
    <w:p w:rsidR="00CB2ABE" w:rsidRPr="00DD00F9" w:rsidRDefault="00CB2ABE" w:rsidP="00C44EFA">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B2ABE" w:rsidRPr="00DD00F9" w:rsidRDefault="00CB2ABE" w:rsidP="00C44EFA">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Фомино-Свечниковского сельского поселения, председателя Собрания депутатов – главы Фомино-Свечниковского сельского поселения, голосования по вопросам изменения границ, преобразования Фомино-Свечниковского сельского поселения;</w:t>
      </w:r>
    </w:p>
    <w:p w:rsidR="00CB2ABE" w:rsidRPr="00DD00F9" w:rsidRDefault="00CB2ABE" w:rsidP="00C44EFA">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34) разрабатывает проекты и организует выполнение планов и программ комплексного социально-экономического развития Фомино-Свечниковского сельского поселения, а также организует сбор статистических показателей, характеризующих состояние экономики и социальной сферы Фомино-Свечниковского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B2ABE" w:rsidRPr="00DD00F9" w:rsidRDefault="00CB2ABE" w:rsidP="00C44EFA">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Фомино-Свечниковского сельского поселения официальной информации о социально-экономическом и культурном развитии Фомино-Свечниковского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B2ABE" w:rsidRPr="00DD00F9" w:rsidRDefault="00CB2ABE" w:rsidP="00C44EFA">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36) осуществляет международные и внешнеэкономические связи в соответствии с федеральными законами;</w:t>
      </w:r>
    </w:p>
    <w:p w:rsidR="00CB2ABE" w:rsidRPr="00DD00F9" w:rsidRDefault="00CB2ABE" w:rsidP="00C44EFA">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37) организует профессиональное образование и дополнительное профессиональное образование председателя Собрания депутатов – главы Фомино-Свечниковского сельского поселения, депутатов Собрания депутатов Фомино-Свечниковского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B2ABE" w:rsidRPr="00DD00F9" w:rsidRDefault="00CB2ABE" w:rsidP="00C44EFA">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B2ABE" w:rsidRPr="00DD00F9" w:rsidRDefault="00CB2ABE" w:rsidP="00C44EFA">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39) организует и осуществляет муниципальный контроль на территории Фомино-Свечниковского сельского поселения;</w:t>
      </w:r>
    </w:p>
    <w:p w:rsidR="00CB2ABE" w:rsidRPr="00DD00F9" w:rsidRDefault="00CB2ABE" w:rsidP="00C44EFA">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40) разрабатывает и принимает административные регламенты проведения проверок при осуществлении муниципального контроля;</w:t>
      </w:r>
    </w:p>
    <w:p w:rsidR="00CB2ABE" w:rsidRPr="00DD00F9" w:rsidRDefault="00CB2ABE" w:rsidP="00C44EFA">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CB2ABE" w:rsidRPr="00DD00F9" w:rsidRDefault="00CB2ABE" w:rsidP="00857A01">
      <w:pPr>
        <w:autoSpaceDE w:val="0"/>
        <w:autoSpaceDN w:val="0"/>
        <w:adjustRightInd w:val="0"/>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42) вправе создавать муниципальную пожарную охрану;</w:t>
      </w:r>
    </w:p>
    <w:p w:rsidR="00CB2ABE" w:rsidRPr="00DD00F9" w:rsidRDefault="00CB2ABE" w:rsidP="00EC1D14">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DD00F9">
        <w:rPr>
          <w:rFonts w:ascii="Times New Roman" w:hAnsi="Times New Roman" w:cs="Times New Roman"/>
          <w:sz w:val="24"/>
          <w:szCs w:val="24"/>
          <w:lang w:eastAsia="en-US"/>
        </w:rPr>
        <w:t xml:space="preserve">43) разрабатывает и утверждает </w:t>
      </w:r>
      <w:hyperlink r:id="rId10" w:history="1">
        <w:r w:rsidRPr="00DD00F9">
          <w:rPr>
            <w:rFonts w:ascii="Times New Roman" w:hAnsi="Times New Roman" w:cs="Times New Roman"/>
            <w:sz w:val="24"/>
            <w:szCs w:val="24"/>
            <w:lang w:eastAsia="en-US"/>
          </w:rPr>
          <w:t>программ</w:t>
        </w:r>
      </w:hyperlink>
      <w:r w:rsidRPr="00DD00F9">
        <w:rPr>
          <w:rFonts w:ascii="Times New Roman" w:hAnsi="Times New Roman" w:cs="Times New Roman"/>
          <w:sz w:val="24"/>
          <w:szCs w:val="24"/>
          <w:lang w:eastAsia="en-US"/>
        </w:rPr>
        <w:t xml:space="preserve">ы комплексного развития систем коммунальной инфраструктуры Фомино-Свечниковского сельского поселения, программы комплексного развития транспортной инфраструктуры Фомино-Свечниковского сельского поселения, программы комплексного развития социальной инфраструктуры Фомино-Свечниковского сельского поселения, </w:t>
      </w:r>
      <w:hyperlink r:id="rId11" w:history="1">
        <w:r w:rsidRPr="00DD00F9">
          <w:rPr>
            <w:rFonts w:ascii="Times New Roman" w:hAnsi="Times New Roman" w:cs="Times New Roman"/>
            <w:sz w:val="24"/>
            <w:szCs w:val="24"/>
            <w:lang w:eastAsia="en-US"/>
          </w:rPr>
          <w:t>требования</w:t>
        </w:r>
      </w:hyperlink>
      <w:r w:rsidRPr="00DD00F9">
        <w:rPr>
          <w:rFonts w:ascii="Times New Roman" w:hAnsi="Times New Roman" w:cs="Times New Roman"/>
          <w:sz w:val="24"/>
          <w:szCs w:val="24"/>
          <w:lang w:eastAsia="en-US"/>
        </w:rPr>
        <w:t xml:space="preserve"> к которым устанавливаются Правительством Российской Федерации;</w:t>
      </w:r>
    </w:p>
    <w:p w:rsidR="00CB2ABE" w:rsidRPr="00DD00F9" w:rsidRDefault="00CB2ABE" w:rsidP="00857A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44) осуществляет полномочия по организации теплоснабжения, предусмотренные Федеральным законом «О теплоснабжении»;</w:t>
      </w:r>
    </w:p>
    <w:p w:rsidR="00CB2ABE" w:rsidRPr="00DD00F9" w:rsidRDefault="00CB2ABE" w:rsidP="00857A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45) участвует в соответствии с Федеральным законом от 24 июля 2007 года</w:t>
      </w:r>
      <w:r w:rsidRPr="00DD00F9">
        <w:rPr>
          <w:rFonts w:ascii="Times New Roman" w:hAnsi="Times New Roman" w:cs="Times New Roman"/>
          <w:sz w:val="24"/>
          <w:szCs w:val="24"/>
        </w:rPr>
        <w:br/>
        <w:t>№ 221-ФЗ «О государственном кадастре недвижимости» в выполнении комплексных кадастровых работ;</w:t>
      </w:r>
    </w:p>
    <w:p w:rsidR="00CB2ABE" w:rsidRPr="00DD00F9" w:rsidRDefault="00CB2ABE" w:rsidP="003E4654">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46) исполняет иные полномочия по решению вопросов местного значения в соответствии с федеральными законами, настоящим Уставом.</w:t>
      </w:r>
    </w:p>
    <w:p w:rsidR="00CB2ABE" w:rsidRPr="00DD00F9" w:rsidRDefault="00CB2ABE" w:rsidP="004664B7">
      <w:pPr>
        <w:spacing w:after="0" w:line="240" w:lineRule="atLeast"/>
        <w:ind w:firstLine="708"/>
        <w:jc w:val="both"/>
        <w:rPr>
          <w:rFonts w:ascii="Times New Roman" w:hAnsi="Times New Roman" w:cs="Times New Roman"/>
          <w:sz w:val="24"/>
          <w:szCs w:val="24"/>
        </w:rPr>
      </w:pPr>
      <w:r w:rsidRPr="00DD00F9">
        <w:rPr>
          <w:rFonts w:ascii="Times New Roman" w:hAnsi="Times New Roman" w:cs="Times New Roman"/>
          <w:sz w:val="24"/>
          <w:szCs w:val="24"/>
        </w:rPr>
        <w:t>2. Администрация Фомино-Свечниковского сельского поселения вправе привлекать граждан к выполнению на добровольной основе социально значимых для Фомино-Свечниковского сельского поселения работ (в том числе дежурств) в целях решения вопросов местного значения, предусмотренных пунктами 7</w:t>
      </w:r>
      <w:r w:rsidRPr="00DD00F9">
        <w:rPr>
          <w:rFonts w:ascii="Times New Roman" w:hAnsi="Times New Roman" w:cs="Times New Roman"/>
          <w:sz w:val="24"/>
          <w:szCs w:val="24"/>
          <w:vertAlign w:val="superscript"/>
        </w:rPr>
        <w:t>1</w:t>
      </w:r>
      <w:r w:rsidRPr="00DD00F9">
        <w:rPr>
          <w:rFonts w:ascii="Times New Roman" w:hAnsi="Times New Roman" w:cs="Times New Roman"/>
          <w:sz w:val="24"/>
          <w:szCs w:val="24"/>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Фомино-Свечниковского сельского поселения о привлечении граждан к выполнению на добровольной основе социально значимых для Фомино-Свечниковского сельского поселения работ должно быть опубликовано (обнародовано) не позднее, чем за семь дней до дня проведения указанных работ.</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К выполнению социально значимых работ могут привлекаться совершеннолетние трудоспособные жители Фомино-Свечниковского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3. Администрация Фомино-Свечниковского сельского поселения исполняет отдельные государственные полномочия, переданные органам местного самоуправления Фомино-Свечниковского сельского поселения, в соответствии с федеральными и областными законами.</w:t>
      </w:r>
    </w:p>
    <w:p w:rsidR="00CB2ABE" w:rsidRPr="00DD00F9" w:rsidRDefault="00CB2ABE" w:rsidP="0019271D">
      <w:pPr>
        <w:spacing w:after="0" w:line="240" w:lineRule="atLeast"/>
        <w:ind w:firstLine="709"/>
        <w:jc w:val="both"/>
        <w:rPr>
          <w:rFonts w:ascii="Times New Roman" w:hAnsi="Times New Roman" w:cs="Times New Roman"/>
          <w:sz w:val="24"/>
          <w:szCs w:val="24"/>
        </w:rPr>
      </w:pPr>
    </w:p>
    <w:p w:rsidR="00CB2ABE" w:rsidRPr="00DD00F9" w:rsidRDefault="00CB2ABE" w:rsidP="0019271D">
      <w:pPr>
        <w:spacing w:after="0" w:line="240" w:lineRule="atLeast"/>
        <w:ind w:firstLine="709"/>
        <w:jc w:val="both"/>
        <w:rPr>
          <w:rFonts w:ascii="Times New Roman" w:hAnsi="Times New Roman" w:cs="Times New Roman"/>
          <w:b/>
          <w:bCs/>
          <w:sz w:val="24"/>
          <w:szCs w:val="24"/>
        </w:rPr>
      </w:pPr>
      <w:r w:rsidRPr="00DD00F9">
        <w:rPr>
          <w:rFonts w:ascii="Times New Roman" w:hAnsi="Times New Roman" w:cs="Times New Roman"/>
          <w:b/>
          <w:bCs/>
          <w:sz w:val="24"/>
          <w:szCs w:val="24"/>
        </w:rPr>
        <w:t>Статья 34. Избирательная комиссия Фомино-Свечниковского сельского поселения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Избирательная комиссия Фомино-Свечниковского сельского поселения является муниципальным органом, который не входит в структуру органов местного самоуправления Фомино-Свечниковского сельского поселения.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 Избирательная комиссия Фомино-Свечниковского сельского поселения формируется Собранием депутатов Фомино-Свечниковского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3. Избирательная комиссия Фомино-Свечниковского сельского поселения формируется в составе восьми членов с правом решающего голоса сроком на 5 лет.</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4. Избирательная комиссия Фомино-Свечниковского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Фомино-Свечниковского сельского поселения, председателя Собрания депутатов - главы Фомино-Свечниковского сельского поселения, голосования по вопросам изменения границ Фомино-Свечниковского сельского поселения, осуществляет иные полномочия в соответствии с федеральными и областными законами, настоящим Уставом.</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5. Деятельность Избирательной комиссии Фомино-Свечниковского сельского поселения осуществляется коллегиально.</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6. Избирательная комиссия Фомино-Свечниковского сельского поселения принимает постановления.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7. Председатель Избирательной комиссии Фомино-Свечниковского сельского поселения, заместитель председателя и секретарь Избирательной комиссии Фомино-Свечниковского сельского поселения избираются тайным голосованием на ее первом заседании из числа членов Избирательной комиссии Фомино-Свечниковского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8. Председатель Избирательной комиссии Фомино-Свечниковского сельского поселения: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представляет Избирательную комиссию Фомино-Свечниковского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Фомино-Свечниковского сельского поселения, выдает доверенности на представление интересов Избирательной комиссии Фомино-Свечниковского сельского поселения;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 организует работу Избирательной комиссии Фомино-Свечниковского сельского поселения;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3) созывает и ведет заседания Избирательной комиссии Фомино-Свечниковского сельского поселения;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4) подписывает постановления Избирательной комиссии Фомино-Свечниковского сельского поселения;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5) распределяет обязанности между членами Избирательной комиссии Фомино-Свечниковского сельского поселения для организации работы по исполнению принимаемых Избирательной комиссией Фомино-Свечниковского сельского поселения постановлений;</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6) дает поручения заместителю председателя, секретарю и членам Избирательной комиссии Фомино-Свечниковского сельского поселения;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7) организует в Избирательной комиссии Фомино-Свечниковского сельского поселения прием граждан, рассмотрение их обращений;</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8) осуществляет иные полномочия, предусмотренные федеральными и областными законами.</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9. Заместитель председателя Избирательной комиссии Фомино-Свечниковского сельского поселения оказывает содействие председателю Избирательной комиссии Фомино-Свечниковского сельского поселения в осуществлении возложенных на него полномочий, выполняет его поручения, а в отсутствие председателя Избирательной комиссии Фомино-Свечниковского сельского поселения исполняет его обязанности.</w:t>
      </w:r>
    </w:p>
    <w:p w:rsidR="00CB2ABE"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10. Полномочия Избирательной комиссии Фомино-Свечниковского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Фомино-Свечниковского сельского поселения не формируется.</w:t>
      </w:r>
    </w:p>
    <w:p w:rsidR="00CB2ABE" w:rsidRDefault="00CB2ABE" w:rsidP="0019271D">
      <w:pPr>
        <w:spacing w:after="0" w:line="240" w:lineRule="atLeast"/>
        <w:ind w:firstLine="709"/>
        <w:jc w:val="both"/>
        <w:rPr>
          <w:rFonts w:ascii="Times New Roman" w:hAnsi="Times New Roman" w:cs="Times New Roman"/>
          <w:sz w:val="24"/>
          <w:szCs w:val="24"/>
        </w:rPr>
      </w:pPr>
    </w:p>
    <w:p w:rsidR="00CB2ABE" w:rsidRPr="00DD00F9" w:rsidRDefault="00CB2ABE" w:rsidP="0019271D">
      <w:pPr>
        <w:spacing w:after="0" w:line="240" w:lineRule="atLeast"/>
        <w:ind w:firstLine="709"/>
        <w:jc w:val="both"/>
        <w:rPr>
          <w:rFonts w:ascii="Times New Roman" w:hAnsi="Times New Roman" w:cs="Times New Roman"/>
          <w:sz w:val="24"/>
          <w:szCs w:val="24"/>
        </w:rPr>
      </w:pPr>
    </w:p>
    <w:p w:rsidR="00CB2ABE" w:rsidRPr="00DD00F9" w:rsidRDefault="00CB2ABE" w:rsidP="0019271D">
      <w:pPr>
        <w:spacing w:after="0" w:line="240" w:lineRule="atLeast"/>
        <w:ind w:firstLine="709"/>
        <w:jc w:val="both"/>
        <w:rPr>
          <w:rFonts w:ascii="Times New Roman" w:hAnsi="Times New Roman" w:cs="Times New Roman"/>
          <w:sz w:val="24"/>
          <w:szCs w:val="24"/>
        </w:rPr>
      </w:pPr>
    </w:p>
    <w:p w:rsidR="00CB2ABE" w:rsidRPr="00DD00F9" w:rsidRDefault="00CB2ABE" w:rsidP="0019271D">
      <w:pPr>
        <w:spacing w:after="0" w:line="240" w:lineRule="atLeast"/>
        <w:ind w:firstLine="709"/>
        <w:jc w:val="both"/>
        <w:rPr>
          <w:rFonts w:ascii="Times New Roman" w:hAnsi="Times New Roman" w:cs="Times New Roman"/>
          <w:b/>
          <w:bCs/>
          <w:sz w:val="24"/>
          <w:szCs w:val="24"/>
        </w:rPr>
      </w:pPr>
      <w:r w:rsidRPr="00DD00F9">
        <w:rPr>
          <w:rFonts w:ascii="Times New Roman" w:hAnsi="Times New Roman" w:cs="Times New Roman"/>
          <w:b/>
          <w:bCs/>
          <w:sz w:val="24"/>
          <w:szCs w:val="24"/>
        </w:rPr>
        <w:t>Глава 5. Статус депутата Собрания депутатов Фомино-Свечниковского сельского поселения, председателя Собрания депутатов - главы Фомино-Свечниковского сельского поселения</w:t>
      </w:r>
    </w:p>
    <w:p w:rsidR="00CB2ABE" w:rsidRPr="00DD00F9" w:rsidRDefault="00CB2ABE" w:rsidP="0019271D">
      <w:pPr>
        <w:spacing w:after="0" w:line="240" w:lineRule="atLeast"/>
        <w:ind w:firstLine="709"/>
        <w:jc w:val="both"/>
        <w:rPr>
          <w:rFonts w:ascii="Times New Roman" w:hAnsi="Times New Roman" w:cs="Times New Roman"/>
          <w:b/>
          <w:bCs/>
          <w:sz w:val="24"/>
          <w:szCs w:val="24"/>
        </w:rPr>
      </w:pPr>
    </w:p>
    <w:p w:rsidR="00CB2ABE" w:rsidRPr="00DD00F9" w:rsidRDefault="00CB2ABE" w:rsidP="00F46C42">
      <w:pPr>
        <w:spacing w:after="0" w:line="240" w:lineRule="atLeast"/>
        <w:ind w:firstLine="709"/>
        <w:jc w:val="both"/>
        <w:rPr>
          <w:rFonts w:ascii="Times New Roman" w:hAnsi="Times New Roman" w:cs="Times New Roman"/>
          <w:b/>
          <w:bCs/>
          <w:sz w:val="24"/>
          <w:szCs w:val="24"/>
        </w:rPr>
      </w:pPr>
      <w:r w:rsidRPr="00DD00F9">
        <w:rPr>
          <w:rFonts w:ascii="Times New Roman" w:hAnsi="Times New Roman" w:cs="Times New Roman"/>
          <w:b/>
          <w:bCs/>
          <w:sz w:val="24"/>
          <w:szCs w:val="24"/>
        </w:rPr>
        <w:t>Статья 35. Статус депутата Собрания депутатов Фомино-Свечниковского сельского поселения, председателя Собрания депутатов - главы Фомино-Свечниковского сельского поселения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p>
    <w:p w:rsidR="00CB2ABE" w:rsidRPr="00DD00F9" w:rsidRDefault="00CB2ABE" w:rsidP="00F46C42">
      <w:pPr>
        <w:spacing w:after="0" w:line="240" w:lineRule="atLeast"/>
        <w:ind w:firstLine="708"/>
        <w:jc w:val="both"/>
        <w:rPr>
          <w:rFonts w:ascii="Times New Roman" w:hAnsi="Times New Roman" w:cs="Times New Roman"/>
          <w:sz w:val="24"/>
          <w:szCs w:val="24"/>
        </w:rPr>
      </w:pPr>
      <w:r w:rsidRPr="00DD00F9">
        <w:rPr>
          <w:rFonts w:ascii="Times New Roman" w:hAnsi="Times New Roman" w:cs="Times New Roman"/>
          <w:sz w:val="24"/>
          <w:szCs w:val="24"/>
        </w:rPr>
        <w:t>1. Председатель Собрания депутатов - глава Фомино-Свечниковского сельского поселения является выборным должностным лицом местного самоуправления.</w:t>
      </w:r>
    </w:p>
    <w:p w:rsidR="00CB2ABE" w:rsidRPr="00DD00F9" w:rsidRDefault="00CB2ABE" w:rsidP="00F46C42">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 Депутату Собрания депутатов Фомино-Свечниковского сельского поселения, председателю Собрания депутатов - главе Фомино-Свечниковского сельского поселения обеспечиваются условия для беспрепятственного осуществления своих полномочий.</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3. Полномочия депутата Собрания депутатов Фомино-Свечниковского сельского поселения начинаются со дня его избрания и прекращаются со дня начала работы Собрания депутатов Фомино-Свечниковского сельского поселения нового созыва.</w:t>
      </w:r>
    </w:p>
    <w:p w:rsidR="00CB2ABE" w:rsidRPr="00DD00F9" w:rsidRDefault="00CB2ABE" w:rsidP="00F46C42">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Полномочия председателя Собрания депутатов - главы Фомино-Свечниковского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Фомино-Свечниковского сельского поселения.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4. Срок полномочий депутата Собрания депутатов Фомино-Свечниковского сельского поселения составляет 5 лет.</w:t>
      </w:r>
    </w:p>
    <w:p w:rsidR="00CB2ABE" w:rsidRPr="00DD00F9" w:rsidRDefault="00CB2ABE" w:rsidP="00970FDA">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5. Председатель Собрания депутатов - глава Фомино-Свечниковского сельского поселения избирается на срок полномочий избравшего его Собрания депутатов Фомино-Свечниковского сельского поселения.</w:t>
      </w:r>
    </w:p>
    <w:p w:rsidR="00CB2ABE" w:rsidRPr="00DD00F9" w:rsidRDefault="00CB2ABE" w:rsidP="00B11ED4">
      <w:pPr>
        <w:autoSpaceDE w:val="0"/>
        <w:autoSpaceDN w:val="0"/>
        <w:adjustRightInd w:val="0"/>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6. Председатель Собрания депутатов – глава Фомино-Свечниковского сельского поселения, заместитель председателя Собрания депутатов Фомино-Свечниковского сельского поселения и иные депутаты Собрания депутатов Фомино-Свечниковского сельского поселения осуществляют свои полномочия на непостоянной основе.</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7. Гарантии осуществления полномочий депутата Собрания депутатов Фомино-Свечниковского сельского поселения, председателя Собрания депутатов – главы Фомино-Свечниковского сельского поселения устанавливаются настоящим Уставом в соответствии с федеральными законами и областными законами.</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 xml:space="preserve">8. Председатель Собрания депутатов – глава Фомино-Свечниковского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Депутаты Собрания депутатов Фомино-Свечниковского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CB2ABE" w:rsidRPr="00DD00F9" w:rsidRDefault="00CB2ABE" w:rsidP="00EC2AA8">
      <w:pPr>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9. Депутаты Собрания депутатов Фомино-Свечниковского сельского поселения, председатель Собрания депутатов – глава Фомино-Свечниковского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B2ABE" w:rsidRPr="00DD00F9" w:rsidRDefault="00CB2ABE" w:rsidP="00EC2AA8">
      <w:pPr>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Полномочия депутата Собрания депутатов Фомино-Свечниковского сельского поселения, председателя Собрания депутатов – главы Фомино-Свечниковского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B2ABE" w:rsidRPr="00DD00F9" w:rsidRDefault="00CB2ABE" w:rsidP="00EC2AA8">
      <w:pPr>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Решение о досрочном прекращении полномочий депутата Собрания депутатов Фомино-Свечниковского сельского поселения, председателя Собрания депутатов – главы Фомино-Свечниковского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Фомино-Свечниковского сельского поселения не позднее чем через 30 дней со дня появления оснований для досрочного прекращения полномочий.</w:t>
      </w:r>
    </w:p>
    <w:p w:rsidR="00CB2ABE" w:rsidRPr="00DD00F9" w:rsidRDefault="00CB2ABE" w:rsidP="00EC2AA8">
      <w:pPr>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10. Гарантии прав депутата Собрания депутатов Фомино-Свечниковского сельского поселения, председателя Собрания депутатов – главы Фомино-Свечниковского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Фомино-Свечниковского сельского поселения, председателя Собрания депутатов – главы Фомино-Свечниковского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11. Депутат Собрания депутатов Фомино-Свечниковского сельского поселения, председатель Собрания депутатов – глава Фомино-Свечниковского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Фомино-Свечниковского сельского поселения, председателя Собрания депутатов – главы Фомино-Свечниковского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Фомино-Свечниковского сельского поселения, председателем Собрания депутатов – главой Фомино-Свечниковского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12. Полномочия депутата Собрания депутатов Фомино-Свечниковского сельского поселения прекращаются досрочно в случае:</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смерти;</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 отставки по собственному желанию;</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3) признания судом недееспособным или ограниченно дееспособным;</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4) признания судом безвестно отсутствующим или объявления умершим;</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5) вступления в отношении его в законную силу обвинительного приговора суда;</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6) выезда за пределы Российской Федерации на постоянное место жительства;</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8) отзыва избирателями;</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9) досрочного прекращения полномочий Собрания депутатов Фомино-Свечниковского сельского поселения;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CB2ABE" w:rsidRPr="00DD00F9" w:rsidRDefault="00CB2ABE" w:rsidP="004035E3">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CB2ABE" w:rsidRPr="00DD00F9" w:rsidRDefault="00CB2ABE" w:rsidP="0011121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DD00F9">
        <w:rPr>
          <w:rFonts w:ascii="Times New Roman" w:hAnsi="Times New Roman" w:cs="Times New Roman"/>
          <w:sz w:val="24"/>
          <w:szCs w:val="24"/>
        </w:rPr>
        <w:t>13. Полномочия депутата Собрания депутатов Фомино-Свечниковского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CB2ABE" w:rsidRPr="00DD00F9" w:rsidRDefault="00CB2ABE" w:rsidP="00C52100">
      <w:pPr>
        <w:autoSpaceDE w:val="0"/>
        <w:autoSpaceDN w:val="0"/>
        <w:adjustRightInd w:val="0"/>
        <w:spacing w:after="0" w:line="240" w:lineRule="atLeast"/>
        <w:ind w:firstLine="708"/>
        <w:jc w:val="both"/>
        <w:outlineLvl w:val="1"/>
        <w:rPr>
          <w:rFonts w:ascii="Times New Roman" w:hAnsi="Times New Roman" w:cs="Times New Roman"/>
          <w:sz w:val="24"/>
          <w:szCs w:val="24"/>
        </w:rPr>
      </w:pPr>
      <w:r w:rsidRPr="00DD00F9">
        <w:rPr>
          <w:rFonts w:ascii="Times New Roman" w:hAnsi="Times New Roman" w:cs="Times New Roman"/>
          <w:sz w:val="24"/>
          <w:szCs w:val="24"/>
        </w:rPr>
        <w:t>14. Решение Собрания депутатов Фомино-Свечниковского сельского поселения о досрочном прекращении полномочий депутата Собрания депутатов Фомино-Свечниковского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Фомино-Свечниковского сельского поселения, - не позднее чем через три месяца со дня появления такого основания.</w:t>
      </w:r>
    </w:p>
    <w:p w:rsidR="00CB2ABE" w:rsidRPr="00DD00F9" w:rsidRDefault="00CB2ABE" w:rsidP="00AA3872">
      <w:pPr>
        <w:spacing w:after="0" w:line="240" w:lineRule="auto"/>
        <w:ind w:firstLine="709"/>
        <w:jc w:val="both"/>
        <w:rPr>
          <w:rFonts w:ascii="Times New Roman" w:hAnsi="Times New Roman" w:cs="Times New Roman"/>
          <w:i/>
          <w:iCs/>
          <w:sz w:val="24"/>
          <w:szCs w:val="24"/>
        </w:rPr>
      </w:pPr>
    </w:p>
    <w:p w:rsidR="00CB2ABE" w:rsidRPr="00DD00F9" w:rsidRDefault="00CB2ABE" w:rsidP="0019271D">
      <w:pPr>
        <w:spacing w:after="0" w:line="240" w:lineRule="atLeast"/>
        <w:ind w:firstLine="709"/>
        <w:jc w:val="both"/>
        <w:rPr>
          <w:rFonts w:ascii="Times New Roman" w:hAnsi="Times New Roman" w:cs="Times New Roman"/>
          <w:b/>
          <w:bCs/>
          <w:sz w:val="24"/>
          <w:szCs w:val="24"/>
        </w:rPr>
      </w:pPr>
      <w:r w:rsidRPr="00DD00F9">
        <w:rPr>
          <w:rFonts w:ascii="Times New Roman" w:hAnsi="Times New Roman" w:cs="Times New Roman"/>
          <w:b/>
          <w:bCs/>
          <w:sz w:val="24"/>
          <w:szCs w:val="24"/>
        </w:rPr>
        <w:t xml:space="preserve">Статья 36. Право на получение и распространение информации </w:t>
      </w:r>
    </w:p>
    <w:p w:rsidR="00CB2ABE" w:rsidRPr="00DD00F9" w:rsidRDefault="00CB2ABE" w:rsidP="0019271D">
      <w:pPr>
        <w:spacing w:after="0" w:line="240" w:lineRule="atLeast"/>
        <w:ind w:firstLine="709"/>
        <w:jc w:val="both"/>
        <w:rPr>
          <w:rFonts w:ascii="Times New Roman" w:hAnsi="Times New Roman" w:cs="Times New Roman"/>
          <w:sz w:val="24"/>
          <w:szCs w:val="24"/>
        </w:rPr>
      </w:pP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При обращении депутата Собрания депутатов Фомино-Свечниковского сельского поселения, председателя Собрания депутатов – главы Фомино-Свечниковского сельского поселения в органы местного самоуправления Фомино-Свечниковского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 Депутат Собрания депутатов Фомино-Свечниковского сельского поселения, председатель Собрания депутатов – глава Фомино-Свечниковского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Фомино-Свечниковского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Фомино-Свечниковского сельского поселения, председателя Собрания депутатов – главы Фомино-Свечниковского сельского поселения не допускается.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3. Депутат Собрания депутатов Фомино-Свечниковского сельского поселения в порядке, установленном Собранием депутатов Фомино-Свечниковского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CB2ABE" w:rsidRPr="00DD00F9" w:rsidRDefault="00CB2ABE" w:rsidP="0019271D">
      <w:pPr>
        <w:spacing w:after="0" w:line="240" w:lineRule="atLeast"/>
        <w:ind w:firstLine="709"/>
        <w:jc w:val="both"/>
        <w:rPr>
          <w:rFonts w:ascii="Times New Roman" w:hAnsi="Times New Roman" w:cs="Times New Roman"/>
          <w:sz w:val="24"/>
          <w:szCs w:val="24"/>
        </w:rPr>
      </w:pPr>
    </w:p>
    <w:p w:rsidR="00CB2ABE" w:rsidRPr="00DD00F9" w:rsidRDefault="00CB2ABE" w:rsidP="0019271D">
      <w:pPr>
        <w:spacing w:after="0" w:line="240" w:lineRule="atLeast"/>
        <w:ind w:firstLine="709"/>
        <w:jc w:val="both"/>
        <w:rPr>
          <w:rFonts w:ascii="Times New Roman" w:hAnsi="Times New Roman" w:cs="Times New Roman"/>
          <w:b/>
          <w:bCs/>
          <w:sz w:val="24"/>
          <w:szCs w:val="24"/>
        </w:rPr>
      </w:pPr>
      <w:r w:rsidRPr="00DD00F9">
        <w:rPr>
          <w:rFonts w:ascii="Times New Roman" w:hAnsi="Times New Roman" w:cs="Times New Roman"/>
          <w:b/>
          <w:bCs/>
          <w:sz w:val="24"/>
          <w:szCs w:val="24"/>
        </w:rPr>
        <w:t xml:space="preserve">Статья 37. Право на обращение </w:t>
      </w:r>
    </w:p>
    <w:p w:rsidR="00CB2ABE" w:rsidRPr="00DD00F9" w:rsidRDefault="00CB2ABE" w:rsidP="0019271D">
      <w:pPr>
        <w:spacing w:after="0" w:line="240" w:lineRule="atLeast"/>
        <w:ind w:firstLine="709"/>
        <w:jc w:val="both"/>
        <w:rPr>
          <w:rFonts w:ascii="Times New Roman" w:hAnsi="Times New Roman" w:cs="Times New Roman"/>
          <w:sz w:val="24"/>
          <w:szCs w:val="24"/>
        </w:rPr>
      </w:pP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Депутат Собрания депутатов Фомино-Свечниковского сельского поселения, председатель Собрания депутатов – глава Фомино-Свечниковского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Фомино-Свечниковского сельского поселения, а также должностным лицам организаций, расположенных на территории Фомино-Свечниковского сельского поселения, по вопросам, отнесенным к их ведению.</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 Органы местного самоуправления Фомино-Свечниковского сельского поселения, должностные лица органов местного самоуправления Фомино-Свечниковского сельского поселения, а также должностные лица организаций, к которым обратился депутат Собрания депутатов Фомино-Свечниковского сельского поселения, председатель Собрания депутатов – глава Фомино-Свечниковского сельского поселения, обязаны дать письменный ответ на обращение не позднее 30 дней со дня его получения.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3. Депутат Собрания депутатов Фомино-Свечниковского сельского поселения, председатель Собрания депутатов – глава Фомино-Свечниковского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Фомино-Свечниковского сельского поселения. О дне рассмотрения обращения на заседании Собрания депутатов Фомино-Свечниковского сельского поселения депутат Собрания депутатов Фомино-Свечниковского сельского поселения, председатель Собрания депутатов – глава Фомино-Свечниковского сельского поселения должны быть извещены заблаговременно, но не позднее чем за два календарных дня.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4. Вмешательство депутата Собрания депутатов Фомино-Свечниковского сельского поселения, председателя Собрания депутатов – главы Фомино-Свечниковского сельского поселения в деятельность государственных, правоохранительных и судебных органов не допускается.</w:t>
      </w:r>
    </w:p>
    <w:p w:rsidR="00CB2ABE" w:rsidRPr="00DD00F9" w:rsidRDefault="00CB2ABE" w:rsidP="0019271D">
      <w:pPr>
        <w:spacing w:after="0" w:line="240" w:lineRule="atLeast"/>
        <w:ind w:firstLine="709"/>
        <w:jc w:val="both"/>
        <w:rPr>
          <w:rFonts w:ascii="Times New Roman" w:hAnsi="Times New Roman" w:cs="Times New Roman"/>
          <w:sz w:val="24"/>
          <w:szCs w:val="24"/>
        </w:rPr>
      </w:pPr>
    </w:p>
    <w:p w:rsidR="00CB2ABE" w:rsidRPr="00DD00F9" w:rsidRDefault="00CB2ABE" w:rsidP="0019271D">
      <w:pPr>
        <w:spacing w:after="0" w:line="240" w:lineRule="atLeast"/>
        <w:ind w:firstLine="709"/>
        <w:jc w:val="both"/>
        <w:rPr>
          <w:rFonts w:ascii="Times New Roman" w:hAnsi="Times New Roman" w:cs="Times New Roman"/>
          <w:b/>
          <w:bCs/>
          <w:sz w:val="24"/>
          <w:szCs w:val="24"/>
        </w:rPr>
      </w:pPr>
      <w:r w:rsidRPr="00DD00F9">
        <w:rPr>
          <w:rFonts w:ascii="Times New Roman" w:hAnsi="Times New Roman" w:cs="Times New Roman"/>
          <w:b/>
          <w:bCs/>
          <w:sz w:val="24"/>
          <w:szCs w:val="24"/>
        </w:rPr>
        <w:t>Статья 38. Право на безотлагательный прием должностными лицами</w:t>
      </w:r>
    </w:p>
    <w:p w:rsidR="00CB2ABE" w:rsidRPr="00DD00F9" w:rsidRDefault="00CB2ABE" w:rsidP="0019271D">
      <w:pPr>
        <w:spacing w:after="0" w:line="240" w:lineRule="atLeast"/>
        <w:ind w:firstLine="709"/>
        <w:jc w:val="both"/>
        <w:rPr>
          <w:rFonts w:ascii="Times New Roman" w:hAnsi="Times New Roman" w:cs="Times New Roman"/>
          <w:b/>
          <w:bCs/>
          <w:sz w:val="24"/>
          <w:szCs w:val="24"/>
        </w:rPr>
      </w:pP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По вопросам, связанным с осуществлением своих полномочий, депутат Собрания депутатов Фомино-Свечниковского сельского поселения, председатель Собрания депутатов – глава Фомино-Свечниковского сельского поселения пользуются на территории Фомино-Свечниковского сельского поселения правом безотлагательного приема должностными лицами местного самоуправления.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p>
    <w:p w:rsidR="00CB2ABE" w:rsidRPr="00DD00F9" w:rsidRDefault="00CB2ABE" w:rsidP="0019271D">
      <w:pPr>
        <w:spacing w:after="0" w:line="240" w:lineRule="atLeast"/>
        <w:ind w:firstLine="709"/>
        <w:jc w:val="both"/>
        <w:rPr>
          <w:rFonts w:ascii="Times New Roman" w:hAnsi="Times New Roman" w:cs="Times New Roman"/>
          <w:b/>
          <w:bCs/>
          <w:sz w:val="24"/>
          <w:szCs w:val="24"/>
        </w:rPr>
      </w:pPr>
      <w:r w:rsidRPr="00DD00F9">
        <w:rPr>
          <w:rFonts w:ascii="Times New Roman" w:hAnsi="Times New Roman" w:cs="Times New Roman"/>
          <w:b/>
          <w:bCs/>
          <w:sz w:val="24"/>
          <w:szCs w:val="24"/>
        </w:rPr>
        <w:t xml:space="preserve">Статья 39. Право депутатов Собрания депутатов Фомино-Свечниковского сельского поселения на объединение в депутатские группы и другие объединения депутатов </w:t>
      </w:r>
    </w:p>
    <w:p w:rsidR="00CB2ABE" w:rsidRPr="00DD00F9" w:rsidRDefault="00CB2ABE" w:rsidP="0019271D">
      <w:pPr>
        <w:spacing w:after="0" w:line="240" w:lineRule="atLeast"/>
        <w:ind w:firstLine="709"/>
        <w:jc w:val="both"/>
        <w:rPr>
          <w:rFonts w:ascii="Times New Roman" w:hAnsi="Times New Roman" w:cs="Times New Roman"/>
          <w:sz w:val="24"/>
          <w:szCs w:val="24"/>
        </w:rPr>
      </w:pP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Депутаты Собрания депутатов Фомино-Свечниковского сельского поселения имеют право объединяться в депутатские группы, иные объединения депутатов.</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 Порядок образования и деятельности объединений депутатов, их права и обязанности определяются регламентом Собрания депутатов Фомино-Свечниковского сельского поселения.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p>
    <w:p w:rsidR="00CB2ABE" w:rsidRPr="00DD00F9" w:rsidRDefault="00CB2ABE" w:rsidP="0019271D">
      <w:pPr>
        <w:spacing w:after="0" w:line="240" w:lineRule="atLeast"/>
        <w:ind w:firstLine="709"/>
        <w:jc w:val="both"/>
        <w:rPr>
          <w:rFonts w:ascii="Times New Roman" w:hAnsi="Times New Roman" w:cs="Times New Roman"/>
          <w:b/>
          <w:bCs/>
          <w:sz w:val="24"/>
          <w:szCs w:val="24"/>
        </w:rPr>
      </w:pPr>
      <w:r w:rsidRPr="00DD00F9">
        <w:rPr>
          <w:rFonts w:ascii="Times New Roman" w:hAnsi="Times New Roman" w:cs="Times New Roman"/>
          <w:b/>
          <w:bCs/>
          <w:sz w:val="24"/>
          <w:szCs w:val="24"/>
        </w:rPr>
        <w:t xml:space="preserve">Статья 40. Гарантии реализации прав депутата Собрания депутатов Фомино-Свечниковского сельского поселения при принятии решений Собранием депутатов Фомино-Свечниковского сельского поселения </w:t>
      </w:r>
    </w:p>
    <w:p w:rsidR="00CB2ABE" w:rsidRPr="00DD00F9" w:rsidRDefault="00CB2ABE" w:rsidP="0019271D">
      <w:pPr>
        <w:spacing w:after="0" w:line="240" w:lineRule="atLeast"/>
        <w:ind w:firstLine="709"/>
        <w:jc w:val="both"/>
        <w:rPr>
          <w:rFonts w:ascii="Times New Roman" w:hAnsi="Times New Roman" w:cs="Times New Roman"/>
          <w:sz w:val="24"/>
          <w:szCs w:val="24"/>
        </w:rPr>
      </w:pP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Депутат Собрания депутатов Фомино-Свечниковского сельского поселения, обладает правом правотворческой инициативы в Собрании депутатов Фомино-Свечниковского сельского поселения, которое осуществляется им в порядке, установленном регламентом Собрания депутатов Фомино-Свечниковского сельского поселения.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 Депутату Собрания депутатов Фомино-Свечниковского сельского поселения гарантируются: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обязательное рассмотрение Собранием депутатов Фомино-Свечниковского сельского поселения предложения, внесенного депутатом Собрания депутатов Фомино-Свечниковского сельского поселения, на заседании Собрания депутатов Фомино-Свечниковского сельского поселения;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 обязательная постановка на голосование всех внесенных депутатом Собрания депутатов Фомино-Свечниковского сельского поселения поправок к проектам решений, рассматриваемым Собранием депутатов Фомино-Свечниковского сельского поселения.</w:t>
      </w:r>
    </w:p>
    <w:p w:rsidR="00CB2ABE" w:rsidRPr="00DD00F9" w:rsidRDefault="00CB2ABE" w:rsidP="00B14307">
      <w:pPr>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 xml:space="preserve">3. На заседаниях </w:t>
      </w:r>
      <w:bookmarkStart w:id="8" w:name="OLE_LINK52"/>
      <w:bookmarkStart w:id="9" w:name="OLE_LINK53"/>
      <w:bookmarkStart w:id="10" w:name="OLE_LINK58"/>
      <w:r w:rsidRPr="00DD00F9">
        <w:rPr>
          <w:rFonts w:ascii="Times New Roman" w:hAnsi="Times New Roman" w:cs="Times New Roman"/>
          <w:sz w:val="24"/>
          <w:szCs w:val="24"/>
        </w:rPr>
        <w:t xml:space="preserve">Собрания депутатов Фомино-Свечниковского сельского поселения </w:t>
      </w:r>
      <w:bookmarkEnd w:id="8"/>
      <w:bookmarkEnd w:id="9"/>
      <w:bookmarkEnd w:id="10"/>
      <w:r w:rsidRPr="00DD00F9">
        <w:rPr>
          <w:rFonts w:ascii="Times New Roman" w:hAnsi="Times New Roman" w:cs="Times New Roman"/>
          <w:sz w:val="24"/>
          <w:szCs w:val="24"/>
        </w:rPr>
        <w:t>депутат Собрания депутатов Фомино-Свечниковского сельского поселения вправе в порядке, установленном регламентом указанного органа:</w:t>
      </w:r>
    </w:p>
    <w:p w:rsidR="00CB2ABE" w:rsidRPr="00DD00F9" w:rsidRDefault="00CB2ABE" w:rsidP="00B14307">
      <w:pPr>
        <w:autoSpaceDE w:val="0"/>
        <w:autoSpaceDN w:val="0"/>
        <w:adjustRightInd w:val="0"/>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1) избирать и быть избранным на должности председателя Собрания депутатов – главы Фомино-Свечниковского сельского поселения, заместителя председателя Собрания депутатов Фомино-Свечниковского сельского поселения, выдвигать кандидатуры (в том числе и свою кандидатуру) на эти должности, заявлять отводы кандидатам;</w:t>
      </w:r>
    </w:p>
    <w:p w:rsidR="00CB2ABE" w:rsidRPr="00DD00F9" w:rsidRDefault="00CB2ABE" w:rsidP="00B14307">
      <w:pPr>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2) избирать и быть избранным в органы Собрания депутатов Фомино-Свечниковского сельского поселения, выдвигать кандидатуры (в том числе и свою кандидатуру) в эти органы, заявлять отводы кандидатам;</w:t>
      </w:r>
    </w:p>
    <w:p w:rsidR="00CB2ABE" w:rsidRPr="00DD00F9" w:rsidRDefault="00CB2ABE" w:rsidP="00334589">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 xml:space="preserve">3) избирать и быть избранным в состав Собрания депутатов </w:t>
      </w:r>
      <w:r>
        <w:rPr>
          <w:rFonts w:ascii="Times New Roman" w:hAnsi="Times New Roman" w:cs="Times New Roman"/>
          <w:sz w:val="24"/>
          <w:szCs w:val="24"/>
        </w:rPr>
        <w:t xml:space="preserve">Кашарского </w:t>
      </w:r>
      <w:r w:rsidRPr="00DD00F9">
        <w:rPr>
          <w:rFonts w:ascii="Times New Roman" w:hAnsi="Times New Roman" w:cs="Times New Roman"/>
          <w:sz w:val="24"/>
          <w:szCs w:val="24"/>
        </w:rPr>
        <w:t xml:space="preserve"> района, в случае если областным законом и Уставом муниципального образования «Кашарский район» предусмотрено, что Собрание депутатов </w:t>
      </w:r>
      <w:r>
        <w:rPr>
          <w:rFonts w:ascii="Times New Roman" w:hAnsi="Times New Roman" w:cs="Times New Roman"/>
          <w:sz w:val="24"/>
          <w:szCs w:val="24"/>
        </w:rPr>
        <w:t xml:space="preserve">Кашарского </w:t>
      </w:r>
      <w:r w:rsidRPr="00DD00F9">
        <w:rPr>
          <w:rFonts w:ascii="Times New Roman" w:hAnsi="Times New Roman" w:cs="Times New Roman"/>
          <w:sz w:val="24"/>
          <w:szCs w:val="24"/>
        </w:rPr>
        <w:t xml:space="preserve"> района состоит из глав поселений, входящих в состав </w:t>
      </w:r>
      <w:r>
        <w:rPr>
          <w:rFonts w:ascii="Times New Roman" w:hAnsi="Times New Roman" w:cs="Times New Roman"/>
          <w:sz w:val="24"/>
          <w:szCs w:val="24"/>
        </w:rPr>
        <w:t xml:space="preserve">Кашарского </w:t>
      </w:r>
      <w:r w:rsidRPr="00DD00F9">
        <w:rPr>
          <w:rFonts w:ascii="Times New Roman" w:hAnsi="Times New Roman" w:cs="Times New Roman"/>
          <w:sz w:val="24"/>
          <w:szCs w:val="24"/>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
    <w:p w:rsidR="00CB2ABE" w:rsidRPr="00DD00F9" w:rsidRDefault="00CB2ABE" w:rsidP="00B14307">
      <w:pPr>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4) участвовать в прениях, вносить предложения и замечания по существу обсуждаемых вопросов, по порядку ведения заседания;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Фомино-Свечниковского сельского поселения;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6) задавать вопросы выступающим, давать справки;</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7) выступать по мотивам голосования (до момента голосования);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8) требовать постановки своих предложений на голосование;</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9) требовать повторного голосования в случаях установленного нарушения правил голосования;</w:t>
      </w:r>
    </w:p>
    <w:p w:rsidR="00CB2ABE" w:rsidRPr="00DD00F9" w:rsidRDefault="00CB2ABE" w:rsidP="006D05FE">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DD00F9">
        <w:rPr>
          <w:rFonts w:ascii="Times New Roman" w:hAnsi="Times New Roman" w:cs="Times New Roman"/>
          <w:sz w:val="24"/>
          <w:szCs w:val="24"/>
        </w:rPr>
        <w:t xml:space="preserve">10) </w:t>
      </w:r>
      <w:r w:rsidRPr="00DD00F9">
        <w:rPr>
          <w:rFonts w:ascii="Times New Roman" w:hAnsi="Times New Roman" w:cs="Times New Roman"/>
          <w:sz w:val="24"/>
          <w:szCs w:val="24"/>
          <w:lang w:eastAsia="en-US"/>
        </w:rPr>
        <w:t>пользоваться иными правами в соответствии с настоящим Уставом и регламентом Собрания депутатов Фомино-Свечниковского сельского поселения</w:t>
      </w:r>
      <w:r w:rsidRPr="00DD00F9">
        <w:rPr>
          <w:rFonts w:ascii="Times New Roman" w:hAnsi="Times New Roman" w:cs="Times New Roman"/>
          <w:sz w:val="24"/>
          <w:szCs w:val="24"/>
        </w:rPr>
        <w:t>.</w:t>
      </w:r>
    </w:p>
    <w:p w:rsidR="00CB2ABE" w:rsidRPr="00DD00F9" w:rsidRDefault="00CB2ABE" w:rsidP="008C42E8">
      <w:pPr>
        <w:spacing w:after="0" w:line="240" w:lineRule="atLeast"/>
        <w:ind w:firstLine="709"/>
        <w:jc w:val="both"/>
        <w:rPr>
          <w:rFonts w:ascii="Times New Roman" w:hAnsi="Times New Roman" w:cs="Times New Roman"/>
          <w:sz w:val="24"/>
          <w:szCs w:val="24"/>
        </w:rPr>
      </w:pPr>
    </w:p>
    <w:p w:rsidR="00CB2ABE" w:rsidRPr="00DD00F9" w:rsidRDefault="00CB2ABE" w:rsidP="0019271D">
      <w:pPr>
        <w:spacing w:after="0" w:line="240" w:lineRule="atLeast"/>
        <w:ind w:firstLine="709"/>
        <w:jc w:val="both"/>
        <w:rPr>
          <w:rFonts w:ascii="Times New Roman" w:hAnsi="Times New Roman" w:cs="Times New Roman"/>
          <w:b/>
          <w:bCs/>
          <w:sz w:val="24"/>
          <w:szCs w:val="24"/>
        </w:rPr>
      </w:pPr>
      <w:r w:rsidRPr="00DD00F9">
        <w:rPr>
          <w:rFonts w:ascii="Times New Roman" w:hAnsi="Times New Roman" w:cs="Times New Roman"/>
          <w:b/>
          <w:bCs/>
          <w:sz w:val="24"/>
          <w:szCs w:val="24"/>
        </w:rPr>
        <w:t xml:space="preserve">Статья 41. Содействие депутату Собрания депутатов Фомино-Свечниковского сельского поселения в проведении отчетов и встреч с избирателями </w:t>
      </w:r>
    </w:p>
    <w:p w:rsidR="00CB2ABE" w:rsidRPr="00DD00F9" w:rsidRDefault="00CB2ABE" w:rsidP="0019271D">
      <w:pPr>
        <w:spacing w:after="0" w:line="240" w:lineRule="atLeast"/>
        <w:ind w:firstLine="709"/>
        <w:jc w:val="both"/>
        <w:rPr>
          <w:rFonts w:ascii="Times New Roman" w:hAnsi="Times New Roman" w:cs="Times New Roman"/>
          <w:sz w:val="24"/>
          <w:szCs w:val="24"/>
        </w:rPr>
      </w:pP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 xml:space="preserve">Депутату </w:t>
      </w:r>
      <w:bookmarkStart w:id="11" w:name="OLE_LINK27"/>
      <w:bookmarkStart w:id="12" w:name="OLE_LINK28"/>
      <w:bookmarkStart w:id="13" w:name="OLE_LINK29"/>
      <w:r w:rsidRPr="00DD00F9">
        <w:rPr>
          <w:rFonts w:ascii="Times New Roman" w:hAnsi="Times New Roman" w:cs="Times New Roman"/>
          <w:sz w:val="24"/>
          <w:szCs w:val="24"/>
        </w:rPr>
        <w:t xml:space="preserve">Собрания </w:t>
      </w:r>
      <w:bookmarkStart w:id="14" w:name="OLE_LINK24"/>
      <w:bookmarkStart w:id="15" w:name="OLE_LINK25"/>
      <w:bookmarkStart w:id="16" w:name="OLE_LINK26"/>
      <w:r w:rsidRPr="00DD00F9">
        <w:rPr>
          <w:rFonts w:ascii="Times New Roman" w:hAnsi="Times New Roman" w:cs="Times New Roman"/>
          <w:sz w:val="24"/>
          <w:szCs w:val="24"/>
        </w:rPr>
        <w:t xml:space="preserve">депутатов Фомино-Свечниковского сельского поселения </w:t>
      </w:r>
      <w:bookmarkEnd w:id="11"/>
      <w:bookmarkEnd w:id="12"/>
      <w:bookmarkEnd w:id="13"/>
      <w:bookmarkEnd w:id="14"/>
      <w:bookmarkEnd w:id="15"/>
      <w:bookmarkEnd w:id="16"/>
      <w:r w:rsidRPr="00DD00F9">
        <w:rPr>
          <w:rFonts w:ascii="Times New Roman" w:hAnsi="Times New Roman" w:cs="Times New Roman"/>
          <w:sz w:val="24"/>
          <w:szCs w:val="24"/>
        </w:rPr>
        <w:t>обеспечиваются необходимые условия для проведения отчетов и встреч с избирателями. По его просьбе Администрация Фомино-Свечниковского сельского поселения безвозмездно выделяет помещение, извещает граждан о времени и месте проведения отчета депутата Собрания депутатов Фомино-Свечниковского сельского поселения его встреч с избирателями, направляет для участия во встречах своих представителей, оказывает иную помощь.</w:t>
      </w:r>
    </w:p>
    <w:p w:rsidR="00CB2ABE" w:rsidRPr="00DD00F9" w:rsidRDefault="00CB2ABE" w:rsidP="0019271D">
      <w:pPr>
        <w:spacing w:after="0" w:line="240" w:lineRule="atLeast"/>
        <w:ind w:firstLine="709"/>
        <w:jc w:val="both"/>
        <w:rPr>
          <w:rFonts w:ascii="Times New Roman" w:hAnsi="Times New Roman" w:cs="Times New Roman"/>
          <w:sz w:val="24"/>
          <w:szCs w:val="24"/>
        </w:rPr>
      </w:pPr>
    </w:p>
    <w:p w:rsidR="00CB2ABE" w:rsidRPr="00DD00F9" w:rsidRDefault="00CB2ABE" w:rsidP="0019271D">
      <w:pPr>
        <w:spacing w:after="0" w:line="240" w:lineRule="atLeast"/>
        <w:ind w:firstLine="709"/>
        <w:jc w:val="both"/>
        <w:rPr>
          <w:rFonts w:ascii="Times New Roman" w:hAnsi="Times New Roman" w:cs="Times New Roman"/>
          <w:b/>
          <w:bCs/>
          <w:sz w:val="24"/>
          <w:szCs w:val="24"/>
        </w:rPr>
      </w:pPr>
      <w:r w:rsidRPr="00DD00F9">
        <w:rPr>
          <w:rFonts w:ascii="Times New Roman" w:hAnsi="Times New Roman" w:cs="Times New Roman"/>
          <w:b/>
          <w:bCs/>
          <w:sz w:val="24"/>
          <w:szCs w:val="24"/>
        </w:rPr>
        <w:t xml:space="preserve">Статья 42. Освобождение от выполнения производственных или служебных обязанностей депутата Собрания депутатов Фомино-Свечниковского сельского поселения </w:t>
      </w:r>
    </w:p>
    <w:p w:rsidR="00CB2ABE" w:rsidRPr="00DD00F9" w:rsidRDefault="00CB2ABE" w:rsidP="0019271D">
      <w:pPr>
        <w:spacing w:after="0" w:line="240" w:lineRule="atLeast"/>
        <w:ind w:firstLine="709"/>
        <w:jc w:val="both"/>
        <w:rPr>
          <w:rFonts w:ascii="Times New Roman" w:hAnsi="Times New Roman" w:cs="Times New Roman"/>
          <w:sz w:val="24"/>
          <w:szCs w:val="24"/>
        </w:rPr>
      </w:pP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Депутат Собрания депутатов Фомино-Свечниковского сельского поселения освобождается от выполнения производственных или служебных обязанностей на время проведения заседания Собрания депутатов Фомино-Свечниковского сельского поселения, заседания комиссии (комитета) Собрания депутатов Фомино-Свечниковского сельского поселения, а также на срок не более трех дней в месяц для работы с избирателями.</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Освобождение от выполнения производственных или служебных обязанностей производится по инициативе депутата Собрания депутатов Фомино-Свечниковского сельского поселения на основании его письменного заявления и официального уведомления из Собрания депутатов Фомино-Свечниковского сельского поселения.</w:t>
      </w:r>
    </w:p>
    <w:p w:rsidR="00CB2ABE" w:rsidRPr="00DD00F9" w:rsidRDefault="00CB2ABE" w:rsidP="002638C8">
      <w:pPr>
        <w:spacing w:after="0" w:line="240" w:lineRule="atLeast"/>
        <w:jc w:val="both"/>
        <w:rPr>
          <w:rFonts w:ascii="Times New Roman" w:hAnsi="Times New Roman" w:cs="Times New Roman"/>
          <w:sz w:val="24"/>
          <w:szCs w:val="24"/>
        </w:rPr>
      </w:pPr>
    </w:p>
    <w:p w:rsidR="00CB2ABE" w:rsidRPr="00DD00F9" w:rsidRDefault="00CB2ABE" w:rsidP="00085D39">
      <w:pPr>
        <w:autoSpaceDE w:val="0"/>
        <w:autoSpaceDN w:val="0"/>
        <w:adjustRightInd w:val="0"/>
        <w:spacing w:after="0" w:line="240" w:lineRule="auto"/>
        <w:ind w:firstLine="709"/>
        <w:jc w:val="both"/>
        <w:outlineLvl w:val="0"/>
        <w:rPr>
          <w:rFonts w:ascii="Times New Roman" w:hAnsi="Times New Roman" w:cs="Times New Roman"/>
          <w:b/>
          <w:bCs/>
          <w:i/>
          <w:iCs/>
          <w:sz w:val="24"/>
          <w:szCs w:val="24"/>
        </w:rPr>
      </w:pPr>
      <w:r w:rsidRPr="00DD00F9">
        <w:rPr>
          <w:rFonts w:ascii="Times New Roman" w:hAnsi="Times New Roman" w:cs="Times New Roman"/>
          <w:b/>
          <w:bCs/>
          <w:sz w:val="24"/>
          <w:szCs w:val="24"/>
        </w:rPr>
        <w:t xml:space="preserve">Статья 43. Использование депутатом Собрания депутатов Фомино-Свечниковского сельского поселения, председателем Собрания депутатов – главой Фомино-Свечниковского сельского поселения средств связи, право на пользование транспортом </w:t>
      </w:r>
    </w:p>
    <w:p w:rsidR="00CB2ABE" w:rsidRPr="00DD00F9" w:rsidRDefault="00CB2ABE" w:rsidP="00085D39">
      <w:pPr>
        <w:spacing w:after="0" w:line="240" w:lineRule="atLeast"/>
        <w:jc w:val="both"/>
        <w:rPr>
          <w:rFonts w:ascii="Times New Roman" w:hAnsi="Times New Roman" w:cs="Times New Roman"/>
          <w:sz w:val="24"/>
          <w:szCs w:val="24"/>
        </w:rPr>
      </w:pP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Депутат Собрания депутатов Фомино-Свечниковского сельского поселения, председатель Собрания депутатов – глава Фомино-Свечниковского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Фомино-Свечниковского сельского поселения. Расходы, связанные с предоставлением депутату Собрания депутатов Фомино-Свечниковского сельского поселения, председателю Собрания депутатов – главе Фомино-Свечниковского сельского поселения, услуг связи, возмещаются за счет средств, предусмотренных бюджетной сметой Собрания депутатов Фомино-Свечниковского сельского поселения либо Администрации Фомино-Свечниковского сельского поселения.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 xml:space="preserve">2. Телефонные переговоры из гостиниц и с домашних телефонов оплачиваются самим депутатом Собрания депутатов Фомино-Свечниковского сельского поселения, председателем Собрания депутатов – главой Фомино-Свечниковского сельского поселения. </w:t>
      </w:r>
    </w:p>
    <w:p w:rsidR="00CB2ABE" w:rsidRPr="00DD00F9" w:rsidRDefault="00CB2ABE" w:rsidP="002638C8">
      <w:pPr>
        <w:spacing w:after="0" w:line="240" w:lineRule="atLeast"/>
        <w:jc w:val="both"/>
        <w:rPr>
          <w:rFonts w:ascii="Times New Roman" w:hAnsi="Times New Roman" w:cs="Times New Roman"/>
          <w:sz w:val="24"/>
          <w:szCs w:val="24"/>
        </w:rPr>
      </w:pPr>
    </w:p>
    <w:p w:rsidR="00CB2ABE" w:rsidRPr="00C51CF8" w:rsidRDefault="00CB2ABE" w:rsidP="0019271D">
      <w:pPr>
        <w:spacing w:after="0" w:line="240" w:lineRule="atLeast"/>
        <w:ind w:firstLine="709"/>
        <w:jc w:val="both"/>
        <w:rPr>
          <w:rFonts w:ascii="Times New Roman" w:hAnsi="Times New Roman" w:cs="Times New Roman"/>
          <w:b/>
          <w:bCs/>
          <w:sz w:val="24"/>
          <w:szCs w:val="24"/>
        </w:rPr>
      </w:pPr>
      <w:r w:rsidRPr="00C51CF8">
        <w:rPr>
          <w:rFonts w:ascii="Times New Roman" w:hAnsi="Times New Roman" w:cs="Times New Roman"/>
          <w:b/>
          <w:bCs/>
          <w:sz w:val="24"/>
          <w:szCs w:val="24"/>
        </w:rPr>
        <w:t>Статья 44. Социальные гарантии депутата Собрания депутатов Фомино-Свечниковского сельского поселения, председателя Собрания депутатов - главы Фомино-Свечниковского сельского поселения</w:t>
      </w:r>
    </w:p>
    <w:p w:rsidR="00CB2ABE" w:rsidRPr="00C51CF8" w:rsidRDefault="00CB2ABE" w:rsidP="0019271D">
      <w:pPr>
        <w:spacing w:after="0" w:line="240" w:lineRule="atLeast"/>
        <w:ind w:firstLine="709"/>
        <w:jc w:val="both"/>
        <w:rPr>
          <w:rFonts w:ascii="Times New Roman" w:hAnsi="Times New Roman" w:cs="Times New Roman"/>
          <w:sz w:val="24"/>
          <w:szCs w:val="24"/>
        </w:rPr>
      </w:pPr>
    </w:p>
    <w:p w:rsidR="00CB2ABE" w:rsidRPr="00C51CF8" w:rsidRDefault="00CB2ABE" w:rsidP="002638C8">
      <w:pPr>
        <w:autoSpaceDE w:val="0"/>
        <w:autoSpaceDN w:val="0"/>
        <w:adjustRightInd w:val="0"/>
        <w:spacing w:after="0" w:line="240" w:lineRule="auto"/>
        <w:ind w:firstLine="709"/>
        <w:jc w:val="both"/>
        <w:rPr>
          <w:rFonts w:ascii="Times New Roman" w:hAnsi="Times New Roman" w:cs="Times New Roman"/>
          <w:sz w:val="24"/>
          <w:szCs w:val="24"/>
        </w:rPr>
      </w:pPr>
      <w:r w:rsidRPr="00C51CF8">
        <w:rPr>
          <w:rFonts w:ascii="Times New Roman" w:hAnsi="Times New Roman" w:cs="Times New Roman"/>
          <w:sz w:val="24"/>
          <w:szCs w:val="24"/>
        </w:rPr>
        <w:t>Председателю Собрания депутатов – главе Фомино-Свечниковского сельского поселения, депутату Собрания депутатов Фомино-Свечниковского сельского поселения гарантируются:</w:t>
      </w:r>
    </w:p>
    <w:p w:rsidR="00CB2ABE" w:rsidRPr="00C51CF8" w:rsidRDefault="00CB2ABE" w:rsidP="002638C8">
      <w:pPr>
        <w:autoSpaceDE w:val="0"/>
        <w:autoSpaceDN w:val="0"/>
        <w:adjustRightInd w:val="0"/>
        <w:spacing w:after="0" w:line="240" w:lineRule="auto"/>
        <w:ind w:firstLine="709"/>
        <w:jc w:val="both"/>
        <w:rPr>
          <w:rFonts w:ascii="Times New Roman" w:hAnsi="Times New Roman" w:cs="Times New Roman"/>
          <w:sz w:val="24"/>
          <w:szCs w:val="24"/>
        </w:rPr>
      </w:pPr>
      <w:r w:rsidRPr="00C51CF8">
        <w:rPr>
          <w:rFonts w:ascii="Times New Roman" w:hAnsi="Times New Roman" w:cs="Times New Roman"/>
          <w:sz w:val="24"/>
          <w:szCs w:val="24"/>
        </w:rPr>
        <w:t>1) страхование на случай причинения вреда его здоровью и имуществу в связи с исполнением им должностных полномочий;</w:t>
      </w:r>
    </w:p>
    <w:p w:rsidR="00CB2ABE" w:rsidRPr="00C51CF8" w:rsidRDefault="00CB2ABE" w:rsidP="002638C8">
      <w:pPr>
        <w:autoSpaceDE w:val="0"/>
        <w:autoSpaceDN w:val="0"/>
        <w:adjustRightInd w:val="0"/>
        <w:spacing w:after="0" w:line="240" w:lineRule="auto"/>
        <w:ind w:firstLine="709"/>
        <w:jc w:val="both"/>
        <w:rPr>
          <w:rFonts w:ascii="Times New Roman" w:hAnsi="Times New Roman" w:cs="Times New Roman"/>
          <w:sz w:val="24"/>
          <w:szCs w:val="24"/>
        </w:rPr>
      </w:pPr>
      <w:r w:rsidRPr="00C51CF8">
        <w:rPr>
          <w:rFonts w:ascii="Times New Roman" w:hAnsi="Times New Roman" w:cs="Times New Roman"/>
          <w:sz w:val="24"/>
          <w:szCs w:val="24"/>
        </w:rPr>
        <w:t>2) право на дополнительн</w:t>
      </w:r>
      <w:r>
        <w:rPr>
          <w:rFonts w:ascii="Times New Roman" w:hAnsi="Times New Roman" w:cs="Times New Roman"/>
          <w:sz w:val="24"/>
          <w:szCs w:val="24"/>
        </w:rPr>
        <w:t>ое профессиональное образование.</w:t>
      </w:r>
    </w:p>
    <w:p w:rsidR="00CB2ABE" w:rsidRPr="00DD00F9" w:rsidRDefault="00CB2ABE" w:rsidP="0019271D">
      <w:pPr>
        <w:spacing w:after="0" w:line="240" w:lineRule="atLeast"/>
        <w:ind w:firstLine="709"/>
        <w:jc w:val="both"/>
        <w:rPr>
          <w:rFonts w:ascii="Times New Roman" w:hAnsi="Times New Roman" w:cs="Times New Roman"/>
          <w:sz w:val="24"/>
          <w:szCs w:val="24"/>
        </w:rPr>
      </w:pPr>
    </w:p>
    <w:p w:rsidR="00CB2ABE" w:rsidRPr="00DD00F9" w:rsidRDefault="00CB2ABE" w:rsidP="0019271D">
      <w:pPr>
        <w:spacing w:after="0" w:line="240" w:lineRule="atLeast"/>
        <w:ind w:firstLine="709"/>
        <w:jc w:val="both"/>
        <w:rPr>
          <w:rFonts w:ascii="Times New Roman" w:hAnsi="Times New Roman" w:cs="Times New Roman"/>
          <w:b/>
          <w:bCs/>
          <w:sz w:val="24"/>
          <w:szCs w:val="24"/>
        </w:rPr>
      </w:pPr>
      <w:r w:rsidRPr="00DD00F9">
        <w:rPr>
          <w:rFonts w:ascii="Times New Roman" w:hAnsi="Times New Roman" w:cs="Times New Roman"/>
          <w:b/>
          <w:bCs/>
          <w:sz w:val="24"/>
          <w:szCs w:val="24"/>
        </w:rPr>
        <w:t>Статья 45. Финансирование расходов, связанных с предоставлением гарантий депутатам Собрания депутатов Фомино-Свечниковского сельского поселения, председателю Собрания депутатов – главе Фомино-Свечниковского сельского поселения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Расходы, связанные с предоставлением гарантий депутатам Собрания депутатов Фомино-Свечниковского сельского поселения, председателю Собрания депутатов – главе Фомино-Свечниковского сельского поселения, финансируются за счет средств бюджета Фомино-Свечниковского сельского поселения.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p>
    <w:p w:rsidR="00CB2ABE" w:rsidRPr="00DD00F9" w:rsidRDefault="00CB2ABE" w:rsidP="0019271D">
      <w:pPr>
        <w:spacing w:after="0" w:line="240" w:lineRule="atLeast"/>
        <w:ind w:firstLine="709"/>
        <w:jc w:val="both"/>
        <w:rPr>
          <w:rFonts w:ascii="Times New Roman" w:hAnsi="Times New Roman" w:cs="Times New Roman"/>
          <w:b/>
          <w:bCs/>
          <w:sz w:val="24"/>
          <w:szCs w:val="24"/>
        </w:rPr>
      </w:pPr>
      <w:r w:rsidRPr="00DD00F9">
        <w:rPr>
          <w:rFonts w:ascii="Times New Roman" w:hAnsi="Times New Roman" w:cs="Times New Roman"/>
          <w:b/>
          <w:bCs/>
          <w:sz w:val="24"/>
          <w:szCs w:val="24"/>
        </w:rPr>
        <w:t>Глава 6. Муниципальные правовые акты</w:t>
      </w:r>
    </w:p>
    <w:p w:rsidR="00CB2ABE" w:rsidRPr="00DD00F9" w:rsidRDefault="00CB2ABE" w:rsidP="0019271D">
      <w:pPr>
        <w:spacing w:after="0" w:line="240" w:lineRule="atLeast"/>
        <w:ind w:firstLine="709"/>
        <w:jc w:val="both"/>
        <w:rPr>
          <w:rFonts w:ascii="Times New Roman" w:hAnsi="Times New Roman" w:cs="Times New Roman"/>
          <w:b/>
          <w:bCs/>
          <w:sz w:val="24"/>
          <w:szCs w:val="24"/>
        </w:rPr>
      </w:pPr>
    </w:p>
    <w:p w:rsidR="00CB2ABE" w:rsidRPr="00DD00F9" w:rsidRDefault="00CB2ABE" w:rsidP="0019271D">
      <w:pPr>
        <w:spacing w:after="0" w:line="240" w:lineRule="atLeast"/>
        <w:ind w:firstLine="709"/>
        <w:jc w:val="both"/>
        <w:rPr>
          <w:rFonts w:ascii="Times New Roman" w:hAnsi="Times New Roman" w:cs="Times New Roman"/>
          <w:b/>
          <w:bCs/>
          <w:sz w:val="24"/>
          <w:szCs w:val="24"/>
        </w:rPr>
      </w:pPr>
      <w:r w:rsidRPr="00DD00F9">
        <w:rPr>
          <w:rFonts w:ascii="Times New Roman" w:hAnsi="Times New Roman" w:cs="Times New Roman"/>
          <w:b/>
          <w:bCs/>
          <w:sz w:val="24"/>
          <w:szCs w:val="24"/>
        </w:rPr>
        <w:t>Статья 46. Понятие и система муниципальных правовых актов</w:t>
      </w:r>
    </w:p>
    <w:p w:rsidR="00CB2ABE" w:rsidRPr="00DD00F9" w:rsidRDefault="00CB2ABE" w:rsidP="0019271D">
      <w:pPr>
        <w:spacing w:after="0" w:line="240" w:lineRule="atLeast"/>
        <w:ind w:firstLine="709"/>
        <w:jc w:val="both"/>
        <w:rPr>
          <w:rFonts w:ascii="Times New Roman" w:hAnsi="Times New Roman" w:cs="Times New Roman"/>
          <w:b/>
          <w:bCs/>
          <w:sz w:val="24"/>
          <w:szCs w:val="24"/>
        </w:rPr>
      </w:pP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Муниципальный правовой акт Фомино-Свечниковского сельского поселения - решение, принятое непосредственно населением Фомино-Свечниковского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Фомино-Свечниковского сельского поселения, устанавливающие либо изменяющие общеобязательные правила или имеющие индивидуальный характер.</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4. Если орган местного самоуправления Фомино-Свечниковского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5. В систему муниципальных правовых актов Фомино-Свечниковского сельского поселения входят:</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Устав муниципального образования «Фомино-Свечниковское сельское поселение», правовые акты, принятые на местном референдуме;</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 нормативные и иные правовые акты Собрания депутатов Фомино-Свечниковского сельского поселения;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3) правовые акты Администрации Фомино-Свечниковского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Фомино-Свечниковского сельского поселения.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CB2ABE" w:rsidRPr="00DD00F9" w:rsidRDefault="00CB2ABE" w:rsidP="002C1850">
      <w:pPr>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7. Собрание депутатов Фомино-Свечниковского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Фомино-Свечниковского сельского поселения, решение об удалении председателя Собрания депутатов - главы Фомино-Свечниковского сельского поселения в отставку, а также решения по вопросам организации деятельности Собрания депутатов Фомино-Свечниковского сельского поселения и по иным вопросам, отнесенным к его компетенции федеральными законами, областными законами, настоящим Уставом.</w:t>
      </w:r>
    </w:p>
    <w:p w:rsidR="00CB2ABE" w:rsidRPr="00DD00F9" w:rsidRDefault="00CB2ABE" w:rsidP="002C18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8. Председатель Собрания депутатов – глава Фомино-Свечниковского сельского поселения в пределах своих полномочий, установленных настоящим Уставом и решениями Собрания депутатов Фомино-Свечниковского сельского поселения, издает постановления и распоряжения по вопросам организации деятельности Собрания депутатов Фомино-Свечниковского сельского поселения.</w:t>
      </w:r>
    </w:p>
    <w:p w:rsidR="00CB2ABE" w:rsidRPr="00DD00F9" w:rsidRDefault="00CB2ABE" w:rsidP="002C18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 xml:space="preserve">Председатель Собрания депутатов – глава Фомино-Свечниковского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CB2ABE" w:rsidRPr="00DD00F9" w:rsidRDefault="00CB2ABE" w:rsidP="002C18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9. Глава Администрации Фомино-Свечниковского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Фомино-Свечниковского сельского поселения, издает постановления Администрации Фомино-Свечниковского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Фомино-Свечниковского сельского поселения по вопросам организации работы Администрации Фомино-Свечниковского сельского поселения.</w:t>
      </w:r>
    </w:p>
    <w:p w:rsidR="00CB2ABE" w:rsidRPr="00DD00F9" w:rsidRDefault="00CB2ABE" w:rsidP="002C1850">
      <w:pPr>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CB2ABE" w:rsidRPr="00DD00F9" w:rsidRDefault="00CB2ABE" w:rsidP="0019271D">
      <w:pPr>
        <w:spacing w:after="0" w:line="240" w:lineRule="atLeast"/>
        <w:ind w:firstLine="709"/>
        <w:jc w:val="both"/>
        <w:rPr>
          <w:rFonts w:ascii="Times New Roman" w:hAnsi="Times New Roman" w:cs="Times New Roman"/>
          <w:sz w:val="24"/>
          <w:szCs w:val="24"/>
        </w:rPr>
      </w:pPr>
    </w:p>
    <w:p w:rsidR="00CB2ABE" w:rsidRPr="00DD00F9" w:rsidRDefault="00CB2ABE" w:rsidP="0019271D">
      <w:pPr>
        <w:spacing w:after="0" w:line="240" w:lineRule="atLeast"/>
        <w:ind w:firstLine="709"/>
        <w:jc w:val="both"/>
        <w:rPr>
          <w:rFonts w:ascii="Times New Roman" w:hAnsi="Times New Roman" w:cs="Times New Roman"/>
          <w:b/>
          <w:bCs/>
          <w:sz w:val="24"/>
          <w:szCs w:val="24"/>
        </w:rPr>
      </w:pPr>
      <w:r w:rsidRPr="00DD00F9">
        <w:rPr>
          <w:rFonts w:ascii="Times New Roman" w:hAnsi="Times New Roman" w:cs="Times New Roman"/>
          <w:b/>
          <w:bCs/>
          <w:sz w:val="24"/>
          <w:szCs w:val="24"/>
        </w:rPr>
        <w:t>Статья 47. Устав муниципального образования «Фомино-Свечниковское сельское поселение»</w:t>
      </w:r>
    </w:p>
    <w:p w:rsidR="00CB2ABE" w:rsidRPr="00DD00F9" w:rsidRDefault="00CB2ABE" w:rsidP="0019271D">
      <w:pPr>
        <w:spacing w:after="0" w:line="240" w:lineRule="atLeast"/>
        <w:ind w:firstLine="709"/>
        <w:jc w:val="both"/>
        <w:rPr>
          <w:rFonts w:ascii="Times New Roman" w:hAnsi="Times New Roman" w:cs="Times New Roman"/>
          <w:sz w:val="24"/>
          <w:szCs w:val="24"/>
        </w:rPr>
      </w:pP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Устав муниципального образования «Фомино-Свечниковское сельское поселение», муниципальный правовой акт о внесении изменений и дополнений в Устав муниципального образования «Фомино-Свечниковское сельское поселение» принимаются Собранием депутатов Фомино-Свечниковского сельского поселения.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 Проект Устава муниципального образования «Фомино-Свечниковское сельское поселение», проект муниципального правового акта о внесении изменений и дополнений в Устав муниципального образования «Фомино-Свечниковское сельское поселение» не позднее чем за 30 дней до дня рассмотрения вопроса о принятии Устава муниципального образования «Фомино-Свечниковское сельское поселение», внесении изменений и дополнений в Устав муниципального образования «Фомино-Свечниковское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Фомино-Свечниковского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«Фомино-Свечниковское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«Фомино-Свечниковское сельское поселение» в соответствие с этими нормативными правовыми актами.</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3. Устав муниципального образования «Фомино-Свечниковское сельское поселение», муниципальный правовой акт о внесении изменений и дополнений в Устав муниципального образования «Фомино-Свечниковское сельское поселение» принимаются большинством в две трети голосов от установленной численности депутатов Собрания депутатов Фомино-Свечниковского сельского поселения.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4. Устав муниципального образования «Фомино-Свечниковское сельское поселение», муниципальный правовой акт о внесении изменений и дополнений в Устав муниципального образования «Фомино-Свечниковское сельское поселение» подлежат государственной регистрации в порядке, установленном федеральным законом.</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5. Отказ в государственной регистрации Устава муниципального образования «Фомино-Свечниковское сельское поселение», муниципального правового акта о внесении изменений и дополнений в Устав муниципального образования «Фомино-Свечниковское сельское поселение», а также нарушение установленных сроков государственной регистрации Устава муниципального образования «Фомино-Свечниковское сельское поселение», муниципального правового акта о внесении в Устав муниципального образования «Фомино-Свечниковское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6. Устав муниципального образования «Фомино-Свечниковское сельское поселение», муниципальный правовой акт о внесении изменений и дополнений в Устав муниципального образования «Фомино-Свечниковское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CB2ABE" w:rsidRPr="00DD00F9" w:rsidRDefault="00CB2ABE" w:rsidP="00DA0867">
      <w:pPr>
        <w:autoSpaceDE w:val="0"/>
        <w:autoSpaceDN w:val="0"/>
        <w:adjustRightInd w:val="0"/>
        <w:spacing w:after="0" w:line="240" w:lineRule="auto"/>
        <w:ind w:firstLine="709"/>
        <w:jc w:val="both"/>
        <w:outlineLvl w:val="1"/>
        <w:rPr>
          <w:rFonts w:ascii="Times New Roman" w:hAnsi="Times New Roman" w:cs="Times New Roman"/>
          <w:sz w:val="24"/>
          <w:szCs w:val="24"/>
        </w:rPr>
      </w:pPr>
      <w:r w:rsidRPr="00DD00F9">
        <w:rPr>
          <w:rFonts w:ascii="Times New Roman" w:hAnsi="Times New Roman" w:cs="Times New Roman"/>
          <w:sz w:val="24"/>
          <w:szCs w:val="24"/>
        </w:rPr>
        <w:t xml:space="preserve">Председатель Собрания депутатов – глава Фомино-Свечниковского сельского поселения обязан опубликовать (обнародовать) зарегистрированные устав муниципального образования «Фомино-Свечниковское сельское поселение», муниципальный правовой акт о внесении изменений и дополнений в Устав муниципального образования «Фомино-Свечниковское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CB2ABE" w:rsidRPr="00DD00F9" w:rsidRDefault="00CB2ABE" w:rsidP="00DA0867">
      <w:pPr>
        <w:autoSpaceDE w:val="0"/>
        <w:autoSpaceDN w:val="0"/>
        <w:adjustRightInd w:val="0"/>
        <w:spacing w:after="0" w:line="240" w:lineRule="auto"/>
        <w:ind w:firstLine="709"/>
        <w:jc w:val="both"/>
        <w:outlineLvl w:val="1"/>
        <w:rPr>
          <w:rFonts w:ascii="Times New Roman" w:hAnsi="Times New Roman" w:cs="Times New Roman"/>
          <w:sz w:val="24"/>
          <w:szCs w:val="24"/>
        </w:rPr>
      </w:pPr>
      <w:r w:rsidRPr="00DD00F9">
        <w:rPr>
          <w:rFonts w:ascii="Times New Roman" w:hAnsi="Times New Roman" w:cs="Times New Roman"/>
          <w:sz w:val="24"/>
          <w:szCs w:val="24"/>
        </w:rPr>
        <w:t>Изменения и дополнения, внесенные в Устав муниципального образования «Фомино-Свечниковское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«Фомино-Свечниковское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«Фомино-Свечниковское сельское поселение»), вступают в силу после истечения срока полномочий Собрания депутатов Фомино-Свечниковского сельского поселения, принявшего муниципальный правовой акт о внесении указанных изменений и дополнений в Устав муниципального образования «Фомино-Свечниковское сельское поселение».</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Изменения и дополнения, внесенные в Устав муниципального образования «Фомино-Свечниковское сельское поселение» и предусматривающие создание контрольно-счетного органа муниципального образования «Фомино-Свечниковское сельское поселение», вступают в силу в порядке, предусмотренном абзацем первым настоящего пункта.</w:t>
      </w:r>
    </w:p>
    <w:p w:rsidR="00CB2ABE" w:rsidRPr="00DD00F9" w:rsidRDefault="00CB2ABE" w:rsidP="0019271D">
      <w:pPr>
        <w:spacing w:after="0" w:line="240" w:lineRule="atLeast"/>
        <w:ind w:firstLine="709"/>
        <w:jc w:val="both"/>
        <w:rPr>
          <w:rFonts w:ascii="Times New Roman" w:hAnsi="Times New Roman" w:cs="Times New Roman"/>
          <w:sz w:val="24"/>
          <w:szCs w:val="24"/>
        </w:rPr>
      </w:pPr>
    </w:p>
    <w:p w:rsidR="00CB2ABE" w:rsidRPr="00DD00F9" w:rsidRDefault="00CB2ABE" w:rsidP="0019271D">
      <w:pPr>
        <w:spacing w:after="0" w:line="240" w:lineRule="atLeast"/>
        <w:ind w:firstLine="709"/>
        <w:jc w:val="both"/>
        <w:rPr>
          <w:rFonts w:ascii="Times New Roman" w:hAnsi="Times New Roman" w:cs="Times New Roman"/>
          <w:b/>
          <w:bCs/>
          <w:sz w:val="24"/>
          <w:szCs w:val="24"/>
        </w:rPr>
      </w:pPr>
      <w:r w:rsidRPr="00DD00F9">
        <w:rPr>
          <w:rFonts w:ascii="Times New Roman" w:hAnsi="Times New Roman" w:cs="Times New Roman"/>
          <w:b/>
          <w:bCs/>
          <w:sz w:val="24"/>
          <w:szCs w:val="24"/>
        </w:rPr>
        <w:t>Статья 48. Решения, принятые путем прямого волеизъявления граждан</w:t>
      </w:r>
    </w:p>
    <w:p w:rsidR="00CB2ABE" w:rsidRPr="00DD00F9" w:rsidRDefault="00CB2ABE" w:rsidP="0019271D">
      <w:pPr>
        <w:spacing w:after="0" w:line="240" w:lineRule="atLeast"/>
        <w:ind w:firstLine="709"/>
        <w:jc w:val="both"/>
        <w:rPr>
          <w:rFonts w:ascii="Times New Roman" w:hAnsi="Times New Roman" w:cs="Times New Roman"/>
          <w:sz w:val="24"/>
          <w:szCs w:val="24"/>
        </w:rPr>
      </w:pP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Решение вопросов местного значения непосредственно гражданами в Фомино-Свечниковском  сельском поселении осуществляется путем прямого волеизъявления населения Фомино-Свечниковского сельского поселения, выраженного на местном референдуме.</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 Если для реализации решения, принятого путем прямого волеизъявления населения Фомино-Свечниковского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Фомино-Свечниковского сельского поселения или досрочного прекращения полномочий Собрания депутатов Фомино-Свечниковского сельского поселения.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p>
    <w:p w:rsidR="00CB2ABE" w:rsidRPr="00DD00F9" w:rsidRDefault="00CB2ABE" w:rsidP="0019271D">
      <w:pPr>
        <w:spacing w:after="0" w:line="240" w:lineRule="atLeast"/>
        <w:ind w:firstLine="709"/>
        <w:jc w:val="both"/>
        <w:rPr>
          <w:rFonts w:ascii="Times New Roman" w:hAnsi="Times New Roman" w:cs="Times New Roman"/>
          <w:b/>
          <w:bCs/>
          <w:sz w:val="24"/>
          <w:szCs w:val="24"/>
        </w:rPr>
      </w:pPr>
      <w:r w:rsidRPr="00DD00F9">
        <w:rPr>
          <w:rFonts w:ascii="Times New Roman" w:hAnsi="Times New Roman" w:cs="Times New Roman"/>
          <w:b/>
          <w:bCs/>
          <w:sz w:val="24"/>
          <w:szCs w:val="24"/>
        </w:rPr>
        <w:t>Статья 49. Решения Собрания депутатов Фомино-Свечниковского сельского поселения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Решения Собрания депутатов Фомино-Свечниковского сельского поселения, устанавливающие правила, обязательные для исполнения на территории Фомино-Свечниковского сельского поселения, принимаются большинством голосов от установленной численности депутатов Собрания депутатов Фомино-Свечниковского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Решения Собрания депутатов Фомино-Свечниковского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Фомино-Свечниковского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Решения Собрания депутатов Фомино-Свечниковского сельского поселения по процедурным вопросам принимаются в порядке, установленном Регламентом Собрания депутатов Фомино-Свечниковского сельского поселения.</w:t>
      </w:r>
    </w:p>
    <w:p w:rsidR="00CB2ABE" w:rsidRPr="00DD00F9" w:rsidRDefault="00CB2ABE" w:rsidP="00DD1FA4">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Голос председателя Собрания депутатов - главы Фомино-Свечниковского сельского поселения учитывается при принятии решений Собрания депутатов Фомино-Свечниковского сельского поселения как голос депутата Собрания депутатов Фомино-Свечниковского сельского поселения.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 Нормативные правовые акты, принятые Собранием депутатов Фомино-Свечниковского сельского поселения, направляются председателю Собрания депутатов – главе Фомино-Свечниковского сельского поселения для подписания и обнародования в течение 10 дней.</w:t>
      </w:r>
    </w:p>
    <w:p w:rsidR="00CB2ABE" w:rsidRDefault="00CB2ABE" w:rsidP="00087787">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CB2ABE" w:rsidRPr="00DD00F9" w:rsidRDefault="00CB2ABE" w:rsidP="00087787">
      <w:pPr>
        <w:spacing w:after="0" w:line="240" w:lineRule="atLeast"/>
        <w:ind w:firstLine="709"/>
        <w:jc w:val="both"/>
        <w:rPr>
          <w:rFonts w:ascii="Times New Roman" w:hAnsi="Times New Roman" w:cs="Times New Roman"/>
          <w:sz w:val="24"/>
          <w:szCs w:val="24"/>
        </w:rPr>
      </w:pPr>
    </w:p>
    <w:p w:rsidR="00CB2ABE" w:rsidRPr="00DD00F9" w:rsidRDefault="00CB2ABE" w:rsidP="000A2156">
      <w:pPr>
        <w:spacing w:after="0" w:line="240" w:lineRule="atLeast"/>
        <w:jc w:val="both"/>
        <w:rPr>
          <w:rFonts w:ascii="Times New Roman" w:hAnsi="Times New Roman" w:cs="Times New Roman"/>
          <w:sz w:val="24"/>
          <w:szCs w:val="24"/>
        </w:rPr>
      </w:pPr>
    </w:p>
    <w:p w:rsidR="00CB2ABE" w:rsidRPr="00DD00F9" w:rsidRDefault="00CB2ABE" w:rsidP="0019271D">
      <w:pPr>
        <w:spacing w:after="0" w:line="240" w:lineRule="atLeast"/>
        <w:ind w:firstLine="709"/>
        <w:jc w:val="both"/>
        <w:rPr>
          <w:rFonts w:ascii="Times New Roman" w:hAnsi="Times New Roman" w:cs="Times New Roman"/>
          <w:b/>
          <w:bCs/>
          <w:sz w:val="24"/>
          <w:szCs w:val="24"/>
        </w:rPr>
      </w:pPr>
      <w:r w:rsidRPr="00DD00F9">
        <w:rPr>
          <w:rFonts w:ascii="Times New Roman" w:hAnsi="Times New Roman" w:cs="Times New Roman"/>
          <w:b/>
          <w:bCs/>
          <w:sz w:val="24"/>
          <w:szCs w:val="24"/>
        </w:rPr>
        <w:t>Статья 50. Подготовка муниципальных правовых актов</w:t>
      </w:r>
    </w:p>
    <w:p w:rsidR="00CB2ABE" w:rsidRPr="00DD00F9" w:rsidRDefault="00CB2ABE" w:rsidP="0019271D">
      <w:pPr>
        <w:spacing w:after="0" w:line="240" w:lineRule="atLeast"/>
        <w:ind w:firstLine="709"/>
        <w:jc w:val="both"/>
        <w:rPr>
          <w:rFonts w:ascii="Times New Roman" w:hAnsi="Times New Roman" w:cs="Times New Roman"/>
          <w:sz w:val="24"/>
          <w:szCs w:val="24"/>
        </w:rPr>
      </w:pP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 xml:space="preserve">1. Проекты муниципальных правовых актов могут вноситься депутатами Собрания депутатов Фомино-Свечниковского сельского поселения, председателем Собрания депутатов - главой Фомино-Свечниковского сельского поселения, главой Администрации Фомино-Свечниковского сельского поселения, иными должностными лицами местного самоуправления, органами местного самоуправления </w:t>
      </w:r>
      <w:r>
        <w:rPr>
          <w:rFonts w:ascii="Times New Roman" w:hAnsi="Times New Roman" w:cs="Times New Roman"/>
          <w:sz w:val="24"/>
          <w:szCs w:val="24"/>
        </w:rPr>
        <w:t xml:space="preserve">Кашарского </w:t>
      </w:r>
      <w:r w:rsidRPr="00DD00F9">
        <w:rPr>
          <w:rFonts w:ascii="Times New Roman" w:hAnsi="Times New Roman" w:cs="Times New Roman"/>
          <w:sz w:val="24"/>
          <w:szCs w:val="24"/>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 Нормативные правовые акты Собрания депутатов Фомино-Свечниковского сельского поселения, предусматривающие установление, изменение и отмену местных налогов и сборов, осуществление расходов из средств бюджета Фомино-Свечниковского сельского поселения, могут быть внесены на рассмотрение Собрания депутатов Фомино-Свечниковского сельского поселения только по инициативе главы Администрации Фомино-Свечниковского сельского поселения или при наличии заключения главы Администрации Фомино-Свечниковского сельского поселения.</w:t>
      </w:r>
    </w:p>
    <w:p w:rsidR="00CB2ABE" w:rsidRPr="00DD00F9" w:rsidRDefault="00CB2ABE" w:rsidP="005E6BA6">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B2ABE" w:rsidRPr="00DD00F9" w:rsidRDefault="00CB2ABE" w:rsidP="005E6BA6">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DD00F9">
        <w:rPr>
          <w:rFonts w:ascii="Times New Roman" w:hAnsi="Times New Roman" w:cs="Times New Roman"/>
          <w:sz w:val="24"/>
          <w:szCs w:val="24"/>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Фомино-Свечниковского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CB2ABE" w:rsidRPr="00DD00F9" w:rsidRDefault="00CB2ABE" w:rsidP="005E6BA6">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DD00F9">
        <w:rPr>
          <w:rFonts w:ascii="Times New Roman" w:hAnsi="Times New Roman" w:cs="Times New Roman"/>
          <w:sz w:val="24"/>
          <w:szCs w:val="24"/>
          <w:lang w:eastAsia="hy-AM"/>
        </w:rPr>
        <w:t xml:space="preserve">1) проектов </w:t>
      </w:r>
      <w:r w:rsidRPr="00DD00F9">
        <w:rPr>
          <w:rFonts w:ascii="Times New Roman" w:hAnsi="Times New Roman" w:cs="Times New Roman"/>
          <w:sz w:val="24"/>
          <w:szCs w:val="24"/>
        </w:rPr>
        <w:t>нормативных правовых актов Собрания депутатов Фомино-Свечниковского сельского поселения</w:t>
      </w:r>
      <w:r w:rsidRPr="00DD00F9">
        <w:rPr>
          <w:rFonts w:ascii="Times New Roman" w:hAnsi="Times New Roman" w:cs="Times New Roman"/>
          <w:sz w:val="24"/>
          <w:szCs w:val="24"/>
          <w:lang w:eastAsia="hy-AM"/>
        </w:rPr>
        <w:t>, устанавливающих, изменяющих, приостанавливающих, отменяющих местные налоги и сборы;</w:t>
      </w:r>
    </w:p>
    <w:p w:rsidR="00CB2ABE" w:rsidRPr="00DD00F9" w:rsidRDefault="00CB2ABE" w:rsidP="005E6BA6">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DD00F9">
        <w:rPr>
          <w:rFonts w:ascii="Times New Roman" w:hAnsi="Times New Roman" w:cs="Times New Roman"/>
          <w:sz w:val="24"/>
          <w:szCs w:val="24"/>
          <w:lang w:eastAsia="hy-AM"/>
        </w:rPr>
        <w:t xml:space="preserve">2) проектов нормативных правовых актов </w:t>
      </w:r>
      <w:r w:rsidRPr="00DD00F9">
        <w:rPr>
          <w:rFonts w:ascii="Times New Roman" w:hAnsi="Times New Roman" w:cs="Times New Roman"/>
          <w:sz w:val="24"/>
          <w:szCs w:val="24"/>
        </w:rPr>
        <w:t>Собрания депутатов Фомино-Свечниковского сельского поселения</w:t>
      </w:r>
      <w:r w:rsidRPr="00DD00F9">
        <w:rPr>
          <w:rFonts w:ascii="Times New Roman" w:hAnsi="Times New Roman" w:cs="Times New Roman"/>
          <w:sz w:val="24"/>
          <w:szCs w:val="24"/>
          <w:lang w:eastAsia="hy-AM"/>
        </w:rPr>
        <w:t>, регулирующих бюджетные правоотношения.</w:t>
      </w:r>
    </w:p>
    <w:p w:rsidR="00CB2ABE" w:rsidRPr="00DD00F9" w:rsidRDefault="00CB2ABE" w:rsidP="00EF73AC">
      <w:pPr>
        <w:autoSpaceDE w:val="0"/>
        <w:autoSpaceDN w:val="0"/>
        <w:adjustRightInd w:val="0"/>
        <w:spacing w:after="0" w:line="240" w:lineRule="auto"/>
        <w:ind w:firstLine="708"/>
        <w:jc w:val="both"/>
        <w:rPr>
          <w:rFonts w:ascii="Times New Roman" w:hAnsi="Times New Roman" w:cs="Times New Roman"/>
          <w:sz w:val="24"/>
          <w:szCs w:val="24"/>
          <w:lang w:eastAsia="hy-AM"/>
        </w:rPr>
      </w:pPr>
      <w:r w:rsidRPr="00DD00F9">
        <w:rPr>
          <w:rFonts w:ascii="Times New Roman" w:hAnsi="Times New Roman" w:cs="Times New Roman"/>
          <w:sz w:val="24"/>
          <w:szCs w:val="24"/>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Фомино-Свечниковского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CB2ABE" w:rsidRPr="00DD00F9" w:rsidRDefault="00CB2ABE" w:rsidP="008F5BB5">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DD00F9">
        <w:rPr>
          <w:rFonts w:ascii="Times New Roman" w:hAnsi="Times New Roman" w:cs="Times New Roman"/>
          <w:sz w:val="24"/>
          <w:szCs w:val="24"/>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7" w:name="OLE_LINK47"/>
      <w:bookmarkStart w:id="18" w:name="OLE_LINK48"/>
      <w:r w:rsidRPr="00DD00F9">
        <w:rPr>
          <w:rFonts w:ascii="Times New Roman" w:hAnsi="Times New Roman" w:cs="Times New Roman"/>
          <w:sz w:val="24"/>
          <w:szCs w:val="24"/>
          <w:lang w:eastAsia="hy-AM"/>
        </w:rPr>
        <w:t>осуществляется на основании плана проведения экспертизы</w:t>
      </w:r>
      <w:bookmarkEnd w:id="17"/>
      <w:bookmarkEnd w:id="18"/>
      <w:r w:rsidRPr="00DD00F9">
        <w:rPr>
          <w:rFonts w:ascii="Times New Roman" w:hAnsi="Times New Roman" w:cs="Times New Roman"/>
          <w:sz w:val="24"/>
          <w:szCs w:val="24"/>
          <w:lang w:eastAsia="hy-AM"/>
        </w:rPr>
        <w:t>, формируемого органами местного самоуправления Фомино-Свечниковского сельского поселения в порядке, установленном муниципальными нормативными правовыми актами.</w:t>
      </w:r>
    </w:p>
    <w:p w:rsidR="00CB2ABE" w:rsidRDefault="00CB2ABE" w:rsidP="008F5BB5">
      <w:pPr>
        <w:autoSpaceDE w:val="0"/>
        <w:autoSpaceDN w:val="0"/>
        <w:adjustRightInd w:val="0"/>
        <w:spacing w:after="0" w:line="240" w:lineRule="auto"/>
        <w:ind w:firstLine="709"/>
        <w:jc w:val="both"/>
        <w:rPr>
          <w:rFonts w:ascii="Times New Roman" w:hAnsi="Times New Roman" w:cs="Times New Roman"/>
          <w:sz w:val="24"/>
          <w:szCs w:val="24"/>
          <w:lang w:eastAsia="hy-AM"/>
        </w:rPr>
      </w:pPr>
      <w:bookmarkStart w:id="19" w:name="OLE_LINK92"/>
      <w:bookmarkStart w:id="20" w:name="OLE_LINK93"/>
      <w:r w:rsidRPr="00DD00F9">
        <w:rPr>
          <w:rFonts w:ascii="Times New Roman" w:hAnsi="Times New Roman" w:cs="Times New Roman"/>
          <w:sz w:val="24"/>
          <w:szCs w:val="24"/>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21" w:name="OLE_LINK49"/>
      <w:bookmarkStart w:id="22" w:name="OLE_LINK50"/>
      <w:bookmarkStart w:id="23" w:name="OLE_LINK51"/>
      <w:r w:rsidRPr="00DD00F9">
        <w:rPr>
          <w:rFonts w:ascii="Times New Roman" w:hAnsi="Times New Roman" w:cs="Times New Roman"/>
          <w:sz w:val="24"/>
          <w:szCs w:val="24"/>
          <w:lang w:eastAsia="hy-AM"/>
        </w:rPr>
        <w:t>Фомино-Свечниковского сельского поселения</w:t>
      </w:r>
      <w:bookmarkEnd w:id="21"/>
      <w:bookmarkEnd w:id="22"/>
      <w:bookmarkEnd w:id="23"/>
      <w:r w:rsidRPr="00DD00F9">
        <w:rPr>
          <w:rFonts w:ascii="Times New Roman" w:hAnsi="Times New Roman" w:cs="Times New Roman"/>
          <w:sz w:val="24"/>
          <w:szCs w:val="24"/>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Фомино-Свечниковского сельского поселения в информационно-телекоммуникационной сети «Интернет».</w:t>
      </w:r>
    </w:p>
    <w:p w:rsidR="00CB2ABE" w:rsidRPr="00DD00F9" w:rsidRDefault="00CB2ABE" w:rsidP="008F5BB5">
      <w:pPr>
        <w:autoSpaceDE w:val="0"/>
        <w:autoSpaceDN w:val="0"/>
        <w:adjustRightInd w:val="0"/>
        <w:spacing w:after="0" w:line="240" w:lineRule="auto"/>
        <w:ind w:firstLine="709"/>
        <w:jc w:val="both"/>
        <w:rPr>
          <w:rFonts w:ascii="Times New Roman" w:hAnsi="Times New Roman" w:cs="Times New Roman"/>
          <w:sz w:val="24"/>
          <w:szCs w:val="24"/>
          <w:lang w:eastAsia="hy-AM"/>
        </w:rPr>
      </w:pPr>
    </w:p>
    <w:bookmarkEnd w:id="19"/>
    <w:bookmarkEnd w:id="20"/>
    <w:p w:rsidR="00CB2ABE" w:rsidRPr="00DD00F9" w:rsidRDefault="00CB2ABE" w:rsidP="008A2198">
      <w:pPr>
        <w:spacing w:after="0" w:line="240" w:lineRule="atLeast"/>
        <w:jc w:val="both"/>
        <w:rPr>
          <w:rFonts w:ascii="Times New Roman" w:hAnsi="Times New Roman" w:cs="Times New Roman"/>
          <w:i/>
          <w:iCs/>
          <w:sz w:val="24"/>
          <w:szCs w:val="24"/>
        </w:rPr>
      </w:pPr>
    </w:p>
    <w:p w:rsidR="00CB2ABE" w:rsidRPr="00DD00F9" w:rsidRDefault="00CB2ABE" w:rsidP="0019271D">
      <w:pPr>
        <w:spacing w:after="0" w:line="240" w:lineRule="atLeast"/>
        <w:ind w:firstLine="709"/>
        <w:jc w:val="both"/>
        <w:rPr>
          <w:rFonts w:ascii="Times New Roman" w:hAnsi="Times New Roman" w:cs="Times New Roman"/>
          <w:b/>
          <w:bCs/>
          <w:sz w:val="24"/>
          <w:szCs w:val="24"/>
        </w:rPr>
      </w:pPr>
      <w:r w:rsidRPr="00DD00F9">
        <w:rPr>
          <w:rFonts w:ascii="Times New Roman" w:hAnsi="Times New Roman" w:cs="Times New Roman"/>
          <w:b/>
          <w:bCs/>
          <w:sz w:val="24"/>
          <w:szCs w:val="24"/>
        </w:rPr>
        <w:t>Статья 51. Вступление в силу муниципальных правовых актов</w:t>
      </w:r>
    </w:p>
    <w:p w:rsidR="00CB2ABE" w:rsidRPr="00DD00F9" w:rsidRDefault="00CB2ABE" w:rsidP="0019271D">
      <w:pPr>
        <w:spacing w:after="0" w:line="240" w:lineRule="atLeast"/>
        <w:ind w:firstLine="709"/>
        <w:jc w:val="both"/>
        <w:rPr>
          <w:rFonts w:ascii="Times New Roman" w:hAnsi="Times New Roman" w:cs="Times New Roman"/>
          <w:sz w:val="24"/>
          <w:szCs w:val="24"/>
        </w:rPr>
      </w:pP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Фомино-Свечниковское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Нормативные правовые акты Собрания депутатов Фомино-Свечниковского сельского поселения о налогах и сборах вступают в силу в соответствии с Налоговым кодексом Российской Федерации.</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Фомино-Свечниковского сельского поселения.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3. Официальное обнародование производится путем доведения текста муниципального правового акта до сведения жителей Фомино-Свечниковского сельского поселения.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Текст муниципального правового акта размещается на информационных стендах в здании Администрации Фомино-Свечниковского сельского поселения, иных местах, определенных главой Администрации Фомино-Свечниковского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Фомино-Свечниковского сельского поселения, копия передается в библиотеку, действующую на территории Фомино-Свечниковского сельского поселения, которая обеспечивает гражданам возможность ознакомления с муниципальным правовым актом без взимания платы.</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Фомино-Свечниковского сельского поселения.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Фомино-Свечниковского сельского поселения.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4. Администрацией Фомино-Свечниковского сельского поселения может издаваться информационный бюллетень Фомино-Свечниковского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Фомино-Свечниковского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Фомино-Свечниковского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Фомино-Свечниковского сельского поселения, применяется порядок, установленный пунктами 2 и 3 настоящей статьи.</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CB2ABE" w:rsidRPr="00DD00F9" w:rsidRDefault="00CB2ABE" w:rsidP="00D2360E">
      <w:pPr>
        <w:widowControl w:val="0"/>
        <w:autoSpaceDE w:val="0"/>
        <w:autoSpaceDN w:val="0"/>
        <w:adjustRightInd w:val="0"/>
        <w:spacing w:after="0" w:line="240" w:lineRule="auto"/>
        <w:ind w:right="-1" w:firstLine="709"/>
        <w:jc w:val="both"/>
        <w:rPr>
          <w:rFonts w:ascii="Times New Roman" w:hAnsi="Times New Roman" w:cs="Times New Roman"/>
          <w:sz w:val="24"/>
          <w:szCs w:val="24"/>
        </w:rPr>
      </w:pPr>
      <w:r w:rsidRPr="00DD00F9">
        <w:rPr>
          <w:rFonts w:ascii="Times New Roman" w:hAnsi="Times New Roman" w:cs="Times New Roman"/>
          <w:sz w:val="24"/>
          <w:szCs w:val="24"/>
        </w:rPr>
        <w:t>1) Устава муниципального образования «Фомино-Свечниковское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B2ABE" w:rsidRPr="00DD00F9" w:rsidRDefault="00CB2ABE" w:rsidP="00D2360E">
      <w:pPr>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3) нормативных правовых актов Собрания депутатов Фомино-Свечниковского сельского поселения – в течение 30 дней со дня подписания председателем Собрания депутатов – главой Фомино-Свечниковского сельского поселения;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4) нормативных правовых актов Администрации Фомино-Свечниковского сельского поселения – в течение 30 дней со дня подписания главой Администрации Фомино-Свечниковского сельского поселения;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7. Иная официальная информация органов местного самоуправления Фомино-Свечниковского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Фомино-Свечниковского сельского поселения, правовыми актами Администрации Фомино-Свечниковского сельского поселения.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p>
    <w:p w:rsidR="00CB2ABE" w:rsidRPr="00DD00F9" w:rsidRDefault="00CB2ABE" w:rsidP="0019271D">
      <w:pPr>
        <w:spacing w:after="0" w:line="240" w:lineRule="atLeast"/>
        <w:ind w:firstLine="709"/>
        <w:jc w:val="both"/>
        <w:rPr>
          <w:rFonts w:ascii="Times New Roman" w:hAnsi="Times New Roman" w:cs="Times New Roman"/>
          <w:b/>
          <w:bCs/>
          <w:sz w:val="24"/>
          <w:szCs w:val="24"/>
        </w:rPr>
      </w:pPr>
      <w:r w:rsidRPr="00DD00F9">
        <w:rPr>
          <w:rFonts w:ascii="Times New Roman" w:hAnsi="Times New Roman" w:cs="Times New Roman"/>
          <w:b/>
          <w:bCs/>
          <w:sz w:val="24"/>
          <w:szCs w:val="24"/>
        </w:rPr>
        <w:t>Статья 52. Отмена муниципальных правовых актов и приостановление их действия</w:t>
      </w:r>
    </w:p>
    <w:p w:rsidR="00CB2ABE" w:rsidRPr="00DD00F9" w:rsidRDefault="00CB2ABE" w:rsidP="0019271D">
      <w:pPr>
        <w:spacing w:after="0" w:line="240" w:lineRule="atLeast"/>
        <w:ind w:firstLine="709"/>
        <w:jc w:val="both"/>
        <w:rPr>
          <w:rFonts w:ascii="Times New Roman" w:hAnsi="Times New Roman" w:cs="Times New Roman"/>
          <w:sz w:val="24"/>
          <w:szCs w:val="24"/>
        </w:rPr>
      </w:pP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CB2ABE" w:rsidRPr="00DD00F9" w:rsidRDefault="00CB2ABE" w:rsidP="00C771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Фомино-Свечниковского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Фомино-Свечниковского сельского поселения - не позднее трех дней со дня принятия им решения.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p>
    <w:p w:rsidR="00CB2ABE" w:rsidRPr="00DD00F9" w:rsidRDefault="00CB2ABE" w:rsidP="0019271D">
      <w:pPr>
        <w:spacing w:after="0" w:line="240" w:lineRule="atLeast"/>
        <w:ind w:firstLine="709"/>
        <w:jc w:val="both"/>
        <w:rPr>
          <w:rFonts w:ascii="Times New Roman" w:hAnsi="Times New Roman" w:cs="Times New Roman"/>
          <w:b/>
          <w:bCs/>
          <w:sz w:val="24"/>
          <w:szCs w:val="24"/>
        </w:rPr>
      </w:pPr>
      <w:r w:rsidRPr="00DD00F9">
        <w:rPr>
          <w:rFonts w:ascii="Times New Roman" w:hAnsi="Times New Roman" w:cs="Times New Roman"/>
          <w:b/>
          <w:bCs/>
          <w:sz w:val="24"/>
          <w:szCs w:val="24"/>
        </w:rPr>
        <w:t>Глава 7. Муниципальная служба</w:t>
      </w:r>
    </w:p>
    <w:p w:rsidR="00CB2ABE" w:rsidRPr="00DD00F9" w:rsidRDefault="00CB2ABE" w:rsidP="0019271D">
      <w:pPr>
        <w:spacing w:after="0" w:line="240" w:lineRule="atLeast"/>
        <w:ind w:firstLine="709"/>
        <w:jc w:val="both"/>
        <w:rPr>
          <w:rFonts w:ascii="Times New Roman" w:hAnsi="Times New Roman" w:cs="Times New Roman"/>
          <w:b/>
          <w:bCs/>
          <w:sz w:val="24"/>
          <w:szCs w:val="24"/>
        </w:rPr>
      </w:pPr>
    </w:p>
    <w:p w:rsidR="00CB2ABE" w:rsidRPr="00DD00F9" w:rsidRDefault="00CB2ABE" w:rsidP="0019271D">
      <w:pPr>
        <w:spacing w:after="0" w:line="240" w:lineRule="atLeast"/>
        <w:ind w:firstLine="709"/>
        <w:jc w:val="both"/>
        <w:rPr>
          <w:rFonts w:ascii="Times New Roman" w:hAnsi="Times New Roman" w:cs="Times New Roman"/>
          <w:b/>
          <w:bCs/>
          <w:sz w:val="24"/>
          <w:szCs w:val="24"/>
        </w:rPr>
      </w:pPr>
      <w:r w:rsidRPr="00DD00F9">
        <w:rPr>
          <w:rFonts w:ascii="Times New Roman" w:hAnsi="Times New Roman" w:cs="Times New Roman"/>
          <w:b/>
          <w:bCs/>
          <w:sz w:val="24"/>
          <w:szCs w:val="24"/>
        </w:rPr>
        <w:t>Статья 53. Муниципальная служба, должности муниципальной службы</w:t>
      </w:r>
    </w:p>
    <w:p w:rsidR="00CB2ABE" w:rsidRPr="00DD00F9" w:rsidRDefault="00CB2ABE" w:rsidP="0019271D">
      <w:pPr>
        <w:spacing w:after="0" w:line="240" w:lineRule="atLeast"/>
        <w:ind w:firstLine="709"/>
        <w:jc w:val="both"/>
        <w:rPr>
          <w:rFonts w:ascii="Times New Roman" w:hAnsi="Times New Roman" w:cs="Times New Roman"/>
          <w:sz w:val="24"/>
          <w:szCs w:val="24"/>
        </w:rPr>
      </w:pP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 Должности муниципальной службы Фомино-Свечниковского сельского поселения (далее – должности муниципальной службы) устанавливаются решением Собрания депутатов Фомино-Свечниковского сельского поселения в соответствии с реестром должностей муниципальной службы в Ростовской области, утверждаемым областным законом.</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CB2ABE" w:rsidRPr="00DD00F9" w:rsidRDefault="00CB2ABE" w:rsidP="00521428">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Фомино-Свечниковского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CB2ABE" w:rsidRPr="00DD00F9" w:rsidRDefault="00CB2ABE" w:rsidP="00521428">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CB2ABE" w:rsidRPr="00DD00F9" w:rsidRDefault="00CB2ABE" w:rsidP="00521428">
      <w:pPr>
        <w:spacing w:after="0" w:line="240" w:lineRule="atLeast"/>
        <w:ind w:firstLine="709"/>
        <w:jc w:val="both"/>
        <w:rPr>
          <w:rFonts w:ascii="Times New Roman" w:hAnsi="Times New Roman" w:cs="Times New Roman"/>
          <w:sz w:val="24"/>
          <w:szCs w:val="24"/>
        </w:rPr>
      </w:pPr>
    </w:p>
    <w:p w:rsidR="00CB2ABE" w:rsidRPr="00DD00F9" w:rsidRDefault="00CB2ABE" w:rsidP="0019271D">
      <w:pPr>
        <w:spacing w:after="0" w:line="240" w:lineRule="atLeast"/>
        <w:ind w:firstLine="709"/>
        <w:jc w:val="both"/>
        <w:rPr>
          <w:rFonts w:ascii="Times New Roman" w:hAnsi="Times New Roman" w:cs="Times New Roman"/>
          <w:b/>
          <w:bCs/>
          <w:sz w:val="24"/>
          <w:szCs w:val="24"/>
        </w:rPr>
      </w:pPr>
      <w:r w:rsidRPr="00DD00F9">
        <w:rPr>
          <w:rFonts w:ascii="Times New Roman" w:hAnsi="Times New Roman" w:cs="Times New Roman"/>
          <w:b/>
          <w:bCs/>
          <w:sz w:val="24"/>
          <w:szCs w:val="24"/>
        </w:rPr>
        <w:t>Статья 54. Статус муниципального служащего</w:t>
      </w:r>
    </w:p>
    <w:p w:rsidR="00CB2ABE" w:rsidRPr="00DD00F9" w:rsidRDefault="00CB2ABE" w:rsidP="0019271D">
      <w:pPr>
        <w:spacing w:after="0" w:line="240" w:lineRule="atLeast"/>
        <w:ind w:firstLine="709"/>
        <w:jc w:val="both"/>
        <w:rPr>
          <w:rFonts w:ascii="Times New Roman" w:hAnsi="Times New Roman" w:cs="Times New Roman"/>
          <w:sz w:val="24"/>
          <w:szCs w:val="24"/>
        </w:rPr>
      </w:pP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Муниципальным служащим Фомино-Свечниковского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Фомино-Свечниковского сельского поселения.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CB2ABE" w:rsidRPr="00DD00F9" w:rsidRDefault="00CB2ABE" w:rsidP="0019271D">
      <w:pPr>
        <w:spacing w:after="0" w:line="240" w:lineRule="atLeast"/>
        <w:ind w:firstLine="709"/>
        <w:jc w:val="both"/>
        <w:rPr>
          <w:rFonts w:ascii="Times New Roman" w:hAnsi="Times New Roman" w:cs="Times New Roman"/>
          <w:sz w:val="24"/>
          <w:szCs w:val="24"/>
        </w:rPr>
      </w:pPr>
    </w:p>
    <w:p w:rsidR="00CB2ABE" w:rsidRPr="00DD00F9" w:rsidRDefault="00CB2ABE" w:rsidP="0019271D">
      <w:pPr>
        <w:spacing w:after="0" w:line="240" w:lineRule="atLeast"/>
        <w:ind w:firstLine="709"/>
        <w:jc w:val="both"/>
        <w:rPr>
          <w:rFonts w:ascii="Times New Roman" w:hAnsi="Times New Roman" w:cs="Times New Roman"/>
          <w:b/>
          <w:bCs/>
          <w:sz w:val="24"/>
          <w:szCs w:val="24"/>
        </w:rPr>
      </w:pPr>
      <w:r w:rsidRPr="00DD00F9">
        <w:rPr>
          <w:rFonts w:ascii="Times New Roman" w:hAnsi="Times New Roman" w:cs="Times New Roman"/>
          <w:b/>
          <w:bCs/>
          <w:sz w:val="24"/>
          <w:szCs w:val="24"/>
        </w:rPr>
        <w:t>Статья 55. Условия и порядок прохождения муниципальной службы</w:t>
      </w:r>
    </w:p>
    <w:p w:rsidR="00CB2ABE" w:rsidRPr="00DD00F9" w:rsidRDefault="00CB2ABE" w:rsidP="0019271D">
      <w:pPr>
        <w:spacing w:after="0" w:line="240" w:lineRule="atLeast"/>
        <w:ind w:firstLine="709"/>
        <w:jc w:val="both"/>
        <w:rPr>
          <w:rFonts w:ascii="Times New Roman" w:hAnsi="Times New Roman" w:cs="Times New Roman"/>
          <w:sz w:val="24"/>
          <w:szCs w:val="24"/>
        </w:rPr>
      </w:pP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Условия и порядок прохождения муниципальной службы в Фомино-Свечниковском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Положение о проведении аттестации муниципальных служащих утверждается решением Собрания депутатов Фомино-Свечниковского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CB2ABE" w:rsidRPr="00DD00F9" w:rsidRDefault="00CB2ABE" w:rsidP="0019271D">
      <w:pPr>
        <w:spacing w:after="0" w:line="240" w:lineRule="atLeast"/>
        <w:ind w:firstLine="709"/>
        <w:jc w:val="both"/>
        <w:rPr>
          <w:rFonts w:ascii="Times New Roman" w:hAnsi="Times New Roman" w:cs="Times New Roman"/>
          <w:sz w:val="24"/>
          <w:szCs w:val="24"/>
        </w:rPr>
      </w:pPr>
    </w:p>
    <w:p w:rsidR="00CB2ABE" w:rsidRPr="00DD00F9" w:rsidRDefault="00CB2ABE" w:rsidP="0019271D">
      <w:pPr>
        <w:spacing w:after="0" w:line="240" w:lineRule="atLeast"/>
        <w:ind w:firstLine="709"/>
        <w:jc w:val="both"/>
        <w:rPr>
          <w:rFonts w:ascii="Times New Roman" w:hAnsi="Times New Roman" w:cs="Times New Roman"/>
          <w:b/>
          <w:bCs/>
          <w:sz w:val="24"/>
          <w:szCs w:val="24"/>
        </w:rPr>
      </w:pPr>
      <w:r w:rsidRPr="00DD00F9">
        <w:rPr>
          <w:rFonts w:ascii="Times New Roman" w:hAnsi="Times New Roman" w:cs="Times New Roman"/>
          <w:b/>
          <w:bCs/>
          <w:sz w:val="24"/>
          <w:szCs w:val="24"/>
        </w:rPr>
        <w:t>Глава 8. Экономическая основа местного самоуправления</w:t>
      </w:r>
    </w:p>
    <w:p w:rsidR="00CB2ABE" w:rsidRPr="00DD00F9" w:rsidRDefault="00CB2ABE" w:rsidP="0019271D">
      <w:pPr>
        <w:spacing w:after="0" w:line="240" w:lineRule="atLeast"/>
        <w:ind w:firstLine="709"/>
        <w:jc w:val="both"/>
        <w:rPr>
          <w:rFonts w:ascii="Times New Roman" w:hAnsi="Times New Roman" w:cs="Times New Roman"/>
          <w:b/>
          <w:bCs/>
          <w:sz w:val="24"/>
          <w:szCs w:val="24"/>
        </w:rPr>
      </w:pPr>
    </w:p>
    <w:p w:rsidR="00CB2ABE" w:rsidRPr="00DD00F9" w:rsidRDefault="00CB2ABE" w:rsidP="0019271D">
      <w:pPr>
        <w:spacing w:after="0" w:line="240" w:lineRule="atLeast"/>
        <w:ind w:firstLine="709"/>
        <w:jc w:val="both"/>
        <w:rPr>
          <w:rFonts w:ascii="Times New Roman" w:hAnsi="Times New Roman" w:cs="Times New Roman"/>
          <w:b/>
          <w:bCs/>
          <w:sz w:val="24"/>
          <w:szCs w:val="24"/>
        </w:rPr>
      </w:pPr>
      <w:r w:rsidRPr="00DD00F9">
        <w:rPr>
          <w:rFonts w:ascii="Times New Roman" w:hAnsi="Times New Roman" w:cs="Times New Roman"/>
          <w:b/>
          <w:bCs/>
          <w:sz w:val="24"/>
          <w:szCs w:val="24"/>
        </w:rPr>
        <w:t>Статья 56. Владение, пользование и распоряжение муниципальным имуществом</w:t>
      </w:r>
    </w:p>
    <w:p w:rsidR="00CB2ABE" w:rsidRPr="00DD00F9" w:rsidRDefault="00CB2ABE" w:rsidP="0019271D">
      <w:pPr>
        <w:spacing w:after="0" w:line="240" w:lineRule="atLeast"/>
        <w:ind w:firstLine="709"/>
        <w:jc w:val="both"/>
        <w:rPr>
          <w:rFonts w:ascii="Times New Roman" w:hAnsi="Times New Roman" w:cs="Times New Roman"/>
          <w:sz w:val="24"/>
          <w:szCs w:val="24"/>
        </w:rPr>
      </w:pP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От имени Фомино-Свечниковского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Фомино-Свечниковского сельского поселения.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 Органы местного самоуправления от имени Фомино-Свечниковского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3. Органы местного самоуправления Фомино-Свечниковского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Доходы от использования и приватизации муниципального имущества Фомино-Свечниковского сельского поселения поступают в бюджет Фомино-Свечниковского сельского поселения.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5. Фомино-Свечниковское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Фомино-Свечниковского сельского поселения.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6. Администрация Фомино-Свечниковского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Решения об участии в создании межмуниципальных хозяйственных обществ принимаются Собранием депутатов Фомино-Свечниковского сельского поселения.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Органы местного самоуправления Фомино-Свечниковского сельского поселения от имени муниципального образования «Фомино-Свечниковское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Цели, условия и порядок деятельности муниципальных предприятий и учреждений закрепляются в их уставах.</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Фомино-Свечниковского сельского поселения. Периодичность и форма отчетов устанавливается главой Администрации Фомино-Свечниковского сельского поселения.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Годовые отчеты о деятельности муниципальных предприятий и учреждений, по решению Собрания депутатов Фомино-Свечниковского сельского поселения или по инициативе главы Администрации Фомино-Свечниковского сельского поселения могут заслушиваться на заседаниях Собрания депутатов Фомино-Свечниковского сельского поселения.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 xml:space="preserve">9. Участие в управлении хозяйственными обществами, доли в уставных капиталах или акции которых принадлежат </w:t>
      </w:r>
      <w:r>
        <w:rPr>
          <w:rFonts w:ascii="Times New Roman" w:hAnsi="Times New Roman" w:cs="Times New Roman"/>
          <w:sz w:val="24"/>
          <w:szCs w:val="24"/>
        </w:rPr>
        <w:t xml:space="preserve">Фомино-Свечниковскому </w:t>
      </w:r>
      <w:r w:rsidRPr="00DD00F9">
        <w:rPr>
          <w:rFonts w:ascii="Times New Roman" w:hAnsi="Times New Roman" w:cs="Times New Roman"/>
          <w:sz w:val="24"/>
          <w:szCs w:val="24"/>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Фомино-Свечниковского сельского поселения.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10. Администрация Фомино-Свечниковского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B2ABE" w:rsidRPr="00DD00F9" w:rsidRDefault="00CB2ABE" w:rsidP="0019271D">
      <w:pPr>
        <w:spacing w:after="0" w:line="240" w:lineRule="atLeast"/>
        <w:ind w:firstLine="709"/>
        <w:jc w:val="both"/>
        <w:rPr>
          <w:rFonts w:ascii="Times New Roman" w:hAnsi="Times New Roman" w:cs="Times New Roman"/>
          <w:sz w:val="24"/>
          <w:szCs w:val="24"/>
        </w:rPr>
      </w:pPr>
    </w:p>
    <w:p w:rsidR="00CB2ABE" w:rsidRPr="00DD00F9" w:rsidRDefault="00CB2ABE" w:rsidP="0019271D">
      <w:pPr>
        <w:spacing w:after="0" w:line="240" w:lineRule="atLeast"/>
        <w:ind w:firstLine="709"/>
        <w:jc w:val="both"/>
        <w:rPr>
          <w:rFonts w:ascii="Times New Roman" w:hAnsi="Times New Roman" w:cs="Times New Roman"/>
          <w:b/>
          <w:bCs/>
          <w:sz w:val="24"/>
          <w:szCs w:val="24"/>
        </w:rPr>
      </w:pPr>
      <w:r w:rsidRPr="00DD00F9">
        <w:rPr>
          <w:rFonts w:ascii="Times New Roman" w:hAnsi="Times New Roman" w:cs="Times New Roman"/>
          <w:b/>
          <w:bCs/>
          <w:sz w:val="24"/>
          <w:szCs w:val="24"/>
        </w:rPr>
        <w:t>Статья 57. Закупки для обеспечения муниципальных нужд</w:t>
      </w:r>
    </w:p>
    <w:p w:rsidR="00CB2ABE" w:rsidRPr="00DD00F9" w:rsidRDefault="00CB2ABE" w:rsidP="0019271D">
      <w:pPr>
        <w:spacing w:after="0" w:line="240" w:lineRule="atLeast"/>
        <w:ind w:firstLine="709"/>
        <w:jc w:val="both"/>
        <w:rPr>
          <w:rFonts w:ascii="Times New Roman" w:hAnsi="Times New Roman" w:cs="Times New Roman"/>
          <w:b/>
          <w:bCs/>
          <w:sz w:val="24"/>
          <w:szCs w:val="24"/>
        </w:rPr>
      </w:pPr>
    </w:p>
    <w:p w:rsidR="00CB2ABE" w:rsidRPr="00DD00F9" w:rsidRDefault="00CB2ABE" w:rsidP="009B11C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B2ABE" w:rsidRPr="00DD00F9" w:rsidRDefault="00CB2ABE" w:rsidP="009B11C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CB2ABE" w:rsidRPr="00DD00F9" w:rsidRDefault="00CB2ABE" w:rsidP="009B11CD">
      <w:pPr>
        <w:spacing w:after="0" w:line="240" w:lineRule="atLeast"/>
        <w:ind w:firstLine="709"/>
        <w:jc w:val="both"/>
        <w:rPr>
          <w:rFonts w:ascii="Times New Roman" w:hAnsi="Times New Roman" w:cs="Times New Roman"/>
          <w:sz w:val="24"/>
          <w:szCs w:val="24"/>
        </w:rPr>
      </w:pPr>
    </w:p>
    <w:p w:rsidR="00CB2ABE" w:rsidRPr="00DD00F9" w:rsidRDefault="00CB2ABE" w:rsidP="00027E48">
      <w:pPr>
        <w:spacing w:after="0" w:line="240" w:lineRule="auto"/>
        <w:ind w:firstLine="709"/>
        <w:jc w:val="both"/>
        <w:rPr>
          <w:rFonts w:ascii="Times New Roman" w:hAnsi="Times New Roman" w:cs="Times New Roman"/>
          <w:b/>
          <w:bCs/>
          <w:sz w:val="24"/>
          <w:szCs w:val="24"/>
        </w:rPr>
      </w:pPr>
      <w:r w:rsidRPr="00DD00F9">
        <w:rPr>
          <w:rFonts w:ascii="Times New Roman" w:hAnsi="Times New Roman" w:cs="Times New Roman"/>
          <w:b/>
          <w:bCs/>
          <w:sz w:val="24"/>
          <w:szCs w:val="24"/>
        </w:rPr>
        <w:t>Статья 58. Муниципально-частное партнерство</w:t>
      </w:r>
    </w:p>
    <w:p w:rsidR="00CB2ABE" w:rsidRPr="00DD00F9" w:rsidRDefault="00CB2ABE" w:rsidP="00027E48">
      <w:pPr>
        <w:spacing w:after="0" w:line="240" w:lineRule="auto"/>
        <w:ind w:firstLine="709"/>
        <w:jc w:val="both"/>
        <w:rPr>
          <w:rFonts w:ascii="Times New Roman" w:hAnsi="Times New Roman" w:cs="Times New Roman"/>
          <w:sz w:val="24"/>
          <w:szCs w:val="24"/>
        </w:rPr>
      </w:pPr>
    </w:p>
    <w:p w:rsidR="00CB2ABE" w:rsidRPr="00DD00F9" w:rsidRDefault="00CB2ABE" w:rsidP="00027E48">
      <w:pPr>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1. От имени Фомино-Свечниковского сельского поселения, действующего в качестве публичного партнера в муниципально-частном партнерстве, выступает Администрация Фомино-Свечниковского сельского поселения.</w:t>
      </w:r>
    </w:p>
    <w:p w:rsidR="00CB2ABE" w:rsidRPr="00DD00F9" w:rsidRDefault="00CB2ABE" w:rsidP="00027E48">
      <w:pPr>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 xml:space="preserve">2. Председатель Собрания депутатов – глава Фомино-Свечниковского сельского поселения издает постановление об определении Администрации Фомино-Свечниковского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rsidRPr="00DD00F9">
        <w:rPr>
          <w:rFonts w:ascii="Times New Roman" w:hAnsi="Times New Roman" w:cs="Times New Roman"/>
          <w:sz w:val="24"/>
          <w:szCs w:val="24"/>
        </w:rPr>
        <w:b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CB2ABE" w:rsidRPr="00DD00F9" w:rsidRDefault="00CB2ABE" w:rsidP="00027E48">
      <w:pPr>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3. Председатель Собрания депутатов – глава Фомино-Свечниковского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CB2ABE" w:rsidRPr="00DD00F9" w:rsidRDefault="00CB2ABE" w:rsidP="00027E48">
      <w:pPr>
        <w:spacing w:after="0" w:line="240" w:lineRule="atLeast"/>
        <w:jc w:val="both"/>
        <w:rPr>
          <w:rFonts w:ascii="Times New Roman" w:hAnsi="Times New Roman" w:cs="Times New Roman"/>
          <w:sz w:val="24"/>
          <w:szCs w:val="24"/>
        </w:rPr>
      </w:pPr>
    </w:p>
    <w:p w:rsidR="00CB2ABE" w:rsidRPr="00DD00F9" w:rsidRDefault="00CB2ABE" w:rsidP="0019271D">
      <w:pPr>
        <w:spacing w:after="0" w:line="240" w:lineRule="atLeast"/>
        <w:ind w:firstLine="709"/>
        <w:jc w:val="both"/>
        <w:rPr>
          <w:rFonts w:ascii="Times New Roman" w:hAnsi="Times New Roman" w:cs="Times New Roman"/>
          <w:b/>
          <w:bCs/>
          <w:sz w:val="24"/>
          <w:szCs w:val="24"/>
        </w:rPr>
      </w:pPr>
      <w:r w:rsidRPr="00DD00F9">
        <w:rPr>
          <w:rFonts w:ascii="Times New Roman" w:hAnsi="Times New Roman" w:cs="Times New Roman"/>
          <w:b/>
          <w:bCs/>
          <w:sz w:val="24"/>
          <w:szCs w:val="24"/>
        </w:rPr>
        <w:t>Статья 59. Составление, рассмотрение и утверждение бюджета Фомино-Свечниковского сельского поселения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Проект бюджета Фомино-Свечниковского сельского поселения составляется Администрацией Фомино-Свечниковского сельского поселения.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 xml:space="preserve">2. Проект бюджета Фомино-Свечниковского сельского поселения составляется на основе прогноза социально-экономического развития Фомино-Свечниковского сельского поселения в целях финансового обеспечения расходных обязательств. </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3. Проект бюджета Фомино-Свечниковского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Фомино-Свечниковского сельского поселения, за исключением решения о бюджете Фомино-Свечниковского сельского поселения.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В случае, если проект бюджета Фомино-Свечниковского сельского поселения составляется и утверждается на очередной финансовый год, решением Собрания депутатов Фомино-Свечниковского сельского поселения могут быть предусмотрены разработка и утверждение среднесрочного финансового плана Фомино-Свечниковского сельского поселения.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Порядок и сроки составления проекта бюджета Фомино-Свечниковского сельского поселения устанавливаются постановлением Администрации Фомино-Свечниковского сельского поселения с соблюдением требований, устанавливаемых Бюджетным кодексом Российской Федерации и решениями Собрания депутатов Фомино-Свечниковского сельского поселения.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4. Проект бюджета Фомино-Свечниковского сельского поселения вносится на рассмотрение Собрания депутатов Фомино-Свечниковского сельского поселения главой Администрации Фомино-Свечниковского сельского поселения в сроки, установленные решением Собрания депутатов Фомино-Свечниковского сельского поселения, но не позднее 15 ноября текущего года.</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Одновременно с проектом решения Собрания депутатов Фомино-Свечниковского сельского поселения о бюджете Фомино-Свечниковского сельского поселения представляются документы, предусмотренные Бюджетным кодексом Российской Федерации.</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5. Бюджет Фомино-Свечниковского сельского поселения утверждается Собранием депутатов Фомино-Свечниковского сельского поселения.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Порядок рассмотрения и утверждения решения о бюджете Фомино-Свечниковского сельского поселения устанавливается Собранием депутатов Фомино-Свечниковского сельского поселения. Данный порядок должен предусматривать вступление в силу решения Собрания депутатов Фомино-Свечниковского сельского поселения о бюджете Фомино-Свечниковского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CB2ABE" w:rsidRPr="00DD00F9" w:rsidRDefault="00CB2ABE" w:rsidP="0019271D">
      <w:pPr>
        <w:spacing w:after="0" w:line="240" w:lineRule="atLeast"/>
        <w:ind w:firstLine="709"/>
        <w:jc w:val="both"/>
        <w:rPr>
          <w:rFonts w:ascii="Times New Roman" w:hAnsi="Times New Roman" w:cs="Times New Roman"/>
          <w:sz w:val="24"/>
          <w:szCs w:val="24"/>
        </w:rPr>
      </w:pPr>
    </w:p>
    <w:p w:rsidR="00CB2ABE" w:rsidRPr="00DD00F9" w:rsidRDefault="00CB2ABE" w:rsidP="0019271D">
      <w:pPr>
        <w:spacing w:after="0" w:line="240" w:lineRule="atLeast"/>
        <w:ind w:firstLine="709"/>
        <w:jc w:val="both"/>
        <w:rPr>
          <w:rFonts w:ascii="Times New Roman" w:hAnsi="Times New Roman" w:cs="Times New Roman"/>
          <w:b/>
          <w:bCs/>
          <w:sz w:val="24"/>
          <w:szCs w:val="24"/>
        </w:rPr>
      </w:pPr>
      <w:r w:rsidRPr="00DD00F9">
        <w:rPr>
          <w:rFonts w:ascii="Times New Roman" w:hAnsi="Times New Roman" w:cs="Times New Roman"/>
          <w:b/>
          <w:bCs/>
          <w:sz w:val="24"/>
          <w:szCs w:val="24"/>
        </w:rPr>
        <w:t>Статья 60. Исполнение бюджета Фомино-Свечниковского сельского поселения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Исполнение бюджета Фомино-Свечниковского сельского поселения обеспечивается Администрацией Фомино-Свечниковского сельского поселения.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 xml:space="preserve">2. Бюджет Фомино-Свечниковского сельского поселения исполняется на основе единства кассы и подведомственности расходов. </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Исполнение бюджета Фомино-Свечниковского сельского поселения организуется на основе сводной бюджетной росписи и кассового плана.</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3. Бюджет Фомино-Свечниковского сельского поселения исполняется по доходам, расходам и источникам финансирования дефицита бюджета.</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4. Доходы, фактически полученные при исполнении бюджета Фомино-Свечниковского сельского поселения сверх утвержденных решением Собрания депутатов Фомино-Свечниковского сельского поселения о бюджете Фомино-Свечниковского сельского поселения, могут направляться без внесения изменений в решение Собрания депутатов Фомино-Свечниковского сельского поселения о бюджете Фомино-Свечниковского сельского поселения на цели, установленные Бюджетным кодексом Российской Федерации.</w:t>
      </w:r>
    </w:p>
    <w:p w:rsidR="00CB2ABE" w:rsidRPr="00DD00F9" w:rsidRDefault="00CB2ABE" w:rsidP="0019271D">
      <w:pPr>
        <w:spacing w:after="0" w:line="240" w:lineRule="atLeast"/>
        <w:ind w:firstLine="709"/>
        <w:jc w:val="both"/>
        <w:rPr>
          <w:rFonts w:ascii="Times New Roman" w:hAnsi="Times New Roman" w:cs="Times New Roman"/>
          <w:sz w:val="24"/>
          <w:szCs w:val="24"/>
        </w:rPr>
      </w:pPr>
    </w:p>
    <w:p w:rsidR="00CB2ABE" w:rsidRPr="00DD00F9" w:rsidRDefault="00CB2ABE" w:rsidP="0019271D">
      <w:pPr>
        <w:spacing w:after="0" w:line="240" w:lineRule="atLeast"/>
        <w:ind w:firstLine="709"/>
        <w:jc w:val="both"/>
        <w:rPr>
          <w:rFonts w:ascii="Times New Roman" w:hAnsi="Times New Roman" w:cs="Times New Roman"/>
          <w:b/>
          <w:bCs/>
          <w:sz w:val="24"/>
          <w:szCs w:val="24"/>
        </w:rPr>
      </w:pPr>
      <w:r w:rsidRPr="00DD00F9">
        <w:rPr>
          <w:rFonts w:ascii="Times New Roman" w:hAnsi="Times New Roman" w:cs="Times New Roman"/>
          <w:b/>
          <w:bCs/>
          <w:sz w:val="24"/>
          <w:szCs w:val="24"/>
        </w:rPr>
        <w:t>Статья 61. Контроль за исполнением бюджета Фомино-Свечниковского сельского поселения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Контроль за исполнением бюджета Фомино-Свечниковского сельского поселения осуществляют Собрание депутатов Фомино-Свечниковского сельского поселения, Администрация Фомино-Свечниковского сельского поселения.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 xml:space="preserve">2. Собрание депутатов Фомино-Свечниковского сельского поселения вправе рассматривать отдельные вопросы исполнения бюджета Фомино-Свечниковского сельского поселения на заседаниях комиссий, рабочих групп в ходе депутатских слушаний и в связи с депутатскими запросами. </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По представлению главы Администрации Фомино-Свечниковского сельского поселения Собрание депутатов Фомино-Свечниковского сельского поселения утверждает отчет об исполнении бюджета Фомино-Свечниковского сельского поселения.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3. Должностные лица Администрации Фомино-Свечниковского сельского поселения осуществляют контроль за исполнением бюджета Фомино-Свечниковского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CB2ABE" w:rsidRPr="00DD00F9" w:rsidRDefault="00CB2ABE" w:rsidP="0019271D">
      <w:pPr>
        <w:spacing w:after="0" w:line="240" w:lineRule="atLeast"/>
        <w:ind w:firstLine="709"/>
        <w:jc w:val="both"/>
        <w:rPr>
          <w:rFonts w:ascii="Times New Roman" w:hAnsi="Times New Roman" w:cs="Times New Roman"/>
          <w:sz w:val="24"/>
          <w:szCs w:val="24"/>
        </w:rPr>
      </w:pPr>
    </w:p>
    <w:p w:rsidR="00CB2ABE" w:rsidRPr="00DD00F9" w:rsidRDefault="00CB2ABE" w:rsidP="0019271D">
      <w:pPr>
        <w:spacing w:after="0" w:line="240" w:lineRule="atLeast"/>
        <w:ind w:firstLine="709"/>
        <w:jc w:val="both"/>
        <w:rPr>
          <w:rFonts w:ascii="Times New Roman" w:hAnsi="Times New Roman" w:cs="Times New Roman"/>
          <w:b/>
          <w:bCs/>
          <w:sz w:val="24"/>
          <w:szCs w:val="24"/>
        </w:rPr>
      </w:pPr>
      <w:r w:rsidRPr="00DD00F9">
        <w:rPr>
          <w:rFonts w:ascii="Times New Roman" w:hAnsi="Times New Roman" w:cs="Times New Roman"/>
          <w:b/>
          <w:bCs/>
          <w:sz w:val="24"/>
          <w:szCs w:val="24"/>
        </w:rPr>
        <w:t>Статья 62. Муниципальный долг Фомино-Свечниковского сельского поселения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Предельный объем муниципального долга Фомино-Свечниковского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Фомино-Свечниковского сельского поселения о бюджете Фомино-Свечниковского сельского поселения в рамках ограничений, установленных Бюджетным кодексом Российской Федерации.</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Собрание депутатов Фомино-Свечниковского сельского поселения вправе в целях управления муниципальным долгом Фомино-Свечниковского сельского поселения утвердить дополнительные ограничения по муниципальному долгу Фомино-Свечниковского сельского поселения.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 Муниципальные внутренние заимствования осуществляются в целях финансирования дефицита бюджета Фомино-Свечниковского сельского поселения, а также для погашения долговых обязательств.</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От имени Фомино-Свечниковского сельского поселения право осуществления муниципальных внутренних заимствований принадлежит Администрации Фомино-Свечниковского сельского поселения.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Программа муниципальных внутренних заимствований представляется главой Администрации Фомино-Свечниковского сельского поселения Собранию депутатов Фомино-Свечниковского сельского поселения в виде приложения к проекту решения о бюджете Фомино-Свечниковского сельского поселения на очередной финансовый год.</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3. От имени Фомино-Свечниковского сельского поселения муниципальные гарантии предоставляются Администрацией Фомино-Свечниковского сельского поселения в пределах общей суммы предоставляемых гарантий, указанной в решении о бюджете Фомино-Свечниковского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Общая сумма предоставленных гарантий включается в состав муниципального долга как вид долгового обязательства.</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Фомино-Свечниковского сельского поселения.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Глава Администрации Фомино-Свечниковского сельского поселения в указанных случаях издает постановление Администрации Фомино-Свечниковского сельского поселения о списании с муниципального долга муниципальных долговых обязательств.</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5. Учет и регистрация муниципальных долговых обязательств Фомино-Свечниковского сельского поселения осуществляются в муниципальной долговой книге Фомино-Свечниковского сельского поселения.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6. Управление муниципальным долгом осуществляется Администрацией Фомино-Свечниковского сельского поселения в соответствии с Бюджетным кодексом Российской Федерации и настоящим Уставом.</w:t>
      </w:r>
    </w:p>
    <w:p w:rsidR="00CB2ABE" w:rsidRPr="00DD00F9" w:rsidRDefault="00CB2ABE" w:rsidP="0019271D">
      <w:pPr>
        <w:spacing w:after="0" w:line="240" w:lineRule="atLeast"/>
        <w:ind w:firstLine="709"/>
        <w:jc w:val="both"/>
        <w:rPr>
          <w:rFonts w:ascii="Times New Roman" w:hAnsi="Times New Roman" w:cs="Times New Roman"/>
          <w:sz w:val="24"/>
          <w:szCs w:val="24"/>
        </w:rPr>
      </w:pPr>
    </w:p>
    <w:p w:rsidR="00CB2ABE" w:rsidRPr="00DD00F9" w:rsidRDefault="00CB2ABE" w:rsidP="0019271D">
      <w:pPr>
        <w:spacing w:after="0" w:line="240" w:lineRule="atLeast"/>
        <w:ind w:firstLine="709"/>
        <w:jc w:val="both"/>
        <w:rPr>
          <w:rFonts w:ascii="Times New Roman" w:hAnsi="Times New Roman" w:cs="Times New Roman"/>
          <w:b/>
          <w:bCs/>
          <w:sz w:val="24"/>
          <w:szCs w:val="24"/>
        </w:rPr>
      </w:pPr>
      <w:r w:rsidRPr="00DD00F9">
        <w:rPr>
          <w:rFonts w:ascii="Times New Roman" w:hAnsi="Times New Roman" w:cs="Times New Roman"/>
          <w:b/>
          <w:bCs/>
          <w:sz w:val="24"/>
          <w:szCs w:val="24"/>
        </w:rPr>
        <w:t>Глава 9. Ответственность органов местного самоуправления и должностных лиц местного самоуправления</w:t>
      </w:r>
    </w:p>
    <w:p w:rsidR="00CB2ABE" w:rsidRPr="00DD00F9" w:rsidRDefault="00CB2ABE" w:rsidP="0019271D">
      <w:pPr>
        <w:spacing w:after="0" w:line="240" w:lineRule="atLeast"/>
        <w:ind w:firstLine="709"/>
        <w:jc w:val="both"/>
        <w:rPr>
          <w:rFonts w:ascii="Times New Roman" w:hAnsi="Times New Roman" w:cs="Times New Roman"/>
          <w:b/>
          <w:bCs/>
          <w:sz w:val="24"/>
          <w:szCs w:val="24"/>
        </w:rPr>
      </w:pPr>
    </w:p>
    <w:p w:rsidR="00CB2ABE" w:rsidRPr="00DD00F9" w:rsidRDefault="00CB2ABE" w:rsidP="0019271D">
      <w:pPr>
        <w:spacing w:after="0" w:line="240" w:lineRule="atLeast"/>
        <w:ind w:firstLine="709"/>
        <w:jc w:val="both"/>
        <w:rPr>
          <w:rFonts w:ascii="Times New Roman" w:hAnsi="Times New Roman" w:cs="Times New Roman"/>
          <w:b/>
          <w:bCs/>
          <w:sz w:val="24"/>
          <w:szCs w:val="24"/>
        </w:rPr>
      </w:pPr>
      <w:r w:rsidRPr="00DD00F9">
        <w:rPr>
          <w:rFonts w:ascii="Times New Roman" w:hAnsi="Times New Roman" w:cs="Times New Roman"/>
          <w:b/>
          <w:bCs/>
          <w:sz w:val="24"/>
          <w:szCs w:val="24"/>
        </w:rPr>
        <w:t>Статья 63. Ответственность органов местного самоуправления и должностных лиц местного самоуправления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Органы местного самоуправления и должностные лица местного самоуправления несут ответственность перед населением Фомино-Свечниковского сельского поселения, государством, физическими и юридическими лицами в соответствии с федеральными законами.</w:t>
      </w:r>
    </w:p>
    <w:p w:rsidR="00CB2ABE" w:rsidRPr="00DD00F9" w:rsidRDefault="00CB2ABE" w:rsidP="0019271D">
      <w:pPr>
        <w:spacing w:after="0" w:line="240" w:lineRule="atLeast"/>
        <w:ind w:firstLine="709"/>
        <w:jc w:val="both"/>
        <w:rPr>
          <w:rFonts w:ascii="Times New Roman" w:hAnsi="Times New Roman" w:cs="Times New Roman"/>
          <w:sz w:val="24"/>
          <w:szCs w:val="24"/>
        </w:rPr>
      </w:pPr>
    </w:p>
    <w:p w:rsidR="00CB2ABE" w:rsidRPr="00DD00F9" w:rsidRDefault="00CB2ABE" w:rsidP="0019271D">
      <w:pPr>
        <w:spacing w:after="0" w:line="240" w:lineRule="atLeast"/>
        <w:ind w:firstLine="709"/>
        <w:jc w:val="both"/>
        <w:rPr>
          <w:rFonts w:ascii="Times New Roman" w:hAnsi="Times New Roman" w:cs="Times New Roman"/>
          <w:b/>
          <w:bCs/>
          <w:sz w:val="24"/>
          <w:szCs w:val="24"/>
        </w:rPr>
      </w:pPr>
      <w:r w:rsidRPr="00DD00F9">
        <w:rPr>
          <w:rFonts w:ascii="Times New Roman" w:hAnsi="Times New Roman" w:cs="Times New Roman"/>
          <w:b/>
          <w:bCs/>
          <w:sz w:val="24"/>
          <w:szCs w:val="24"/>
        </w:rPr>
        <w:t>Статья 64. Ответственность депутатов Собрания депутатов Фомино-Свечниковского сельского поселения, председателя Собрания депутатов – главы Фомино-Свечниковского сельского поселения перед населением</w:t>
      </w:r>
    </w:p>
    <w:p w:rsidR="00CB2ABE" w:rsidRPr="00DD00F9" w:rsidRDefault="00CB2ABE" w:rsidP="0019271D">
      <w:pPr>
        <w:spacing w:after="0" w:line="240" w:lineRule="atLeast"/>
        <w:ind w:firstLine="709"/>
        <w:jc w:val="both"/>
        <w:rPr>
          <w:rFonts w:ascii="Times New Roman" w:hAnsi="Times New Roman" w:cs="Times New Roman"/>
          <w:sz w:val="24"/>
          <w:szCs w:val="24"/>
        </w:rPr>
      </w:pP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Население Фомино-Свечниковского сельского поселения вправе отозвать депутатов Собрания депутатов Фомино-Свечниковского сельского поселения, председателя Собрания депутатов – главу Фомино-Свечниковского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CB2ABE" w:rsidRPr="00DD00F9" w:rsidRDefault="00CB2ABE" w:rsidP="0019271D">
      <w:pPr>
        <w:spacing w:after="0" w:line="240" w:lineRule="atLeast"/>
        <w:ind w:firstLine="709"/>
        <w:jc w:val="both"/>
        <w:rPr>
          <w:rFonts w:ascii="Times New Roman" w:hAnsi="Times New Roman" w:cs="Times New Roman"/>
          <w:sz w:val="24"/>
          <w:szCs w:val="24"/>
        </w:rPr>
      </w:pPr>
    </w:p>
    <w:p w:rsidR="00CB2ABE" w:rsidRPr="00DD00F9" w:rsidRDefault="00CB2ABE" w:rsidP="0019271D">
      <w:pPr>
        <w:spacing w:after="0" w:line="240" w:lineRule="atLeast"/>
        <w:ind w:firstLine="709"/>
        <w:jc w:val="both"/>
        <w:rPr>
          <w:rFonts w:ascii="Times New Roman" w:hAnsi="Times New Roman" w:cs="Times New Roman"/>
          <w:b/>
          <w:bCs/>
          <w:sz w:val="24"/>
          <w:szCs w:val="24"/>
        </w:rPr>
      </w:pPr>
      <w:r w:rsidRPr="00DD00F9">
        <w:rPr>
          <w:rFonts w:ascii="Times New Roman" w:hAnsi="Times New Roman" w:cs="Times New Roman"/>
          <w:b/>
          <w:bCs/>
          <w:sz w:val="24"/>
          <w:szCs w:val="24"/>
        </w:rPr>
        <w:t>Статья 65. Ответственность Собрания депутатов Фомино-Свечниковского сельского поселения перед государством</w:t>
      </w:r>
    </w:p>
    <w:p w:rsidR="00CB2ABE" w:rsidRPr="00DD00F9" w:rsidRDefault="00CB2ABE" w:rsidP="0019271D">
      <w:pPr>
        <w:spacing w:after="0" w:line="240" w:lineRule="atLeast"/>
        <w:ind w:firstLine="709"/>
        <w:jc w:val="both"/>
        <w:rPr>
          <w:rFonts w:ascii="Times New Roman" w:hAnsi="Times New Roman" w:cs="Times New Roman"/>
          <w:sz w:val="24"/>
          <w:szCs w:val="24"/>
        </w:rPr>
      </w:pP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В случае, если соответствующим судом установлено, что Собранием депутатов Фомино-Свечниковского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Фомино-Свечниковского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Фомино-Свечниковского сельского поселения.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 В случае, если соответствующим судом установлено, что избранное в правомочном составе Собрание депутатов Фомино-Свечниковского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Фомино-Свечниковского сельского поселения.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3. В случае, если соответствующим судом установлено, что вновь избранное в правомочном составе Собрание депутатов Фомино-Свечниковского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Фомино-Свечниковского сельского поселения.</w:t>
      </w:r>
    </w:p>
    <w:p w:rsidR="00CB2ABE" w:rsidRPr="00DD00F9" w:rsidRDefault="00CB2ABE" w:rsidP="00F940CE">
      <w:pPr>
        <w:autoSpaceDE w:val="0"/>
        <w:autoSpaceDN w:val="0"/>
        <w:adjustRightInd w:val="0"/>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 xml:space="preserve">4. Депутаты Собрания депутатов Фомино-Свечниковского сельского поселения, распущенного  на основании </w:t>
      </w:r>
      <w:hyperlink r:id="rId12" w:history="1">
        <w:r w:rsidRPr="00DD00F9">
          <w:rPr>
            <w:rFonts w:ascii="Times New Roman" w:hAnsi="Times New Roman" w:cs="Times New Roman"/>
            <w:sz w:val="24"/>
            <w:szCs w:val="24"/>
          </w:rPr>
          <w:t>пункта</w:t>
        </w:r>
      </w:hyperlink>
      <w:r w:rsidRPr="00DD00F9">
        <w:rPr>
          <w:rFonts w:ascii="Times New Roman" w:hAnsi="Times New Roman" w:cs="Times New Roman"/>
          <w:sz w:val="24"/>
          <w:szCs w:val="24"/>
        </w:rPr>
        <w:t xml:space="preserve"> 2  настоящей статьи, вправе в течение 10 дней со дня вступления в силу областного закона о роспуске Собрания депутатов Фомино-Свечниковского сельского поселения обратиться в суд с заявлением для установления факта отсутствия их вины за непроведение Собранием депутатов Фомино-Свечниковского сельского поселения правомочного заседания в течение трех месяцев подряд.</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5. Полномочия Собрания депутатов Фомино-Свечниковского сельского поселения прекращаются со дня вступления в силу областного закона о его роспуске.</w:t>
      </w:r>
    </w:p>
    <w:p w:rsidR="00CB2ABE" w:rsidRPr="00DD00F9" w:rsidRDefault="00CB2ABE" w:rsidP="0019271D">
      <w:pPr>
        <w:spacing w:after="0" w:line="240" w:lineRule="atLeast"/>
        <w:ind w:firstLine="709"/>
        <w:jc w:val="both"/>
        <w:rPr>
          <w:rFonts w:ascii="Times New Roman" w:hAnsi="Times New Roman" w:cs="Times New Roman"/>
          <w:sz w:val="24"/>
          <w:szCs w:val="24"/>
        </w:rPr>
      </w:pPr>
    </w:p>
    <w:p w:rsidR="00CB2ABE" w:rsidRPr="00DD00F9" w:rsidRDefault="00CB2ABE" w:rsidP="0019271D">
      <w:pPr>
        <w:spacing w:after="0" w:line="240" w:lineRule="atLeast"/>
        <w:ind w:firstLine="709"/>
        <w:jc w:val="both"/>
        <w:rPr>
          <w:rFonts w:ascii="Times New Roman" w:hAnsi="Times New Roman" w:cs="Times New Roman"/>
          <w:b/>
          <w:bCs/>
          <w:sz w:val="24"/>
          <w:szCs w:val="24"/>
        </w:rPr>
      </w:pPr>
      <w:r w:rsidRPr="00DD00F9">
        <w:rPr>
          <w:rFonts w:ascii="Times New Roman" w:hAnsi="Times New Roman" w:cs="Times New Roman"/>
          <w:b/>
          <w:bCs/>
          <w:sz w:val="24"/>
          <w:szCs w:val="24"/>
        </w:rPr>
        <w:t>Статья 66. Ответственность председателя Собрания депутатов – главы Фомино-Свечниковского сельского поселения, главы Администрации Фомино-Свечниковского сельского поселения перед государством</w:t>
      </w:r>
    </w:p>
    <w:p w:rsidR="00CB2ABE" w:rsidRPr="00DD00F9" w:rsidRDefault="00CB2ABE" w:rsidP="0019271D">
      <w:pPr>
        <w:spacing w:after="0" w:line="240" w:lineRule="atLeast"/>
        <w:ind w:firstLine="709"/>
        <w:jc w:val="both"/>
        <w:rPr>
          <w:rFonts w:ascii="Times New Roman" w:hAnsi="Times New Roman" w:cs="Times New Roman"/>
          <w:sz w:val="24"/>
          <w:szCs w:val="24"/>
        </w:rPr>
      </w:pP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Губернатор Ростовской области издает правовой акт об отрешении от должности председателя Собрания депутатов – главы Фомино-Свечниковского сельского поселения, главы Администрации Фомино-Свечниковского сельского поселения в случае:</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издания председателем Собрания депутатов – главой Фомино-Свечниковского сельского поселения, главой Администрации Фомино-Свечниковского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Фомино-Свечниковского сельского поселения, глава Администрации Фомино-Свечниковского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CB2ABE" w:rsidRPr="00DD00F9" w:rsidRDefault="00CB2ABE" w:rsidP="00013A49">
      <w:pPr>
        <w:pStyle w:val="ConsPlusNormal"/>
        <w:ind w:firstLine="540"/>
        <w:jc w:val="both"/>
        <w:rPr>
          <w:rFonts w:ascii="Times New Roman" w:hAnsi="Times New Roman" w:cs="Times New Roman"/>
          <w:sz w:val="24"/>
          <w:szCs w:val="24"/>
        </w:rPr>
      </w:pPr>
      <w:r w:rsidRPr="00DD00F9">
        <w:rPr>
          <w:rFonts w:ascii="Times New Roman" w:hAnsi="Times New Roman" w:cs="Times New Roman"/>
          <w:sz w:val="24"/>
          <w:szCs w:val="24"/>
        </w:rPr>
        <w:t>2) совершения председателем Собрания депутатов – главой Фомино-Свечниковского сельского поселения, главой Администрации Фомино-Свечниковского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Фомино-Свечниковского сельского поселения, глава Администрации Фомино-Свечниковского сельского поселения не принял в пределах своих полномочий мер по исполнению решения суда.</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 Срок, в течение которого Губернатор Ростовской области издает правовой акт об отрешении от должности председателя Собрания депутатов - главы Фомино-Свечниковского сельского поселения, главы Администрации Фомино-Свечниковского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CB2ABE" w:rsidRPr="00DD00F9" w:rsidRDefault="00CB2ABE" w:rsidP="0019271D">
      <w:pPr>
        <w:spacing w:after="0" w:line="240" w:lineRule="atLeast"/>
        <w:ind w:firstLine="709"/>
        <w:jc w:val="both"/>
        <w:rPr>
          <w:rFonts w:ascii="Times New Roman" w:hAnsi="Times New Roman" w:cs="Times New Roman"/>
          <w:sz w:val="24"/>
          <w:szCs w:val="24"/>
        </w:rPr>
      </w:pPr>
    </w:p>
    <w:p w:rsidR="00CB2ABE" w:rsidRPr="00DD00F9" w:rsidRDefault="00CB2ABE" w:rsidP="0019271D">
      <w:pPr>
        <w:spacing w:after="0" w:line="240" w:lineRule="atLeast"/>
        <w:ind w:firstLine="709"/>
        <w:jc w:val="both"/>
        <w:rPr>
          <w:rFonts w:ascii="Times New Roman" w:hAnsi="Times New Roman" w:cs="Times New Roman"/>
          <w:b/>
          <w:bCs/>
          <w:sz w:val="24"/>
          <w:szCs w:val="24"/>
        </w:rPr>
      </w:pPr>
      <w:r w:rsidRPr="00DD00F9">
        <w:rPr>
          <w:rFonts w:ascii="Times New Roman" w:hAnsi="Times New Roman" w:cs="Times New Roman"/>
          <w:b/>
          <w:bCs/>
          <w:sz w:val="24"/>
          <w:szCs w:val="24"/>
        </w:rPr>
        <w:t>Статья 67. Удаление председателя Собрания депутатов – главы Фомино-Свечниковского сельского поселения в отставку</w:t>
      </w:r>
    </w:p>
    <w:p w:rsidR="00CB2ABE" w:rsidRPr="00DD00F9" w:rsidRDefault="00CB2ABE" w:rsidP="0019271D">
      <w:pPr>
        <w:spacing w:after="0" w:line="240" w:lineRule="atLeast"/>
        <w:ind w:firstLine="709"/>
        <w:jc w:val="both"/>
        <w:rPr>
          <w:rFonts w:ascii="Times New Roman" w:hAnsi="Times New Roman" w:cs="Times New Roman"/>
          <w:sz w:val="24"/>
          <w:szCs w:val="24"/>
        </w:rPr>
      </w:pP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 xml:space="preserve">1. Собрание депутатов Фомино-Свечниковского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Фомино-Свечниковского сельского поселения в отставку по инициативе депутатов Собрания депутатов Фомино-Свечниковского сельского поселения или по инициативе Губернатора Ростовской области. </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 Основаниями для удаления председателя Собрания депутатов – главы Фомино-Свечниковского сельского поселения в отставку являются: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 xml:space="preserve">1) решения, действия (бездействие) председателя Собрания депутатов – главы Фомино-Свечниковского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Фомино-Свечниковского сельского поселения отдельных государственных полномочий, переданных органам местного самоуправления Фомино-Свечниковского сельского поселения федеральными законами и областными законами;</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3) неудовлетворительная оценка деятельности председателя Собрания депутатов – главы Фомино-Свечниковского сельского поселения Собранием депутатов Фомино-Свечниковского сельского поселения по результатам его ежегодного отчета перед Собранием депутатов Фомино-Свечниковского сельского поселения, данная два раза подряд;</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w:t>
      </w:r>
      <w:r>
        <w:rPr>
          <w:rFonts w:ascii="Times New Roman" w:hAnsi="Times New Roman" w:cs="Times New Roman"/>
          <w:sz w:val="24"/>
          <w:szCs w:val="24"/>
        </w:rPr>
        <w:t xml:space="preserve"> </w:t>
      </w:r>
      <w:r w:rsidRPr="00DD00F9">
        <w:rPr>
          <w:rFonts w:ascii="Times New Roman" w:hAnsi="Times New Roman" w:cs="Times New Roman"/>
          <w:sz w:val="24"/>
          <w:szCs w:val="24"/>
        </w:rPr>
        <w:t>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B2ABE" w:rsidRPr="00DD00F9" w:rsidRDefault="00CB2ABE" w:rsidP="0019271D">
      <w:pPr>
        <w:spacing w:after="0" w:line="240" w:lineRule="atLeast"/>
        <w:ind w:firstLine="709"/>
        <w:jc w:val="both"/>
        <w:rPr>
          <w:rFonts w:ascii="Times New Roman" w:hAnsi="Times New Roman" w:cs="Times New Roman"/>
          <w:sz w:val="24"/>
          <w:szCs w:val="24"/>
          <w:lang w:val="hy-AM"/>
        </w:rPr>
      </w:pPr>
      <w:r w:rsidRPr="00DD00F9">
        <w:rPr>
          <w:rFonts w:ascii="Times New Roman" w:hAnsi="Times New Roman" w:cs="Times New Roman"/>
          <w:sz w:val="24"/>
          <w:szCs w:val="24"/>
          <w:lang w:val="hy-AM"/>
        </w:rPr>
        <w:t>5) допущение</w:t>
      </w:r>
      <w:r w:rsidRPr="00DD00F9">
        <w:rPr>
          <w:rFonts w:ascii="Times New Roman" w:hAnsi="Times New Roman" w:cs="Times New Roman"/>
          <w:sz w:val="24"/>
          <w:szCs w:val="24"/>
        </w:rPr>
        <w:t xml:space="preserve"> председателем Собрания депутатов – главой Фомино-Свечниковского сельского поселения</w:t>
      </w:r>
      <w:r w:rsidRPr="00DD00F9">
        <w:rPr>
          <w:rFonts w:ascii="Times New Roman" w:hAnsi="Times New Roman" w:cs="Times New Roman"/>
          <w:sz w:val="24"/>
          <w:szCs w:val="24"/>
          <w:lang w:val="hy-AM"/>
        </w:rPr>
        <w:t xml:space="preserve">, </w:t>
      </w:r>
      <w:r w:rsidRPr="00DD00F9">
        <w:rPr>
          <w:rFonts w:ascii="Times New Roman" w:hAnsi="Times New Roman" w:cs="Times New Roman"/>
          <w:sz w:val="24"/>
          <w:szCs w:val="24"/>
        </w:rPr>
        <w:t>А</w:t>
      </w:r>
      <w:r w:rsidRPr="00DD00F9">
        <w:rPr>
          <w:rFonts w:ascii="Times New Roman" w:hAnsi="Times New Roman" w:cs="Times New Roman"/>
          <w:sz w:val="24"/>
          <w:szCs w:val="24"/>
          <w:lang w:val="hy-AM"/>
        </w:rPr>
        <w:t>дминистрацией</w:t>
      </w:r>
      <w:r w:rsidRPr="00DD00F9">
        <w:rPr>
          <w:rFonts w:ascii="Times New Roman" w:hAnsi="Times New Roman" w:cs="Times New Roman"/>
          <w:sz w:val="24"/>
          <w:szCs w:val="24"/>
        </w:rPr>
        <w:t xml:space="preserve"> Фомино-Свечниковского сельского поселения</w:t>
      </w:r>
      <w:r w:rsidRPr="00DD00F9">
        <w:rPr>
          <w:rFonts w:ascii="Times New Roman" w:hAnsi="Times New Roman" w:cs="Times New Roman"/>
          <w:sz w:val="24"/>
          <w:szCs w:val="24"/>
          <w:lang w:val="hy-AM"/>
        </w:rPr>
        <w:t>, иными органами и должностными лицами местного самоуправления Фомино-Свечниковского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3. Инициатива депутатов Собрания депутатов Фомино-Свечниковского сельского поселения об удалении председателя Собрания депутатов – главы Фомино-Свечниковского сельского поселения в отставку, выдвинутая не менее чем одной третью от установленной численности депутатов Собрания депутатов Фомино-Свечниковского сельского поселения, оформляется в виде обращения, которое вносится в Собрание депутатов Фомино-Свечниковского сельского поселения. Указанное обращение вносится вместе с проектом решения Собрания депутатов Фомино-Свечниковского сельского поселения об удалении председателя Собрания депутатов – главы Фомино-Свечниковского сельского поселения в отставку. О выдвижении данной инициативы председатель Собрания депутатов – глава Фомино-Свечниковского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Фомино-Свечниковского сельского поселения.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4. Рассмотрение инициативы депутатов Собрания депутатов Фомино-Свечниковского сельского поселения об удалении председателя Собрания депутатов – главы Фомино-Свечниковского сельского поселения в отставку осуществляется с учетом мнения Губернатора Ростовской области.</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5. В случае, если при рассмотрении инициативы депутатов Собрания депутатов Фомино-Свечниковского сельского поселения об удалении председателя Собрания депутатов – главы Фомино-Свечниковского сельского поселения в отставку предполагается рассмотрение вопросов, касающихся обеспечения осуществления органами местного самоуправления Фомино-Свечниковского сельского поселения отдельных государственных полномочий, переданных органам местного самоуправления Фомино-Свечниковского сельского поселения федеральными законами и областными законами, и (или) решений, действий (бездействия) председателя Собрания депутатов – главы Фомино-Свечниковского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Фомино-Свечниковского сельского поселения в отставку может быть принято только при согласии Губернатора Ростовской области.</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6. Инициатива Губернатора Ростовской области об удалении председателя Собрания депутатов – главы Фомино-Свечниковского сельского поселения в отставку оформляется в виде обращения, которое вносится в Собрание депутатов Фомино-Свечниковского сельского поселения вместе с проектом соответствующего решения Собрания депутатов Фомино-Свечниковского сельского поселения. О выдвижении данной инициативы председатель Собрания депутатов – глава Фомино-Свечниковского сельского поселения уведомляется не позднее дня, следующего за днем внесения указанного обращения в Собрание депутатов Фомино-Свечниковского сельского поселения.</w:t>
      </w:r>
    </w:p>
    <w:p w:rsidR="00CB2ABE" w:rsidRPr="00DD00F9" w:rsidRDefault="00CB2ABE" w:rsidP="00E53DCB">
      <w:pPr>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7. Рассмотрение инициативы депутатов Собрания депутатов Фомино-Свечниковского сельского поселения или Губернатора Ростовской области об удалении председателя Собрания депутатов – главы Фомино-Свечниковского сельского поселения в отставку осуществляется Собранием депутатов Фомино-Свечниковского сельского поселения в течение одного месяца со дня внесения соответствующего обращения.</w:t>
      </w:r>
    </w:p>
    <w:p w:rsidR="00CB2ABE" w:rsidRPr="00DD00F9" w:rsidRDefault="00CB2ABE" w:rsidP="00E53DC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Заседание Собрания депутатов Фомино-Свечниковского сельского поселения, на котором рассматривается указанная инициатива, проходит под председательством депутата Собрания депутатов Фомино-Свечниковского сельского поселения, уполномоченного на это Собранием депутатов Фомино-Свечниковского сельского поселения.</w:t>
      </w:r>
    </w:p>
    <w:p w:rsidR="00CB2ABE" w:rsidRPr="00DD00F9" w:rsidRDefault="00CB2ABE" w:rsidP="00E53DCB">
      <w:pPr>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 xml:space="preserve">8. Решение Собрания депутатов Фомино-Свечниковского сельского поселения об удалении председателя Собрания депутатов – главы Фомино-Свечниковского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Фомино-Свечниковского сельского поселения. </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9. Решение об удалении председателя Собрания депутатов – главы Фомино-Свечниковского сельского поселения в отставку подписывается депутатом, председательствующим на заседании Собрания депутатов Фомино-Свечниковского сельского поселения.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10. При рассмотрении и принятии Собранием депутатов Фомино-Свечниковского сельского поселения решения об удалении председателя Собрания депутатов – главы Фомино-Свечниковского сельского поселения в отставку должны быть обеспечены:</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Фомино-Свечниковского сельского поселения или Губернатора Ростовской области и с проектом решения Собрания депутатов Фомино-Свечниковского сельского поселения об удалении его в отставку;</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 предоставление ему возможности дать депутатам Собрания депутатов Фомино-Свечниковского сельского поселения объяснения по поводу обстоятельств, выдвигаемых в качестве основания для удаления в отставку.</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11. В случае, если председатель Собрания депутатов – глава Фомино-Свечниковского сельского поселения не согласен с решением Собрания депутатов Фомино-Свечниковского сельского поселения об удалении его в отставку, он вправе в письменном виде изложить свое особое мнение.</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12. Решение Собрания депутатов Фомино-Свечниковского сельского поселения об удалении председателя Собрания депутатов – главы Фомино-Свечниковского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Фомино-Свечниковского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Фомино-Свечниковского сельского поселения.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13. В случае, если инициатива депутатов Собрания депутатов Фомино-Свечниковского сельского поселения или Губернатора Ростовской области об удалении председателя Собрания депутатов – главы Фомино-Свечниковского сельского поселения в отставку отклонена Собранием депутатов Фомино-Свечниковского сельского поселения, вопрос об удалении председателя Собрания депутатов – главы Фомино-Свечниковского сельского поселения в отставку может быть вынесен на повторное рассмотрение Собранием депутатов Фомино-Свечниковского сельского поселения не ранее чем через два месяца со дня проведения заседания Собрания депутатов Фомино-Свечниковского сельского поселения, на котором рассматривался указанный вопрос.</w:t>
      </w:r>
    </w:p>
    <w:p w:rsidR="00CB2ABE" w:rsidRPr="00DD00F9" w:rsidRDefault="00CB2ABE" w:rsidP="00D50494">
      <w:pPr>
        <w:autoSpaceDE w:val="0"/>
        <w:autoSpaceDN w:val="0"/>
        <w:adjustRightInd w:val="0"/>
        <w:spacing w:after="0" w:line="240" w:lineRule="auto"/>
        <w:ind w:firstLine="708"/>
        <w:jc w:val="both"/>
        <w:rPr>
          <w:rFonts w:ascii="Times New Roman" w:hAnsi="Times New Roman" w:cs="Times New Roman"/>
          <w:sz w:val="24"/>
          <w:szCs w:val="24"/>
        </w:rPr>
      </w:pPr>
      <w:r w:rsidRPr="00DD00F9">
        <w:rPr>
          <w:rFonts w:ascii="Times New Roman" w:hAnsi="Times New Roman" w:cs="Times New Roman"/>
          <w:sz w:val="24"/>
          <w:szCs w:val="24"/>
          <w:lang w:eastAsia="hy-AM"/>
        </w:rPr>
        <w:t xml:space="preserve">14. </w:t>
      </w:r>
      <w:r w:rsidRPr="00DD00F9">
        <w:rPr>
          <w:rFonts w:ascii="Times New Roman" w:hAnsi="Times New Roman" w:cs="Times New Roman"/>
          <w:sz w:val="24"/>
          <w:szCs w:val="24"/>
        </w:rPr>
        <w:t>Председатель Собрания депутатов – глава Фомино-Свечниковского сельского поселения</w:t>
      </w:r>
      <w:r w:rsidRPr="00DD00F9">
        <w:rPr>
          <w:rFonts w:ascii="Times New Roman" w:hAnsi="Times New Roman" w:cs="Times New Roman"/>
          <w:sz w:val="24"/>
          <w:szCs w:val="24"/>
          <w:lang w:eastAsia="hy-AM"/>
        </w:rPr>
        <w:t>, в отношении которого Собранием депутатов Фомино-Свечниковского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B2ABE" w:rsidRPr="00DD00F9" w:rsidRDefault="00CB2ABE" w:rsidP="0019271D">
      <w:pPr>
        <w:spacing w:after="0" w:line="240" w:lineRule="atLeast"/>
        <w:ind w:firstLine="709"/>
        <w:jc w:val="both"/>
        <w:rPr>
          <w:rFonts w:ascii="Times New Roman" w:hAnsi="Times New Roman" w:cs="Times New Roman"/>
          <w:b/>
          <w:bCs/>
          <w:sz w:val="24"/>
          <w:szCs w:val="24"/>
        </w:rPr>
      </w:pPr>
      <w:r w:rsidRPr="00DD00F9">
        <w:rPr>
          <w:rFonts w:ascii="Times New Roman" w:hAnsi="Times New Roman" w:cs="Times New Roman"/>
          <w:b/>
          <w:bCs/>
          <w:sz w:val="24"/>
          <w:szCs w:val="24"/>
        </w:rPr>
        <w:t>Статья 68. Временное осуществление органами государственной власти отдельных полномочий органов местного самоуправления</w:t>
      </w:r>
    </w:p>
    <w:p w:rsidR="00CB2ABE" w:rsidRPr="00DD00F9" w:rsidRDefault="00CB2ABE" w:rsidP="0019271D">
      <w:pPr>
        <w:spacing w:after="0" w:line="240" w:lineRule="atLeast"/>
        <w:ind w:firstLine="709"/>
        <w:jc w:val="both"/>
        <w:rPr>
          <w:rFonts w:ascii="Times New Roman" w:hAnsi="Times New Roman" w:cs="Times New Roman"/>
          <w:sz w:val="24"/>
          <w:szCs w:val="24"/>
        </w:rPr>
      </w:pP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Отдельные полномочия органов местного самоуправления Фомино-Свечниковского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CB2ABE" w:rsidRPr="00DD00F9" w:rsidRDefault="00CB2ABE" w:rsidP="0019271D">
      <w:pPr>
        <w:spacing w:after="0" w:line="240" w:lineRule="atLeast"/>
        <w:ind w:firstLine="709"/>
        <w:jc w:val="both"/>
        <w:rPr>
          <w:rFonts w:ascii="Times New Roman" w:hAnsi="Times New Roman" w:cs="Times New Roman"/>
          <w:sz w:val="24"/>
          <w:szCs w:val="24"/>
        </w:rPr>
      </w:pPr>
    </w:p>
    <w:p w:rsidR="00CB2ABE" w:rsidRPr="00DD00F9" w:rsidRDefault="00CB2ABE" w:rsidP="0019271D">
      <w:pPr>
        <w:spacing w:after="0" w:line="240" w:lineRule="atLeast"/>
        <w:ind w:firstLine="709"/>
        <w:jc w:val="both"/>
        <w:rPr>
          <w:rFonts w:ascii="Times New Roman" w:hAnsi="Times New Roman" w:cs="Times New Roman"/>
          <w:b/>
          <w:bCs/>
          <w:sz w:val="24"/>
          <w:szCs w:val="24"/>
        </w:rPr>
      </w:pPr>
      <w:r w:rsidRPr="00DD00F9">
        <w:rPr>
          <w:rFonts w:ascii="Times New Roman" w:hAnsi="Times New Roman" w:cs="Times New Roman"/>
          <w:b/>
          <w:bCs/>
          <w:sz w:val="24"/>
          <w:szCs w:val="24"/>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CB2ABE" w:rsidRPr="00DD00F9" w:rsidRDefault="00CB2ABE" w:rsidP="0019271D">
      <w:pPr>
        <w:spacing w:after="0" w:line="240" w:lineRule="atLeast"/>
        <w:ind w:firstLine="709"/>
        <w:jc w:val="both"/>
        <w:rPr>
          <w:rFonts w:ascii="Times New Roman" w:hAnsi="Times New Roman" w:cs="Times New Roman"/>
          <w:sz w:val="24"/>
          <w:szCs w:val="24"/>
        </w:rPr>
      </w:pPr>
    </w:p>
    <w:p w:rsidR="00CB2ABE" w:rsidRPr="00DD00F9" w:rsidRDefault="00CB2ABE"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B2ABE" w:rsidRPr="00DD00F9" w:rsidRDefault="00CB2ABE" w:rsidP="0019271D">
      <w:pPr>
        <w:spacing w:after="0" w:line="240" w:lineRule="atLeast"/>
        <w:ind w:firstLine="709"/>
        <w:jc w:val="both"/>
        <w:rPr>
          <w:rFonts w:ascii="Times New Roman" w:hAnsi="Times New Roman" w:cs="Times New Roman"/>
          <w:sz w:val="24"/>
          <w:szCs w:val="24"/>
        </w:rPr>
      </w:pPr>
    </w:p>
    <w:p w:rsidR="00CB2ABE" w:rsidRPr="00DD00F9" w:rsidRDefault="00CB2ABE" w:rsidP="0019271D">
      <w:pPr>
        <w:spacing w:after="0" w:line="240" w:lineRule="atLeast"/>
        <w:ind w:firstLine="709"/>
        <w:jc w:val="both"/>
        <w:rPr>
          <w:rFonts w:ascii="Times New Roman" w:hAnsi="Times New Roman" w:cs="Times New Roman"/>
          <w:b/>
          <w:bCs/>
          <w:sz w:val="24"/>
          <w:szCs w:val="24"/>
        </w:rPr>
      </w:pPr>
      <w:r w:rsidRPr="00DD00F9">
        <w:rPr>
          <w:rFonts w:ascii="Times New Roman" w:hAnsi="Times New Roman" w:cs="Times New Roman"/>
          <w:b/>
          <w:bCs/>
          <w:sz w:val="24"/>
          <w:szCs w:val="24"/>
        </w:rPr>
        <w:t>Глава 10. Заключительные и переходные положения</w:t>
      </w:r>
    </w:p>
    <w:p w:rsidR="00CB2ABE" w:rsidRPr="00DD00F9" w:rsidRDefault="00CB2ABE" w:rsidP="00625CEA">
      <w:pPr>
        <w:spacing w:after="0" w:line="240" w:lineRule="auto"/>
        <w:jc w:val="both"/>
        <w:rPr>
          <w:rFonts w:ascii="Times New Roman" w:hAnsi="Times New Roman" w:cs="Times New Roman"/>
          <w:b/>
          <w:bCs/>
          <w:i/>
          <w:iCs/>
          <w:sz w:val="24"/>
          <w:szCs w:val="24"/>
          <w:lang w:eastAsia="en-US"/>
        </w:rPr>
      </w:pPr>
    </w:p>
    <w:p w:rsidR="00CB2ABE" w:rsidRPr="00DD00F9" w:rsidRDefault="00CB2ABE" w:rsidP="004F5CC7">
      <w:pPr>
        <w:spacing w:after="0" w:line="240" w:lineRule="atLeast"/>
        <w:ind w:firstLine="709"/>
        <w:jc w:val="both"/>
        <w:rPr>
          <w:rFonts w:ascii="Times New Roman" w:hAnsi="Times New Roman" w:cs="Times New Roman"/>
          <w:b/>
          <w:bCs/>
          <w:sz w:val="24"/>
          <w:szCs w:val="24"/>
        </w:rPr>
      </w:pPr>
      <w:r w:rsidRPr="00DD00F9">
        <w:rPr>
          <w:rFonts w:ascii="Times New Roman" w:hAnsi="Times New Roman" w:cs="Times New Roman"/>
          <w:b/>
          <w:bCs/>
          <w:sz w:val="24"/>
          <w:szCs w:val="24"/>
        </w:rPr>
        <w:t>Статья 70. Заключительные и переходные положения</w:t>
      </w:r>
    </w:p>
    <w:p w:rsidR="00CB2ABE" w:rsidRPr="00DD00F9" w:rsidRDefault="00CB2ABE" w:rsidP="004F5CC7">
      <w:pPr>
        <w:spacing w:after="0" w:line="240" w:lineRule="atLeast"/>
        <w:ind w:firstLine="709"/>
        <w:jc w:val="both"/>
        <w:rPr>
          <w:rFonts w:ascii="Times New Roman" w:hAnsi="Times New Roman" w:cs="Times New Roman"/>
          <w:b/>
          <w:bCs/>
          <w:sz w:val="24"/>
          <w:szCs w:val="24"/>
        </w:rPr>
      </w:pPr>
    </w:p>
    <w:p w:rsidR="00CB2ABE" w:rsidRPr="00DD00F9" w:rsidRDefault="00CB2ABE" w:rsidP="00202FC0">
      <w:pPr>
        <w:spacing w:after="0" w:line="240" w:lineRule="auto"/>
        <w:ind w:firstLine="708"/>
        <w:jc w:val="both"/>
        <w:rPr>
          <w:rFonts w:ascii="Times New Roman" w:hAnsi="Times New Roman" w:cs="Times New Roman"/>
          <w:i/>
          <w:iCs/>
          <w:strike/>
          <w:sz w:val="24"/>
          <w:szCs w:val="24"/>
          <w:lang w:eastAsia="en-US"/>
        </w:rPr>
      </w:pPr>
      <w:r w:rsidRPr="00DD00F9">
        <w:rPr>
          <w:rFonts w:ascii="Times New Roman" w:hAnsi="Times New Roman" w:cs="Times New Roman"/>
          <w:sz w:val="24"/>
          <w:szCs w:val="24"/>
          <w:lang w:eastAsia="en-US"/>
        </w:rPr>
        <w:t>Настоящий Устав вступает в силу со дня его официального опубликования, произведенного после его государственной регистрации.</w:t>
      </w:r>
    </w:p>
    <w:sectPr w:rsidR="00CB2ABE" w:rsidRPr="00DD00F9" w:rsidSect="00970C39">
      <w:headerReference w:type="default" r:id="rId13"/>
      <w:footerReference w:type="default" r:id="rId14"/>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ABE" w:rsidRDefault="00CB2ABE" w:rsidP="00970C39">
      <w:pPr>
        <w:spacing w:after="0" w:line="240" w:lineRule="auto"/>
      </w:pPr>
      <w:r>
        <w:separator/>
      </w:r>
    </w:p>
  </w:endnote>
  <w:endnote w:type="continuationSeparator" w:id="0">
    <w:p w:rsidR="00CB2ABE" w:rsidRDefault="00CB2ABE"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ABE" w:rsidRDefault="00CB2ABE">
    <w:pPr>
      <w:pStyle w:val="Footer"/>
      <w:jc w:val="right"/>
    </w:pPr>
    <w:fldSimple w:instr="PAGE   \* MERGEFORMAT">
      <w:r>
        <w:rPr>
          <w:noProof/>
        </w:rPr>
        <w:t>64</w:t>
      </w:r>
    </w:fldSimple>
  </w:p>
  <w:p w:rsidR="00CB2ABE" w:rsidRDefault="00CB2A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ABE" w:rsidRDefault="00CB2ABE" w:rsidP="00970C39">
      <w:pPr>
        <w:spacing w:after="0" w:line="240" w:lineRule="auto"/>
      </w:pPr>
      <w:r>
        <w:separator/>
      </w:r>
    </w:p>
  </w:footnote>
  <w:footnote w:type="continuationSeparator" w:id="0">
    <w:p w:rsidR="00CB2ABE" w:rsidRDefault="00CB2ABE"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ABE" w:rsidRDefault="00CB2ABE">
    <w:pPr>
      <w:pStyle w:val="Header"/>
      <w:jc w:val="center"/>
    </w:pPr>
    <w:fldSimple w:instr=" PAGE   \* MERGEFORMAT ">
      <w:r>
        <w:rPr>
          <w:noProof/>
        </w:rPr>
        <w:t>64</w:t>
      </w:r>
    </w:fldSimple>
  </w:p>
  <w:p w:rsidR="00CB2ABE" w:rsidRDefault="00CB2A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lvl>
  </w:abstractNum>
  <w:abstractNum w:abstractNumId="1">
    <w:nsid w:val="FFFFFF7D"/>
    <w:multiLevelType w:val="singleLevel"/>
    <w:tmpl w:val="0A14F37A"/>
    <w:lvl w:ilvl="0">
      <w:start w:val="1"/>
      <w:numFmt w:val="decimal"/>
      <w:lvlText w:val="%1."/>
      <w:lvlJc w:val="left"/>
      <w:pPr>
        <w:tabs>
          <w:tab w:val="num" w:pos="1209"/>
        </w:tabs>
        <w:ind w:left="1209" w:hanging="360"/>
      </w:pPr>
    </w:lvl>
  </w:abstractNum>
  <w:abstractNum w:abstractNumId="2">
    <w:nsid w:val="FFFFFF7E"/>
    <w:multiLevelType w:val="singleLevel"/>
    <w:tmpl w:val="FA02AD12"/>
    <w:lvl w:ilvl="0">
      <w:start w:val="1"/>
      <w:numFmt w:val="decimal"/>
      <w:lvlText w:val="%1."/>
      <w:lvlJc w:val="left"/>
      <w:pPr>
        <w:tabs>
          <w:tab w:val="num" w:pos="926"/>
        </w:tabs>
        <w:ind w:left="926" w:hanging="360"/>
      </w:pPr>
    </w:lvl>
  </w:abstractNum>
  <w:abstractNum w:abstractNumId="3">
    <w:nsid w:val="FFFFFF7F"/>
    <w:multiLevelType w:val="singleLevel"/>
    <w:tmpl w:val="D152E2A8"/>
    <w:lvl w:ilvl="0">
      <w:start w:val="1"/>
      <w:numFmt w:val="decimal"/>
      <w:lvlText w:val="%1."/>
      <w:lvlJc w:val="left"/>
      <w:pPr>
        <w:tabs>
          <w:tab w:val="num" w:pos="643"/>
        </w:tabs>
        <w:ind w:left="643" w:hanging="360"/>
      </w:p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cs="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141"/>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406"/>
    <w:rsid w:val="0000140B"/>
    <w:rsid w:val="00001930"/>
    <w:rsid w:val="00002113"/>
    <w:rsid w:val="00002914"/>
    <w:rsid w:val="000029DA"/>
    <w:rsid w:val="0000399C"/>
    <w:rsid w:val="0000426C"/>
    <w:rsid w:val="00004C87"/>
    <w:rsid w:val="00005C83"/>
    <w:rsid w:val="0000655A"/>
    <w:rsid w:val="00006898"/>
    <w:rsid w:val="00006DE3"/>
    <w:rsid w:val="0001164F"/>
    <w:rsid w:val="00011D7B"/>
    <w:rsid w:val="00011FAD"/>
    <w:rsid w:val="0001202F"/>
    <w:rsid w:val="00013248"/>
    <w:rsid w:val="00013A49"/>
    <w:rsid w:val="00013B35"/>
    <w:rsid w:val="00015587"/>
    <w:rsid w:val="00015E16"/>
    <w:rsid w:val="00020148"/>
    <w:rsid w:val="00022A96"/>
    <w:rsid w:val="00023145"/>
    <w:rsid w:val="0002335B"/>
    <w:rsid w:val="00027E48"/>
    <w:rsid w:val="00030433"/>
    <w:rsid w:val="00033B9C"/>
    <w:rsid w:val="000356A1"/>
    <w:rsid w:val="00040E76"/>
    <w:rsid w:val="00042786"/>
    <w:rsid w:val="00042B6D"/>
    <w:rsid w:val="00043074"/>
    <w:rsid w:val="00044166"/>
    <w:rsid w:val="00047249"/>
    <w:rsid w:val="00047B12"/>
    <w:rsid w:val="00054971"/>
    <w:rsid w:val="00055A0F"/>
    <w:rsid w:val="00056169"/>
    <w:rsid w:val="00056766"/>
    <w:rsid w:val="00056BD1"/>
    <w:rsid w:val="00056D00"/>
    <w:rsid w:val="00062553"/>
    <w:rsid w:val="00063A02"/>
    <w:rsid w:val="00064B03"/>
    <w:rsid w:val="00070E35"/>
    <w:rsid w:val="0007276D"/>
    <w:rsid w:val="00072EFC"/>
    <w:rsid w:val="0007310B"/>
    <w:rsid w:val="00074246"/>
    <w:rsid w:val="000749DB"/>
    <w:rsid w:val="000755BF"/>
    <w:rsid w:val="000759BD"/>
    <w:rsid w:val="00075ECA"/>
    <w:rsid w:val="00076427"/>
    <w:rsid w:val="0008301D"/>
    <w:rsid w:val="00083302"/>
    <w:rsid w:val="0008465F"/>
    <w:rsid w:val="00085D39"/>
    <w:rsid w:val="00086FB5"/>
    <w:rsid w:val="00087787"/>
    <w:rsid w:val="000923D6"/>
    <w:rsid w:val="0009248E"/>
    <w:rsid w:val="00097020"/>
    <w:rsid w:val="000A2156"/>
    <w:rsid w:val="000A2EAB"/>
    <w:rsid w:val="000A4862"/>
    <w:rsid w:val="000A514C"/>
    <w:rsid w:val="000A79DF"/>
    <w:rsid w:val="000A7D40"/>
    <w:rsid w:val="000B0B67"/>
    <w:rsid w:val="000B149F"/>
    <w:rsid w:val="000B1F6C"/>
    <w:rsid w:val="000B498C"/>
    <w:rsid w:val="000B4CC1"/>
    <w:rsid w:val="000B6997"/>
    <w:rsid w:val="000C1132"/>
    <w:rsid w:val="000C2EF3"/>
    <w:rsid w:val="000C3B0F"/>
    <w:rsid w:val="000C46CE"/>
    <w:rsid w:val="000C5079"/>
    <w:rsid w:val="000C535F"/>
    <w:rsid w:val="000C5BD8"/>
    <w:rsid w:val="000C6111"/>
    <w:rsid w:val="000D01A5"/>
    <w:rsid w:val="000D4734"/>
    <w:rsid w:val="000D7F36"/>
    <w:rsid w:val="000E05CA"/>
    <w:rsid w:val="000E253E"/>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079D2"/>
    <w:rsid w:val="00110CF6"/>
    <w:rsid w:val="0011121C"/>
    <w:rsid w:val="001112C4"/>
    <w:rsid w:val="00112D96"/>
    <w:rsid w:val="0011325F"/>
    <w:rsid w:val="001139C5"/>
    <w:rsid w:val="0011437B"/>
    <w:rsid w:val="00114853"/>
    <w:rsid w:val="001169FD"/>
    <w:rsid w:val="00121397"/>
    <w:rsid w:val="001238F6"/>
    <w:rsid w:val="00123DD3"/>
    <w:rsid w:val="00124919"/>
    <w:rsid w:val="00126712"/>
    <w:rsid w:val="00126EE0"/>
    <w:rsid w:val="001279F3"/>
    <w:rsid w:val="001323CE"/>
    <w:rsid w:val="001327FB"/>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6885"/>
    <w:rsid w:val="00167118"/>
    <w:rsid w:val="0016768D"/>
    <w:rsid w:val="00170233"/>
    <w:rsid w:val="0017076C"/>
    <w:rsid w:val="00173A70"/>
    <w:rsid w:val="00173C05"/>
    <w:rsid w:val="00174E6F"/>
    <w:rsid w:val="00175183"/>
    <w:rsid w:val="00175DC1"/>
    <w:rsid w:val="00176763"/>
    <w:rsid w:val="0017705E"/>
    <w:rsid w:val="00177CA6"/>
    <w:rsid w:val="001807DF"/>
    <w:rsid w:val="0018541E"/>
    <w:rsid w:val="00190D17"/>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0188"/>
    <w:rsid w:val="001C4461"/>
    <w:rsid w:val="001C44B1"/>
    <w:rsid w:val="001C76E1"/>
    <w:rsid w:val="001D09BF"/>
    <w:rsid w:val="001D6625"/>
    <w:rsid w:val="001D74A8"/>
    <w:rsid w:val="001E14C5"/>
    <w:rsid w:val="001F154A"/>
    <w:rsid w:val="001F206A"/>
    <w:rsid w:val="001F3AA8"/>
    <w:rsid w:val="001F3F66"/>
    <w:rsid w:val="001F691D"/>
    <w:rsid w:val="001F7340"/>
    <w:rsid w:val="001F78D8"/>
    <w:rsid w:val="001F7E50"/>
    <w:rsid w:val="002006F5"/>
    <w:rsid w:val="00202FC0"/>
    <w:rsid w:val="002031E5"/>
    <w:rsid w:val="00205871"/>
    <w:rsid w:val="0020654C"/>
    <w:rsid w:val="0020654D"/>
    <w:rsid w:val="00207ADA"/>
    <w:rsid w:val="0021004F"/>
    <w:rsid w:val="00210B9F"/>
    <w:rsid w:val="00214945"/>
    <w:rsid w:val="002170B2"/>
    <w:rsid w:val="0022012D"/>
    <w:rsid w:val="00223399"/>
    <w:rsid w:val="00223F5E"/>
    <w:rsid w:val="00224455"/>
    <w:rsid w:val="00225D6F"/>
    <w:rsid w:val="002269E2"/>
    <w:rsid w:val="002271B3"/>
    <w:rsid w:val="002276E0"/>
    <w:rsid w:val="00237BA1"/>
    <w:rsid w:val="00237F78"/>
    <w:rsid w:val="00243401"/>
    <w:rsid w:val="00243B05"/>
    <w:rsid w:val="00244E5C"/>
    <w:rsid w:val="0024523A"/>
    <w:rsid w:val="00245462"/>
    <w:rsid w:val="00245A91"/>
    <w:rsid w:val="002463DA"/>
    <w:rsid w:val="00246942"/>
    <w:rsid w:val="0025257A"/>
    <w:rsid w:val="0025426B"/>
    <w:rsid w:val="00257131"/>
    <w:rsid w:val="00260C58"/>
    <w:rsid w:val="00261FF3"/>
    <w:rsid w:val="002638C8"/>
    <w:rsid w:val="00264779"/>
    <w:rsid w:val="00265DC9"/>
    <w:rsid w:val="00266349"/>
    <w:rsid w:val="002710A3"/>
    <w:rsid w:val="002712EA"/>
    <w:rsid w:val="00273AF9"/>
    <w:rsid w:val="0027422F"/>
    <w:rsid w:val="00275354"/>
    <w:rsid w:val="0027595F"/>
    <w:rsid w:val="0028017E"/>
    <w:rsid w:val="0028295E"/>
    <w:rsid w:val="0028611C"/>
    <w:rsid w:val="0028647E"/>
    <w:rsid w:val="00286A51"/>
    <w:rsid w:val="0028731F"/>
    <w:rsid w:val="00290160"/>
    <w:rsid w:val="00290D50"/>
    <w:rsid w:val="00294831"/>
    <w:rsid w:val="00296152"/>
    <w:rsid w:val="002A0E35"/>
    <w:rsid w:val="002A4AFE"/>
    <w:rsid w:val="002A5419"/>
    <w:rsid w:val="002A7A87"/>
    <w:rsid w:val="002B0F63"/>
    <w:rsid w:val="002B5C1C"/>
    <w:rsid w:val="002B7002"/>
    <w:rsid w:val="002B7B41"/>
    <w:rsid w:val="002C03A8"/>
    <w:rsid w:val="002C1850"/>
    <w:rsid w:val="002C3774"/>
    <w:rsid w:val="002C6A05"/>
    <w:rsid w:val="002D01A2"/>
    <w:rsid w:val="002D2C6E"/>
    <w:rsid w:val="002D2F88"/>
    <w:rsid w:val="002D343A"/>
    <w:rsid w:val="002D4AFB"/>
    <w:rsid w:val="002D4D43"/>
    <w:rsid w:val="002D5ACE"/>
    <w:rsid w:val="002E09F2"/>
    <w:rsid w:val="002E219A"/>
    <w:rsid w:val="002E2898"/>
    <w:rsid w:val="002E5A42"/>
    <w:rsid w:val="002E5BD8"/>
    <w:rsid w:val="002E63FC"/>
    <w:rsid w:val="002F04E6"/>
    <w:rsid w:val="002F0839"/>
    <w:rsid w:val="002F3509"/>
    <w:rsid w:val="002F49D7"/>
    <w:rsid w:val="002F4B83"/>
    <w:rsid w:val="002F5C47"/>
    <w:rsid w:val="002F63CC"/>
    <w:rsid w:val="002F7B07"/>
    <w:rsid w:val="00300F1F"/>
    <w:rsid w:val="003056AB"/>
    <w:rsid w:val="00306910"/>
    <w:rsid w:val="00307DB7"/>
    <w:rsid w:val="00310214"/>
    <w:rsid w:val="00313247"/>
    <w:rsid w:val="003175A8"/>
    <w:rsid w:val="0032185E"/>
    <w:rsid w:val="00321C7B"/>
    <w:rsid w:val="00324D06"/>
    <w:rsid w:val="003271DB"/>
    <w:rsid w:val="00327E78"/>
    <w:rsid w:val="00330C17"/>
    <w:rsid w:val="00330C5E"/>
    <w:rsid w:val="0033131D"/>
    <w:rsid w:val="00331EDE"/>
    <w:rsid w:val="00333F24"/>
    <w:rsid w:val="00334589"/>
    <w:rsid w:val="00334791"/>
    <w:rsid w:val="0033494D"/>
    <w:rsid w:val="00334CB0"/>
    <w:rsid w:val="00336B27"/>
    <w:rsid w:val="00336E82"/>
    <w:rsid w:val="00341133"/>
    <w:rsid w:val="00343C6D"/>
    <w:rsid w:val="003444A3"/>
    <w:rsid w:val="00344647"/>
    <w:rsid w:val="003447A4"/>
    <w:rsid w:val="0035000F"/>
    <w:rsid w:val="00351EB4"/>
    <w:rsid w:val="00353BB6"/>
    <w:rsid w:val="003618E7"/>
    <w:rsid w:val="00361AF7"/>
    <w:rsid w:val="00361D76"/>
    <w:rsid w:val="003632EA"/>
    <w:rsid w:val="003656A3"/>
    <w:rsid w:val="00365CDF"/>
    <w:rsid w:val="00366652"/>
    <w:rsid w:val="0037041D"/>
    <w:rsid w:val="00373A75"/>
    <w:rsid w:val="00375C5A"/>
    <w:rsid w:val="00376219"/>
    <w:rsid w:val="003770D9"/>
    <w:rsid w:val="00380937"/>
    <w:rsid w:val="00384762"/>
    <w:rsid w:val="00385414"/>
    <w:rsid w:val="00385939"/>
    <w:rsid w:val="00387CCD"/>
    <w:rsid w:val="003929CE"/>
    <w:rsid w:val="003A3AB5"/>
    <w:rsid w:val="003A467A"/>
    <w:rsid w:val="003A7352"/>
    <w:rsid w:val="003A7D13"/>
    <w:rsid w:val="003B094F"/>
    <w:rsid w:val="003B0FD1"/>
    <w:rsid w:val="003B1130"/>
    <w:rsid w:val="003B1273"/>
    <w:rsid w:val="003B2A7A"/>
    <w:rsid w:val="003B39DB"/>
    <w:rsid w:val="003B64C0"/>
    <w:rsid w:val="003C03AD"/>
    <w:rsid w:val="003C1645"/>
    <w:rsid w:val="003C1BDA"/>
    <w:rsid w:val="003C24C1"/>
    <w:rsid w:val="003C2E5B"/>
    <w:rsid w:val="003C62D3"/>
    <w:rsid w:val="003C6AF4"/>
    <w:rsid w:val="003C762A"/>
    <w:rsid w:val="003D03B8"/>
    <w:rsid w:val="003D38EE"/>
    <w:rsid w:val="003D41C6"/>
    <w:rsid w:val="003D60A1"/>
    <w:rsid w:val="003D6603"/>
    <w:rsid w:val="003D6FFA"/>
    <w:rsid w:val="003E083D"/>
    <w:rsid w:val="003E1252"/>
    <w:rsid w:val="003E189B"/>
    <w:rsid w:val="003E2B8B"/>
    <w:rsid w:val="003E4654"/>
    <w:rsid w:val="003E491F"/>
    <w:rsid w:val="003F0F7F"/>
    <w:rsid w:val="003F19D0"/>
    <w:rsid w:val="003F49A9"/>
    <w:rsid w:val="003F5825"/>
    <w:rsid w:val="003F6131"/>
    <w:rsid w:val="003F7C17"/>
    <w:rsid w:val="003F7D48"/>
    <w:rsid w:val="00401D5B"/>
    <w:rsid w:val="004026BB"/>
    <w:rsid w:val="004035E3"/>
    <w:rsid w:val="00403D75"/>
    <w:rsid w:val="004043FC"/>
    <w:rsid w:val="00406A94"/>
    <w:rsid w:val="00410B40"/>
    <w:rsid w:val="00413DCA"/>
    <w:rsid w:val="0041457B"/>
    <w:rsid w:val="004146C9"/>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421BF"/>
    <w:rsid w:val="00445DEB"/>
    <w:rsid w:val="0044683F"/>
    <w:rsid w:val="00447237"/>
    <w:rsid w:val="004502AD"/>
    <w:rsid w:val="0045179F"/>
    <w:rsid w:val="004522C2"/>
    <w:rsid w:val="00453231"/>
    <w:rsid w:val="0045537F"/>
    <w:rsid w:val="00457A91"/>
    <w:rsid w:val="00457FA7"/>
    <w:rsid w:val="004606D0"/>
    <w:rsid w:val="00462DE1"/>
    <w:rsid w:val="00464D71"/>
    <w:rsid w:val="00464D92"/>
    <w:rsid w:val="004654BC"/>
    <w:rsid w:val="004664B7"/>
    <w:rsid w:val="004669EF"/>
    <w:rsid w:val="00466FEE"/>
    <w:rsid w:val="00472DBD"/>
    <w:rsid w:val="004737DA"/>
    <w:rsid w:val="004739E8"/>
    <w:rsid w:val="004746E9"/>
    <w:rsid w:val="00481692"/>
    <w:rsid w:val="00482423"/>
    <w:rsid w:val="00483189"/>
    <w:rsid w:val="00483422"/>
    <w:rsid w:val="004904AA"/>
    <w:rsid w:val="00491A57"/>
    <w:rsid w:val="00492CFC"/>
    <w:rsid w:val="0049406B"/>
    <w:rsid w:val="00496BB7"/>
    <w:rsid w:val="0049768B"/>
    <w:rsid w:val="004A08F3"/>
    <w:rsid w:val="004A31B7"/>
    <w:rsid w:val="004A31BA"/>
    <w:rsid w:val="004A4934"/>
    <w:rsid w:val="004A5D50"/>
    <w:rsid w:val="004C1FAB"/>
    <w:rsid w:val="004C22F3"/>
    <w:rsid w:val="004C4488"/>
    <w:rsid w:val="004C4CEF"/>
    <w:rsid w:val="004C5636"/>
    <w:rsid w:val="004C5A2C"/>
    <w:rsid w:val="004C61E2"/>
    <w:rsid w:val="004D27CF"/>
    <w:rsid w:val="004D5987"/>
    <w:rsid w:val="004E0004"/>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975"/>
    <w:rsid w:val="00542A45"/>
    <w:rsid w:val="00543A1E"/>
    <w:rsid w:val="00547CCF"/>
    <w:rsid w:val="0055089C"/>
    <w:rsid w:val="0056160D"/>
    <w:rsid w:val="00562642"/>
    <w:rsid w:val="00562975"/>
    <w:rsid w:val="00562F5A"/>
    <w:rsid w:val="0056414F"/>
    <w:rsid w:val="0057018D"/>
    <w:rsid w:val="00570699"/>
    <w:rsid w:val="005716D2"/>
    <w:rsid w:val="00571C04"/>
    <w:rsid w:val="00572BBC"/>
    <w:rsid w:val="005734A6"/>
    <w:rsid w:val="0057406C"/>
    <w:rsid w:val="00577983"/>
    <w:rsid w:val="00585487"/>
    <w:rsid w:val="005869B9"/>
    <w:rsid w:val="0058746D"/>
    <w:rsid w:val="00591FBC"/>
    <w:rsid w:val="0059431D"/>
    <w:rsid w:val="005A27AE"/>
    <w:rsid w:val="005A459E"/>
    <w:rsid w:val="005A4785"/>
    <w:rsid w:val="005A4F80"/>
    <w:rsid w:val="005A53EF"/>
    <w:rsid w:val="005B206F"/>
    <w:rsid w:val="005B24EE"/>
    <w:rsid w:val="005B4253"/>
    <w:rsid w:val="005B4B6B"/>
    <w:rsid w:val="005B698A"/>
    <w:rsid w:val="005B72AE"/>
    <w:rsid w:val="005C0108"/>
    <w:rsid w:val="005C045E"/>
    <w:rsid w:val="005C1457"/>
    <w:rsid w:val="005C2668"/>
    <w:rsid w:val="005C29EE"/>
    <w:rsid w:val="005C39CE"/>
    <w:rsid w:val="005D7B76"/>
    <w:rsid w:val="005E1824"/>
    <w:rsid w:val="005E20B6"/>
    <w:rsid w:val="005E25C6"/>
    <w:rsid w:val="005E2C3C"/>
    <w:rsid w:val="005E48BD"/>
    <w:rsid w:val="005E689A"/>
    <w:rsid w:val="005E6BA6"/>
    <w:rsid w:val="005E79E1"/>
    <w:rsid w:val="005F3555"/>
    <w:rsid w:val="005F5553"/>
    <w:rsid w:val="005F55D6"/>
    <w:rsid w:val="005F6A20"/>
    <w:rsid w:val="005F6D06"/>
    <w:rsid w:val="00601C37"/>
    <w:rsid w:val="006029FC"/>
    <w:rsid w:val="006039CE"/>
    <w:rsid w:val="00604D25"/>
    <w:rsid w:val="00605101"/>
    <w:rsid w:val="00606588"/>
    <w:rsid w:val="00606AC1"/>
    <w:rsid w:val="006126F8"/>
    <w:rsid w:val="00612AA1"/>
    <w:rsid w:val="006149E4"/>
    <w:rsid w:val="00620630"/>
    <w:rsid w:val="006210A1"/>
    <w:rsid w:val="00624ED6"/>
    <w:rsid w:val="006255E1"/>
    <w:rsid w:val="00625940"/>
    <w:rsid w:val="00625CEA"/>
    <w:rsid w:val="006311AF"/>
    <w:rsid w:val="00631DF9"/>
    <w:rsid w:val="00632954"/>
    <w:rsid w:val="00632C11"/>
    <w:rsid w:val="00634524"/>
    <w:rsid w:val="00636C26"/>
    <w:rsid w:val="006404B6"/>
    <w:rsid w:val="00641857"/>
    <w:rsid w:val="00642DAE"/>
    <w:rsid w:val="00643F38"/>
    <w:rsid w:val="00644C36"/>
    <w:rsid w:val="00645C64"/>
    <w:rsid w:val="0064601C"/>
    <w:rsid w:val="0065111A"/>
    <w:rsid w:val="006525A2"/>
    <w:rsid w:val="006569A7"/>
    <w:rsid w:val="00661E80"/>
    <w:rsid w:val="0066235B"/>
    <w:rsid w:val="00664C8F"/>
    <w:rsid w:val="00666181"/>
    <w:rsid w:val="00671ACF"/>
    <w:rsid w:val="0067573B"/>
    <w:rsid w:val="006764F5"/>
    <w:rsid w:val="00676AE2"/>
    <w:rsid w:val="00680232"/>
    <w:rsid w:val="00681333"/>
    <w:rsid w:val="00681ADC"/>
    <w:rsid w:val="00682BD8"/>
    <w:rsid w:val="0068410C"/>
    <w:rsid w:val="00685456"/>
    <w:rsid w:val="006862D4"/>
    <w:rsid w:val="006868D8"/>
    <w:rsid w:val="00686C6E"/>
    <w:rsid w:val="00687461"/>
    <w:rsid w:val="00693D97"/>
    <w:rsid w:val="00695F07"/>
    <w:rsid w:val="00697B1C"/>
    <w:rsid w:val="006A047F"/>
    <w:rsid w:val="006A1C0A"/>
    <w:rsid w:val="006A6C23"/>
    <w:rsid w:val="006A7676"/>
    <w:rsid w:val="006B1882"/>
    <w:rsid w:val="006B2373"/>
    <w:rsid w:val="006B5E50"/>
    <w:rsid w:val="006B7288"/>
    <w:rsid w:val="006C07C8"/>
    <w:rsid w:val="006C15B8"/>
    <w:rsid w:val="006C1857"/>
    <w:rsid w:val="006C2689"/>
    <w:rsid w:val="006C7463"/>
    <w:rsid w:val="006D05FE"/>
    <w:rsid w:val="006D0F53"/>
    <w:rsid w:val="006D1135"/>
    <w:rsid w:val="006D1187"/>
    <w:rsid w:val="006D1219"/>
    <w:rsid w:val="006D3E49"/>
    <w:rsid w:val="006D615C"/>
    <w:rsid w:val="006D74B4"/>
    <w:rsid w:val="006E0A7B"/>
    <w:rsid w:val="006E2A73"/>
    <w:rsid w:val="006E3F3E"/>
    <w:rsid w:val="006E6539"/>
    <w:rsid w:val="006F30C3"/>
    <w:rsid w:val="006F61E9"/>
    <w:rsid w:val="006F7323"/>
    <w:rsid w:val="006F74FD"/>
    <w:rsid w:val="00700F42"/>
    <w:rsid w:val="00701388"/>
    <w:rsid w:val="00701B08"/>
    <w:rsid w:val="00704259"/>
    <w:rsid w:val="00705219"/>
    <w:rsid w:val="00705A9F"/>
    <w:rsid w:val="0070637B"/>
    <w:rsid w:val="00707B06"/>
    <w:rsid w:val="00710052"/>
    <w:rsid w:val="007130FB"/>
    <w:rsid w:val="00713A34"/>
    <w:rsid w:val="00713FC9"/>
    <w:rsid w:val="00714668"/>
    <w:rsid w:val="007163DB"/>
    <w:rsid w:val="0071715A"/>
    <w:rsid w:val="0072387D"/>
    <w:rsid w:val="00723CF1"/>
    <w:rsid w:val="0072472A"/>
    <w:rsid w:val="00725CF8"/>
    <w:rsid w:val="00726EB1"/>
    <w:rsid w:val="00727138"/>
    <w:rsid w:val="007301DF"/>
    <w:rsid w:val="00730466"/>
    <w:rsid w:val="00732847"/>
    <w:rsid w:val="007358C7"/>
    <w:rsid w:val="00740B32"/>
    <w:rsid w:val="00741158"/>
    <w:rsid w:val="0074140A"/>
    <w:rsid w:val="0074380E"/>
    <w:rsid w:val="00743B73"/>
    <w:rsid w:val="00743CB2"/>
    <w:rsid w:val="00745D42"/>
    <w:rsid w:val="00752581"/>
    <w:rsid w:val="00752762"/>
    <w:rsid w:val="0075339D"/>
    <w:rsid w:val="00756D99"/>
    <w:rsid w:val="007577D8"/>
    <w:rsid w:val="0076194B"/>
    <w:rsid w:val="007662A8"/>
    <w:rsid w:val="00770D72"/>
    <w:rsid w:val="0077186E"/>
    <w:rsid w:val="007723FE"/>
    <w:rsid w:val="00772566"/>
    <w:rsid w:val="007726C1"/>
    <w:rsid w:val="00774A8D"/>
    <w:rsid w:val="00774B98"/>
    <w:rsid w:val="00776804"/>
    <w:rsid w:val="0079025C"/>
    <w:rsid w:val="00791F4C"/>
    <w:rsid w:val="00793647"/>
    <w:rsid w:val="007943DE"/>
    <w:rsid w:val="00794FDA"/>
    <w:rsid w:val="007965CA"/>
    <w:rsid w:val="00796DD3"/>
    <w:rsid w:val="007A2ADA"/>
    <w:rsid w:val="007A3C31"/>
    <w:rsid w:val="007A45C4"/>
    <w:rsid w:val="007A5694"/>
    <w:rsid w:val="007A5CEC"/>
    <w:rsid w:val="007A762F"/>
    <w:rsid w:val="007B44E7"/>
    <w:rsid w:val="007B7A88"/>
    <w:rsid w:val="007C26F4"/>
    <w:rsid w:val="007C4AA5"/>
    <w:rsid w:val="007C6FC8"/>
    <w:rsid w:val="007D341C"/>
    <w:rsid w:val="007D5C30"/>
    <w:rsid w:val="007D5EA6"/>
    <w:rsid w:val="007E2615"/>
    <w:rsid w:val="007E3DC1"/>
    <w:rsid w:val="007E46E6"/>
    <w:rsid w:val="007E5235"/>
    <w:rsid w:val="007E5459"/>
    <w:rsid w:val="007E57A3"/>
    <w:rsid w:val="007E683D"/>
    <w:rsid w:val="007F1DA5"/>
    <w:rsid w:val="007F35C3"/>
    <w:rsid w:val="007F4178"/>
    <w:rsid w:val="007F5454"/>
    <w:rsid w:val="007F5E7A"/>
    <w:rsid w:val="00802A6E"/>
    <w:rsid w:val="00803769"/>
    <w:rsid w:val="00803931"/>
    <w:rsid w:val="0080402B"/>
    <w:rsid w:val="008048B9"/>
    <w:rsid w:val="00805861"/>
    <w:rsid w:val="00807D75"/>
    <w:rsid w:val="00811AE9"/>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7A01"/>
    <w:rsid w:val="0086139F"/>
    <w:rsid w:val="00861DDA"/>
    <w:rsid w:val="00862974"/>
    <w:rsid w:val="00862DDE"/>
    <w:rsid w:val="00863513"/>
    <w:rsid w:val="00866036"/>
    <w:rsid w:val="00870FB5"/>
    <w:rsid w:val="00871F96"/>
    <w:rsid w:val="00871FE8"/>
    <w:rsid w:val="00874162"/>
    <w:rsid w:val="00874880"/>
    <w:rsid w:val="00876252"/>
    <w:rsid w:val="00880082"/>
    <w:rsid w:val="0088211A"/>
    <w:rsid w:val="00884316"/>
    <w:rsid w:val="0088610E"/>
    <w:rsid w:val="0088639C"/>
    <w:rsid w:val="008925E2"/>
    <w:rsid w:val="00893555"/>
    <w:rsid w:val="00893629"/>
    <w:rsid w:val="00895655"/>
    <w:rsid w:val="00895E70"/>
    <w:rsid w:val="008965C6"/>
    <w:rsid w:val="00896D54"/>
    <w:rsid w:val="008A030F"/>
    <w:rsid w:val="008A2198"/>
    <w:rsid w:val="008A22C1"/>
    <w:rsid w:val="008A7C3A"/>
    <w:rsid w:val="008B5C44"/>
    <w:rsid w:val="008B6C90"/>
    <w:rsid w:val="008B6FB6"/>
    <w:rsid w:val="008B799B"/>
    <w:rsid w:val="008B7BCA"/>
    <w:rsid w:val="008C1A3D"/>
    <w:rsid w:val="008C1A7D"/>
    <w:rsid w:val="008C2B4C"/>
    <w:rsid w:val="008C3903"/>
    <w:rsid w:val="008C42E8"/>
    <w:rsid w:val="008D2EFB"/>
    <w:rsid w:val="008D2FF7"/>
    <w:rsid w:val="008D41C2"/>
    <w:rsid w:val="008D73F5"/>
    <w:rsid w:val="008E371F"/>
    <w:rsid w:val="008E3FB7"/>
    <w:rsid w:val="008E6B5F"/>
    <w:rsid w:val="008E7065"/>
    <w:rsid w:val="008E7408"/>
    <w:rsid w:val="008F09BE"/>
    <w:rsid w:val="008F16E4"/>
    <w:rsid w:val="008F5A83"/>
    <w:rsid w:val="008F5BB5"/>
    <w:rsid w:val="008F6E22"/>
    <w:rsid w:val="00900127"/>
    <w:rsid w:val="00901180"/>
    <w:rsid w:val="009032E3"/>
    <w:rsid w:val="00906594"/>
    <w:rsid w:val="00906668"/>
    <w:rsid w:val="009067CE"/>
    <w:rsid w:val="00910450"/>
    <w:rsid w:val="00910544"/>
    <w:rsid w:val="00911299"/>
    <w:rsid w:val="00913D1C"/>
    <w:rsid w:val="009143A1"/>
    <w:rsid w:val="00915009"/>
    <w:rsid w:val="009159C4"/>
    <w:rsid w:val="00923406"/>
    <w:rsid w:val="009244FD"/>
    <w:rsid w:val="00924D49"/>
    <w:rsid w:val="00932C9F"/>
    <w:rsid w:val="00933E93"/>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0F4E"/>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2F57"/>
    <w:rsid w:val="00984076"/>
    <w:rsid w:val="00985CCB"/>
    <w:rsid w:val="00987001"/>
    <w:rsid w:val="00987623"/>
    <w:rsid w:val="00991D93"/>
    <w:rsid w:val="009936AD"/>
    <w:rsid w:val="009A1F59"/>
    <w:rsid w:val="009A21CC"/>
    <w:rsid w:val="009A3548"/>
    <w:rsid w:val="009A3758"/>
    <w:rsid w:val="009A5887"/>
    <w:rsid w:val="009B11CD"/>
    <w:rsid w:val="009B564E"/>
    <w:rsid w:val="009B59BD"/>
    <w:rsid w:val="009B5F07"/>
    <w:rsid w:val="009B6AF2"/>
    <w:rsid w:val="009B7D2A"/>
    <w:rsid w:val="009C2038"/>
    <w:rsid w:val="009C3C6E"/>
    <w:rsid w:val="009C486D"/>
    <w:rsid w:val="009C48B8"/>
    <w:rsid w:val="009C51C9"/>
    <w:rsid w:val="009D2D30"/>
    <w:rsid w:val="009D3ECF"/>
    <w:rsid w:val="009D570D"/>
    <w:rsid w:val="009D6D39"/>
    <w:rsid w:val="009E1A55"/>
    <w:rsid w:val="009E21C7"/>
    <w:rsid w:val="009E29AD"/>
    <w:rsid w:val="009E2C52"/>
    <w:rsid w:val="009E39DD"/>
    <w:rsid w:val="009E40C4"/>
    <w:rsid w:val="009E4F68"/>
    <w:rsid w:val="009E5A88"/>
    <w:rsid w:val="009F05EB"/>
    <w:rsid w:val="009F08E9"/>
    <w:rsid w:val="009F0FAF"/>
    <w:rsid w:val="00A02584"/>
    <w:rsid w:val="00A043C0"/>
    <w:rsid w:val="00A0515A"/>
    <w:rsid w:val="00A06C55"/>
    <w:rsid w:val="00A06D93"/>
    <w:rsid w:val="00A06DB6"/>
    <w:rsid w:val="00A076D4"/>
    <w:rsid w:val="00A118E7"/>
    <w:rsid w:val="00A1603F"/>
    <w:rsid w:val="00A17D12"/>
    <w:rsid w:val="00A22FFE"/>
    <w:rsid w:val="00A24BAE"/>
    <w:rsid w:val="00A24E89"/>
    <w:rsid w:val="00A277D6"/>
    <w:rsid w:val="00A2786E"/>
    <w:rsid w:val="00A30F58"/>
    <w:rsid w:val="00A313C2"/>
    <w:rsid w:val="00A3158A"/>
    <w:rsid w:val="00A32058"/>
    <w:rsid w:val="00A32605"/>
    <w:rsid w:val="00A32F2A"/>
    <w:rsid w:val="00A33F11"/>
    <w:rsid w:val="00A351CC"/>
    <w:rsid w:val="00A3606E"/>
    <w:rsid w:val="00A362C7"/>
    <w:rsid w:val="00A3649D"/>
    <w:rsid w:val="00A44B74"/>
    <w:rsid w:val="00A51DE6"/>
    <w:rsid w:val="00A51F9A"/>
    <w:rsid w:val="00A51FD7"/>
    <w:rsid w:val="00A54233"/>
    <w:rsid w:val="00A54BA0"/>
    <w:rsid w:val="00A5645D"/>
    <w:rsid w:val="00A57704"/>
    <w:rsid w:val="00A626D3"/>
    <w:rsid w:val="00A64379"/>
    <w:rsid w:val="00A64BD9"/>
    <w:rsid w:val="00A70096"/>
    <w:rsid w:val="00A70798"/>
    <w:rsid w:val="00A73CD9"/>
    <w:rsid w:val="00A74EE9"/>
    <w:rsid w:val="00A768FB"/>
    <w:rsid w:val="00A83935"/>
    <w:rsid w:val="00A85063"/>
    <w:rsid w:val="00A8686F"/>
    <w:rsid w:val="00A9510B"/>
    <w:rsid w:val="00A95B82"/>
    <w:rsid w:val="00A968A1"/>
    <w:rsid w:val="00AA10C7"/>
    <w:rsid w:val="00AA2C8B"/>
    <w:rsid w:val="00AA3872"/>
    <w:rsid w:val="00AA638D"/>
    <w:rsid w:val="00AA697B"/>
    <w:rsid w:val="00AB179E"/>
    <w:rsid w:val="00AB412F"/>
    <w:rsid w:val="00AB4606"/>
    <w:rsid w:val="00AB4B82"/>
    <w:rsid w:val="00AB4BCC"/>
    <w:rsid w:val="00AB5C39"/>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5F08"/>
    <w:rsid w:val="00AF611A"/>
    <w:rsid w:val="00AF625D"/>
    <w:rsid w:val="00AF7F3B"/>
    <w:rsid w:val="00B002C6"/>
    <w:rsid w:val="00B02A9A"/>
    <w:rsid w:val="00B02F9F"/>
    <w:rsid w:val="00B073A5"/>
    <w:rsid w:val="00B11ED4"/>
    <w:rsid w:val="00B14307"/>
    <w:rsid w:val="00B14FB2"/>
    <w:rsid w:val="00B17C96"/>
    <w:rsid w:val="00B227F4"/>
    <w:rsid w:val="00B306D7"/>
    <w:rsid w:val="00B308CF"/>
    <w:rsid w:val="00B31D12"/>
    <w:rsid w:val="00B32ABF"/>
    <w:rsid w:val="00B3303D"/>
    <w:rsid w:val="00B33C20"/>
    <w:rsid w:val="00B34C51"/>
    <w:rsid w:val="00B42BEE"/>
    <w:rsid w:val="00B43A3B"/>
    <w:rsid w:val="00B46CC6"/>
    <w:rsid w:val="00B47451"/>
    <w:rsid w:val="00B563EF"/>
    <w:rsid w:val="00B56653"/>
    <w:rsid w:val="00B57239"/>
    <w:rsid w:val="00B60327"/>
    <w:rsid w:val="00B60A36"/>
    <w:rsid w:val="00B60AA7"/>
    <w:rsid w:val="00B6343F"/>
    <w:rsid w:val="00B66A85"/>
    <w:rsid w:val="00B66A99"/>
    <w:rsid w:val="00B66EBC"/>
    <w:rsid w:val="00B73A6C"/>
    <w:rsid w:val="00B756A9"/>
    <w:rsid w:val="00B75F03"/>
    <w:rsid w:val="00B76868"/>
    <w:rsid w:val="00B77C03"/>
    <w:rsid w:val="00B77D13"/>
    <w:rsid w:val="00B8076D"/>
    <w:rsid w:val="00B8162E"/>
    <w:rsid w:val="00B82A41"/>
    <w:rsid w:val="00B82FF2"/>
    <w:rsid w:val="00B843C2"/>
    <w:rsid w:val="00B84501"/>
    <w:rsid w:val="00B86FC5"/>
    <w:rsid w:val="00B87BF2"/>
    <w:rsid w:val="00B92CB8"/>
    <w:rsid w:val="00B94C93"/>
    <w:rsid w:val="00B94FCD"/>
    <w:rsid w:val="00B9674D"/>
    <w:rsid w:val="00B96F4C"/>
    <w:rsid w:val="00BA06E7"/>
    <w:rsid w:val="00BA11B7"/>
    <w:rsid w:val="00BA2C92"/>
    <w:rsid w:val="00BA3892"/>
    <w:rsid w:val="00BA3C39"/>
    <w:rsid w:val="00BA72C7"/>
    <w:rsid w:val="00BB06B6"/>
    <w:rsid w:val="00BB1F4B"/>
    <w:rsid w:val="00BB23B9"/>
    <w:rsid w:val="00BB36E7"/>
    <w:rsid w:val="00BB40C2"/>
    <w:rsid w:val="00BB4B0C"/>
    <w:rsid w:val="00BB4EC2"/>
    <w:rsid w:val="00BB513A"/>
    <w:rsid w:val="00BB69CE"/>
    <w:rsid w:val="00BB7DD6"/>
    <w:rsid w:val="00BB7FCD"/>
    <w:rsid w:val="00BC025B"/>
    <w:rsid w:val="00BC372D"/>
    <w:rsid w:val="00BC4158"/>
    <w:rsid w:val="00BD1A4A"/>
    <w:rsid w:val="00BE0FDB"/>
    <w:rsid w:val="00BE1166"/>
    <w:rsid w:val="00BE21AB"/>
    <w:rsid w:val="00BE6ACD"/>
    <w:rsid w:val="00BE7464"/>
    <w:rsid w:val="00BE7E63"/>
    <w:rsid w:val="00BF190C"/>
    <w:rsid w:val="00BF2B3D"/>
    <w:rsid w:val="00BF3422"/>
    <w:rsid w:val="00BF38CB"/>
    <w:rsid w:val="00BF3941"/>
    <w:rsid w:val="00C0255E"/>
    <w:rsid w:val="00C02A4E"/>
    <w:rsid w:val="00C034DC"/>
    <w:rsid w:val="00C0456A"/>
    <w:rsid w:val="00C061A3"/>
    <w:rsid w:val="00C0628B"/>
    <w:rsid w:val="00C06D83"/>
    <w:rsid w:val="00C11DA7"/>
    <w:rsid w:val="00C12964"/>
    <w:rsid w:val="00C1397C"/>
    <w:rsid w:val="00C149ED"/>
    <w:rsid w:val="00C15152"/>
    <w:rsid w:val="00C207A1"/>
    <w:rsid w:val="00C25B72"/>
    <w:rsid w:val="00C3248D"/>
    <w:rsid w:val="00C36791"/>
    <w:rsid w:val="00C409CC"/>
    <w:rsid w:val="00C43E22"/>
    <w:rsid w:val="00C44EFA"/>
    <w:rsid w:val="00C4699B"/>
    <w:rsid w:val="00C46A9D"/>
    <w:rsid w:val="00C47623"/>
    <w:rsid w:val="00C50D33"/>
    <w:rsid w:val="00C51539"/>
    <w:rsid w:val="00C5166B"/>
    <w:rsid w:val="00C51CF8"/>
    <w:rsid w:val="00C52100"/>
    <w:rsid w:val="00C557AF"/>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57D0"/>
    <w:rsid w:val="00C87F72"/>
    <w:rsid w:val="00C900C1"/>
    <w:rsid w:val="00C9164B"/>
    <w:rsid w:val="00C9205B"/>
    <w:rsid w:val="00C92615"/>
    <w:rsid w:val="00C952CA"/>
    <w:rsid w:val="00C955FA"/>
    <w:rsid w:val="00C96D64"/>
    <w:rsid w:val="00CA1FAF"/>
    <w:rsid w:val="00CA284A"/>
    <w:rsid w:val="00CA3638"/>
    <w:rsid w:val="00CA6691"/>
    <w:rsid w:val="00CA6A35"/>
    <w:rsid w:val="00CB2ABE"/>
    <w:rsid w:val="00CB3250"/>
    <w:rsid w:val="00CB3A49"/>
    <w:rsid w:val="00CB494F"/>
    <w:rsid w:val="00CB5927"/>
    <w:rsid w:val="00CC74FB"/>
    <w:rsid w:val="00CD61A4"/>
    <w:rsid w:val="00CD64E3"/>
    <w:rsid w:val="00CD6597"/>
    <w:rsid w:val="00CE3CE6"/>
    <w:rsid w:val="00CE735F"/>
    <w:rsid w:val="00CE781F"/>
    <w:rsid w:val="00CF5270"/>
    <w:rsid w:val="00CF79E4"/>
    <w:rsid w:val="00CF79FF"/>
    <w:rsid w:val="00D01118"/>
    <w:rsid w:val="00D03A1C"/>
    <w:rsid w:val="00D0723D"/>
    <w:rsid w:val="00D11BEC"/>
    <w:rsid w:val="00D12096"/>
    <w:rsid w:val="00D13964"/>
    <w:rsid w:val="00D14796"/>
    <w:rsid w:val="00D14CFE"/>
    <w:rsid w:val="00D15A40"/>
    <w:rsid w:val="00D2319E"/>
    <w:rsid w:val="00D23338"/>
    <w:rsid w:val="00D2360E"/>
    <w:rsid w:val="00D2596D"/>
    <w:rsid w:val="00D25ACE"/>
    <w:rsid w:val="00D2649F"/>
    <w:rsid w:val="00D26812"/>
    <w:rsid w:val="00D320AD"/>
    <w:rsid w:val="00D35D86"/>
    <w:rsid w:val="00D36EF0"/>
    <w:rsid w:val="00D4070F"/>
    <w:rsid w:val="00D42810"/>
    <w:rsid w:val="00D4281C"/>
    <w:rsid w:val="00D46EDE"/>
    <w:rsid w:val="00D50494"/>
    <w:rsid w:val="00D51D1F"/>
    <w:rsid w:val="00D52249"/>
    <w:rsid w:val="00D56269"/>
    <w:rsid w:val="00D56EED"/>
    <w:rsid w:val="00D574C6"/>
    <w:rsid w:val="00D57B8F"/>
    <w:rsid w:val="00D6004B"/>
    <w:rsid w:val="00D61361"/>
    <w:rsid w:val="00D62899"/>
    <w:rsid w:val="00D64FFF"/>
    <w:rsid w:val="00D6659C"/>
    <w:rsid w:val="00D716B3"/>
    <w:rsid w:val="00D72FD5"/>
    <w:rsid w:val="00D738C1"/>
    <w:rsid w:val="00D7545B"/>
    <w:rsid w:val="00D77DE9"/>
    <w:rsid w:val="00D90667"/>
    <w:rsid w:val="00D906A4"/>
    <w:rsid w:val="00D9140D"/>
    <w:rsid w:val="00D978D8"/>
    <w:rsid w:val="00DA0729"/>
    <w:rsid w:val="00DA0867"/>
    <w:rsid w:val="00DA0A42"/>
    <w:rsid w:val="00DA0BA7"/>
    <w:rsid w:val="00DA2038"/>
    <w:rsid w:val="00DA23AB"/>
    <w:rsid w:val="00DA64AE"/>
    <w:rsid w:val="00DA73CC"/>
    <w:rsid w:val="00DA7DE2"/>
    <w:rsid w:val="00DB011F"/>
    <w:rsid w:val="00DB0F53"/>
    <w:rsid w:val="00DB16C0"/>
    <w:rsid w:val="00DB3AF0"/>
    <w:rsid w:val="00DB4078"/>
    <w:rsid w:val="00DB4482"/>
    <w:rsid w:val="00DC0B27"/>
    <w:rsid w:val="00DC26EB"/>
    <w:rsid w:val="00DC3633"/>
    <w:rsid w:val="00DC38D7"/>
    <w:rsid w:val="00DC3CE8"/>
    <w:rsid w:val="00DC6C8C"/>
    <w:rsid w:val="00DC7E25"/>
    <w:rsid w:val="00DD00F9"/>
    <w:rsid w:val="00DD1157"/>
    <w:rsid w:val="00DD1A1F"/>
    <w:rsid w:val="00DD1FA4"/>
    <w:rsid w:val="00DD2AE9"/>
    <w:rsid w:val="00DD4F68"/>
    <w:rsid w:val="00DD50B2"/>
    <w:rsid w:val="00DD5B49"/>
    <w:rsid w:val="00DE0E0D"/>
    <w:rsid w:val="00DE19DE"/>
    <w:rsid w:val="00DE2822"/>
    <w:rsid w:val="00DE3EF3"/>
    <w:rsid w:val="00DE7098"/>
    <w:rsid w:val="00DE710B"/>
    <w:rsid w:val="00DE7914"/>
    <w:rsid w:val="00DF149A"/>
    <w:rsid w:val="00DF150C"/>
    <w:rsid w:val="00DF1F02"/>
    <w:rsid w:val="00DF2AD0"/>
    <w:rsid w:val="00DF4A37"/>
    <w:rsid w:val="00DF4A9F"/>
    <w:rsid w:val="00DF4AD2"/>
    <w:rsid w:val="00E00BCF"/>
    <w:rsid w:val="00E03CF3"/>
    <w:rsid w:val="00E04CEF"/>
    <w:rsid w:val="00E051A2"/>
    <w:rsid w:val="00E05616"/>
    <w:rsid w:val="00E05A2A"/>
    <w:rsid w:val="00E0690A"/>
    <w:rsid w:val="00E10CDB"/>
    <w:rsid w:val="00E11BB2"/>
    <w:rsid w:val="00E1435B"/>
    <w:rsid w:val="00E14659"/>
    <w:rsid w:val="00E17314"/>
    <w:rsid w:val="00E22992"/>
    <w:rsid w:val="00E238B0"/>
    <w:rsid w:val="00E243F0"/>
    <w:rsid w:val="00E26B7C"/>
    <w:rsid w:val="00E30B29"/>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1D8C"/>
    <w:rsid w:val="00E644FC"/>
    <w:rsid w:val="00E6452C"/>
    <w:rsid w:val="00E65879"/>
    <w:rsid w:val="00E66DE9"/>
    <w:rsid w:val="00E6733B"/>
    <w:rsid w:val="00E7076B"/>
    <w:rsid w:val="00E73097"/>
    <w:rsid w:val="00E7455B"/>
    <w:rsid w:val="00E769C2"/>
    <w:rsid w:val="00E77CF4"/>
    <w:rsid w:val="00E824B2"/>
    <w:rsid w:val="00E833DB"/>
    <w:rsid w:val="00E84220"/>
    <w:rsid w:val="00E85978"/>
    <w:rsid w:val="00E862AF"/>
    <w:rsid w:val="00E87785"/>
    <w:rsid w:val="00E90605"/>
    <w:rsid w:val="00E92CEB"/>
    <w:rsid w:val="00E92E8D"/>
    <w:rsid w:val="00E95180"/>
    <w:rsid w:val="00EA00E0"/>
    <w:rsid w:val="00EA0994"/>
    <w:rsid w:val="00EA1D30"/>
    <w:rsid w:val="00EA26F6"/>
    <w:rsid w:val="00EA42E3"/>
    <w:rsid w:val="00EA48DC"/>
    <w:rsid w:val="00EA5458"/>
    <w:rsid w:val="00EB72FF"/>
    <w:rsid w:val="00EC0989"/>
    <w:rsid w:val="00EC0E02"/>
    <w:rsid w:val="00EC1D14"/>
    <w:rsid w:val="00EC251F"/>
    <w:rsid w:val="00EC2AA8"/>
    <w:rsid w:val="00EC3C25"/>
    <w:rsid w:val="00EC73CB"/>
    <w:rsid w:val="00ED1D65"/>
    <w:rsid w:val="00EE0796"/>
    <w:rsid w:val="00EE20EE"/>
    <w:rsid w:val="00EE2467"/>
    <w:rsid w:val="00EE6819"/>
    <w:rsid w:val="00EE70DF"/>
    <w:rsid w:val="00EF2360"/>
    <w:rsid w:val="00EF2CBD"/>
    <w:rsid w:val="00EF363A"/>
    <w:rsid w:val="00EF4853"/>
    <w:rsid w:val="00EF5F02"/>
    <w:rsid w:val="00EF73AC"/>
    <w:rsid w:val="00EF7628"/>
    <w:rsid w:val="00EF7BB4"/>
    <w:rsid w:val="00F02D38"/>
    <w:rsid w:val="00F03F62"/>
    <w:rsid w:val="00F042D6"/>
    <w:rsid w:val="00F04A27"/>
    <w:rsid w:val="00F05408"/>
    <w:rsid w:val="00F07FCD"/>
    <w:rsid w:val="00F139C5"/>
    <w:rsid w:val="00F13C52"/>
    <w:rsid w:val="00F14081"/>
    <w:rsid w:val="00F14BC3"/>
    <w:rsid w:val="00F300F5"/>
    <w:rsid w:val="00F314D9"/>
    <w:rsid w:val="00F31D45"/>
    <w:rsid w:val="00F339DE"/>
    <w:rsid w:val="00F36627"/>
    <w:rsid w:val="00F37DAA"/>
    <w:rsid w:val="00F37DDC"/>
    <w:rsid w:val="00F37FF6"/>
    <w:rsid w:val="00F46C42"/>
    <w:rsid w:val="00F47DD1"/>
    <w:rsid w:val="00F51CF0"/>
    <w:rsid w:val="00F51F6B"/>
    <w:rsid w:val="00F6072E"/>
    <w:rsid w:val="00F62475"/>
    <w:rsid w:val="00F62E8A"/>
    <w:rsid w:val="00F63B9B"/>
    <w:rsid w:val="00F654A8"/>
    <w:rsid w:val="00F654D8"/>
    <w:rsid w:val="00F65F55"/>
    <w:rsid w:val="00F660EC"/>
    <w:rsid w:val="00F66682"/>
    <w:rsid w:val="00F71A8D"/>
    <w:rsid w:val="00F725DC"/>
    <w:rsid w:val="00F72BE9"/>
    <w:rsid w:val="00F752BE"/>
    <w:rsid w:val="00F7703A"/>
    <w:rsid w:val="00F803BC"/>
    <w:rsid w:val="00F805AB"/>
    <w:rsid w:val="00F809DD"/>
    <w:rsid w:val="00F818EB"/>
    <w:rsid w:val="00F905A4"/>
    <w:rsid w:val="00F93EC7"/>
    <w:rsid w:val="00F940CE"/>
    <w:rsid w:val="00F95A8C"/>
    <w:rsid w:val="00F97237"/>
    <w:rsid w:val="00FA7A5A"/>
    <w:rsid w:val="00FB289B"/>
    <w:rsid w:val="00FC063C"/>
    <w:rsid w:val="00FC37AA"/>
    <w:rsid w:val="00FC3F53"/>
    <w:rsid w:val="00FC4AA4"/>
    <w:rsid w:val="00FC6AF9"/>
    <w:rsid w:val="00FD0329"/>
    <w:rsid w:val="00FD4A2B"/>
    <w:rsid w:val="00FD5096"/>
    <w:rsid w:val="00FD53CC"/>
    <w:rsid w:val="00FD7225"/>
    <w:rsid w:val="00FE5E62"/>
    <w:rsid w:val="00FF00DF"/>
    <w:rsid w:val="00FF0F99"/>
    <w:rsid w:val="00FF50D8"/>
    <w:rsid w:val="00FF5B9E"/>
    <w:rsid w:val="00FF77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CEF"/>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0C3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970C39"/>
  </w:style>
  <w:style w:type="paragraph" w:styleId="Footer">
    <w:name w:val="footer"/>
    <w:basedOn w:val="Normal"/>
    <w:link w:val="FooterChar"/>
    <w:uiPriority w:val="99"/>
    <w:rsid w:val="00970C3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970C39"/>
  </w:style>
  <w:style w:type="paragraph" w:styleId="DocumentMap">
    <w:name w:val="Document Map"/>
    <w:basedOn w:val="Normal"/>
    <w:link w:val="DocumentMapChar"/>
    <w:uiPriority w:val="99"/>
    <w:semiHidden/>
    <w:rsid w:val="00135FD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972CE8"/>
    <w:rPr>
      <w:rFonts w:ascii="Times New Roman" w:hAnsi="Times New Roman" w:cs="Times New Roman"/>
      <w:sz w:val="2"/>
      <w:szCs w:val="2"/>
    </w:rPr>
  </w:style>
  <w:style w:type="paragraph" w:styleId="ListParagraph">
    <w:name w:val="List Paragraph"/>
    <w:basedOn w:val="Normal"/>
    <w:uiPriority w:val="99"/>
    <w:qFormat/>
    <w:rsid w:val="003E083D"/>
    <w:pPr>
      <w:ind w:left="720"/>
    </w:pPr>
  </w:style>
  <w:style w:type="paragraph" w:styleId="BalloonText">
    <w:name w:val="Balloon Text"/>
    <w:basedOn w:val="Normal"/>
    <w:link w:val="BalloonTextChar"/>
    <w:uiPriority w:val="99"/>
    <w:semiHidden/>
    <w:rsid w:val="000F60E1"/>
    <w:pPr>
      <w:spacing w:after="0" w:line="240" w:lineRule="auto"/>
    </w:pPr>
    <w:rPr>
      <w:sz w:val="16"/>
      <w:szCs w:val="16"/>
    </w:rPr>
  </w:style>
  <w:style w:type="character" w:customStyle="1" w:styleId="BalloonTextChar">
    <w:name w:val="Balloon Text Char"/>
    <w:basedOn w:val="DefaultParagraphFont"/>
    <w:link w:val="BalloonText"/>
    <w:uiPriority w:val="99"/>
    <w:semiHidden/>
    <w:locked/>
    <w:rsid w:val="000F60E1"/>
    <w:rPr>
      <w:sz w:val="16"/>
      <w:szCs w:val="16"/>
      <w:lang w:val="ru-RU" w:eastAsia="ru-RU"/>
    </w:rPr>
  </w:style>
  <w:style w:type="character" w:styleId="Hyperlink">
    <w:name w:val="Hyperlink"/>
    <w:basedOn w:val="DefaultParagraphFont"/>
    <w:uiPriority w:val="99"/>
    <w:rsid w:val="00E05616"/>
    <w:rPr>
      <w:color w:val="0000FF"/>
      <w:u w:val="single"/>
    </w:rPr>
  </w:style>
  <w:style w:type="paragraph" w:styleId="Title">
    <w:name w:val="Title"/>
    <w:basedOn w:val="Normal"/>
    <w:link w:val="TitleChar"/>
    <w:uiPriority w:val="99"/>
    <w:qFormat/>
    <w:locked/>
    <w:rsid w:val="000F2CD7"/>
    <w:pPr>
      <w:spacing w:after="0" w:line="240" w:lineRule="auto"/>
      <w:jc w:val="center"/>
    </w:pPr>
    <w:rPr>
      <w:sz w:val="28"/>
      <w:szCs w:val="28"/>
    </w:rPr>
  </w:style>
  <w:style w:type="character" w:customStyle="1" w:styleId="TitleChar">
    <w:name w:val="Title Char"/>
    <w:basedOn w:val="DefaultParagraphFont"/>
    <w:link w:val="Title"/>
    <w:uiPriority w:val="99"/>
    <w:locked/>
    <w:rsid w:val="000F2CD7"/>
    <w:rPr>
      <w:rFonts w:ascii="Times New Roman" w:hAnsi="Times New Roman" w:cs="Times New Roman"/>
      <w:sz w:val="24"/>
      <w:szCs w:val="24"/>
      <w:lang w:val="ru-RU" w:eastAsia="ru-RU"/>
    </w:rPr>
  </w:style>
  <w:style w:type="paragraph" w:styleId="BodyText">
    <w:name w:val="Body Text"/>
    <w:basedOn w:val="Normal"/>
    <w:link w:val="BodyTextChar"/>
    <w:uiPriority w:val="99"/>
    <w:semiHidden/>
    <w:rsid w:val="000F2CD7"/>
    <w:pPr>
      <w:spacing w:after="0" w:line="240" w:lineRule="auto"/>
      <w:ind w:right="5755"/>
      <w:jc w:val="both"/>
    </w:pPr>
    <w:rPr>
      <w:sz w:val="28"/>
      <w:szCs w:val="28"/>
    </w:rPr>
  </w:style>
  <w:style w:type="character" w:customStyle="1" w:styleId="BodyTextChar">
    <w:name w:val="Body Text Char"/>
    <w:basedOn w:val="DefaultParagraphFont"/>
    <w:link w:val="BodyText"/>
    <w:uiPriority w:val="99"/>
    <w:semiHidden/>
    <w:locked/>
    <w:rsid w:val="000F2CD7"/>
    <w:rPr>
      <w:rFonts w:ascii="Times New Roman" w:hAnsi="Times New Roman" w:cs="Times New Roman"/>
      <w:sz w:val="24"/>
      <w:szCs w:val="24"/>
      <w:lang w:val="ru-RU" w:eastAsia="ru-RU"/>
    </w:rPr>
  </w:style>
  <w:style w:type="paragraph" w:customStyle="1" w:styleId="ConsPlusNormal">
    <w:name w:val="ConsPlusNormal"/>
    <w:uiPriority w:val="99"/>
    <w:rsid w:val="009A1F59"/>
    <w:pPr>
      <w:autoSpaceDE w:val="0"/>
      <w:autoSpaceDN w:val="0"/>
      <w:adjustRightInd w:val="0"/>
    </w:pPr>
    <w:rPr>
      <w:rFonts w:cs="Calibri"/>
      <w:sz w:val="28"/>
      <w:szCs w:val="28"/>
      <w:lang w:eastAsia="hy-AM"/>
    </w:rPr>
  </w:style>
</w:styles>
</file>

<file path=word/webSettings.xml><?xml version="1.0" encoding="utf-8"?>
<w:webSettings xmlns:r="http://schemas.openxmlformats.org/officeDocument/2006/relationships" xmlns:w="http://schemas.openxmlformats.org/wordprocessingml/2006/main">
  <w:divs>
    <w:div w:id="422410762">
      <w:marLeft w:val="0"/>
      <w:marRight w:val="0"/>
      <w:marTop w:val="0"/>
      <w:marBottom w:val="0"/>
      <w:divBdr>
        <w:top w:val="none" w:sz="0" w:space="0" w:color="auto"/>
        <w:left w:val="none" w:sz="0" w:space="0" w:color="auto"/>
        <w:bottom w:val="none" w:sz="0" w:space="0" w:color="auto"/>
        <w:right w:val="none" w:sz="0" w:space="0" w:color="auto"/>
      </w:divBdr>
    </w:div>
    <w:div w:id="422410763">
      <w:marLeft w:val="0"/>
      <w:marRight w:val="0"/>
      <w:marTop w:val="0"/>
      <w:marBottom w:val="0"/>
      <w:divBdr>
        <w:top w:val="none" w:sz="0" w:space="0" w:color="auto"/>
        <w:left w:val="none" w:sz="0" w:space="0" w:color="auto"/>
        <w:bottom w:val="none" w:sz="0" w:space="0" w:color="auto"/>
        <w:right w:val="none" w:sz="0" w:space="0" w:color="auto"/>
      </w:divBdr>
    </w:div>
    <w:div w:id="422410764">
      <w:marLeft w:val="0"/>
      <w:marRight w:val="0"/>
      <w:marTop w:val="0"/>
      <w:marBottom w:val="0"/>
      <w:divBdr>
        <w:top w:val="none" w:sz="0" w:space="0" w:color="auto"/>
        <w:left w:val="none" w:sz="0" w:space="0" w:color="auto"/>
        <w:bottom w:val="none" w:sz="0" w:space="0" w:color="auto"/>
        <w:right w:val="none" w:sz="0" w:space="0" w:color="auto"/>
      </w:divBdr>
    </w:div>
    <w:div w:id="422410765">
      <w:marLeft w:val="0"/>
      <w:marRight w:val="0"/>
      <w:marTop w:val="0"/>
      <w:marBottom w:val="0"/>
      <w:divBdr>
        <w:top w:val="none" w:sz="0" w:space="0" w:color="auto"/>
        <w:left w:val="none" w:sz="0" w:space="0" w:color="auto"/>
        <w:bottom w:val="none" w:sz="0" w:space="0" w:color="auto"/>
        <w:right w:val="none" w:sz="0" w:space="0" w:color="auto"/>
      </w:divBdr>
    </w:div>
    <w:div w:id="422410766">
      <w:marLeft w:val="0"/>
      <w:marRight w:val="0"/>
      <w:marTop w:val="0"/>
      <w:marBottom w:val="0"/>
      <w:divBdr>
        <w:top w:val="none" w:sz="0" w:space="0" w:color="auto"/>
        <w:left w:val="none" w:sz="0" w:space="0" w:color="auto"/>
        <w:bottom w:val="none" w:sz="0" w:space="0" w:color="auto"/>
        <w:right w:val="none" w:sz="0" w:space="0" w:color="auto"/>
      </w:divBdr>
    </w:div>
    <w:div w:id="422410767">
      <w:marLeft w:val="0"/>
      <w:marRight w:val="0"/>
      <w:marTop w:val="0"/>
      <w:marBottom w:val="0"/>
      <w:divBdr>
        <w:top w:val="none" w:sz="0" w:space="0" w:color="auto"/>
        <w:left w:val="none" w:sz="0" w:space="0" w:color="auto"/>
        <w:bottom w:val="none" w:sz="0" w:space="0" w:color="auto"/>
        <w:right w:val="none" w:sz="0" w:space="0" w:color="auto"/>
      </w:divBdr>
    </w:div>
    <w:div w:id="4224107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26B8BD555EC83273802E38E3BE1B7CC3402BD6921FA3782B3E05B83o1ODI"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1496B0401B1BB89E489F67D05ABDF804297AEB26269B75003CBF578798F34F0712E8B701D8YDKCM" TargetMode="External"/><Relationship Id="rId4" Type="http://schemas.openxmlformats.org/officeDocument/2006/relationships/webSettings" Target="web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137</TotalTime>
  <Pages>64</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User</dc:creator>
  <cp:keywords/>
  <dc:description/>
  <cp:lastModifiedBy>1</cp:lastModifiedBy>
  <cp:revision>11</cp:revision>
  <cp:lastPrinted>2016-10-24T08:11:00Z</cp:lastPrinted>
  <dcterms:created xsi:type="dcterms:W3CDTF">2017-08-16T06:42:00Z</dcterms:created>
  <dcterms:modified xsi:type="dcterms:W3CDTF">2017-08-31T08:11:00Z</dcterms:modified>
</cp:coreProperties>
</file>