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01" w:rsidRDefault="00501401" w:rsidP="00440877">
      <w:pPr>
        <w:pStyle w:val="NoSpacing"/>
        <w:rPr>
          <w:rFonts w:ascii="Times New Roman" w:hAnsi="Times New Roman" w:cs="Times New Roman"/>
        </w:rPr>
      </w:pPr>
    </w:p>
    <w:p w:rsidR="00501401" w:rsidRPr="00634831" w:rsidRDefault="00501401" w:rsidP="00440877">
      <w:pPr>
        <w:spacing w:after="0" w:line="240" w:lineRule="atLeast"/>
        <w:ind w:firstLine="709"/>
        <w:jc w:val="right"/>
        <w:rPr>
          <w:rFonts w:ascii="Times New Roman" w:hAnsi="Times New Roman" w:cs="Times New Roman"/>
          <w:sz w:val="24"/>
          <w:szCs w:val="24"/>
        </w:rPr>
      </w:pPr>
      <w:r w:rsidRPr="00634831">
        <w:rPr>
          <w:rFonts w:ascii="Times New Roman" w:hAnsi="Times New Roman" w:cs="Times New Roman"/>
          <w:sz w:val="24"/>
          <w:szCs w:val="24"/>
        </w:rPr>
        <w:t>Принят решением Собрания депутатов</w:t>
      </w:r>
    </w:p>
    <w:p w:rsidR="00501401" w:rsidRPr="00634831" w:rsidRDefault="00501401" w:rsidP="00440877">
      <w:pPr>
        <w:spacing w:after="0" w:line="240" w:lineRule="atLeast"/>
        <w:ind w:firstLine="709"/>
        <w:jc w:val="right"/>
        <w:rPr>
          <w:rFonts w:ascii="Times New Roman" w:hAnsi="Times New Roman" w:cs="Times New Roman"/>
          <w:sz w:val="24"/>
          <w:szCs w:val="24"/>
        </w:rPr>
      </w:pPr>
      <w:r w:rsidRPr="00634831">
        <w:rPr>
          <w:rFonts w:ascii="Times New Roman" w:hAnsi="Times New Roman" w:cs="Times New Roman"/>
          <w:sz w:val="24"/>
          <w:szCs w:val="24"/>
        </w:rPr>
        <w:t>Фомино-Свечниковского сельского поселения</w:t>
      </w:r>
    </w:p>
    <w:p w:rsidR="00501401" w:rsidRPr="00634831" w:rsidRDefault="00501401" w:rsidP="00440877">
      <w:pPr>
        <w:spacing w:after="0" w:line="240" w:lineRule="atLeast"/>
        <w:ind w:firstLine="709"/>
        <w:jc w:val="right"/>
        <w:rPr>
          <w:rFonts w:ascii="Times New Roman" w:hAnsi="Times New Roman" w:cs="Times New Roman"/>
          <w:sz w:val="24"/>
          <w:szCs w:val="24"/>
        </w:rPr>
      </w:pPr>
      <w:r w:rsidRPr="00634831">
        <w:rPr>
          <w:rFonts w:ascii="Times New Roman" w:hAnsi="Times New Roman" w:cs="Times New Roman"/>
          <w:sz w:val="24"/>
          <w:szCs w:val="24"/>
        </w:rPr>
        <w:t>от «19» ноября 2018  г. № 75</w:t>
      </w:r>
    </w:p>
    <w:p w:rsidR="00501401" w:rsidRPr="00634831" w:rsidRDefault="00501401" w:rsidP="00440877">
      <w:pPr>
        <w:spacing w:after="0" w:line="240" w:lineRule="atLeast"/>
        <w:ind w:firstLine="709"/>
        <w:jc w:val="right"/>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1E197F">
      <w:pPr>
        <w:spacing w:after="0" w:line="240" w:lineRule="atLeast"/>
        <w:ind w:firstLine="709"/>
        <w:jc w:val="right"/>
        <w:rPr>
          <w:rFonts w:ascii="Times New Roman" w:hAnsi="Times New Roman" w:cs="Times New Roman"/>
          <w:sz w:val="24"/>
          <w:szCs w:val="24"/>
        </w:rPr>
      </w:pPr>
      <w:r w:rsidRPr="00634831">
        <w:rPr>
          <w:rFonts w:ascii="Times New Roman" w:hAnsi="Times New Roman" w:cs="Times New Roman"/>
          <w:sz w:val="24"/>
          <w:szCs w:val="24"/>
        </w:rPr>
        <w:t xml:space="preserve">                                                      Председатель Собрания депутатов –</w:t>
      </w:r>
    </w:p>
    <w:p w:rsidR="00501401" w:rsidRPr="00634831" w:rsidRDefault="00501401" w:rsidP="001E197F">
      <w:pPr>
        <w:spacing w:after="0" w:line="240" w:lineRule="atLeast"/>
        <w:ind w:firstLine="709"/>
        <w:jc w:val="right"/>
        <w:rPr>
          <w:rFonts w:ascii="Times New Roman" w:hAnsi="Times New Roman" w:cs="Times New Roman"/>
          <w:sz w:val="24"/>
          <w:szCs w:val="24"/>
        </w:rPr>
      </w:pPr>
      <w:r w:rsidRPr="00634831">
        <w:rPr>
          <w:rFonts w:ascii="Times New Roman" w:hAnsi="Times New Roman" w:cs="Times New Roman"/>
          <w:sz w:val="24"/>
          <w:szCs w:val="24"/>
        </w:rPr>
        <w:t>глава Фомино-Свечниковского сельского поселения</w:t>
      </w:r>
    </w:p>
    <w:p w:rsidR="00501401" w:rsidRPr="00634831" w:rsidRDefault="00501401" w:rsidP="001E197F">
      <w:pPr>
        <w:spacing w:after="0" w:line="240" w:lineRule="atLeast"/>
        <w:ind w:firstLine="709"/>
        <w:jc w:val="right"/>
        <w:rPr>
          <w:rFonts w:ascii="Times New Roman" w:hAnsi="Times New Roman" w:cs="Times New Roman"/>
          <w:sz w:val="24"/>
          <w:szCs w:val="24"/>
        </w:rPr>
      </w:pPr>
      <w:r w:rsidRPr="00634831">
        <w:rPr>
          <w:rFonts w:ascii="Times New Roman" w:hAnsi="Times New Roman" w:cs="Times New Roman"/>
          <w:sz w:val="24"/>
          <w:szCs w:val="24"/>
        </w:rPr>
        <w:t>______________ С.В.Жукова</w:t>
      </w:r>
    </w:p>
    <w:p w:rsidR="00501401" w:rsidRPr="00634831" w:rsidRDefault="00501401" w:rsidP="00440877">
      <w:pPr>
        <w:spacing w:after="0" w:line="240" w:lineRule="auto"/>
        <w:jc w:val="both"/>
        <w:outlineLvl w:val="0"/>
        <w:rPr>
          <w:rFonts w:ascii="Times New Roman" w:hAnsi="Times New Roman" w:cs="Times New Roman"/>
          <w:sz w:val="24"/>
          <w:szCs w:val="24"/>
        </w:rPr>
      </w:pPr>
    </w:p>
    <w:p w:rsidR="00501401" w:rsidRPr="00634831" w:rsidRDefault="00501401" w:rsidP="00440877">
      <w:pPr>
        <w:spacing w:after="0" w:line="240" w:lineRule="auto"/>
        <w:ind w:left="5387"/>
        <w:jc w:val="both"/>
        <w:outlineLvl w:val="0"/>
        <w:rPr>
          <w:rFonts w:ascii="Times New Roman" w:hAnsi="Times New Roman" w:cs="Times New Roman"/>
          <w:sz w:val="24"/>
          <w:szCs w:val="24"/>
        </w:rPr>
      </w:pPr>
      <w:r w:rsidRPr="00634831">
        <w:rPr>
          <w:rFonts w:ascii="Times New Roman" w:hAnsi="Times New Roman" w:cs="Times New Roman"/>
          <w:sz w:val="24"/>
          <w:szCs w:val="24"/>
        </w:rPr>
        <w:t xml:space="preserve">                                                      </w:t>
      </w: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rPr>
          <w:rFonts w:ascii="Times New Roman" w:hAnsi="Times New Roman" w:cs="Times New Roman"/>
          <w:sz w:val="24"/>
          <w:szCs w:val="24"/>
        </w:rPr>
      </w:pPr>
    </w:p>
    <w:p w:rsidR="00501401" w:rsidRPr="00634831" w:rsidRDefault="00501401" w:rsidP="00440877">
      <w:pPr>
        <w:spacing w:after="0" w:line="240" w:lineRule="atLeast"/>
        <w:jc w:val="center"/>
        <w:rPr>
          <w:rFonts w:ascii="Times New Roman" w:hAnsi="Times New Roman" w:cs="Times New Roman"/>
          <w:b/>
          <w:bCs/>
          <w:sz w:val="24"/>
          <w:szCs w:val="24"/>
        </w:rPr>
      </w:pPr>
      <w:r w:rsidRPr="00634831">
        <w:rPr>
          <w:rFonts w:ascii="Times New Roman" w:hAnsi="Times New Roman" w:cs="Times New Roman"/>
          <w:b/>
          <w:bCs/>
          <w:sz w:val="24"/>
          <w:szCs w:val="24"/>
        </w:rPr>
        <w:t>УСТАВ</w:t>
      </w:r>
    </w:p>
    <w:p w:rsidR="00501401" w:rsidRPr="00634831" w:rsidRDefault="00501401" w:rsidP="00440877">
      <w:pPr>
        <w:spacing w:after="0" w:line="240" w:lineRule="atLeast"/>
        <w:jc w:val="center"/>
        <w:rPr>
          <w:rFonts w:ascii="Times New Roman" w:hAnsi="Times New Roman" w:cs="Times New Roman"/>
          <w:b/>
          <w:bCs/>
          <w:sz w:val="24"/>
          <w:szCs w:val="24"/>
        </w:rPr>
      </w:pPr>
      <w:r w:rsidRPr="00634831">
        <w:rPr>
          <w:rFonts w:ascii="Times New Roman" w:hAnsi="Times New Roman" w:cs="Times New Roman"/>
          <w:b/>
          <w:bCs/>
          <w:sz w:val="24"/>
          <w:szCs w:val="24"/>
        </w:rPr>
        <w:t xml:space="preserve">муниципального образования </w:t>
      </w:r>
    </w:p>
    <w:p w:rsidR="00501401" w:rsidRPr="00634831" w:rsidRDefault="00501401" w:rsidP="00440877">
      <w:pPr>
        <w:spacing w:after="0" w:line="240" w:lineRule="atLeast"/>
        <w:jc w:val="center"/>
        <w:rPr>
          <w:rFonts w:ascii="Times New Roman" w:hAnsi="Times New Roman" w:cs="Times New Roman"/>
          <w:b/>
          <w:bCs/>
          <w:sz w:val="24"/>
          <w:szCs w:val="24"/>
        </w:rPr>
      </w:pPr>
      <w:r w:rsidRPr="00634831">
        <w:rPr>
          <w:rFonts w:ascii="Times New Roman" w:hAnsi="Times New Roman" w:cs="Times New Roman"/>
          <w:b/>
          <w:bCs/>
          <w:sz w:val="24"/>
          <w:szCs w:val="24"/>
        </w:rPr>
        <w:t>«Фомино-Свечниковское сельское поселение»</w:t>
      </w:r>
    </w:p>
    <w:p w:rsidR="00501401" w:rsidRPr="00634831" w:rsidRDefault="00501401" w:rsidP="00440877">
      <w:pPr>
        <w:spacing w:after="0" w:line="240" w:lineRule="atLeast"/>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rPr>
          <w:rFonts w:ascii="Times New Roman" w:hAnsi="Times New Roman" w:cs="Times New Roman"/>
          <w:sz w:val="24"/>
          <w:szCs w:val="24"/>
        </w:rPr>
      </w:pPr>
    </w:p>
    <w:p w:rsidR="00501401" w:rsidRPr="00634831" w:rsidRDefault="00501401" w:rsidP="00440877">
      <w:pPr>
        <w:spacing w:after="0" w:line="240" w:lineRule="atLeast"/>
        <w:ind w:firstLine="709"/>
        <w:jc w:val="center"/>
        <w:rPr>
          <w:rFonts w:ascii="Times New Roman" w:hAnsi="Times New Roman" w:cs="Times New Roman"/>
          <w:sz w:val="24"/>
          <w:szCs w:val="24"/>
        </w:rPr>
      </w:pPr>
    </w:p>
    <w:p w:rsidR="00501401" w:rsidRPr="00634831" w:rsidRDefault="00501401" w:rsidP="001E197F">
      <w:pPr>
        <w:spacing w:after="0" w:line="240" w:lineRule="atLeast"/>
        <w:ind w:firstLine="709"/>
        <w:jc w:val="center"/>
        <w:rPr>
          <w:rFonts w:ascii="Times New Roman" w:hAnsi="Times New Roman" w:cs="Times New Roman"/>
          <w:sz w:val="24"/>
          <w:szCs w:val="24"/>
        </w:rPr>
      </w:pPr>
      <w:r w:rsidRPr="00634831">
        <w:rPr>
          <w:rFonts w:ascii="Times New Roman" w:hAnsi="Times New Roman" w:cs="Times New Roman"/>
          <w:sz w:val="24"/>
          <w:szCs w:val="24"/>
        </w:rPr>
        <w:t>хутор Вишневка</w:t>
      </w:r>
    </w:p>
    <w:p w:rsidR="00501401" w:rsidRPr="00634831" w:rsidRDefault="00501401" w:rsidP="00440877">
      <w:pPr>
        <w:spacing w:after="0" w:line="240" w:lineRule="atLeast"/>
        <w:ind w:firstLine="709"/>
        <w:jc w:val="center"/>
        <w:rPr>
          <w:rFonts w:ascii="Times New Roman" w:hAnsi="Times New Roman" w:cs="Times New Roman"/>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Default="00501401" w:rsidP="009B3F60">
      <w:pPr>
        <w:spacing w:after="0" w:line="240" w:lineRule="atLeast"/>
        <w:ind w:firstLine="709"/>
        <w:jc w:val="center"/>
        <w:rPr>
          <w:rFonts w:ascii="Times New Roman" w:hAnsi="Times New Roman" w:cs="Times New Roman"/>
          <w:color w:val="000000"/>
          <w:sz w:val="24"/>
          <w:szCs w:val="24"/>
        </w:rPr>
      </w:pPr>
    </w:p>
    <w:p w:rsidR="00501401" w:rsidRDefault="00501401" w:rsidP="009B3F60">
      <w:pPr>
        <w:spacing w:after="0" w:line="240" w:lineRule="atLeast"/>
        <w:ind w:firstLine="709"/>
        <w:jc w:val="center"/>
        <w:rPr>
          <w:rFonts w:ascii="Times New Roman" w:hAnsi="Times New Roman" w:cs="Times New Roman"/>
          <w:color w:val="000000"/>
          <w:sz w:val="24"/>
          <w:szCs w:val="24"/>
        </w:rPr>
      </w:pPr>
    </w:p>
    <w:p w:rsidR="00501401" w:rsidRDefault="00501401" w:rsidP="009B3F60">
      <w:pPr>
        <w:spacing w:after="0" w:line="240" w:lineRule="atLeast"/>
        <w:ind w:firstLine="709"/>
        <w:jc w:val="center"/>
        <w:rPr>
          <w:rFonts w:ascii="Times New Roman" w:hAnsi="Times New Roman" w:cs="Times New Roman"/>
          <w:color w:val="000000"/>
          <w:sz w:val="24"/>
          <w:szCs w:val="24"/>
        </w:rPr>
      </w:pPr>
    </w:p>
    <w:p w:rsidR="00501401" w:rsidRDefault="00501401" w:rsidP="009B3F60">
      <w:pPr>
        <w:spacing w:after="0" w:line="240" w:lineRule="atLeast"/>
        <w:ind w:firstLine="709"/>
        <w:jc w:val="center"/>
        <w:rPr>
          <w:rFonts w:ascii="Times New Roman" w:hAnsi="Times New Roman" w:cs="Times New Roman"/>
          <w:color w:val="000000"/>
          <w:sz w:val="24"/>
          <w:szCs w:val="24"/>
        </w:rPr>
      </w:pPr>
    </w:p>
    <w:p w:rsidR="00501401" w:rsidRDefault="00501401" w:rsidP="009B3F60">
      <w:pPr>
        <w:spacing w:after="0" w:line="240" w:lineRule="atLeast"/>
        <w:ind w:firstLine="709"/>
        <w:jc w:val="center"/>
        <w:rPr>
          <w:rFonts w:ascii="Times New Roman" w:hAnsi="Times New Roman" w:cs="Times New Roman"/>
          <w:color w:val="000000"/>
          <w:sz w:val="24"/>
          <w:szCs w:val="24"/>
        </w:rPr>
      </w:pPr>
    </w:p>
    <w:p w:rsidR="00501401" w:rsidRDefault="00501401" w:rsidP="009B3F60">
      <w:pPr>
        <w:spacing w:after="0" w:line="240" w:lineRule="atLeast"/>
        <w:ind w:firstLine="709"/>
        <w:jc w:val="center"/>
        <w:rPr>
          <w:rFonts w:ascii="Times New Roman" w:hAnsi="Times New Roman" w:cs="Times New Roman"/>
          <w:color w:val="000000"/>
          <w:sz w:val="24"/>
          <w:szCs w:val="24"/>
        </w:rPr>
      </w:pPr>
    </w:p>
    <w:p w:rsidR="00501401" w:rsidRPr="00634831" w:rsidRDefault="00501401" w:rsidP="009B3F60">
      <w:pPr>
        <w:spacing w:after="0" w:line="240" w:lineRule="atLeast"/>
        <w:ind w:firstLine="709"/>
        <w:jc w:val="center"/>
        <w:rPr>
          <w:rFonts w:ascii="Times New Roman" w:hAnsi="Times New Roman" w:cs="Times New Roman"/>
          <w:color w:val="000000"/>
          <w:sz w:val="24"/>
          <w:szCs w:val="24"/>
        </w:rPr>
      </w:pPr>
    </w:p>
    <w:p w:rsidR="00501401" w:rsidRPr="00634831" w:rsidRDefault="00501401" w:rsidP="009B3F60">
      <w:pPr>
        <w:spacing w:after="0" w:line="240" w:lineRule="atLeast"/>
        <w:ind w:firstLine="709"/>
        <w:jc w:val="center"/>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1. Общие положения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DA66BB">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 Статус и границы муниципального образования «Фомино-Свечниковское сельское поселение»</w:t>
      </w:r>
    </w:p>
    <w:p w:rsidR="00501401" w:rsidRPr="00634831" w:rsidRDefault="00501401" w:rsidP="00DA66BB">
      <w:pPr>
        <w:spacing w:after="0"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1. Статус и границы муниципального образования «Фомино-Свечниковское сельское поселение» (далее также – Фомино-Свечниковское сельское поселение) определены Областным законом от 14.12.2004г.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501401" w:rsidRPr="00634831" w:rsidRDefault="00501401" w:rsidP="00DA66BB">
      <w:pPr>
        <w:spacing w:after="0"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2. Фомино-Свечниковское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501401" w:rsidRPr="00634831" w:rsidRDefault="00501401" w:rsidP="00DA66BB">
      <w:pPr>
        <w:spacing w:after="0" w:line="240" w:lineRule="atLeast"/>
        <w:ind w:firstLine="709"/>
        <w:jc w:val="both"/>
        <w:rPr>
          <w:rFonts w:ascii="Times New Roman" w:hAnsi="Times New Roman" w:cs="Times New Roman"/>
          <w:i/>
          <w:iCs/>
          <w:sz w:val="24"/>
          <w:szCs w:val="24"/>
        </w:rPr>
      </w:pPr>
      <w:r w:rsidRPr="00634831">
        <w:rPr>
          <w:rFonts w:ascii="Times New Roman" w:hAnsi="Times New Roman" w:cs="Times New Roman"/>
          <w:sz w:val="24"/>
          <w:szCs w:val="24"/>
        </w:rPr>
        <w:t>3. В состав Фомино-Свечниковского сельского поселения входят следующие населенные пункты:</w:t>
      </w:r>
    </w:p>
    <w:p w:rsidR="00501401" w:rsidRPr="00634831" w:rsidRDefault="00501401" w:rsidP="001E197F">
      <w:pPr>
        <w:spacing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1 . хутор Вишневка - административный центр;</w:t>
      </w:r>
    </w:p>
    <w:p w:rsidR="00501401" w:rsidRPr="00634831" w:rsidRDefault="00501401" w:rsidP="001E197F">
      <w:pPr>
        <w:spacing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 xml:space="preserve"> 2. поселок Комсомольский;</w:t>
      </w:r>
    </w:p>
    <w:p w:rsidR="00501401" w:rsidRPr="00634831" w:rsidRDefault="00501401" w:rsidP="001E197F">
      <w:pPr>
        <w:spacing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3. хутор Красина;</w:t>
      </w:r>
    </w:p>
    <w:p w:rsidR="00501401" w:rsidRPr="00634831" w:rsidRDefault="00501401" w:rsidP="001E197F">
      <w:pPr>
        <w:spacing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4. хутор Краснощеков;</w:t>
      </w:r>
    </w:p>
    <w:p w:rsidR="00501401" w:rsidRPr="00634831" w:rsidRDefault="00501401" w:rsidP="001E197F">
      <w:pPr>
        <w:spacing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5. хутор Ленинский;</w:t>
      </w:r>
    </w:p>
    <w:p w:rsidR="00501401" w:rsidRPr="00634831" w:rsidRDefault="00501401" w:rsidP="001E197F">
      <w:pPr>
        <w:spacing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6. хутор Рожок;</w:t>
      </w:r>
    </w:p>
    <w:p w:rsidR="00501401" w:rsidRPr="00634831" w:rsidRDefault="00501401" w:rsidP="001E197F">
      <w:pPr>
        <w:spacing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7. село Сариновка;</w:t>
      </w:r>
    </w:p>
    <w:p w:rsidR="00501401" w:rsidRPr="00634831" w:rsidRDefault="00501401" w:rsidP="001E197F">
      <w:pPr>
        <w:spacing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8. хутор Сергеевка;</w:t>
      </w:r>
    </w:p>
    <w:p w:rsidR="00501401" w:rsidRPr="00634831" w:rsidRDefault="00501401" w:rsidP="001E197F">
      <w:pPr>
        <w:spacing w:line="240" w:lineRule="atLeast"/>
        <w:ind w:firstLine="709"/>
        <w:jc w:val="both"/>
        <w:rPr>
          <w:rFonts w:ascii="Times New Roman" w:hAnsi="Times New Roman" w:cs="Times New Roman"/>
          <w:sz w:val="24"/>
          <w:szCs w:val="24"/>
          <w:highlight w:val="yellow"/>
        </w:rPr>
      </w:pPr>
      <w:r w:rsidRPr="00634831">
        <w:rPr>
          <w:rFonts w:ascii="Times New Roman" w:hAnsi="Times New Roman" w:cs="Times New Roman"/>
          <w:sz w:val="24"/>
          <w:szCs w:val="24"/>
        </w:rPr>
        <w:t>9. село Фомино-Свечниково.</w:t>
      </w:r>
    </w:p>
    <w:p w:rsidR="00501401" w:rsidRPr="00634831" w:rsidRDefault="00501401" w:rsidP="00DA66BB">
      <w:pPr>
        <w:spacing w:after="0" w:line="240" w:lineRule="atLeast"/>
        <w:ind w:firstLine="709"/>
        <w:jc w:val="both"/>
        <w:rPr>
          <w:rFonts w:ascii="Times New Roman" w:hAnsi="Times New Roman" w:cs="Times New Roman"/>
          <w:sz w:val="24"/>
          <w:szCs w:val="24"/>
        </w:rPr>
      </w:pPr>
      <w:r w:rsidRPr="00634831">
        <w:rPr>
          <w:rFonts w:ascii="Times New Roman" w:hAnsi="Times New Roman" w:cs="Times New Roman"/>
          <w:sz w:val="24"/>
          <w:szCs w:val="24"/>
        </w:rPr>
        <w:t>4. Изменение границ, преобразование Фомино-Свечниковского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01401" w:rsidRPr="00F322FC" w:rsidRDefault="00501401" w:rsidP="00A23F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22FC">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Фомино-Свечниковского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01401" w:rsidRPr="00634831" w:rsidRDefault="00501401" w:rsidP="00DA66B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322FC">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r w:rsidRPr="00F322FC">
        <w:rPr>
          <w:rFonts w:ascii="Times New Roman" w:hAnsi="Times New Roman" w:cs="Times New Roman"/>
          <w:sz w:val="28"/>
          <w:szCs w:val="28"/>
        </w:rPr>
        <w:t>.</w:t>
      </w:r>
    </w:p>
    <w:p w:rsidR="00501401" w:rsidRPr="00634831" w:rsidRDefault="00501401" w:rsidP="00DA66BB">
      <w:pPr>
        <w:spacing w:after="0" w:line="240" w:lineRule="auto"/>
        <w:ind w:firstLine="709"/>
        <w:jc w:val="both"/>
        <w:rPr>
          <w:rFonts w:ascii="Times New Roman" w:hAnsi="Times New Roman" w:cs="Times New Roman"/>
          <w:sz w:val="24"/>
          <w:szCs w:val="24"/>
        </w:rPr>
      </w:pPr>
      <w:r w:rsidRPr="00634831">
        <w:rPr>
          <w:rFonts w:ascii="Times New Roman" w:hAnsi="Times New Roman" w:cs="Times New Roman"/>
          <w:sz w:val="24"/>
          <w:szCs w:val="24"/>
        </w:rPr>
        <w:t>6. В случаях, когда изменение границ Фомино-Свечниковского сельского поселения осуществляется с учетом мнения населения, выражаемого Собранием депутатов Фомино-Свечниковского сельского поселения, Собрание депутатов Фомино-Свечниковского сельского поселения обязано обеспечить своевременное информирование населения о предстоящем рассмотрении вопроса об изменении границ Фомино-Свечниковского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Фомино-Свечниковского сельского поселения.</w:t>
      </w:r>
    </w:p>
    <w:p w:rsidR="00501401" w:rsidRPr="00634831" w:rsidRDefault="00501401" w:rsidP="000A336D">
      <w:pPr>
        <w:spacing w:after="0" w:line="240" w:lineRule="atLeast"/>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 Вопросы местного значения Фомино-Свечниковского сельского поселения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pStyle w:val="ListParagraph"/>
        <w:numPr>
          <w:ilvl w:val="0"/>
          <w:numId w:val="12"/>
        </w:numPr>
        <w:spacing w:after="0" w:line="240" w:lineRule="atLeast"/>
        <w:ind w:left="0"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К вопросам местного значения Фомино-Свечниковского сельского поселения относятся: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составление и рассмотрение проекта бюджета Фомино-Свечниковского сельского поселения, утверждение и исполнение бюджета Фомино-Свечниковского сельского поселения, осуществление контроля за его исполнением, составление и утверждение отчета об исполнении данного бюджета;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установление, изменение и отмена местных налогов и сборов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владение, пользование и распоряжение имуществом, находящимся в муниципальной собственности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4) организация в границах Фомино-Свечниковского сельского поселения электро-, </w:t>
      </w:r>
      <w:r w:rsidRPr="00634831">
        <w:rPr>
          <w:rFonts w:ascii="Times New Roman" w:hAnsi="Times New Roman" w:cs="Times New Roman"/>
          <w:color w:val="000000"/>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501401" w:rsidRPr="00634831" w:rsidRDefault="00501401" w:rsidP="000A336D">
      <w:pPr>
        <w:spacing w:after="0" w:line="240" w:lineRule="auto"/>
        <w:ind w:firstLine="770"/>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5) обеспечение проживающих в Фомино-Свечниковском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34831">
        <w:rPr>
          <w:rFonts w:ascii="Times New Roman" w:hAnsi="Times New Roman" w:cs="Times New Roman"/>
          <w:color w:val="000000"/>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501401" w:rsidRPr="00634831" w:rsidRDefault="00501401" w:rsidP="000A336D">
      <w:pPr>
        <w:spacing w:after="0" w:line="240" w:lineRule="auto"/>
        <w:ind w:firstLine="770"/>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создание условий для предоставления транспортных услуг населению и организация транспортного обслуживания населения в границах Фомино-Свечниковского сельского поселения;</w:t>
      </w:r>
    </w:p>
    <w:p w:rsidR="00501401" w:rsidRPr="00634831" w:rsidRDefault="00501401" w:rsidP="000A336D">
      <w:pPr>
        <w:spacing w:after="0" w:line="240" w:lineRule="auto"/>
        <w:ind w:firstLine="770"/>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Фомино-Свечниковского сельского поселения;</w:t>
      </w:r>
    </w:p>
    <w:p w:rsidR="00501401" w:rsidRPr="00634831" w:rsidRDefault="00501401" w:rsidP="000A336D">
      <w:pPr>
        <w:spacing w:after="0" w:line="240" w:lineRule="auto"/>
        <w:ind w:firstLine="770"/>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участие в предупреждении и ликвидации последствий чрезвычайных ситуаций в границах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обеспечение первичных мер пожарной безопасности в границах населенных пунктов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создание условий для обеспечения жителей Фомино-Свечниковского сельского поселения услугами связи, общественного питания, торговли и бытового обслуживания;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создание условий для организации досуга и обеспечения жителей Фомино-Свечниковского сельского поселения услугами организаций культуры;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Фомино-Свечниковском сельском поселении;</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14) обеспечение условий для развития на территории Фомино-Свечниковского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15) создание условий для массового отдыха жителей Фомино-Свечниковского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16) формирование архивных фондов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17) </w:t>
      </w:r>
      <w:r w:rsidRPr="00634831">
        <w:rPr>
          <w:rFonts w:ascii="Times New Roman" w:hAnsi="Times New Roman" w:cs="Times New Roman"/>
          <w:color w:val="000000"/>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bookmarkStart w:id="4" w:name="OLE_LINK17"/>
      <w:bookmarkStart w:id="5" w:name="OLE_LINK18"/>
      <w:r w:rsidRPr="00634831">
        <w:rPr>
          <w:rFonts w:ascii="Times New Roman" w:hAnsi="Times New Roman" w:cs="Times New Roman"/>
          <w:color w:val="000000"/>
          <w:sz w:val="24"/>
          <w:szCs w:val="24"/>
        </w:rPr>
        <w:t>18) утверждение правил благоустройства территории Фомино-Свечниковского сельского поселения, осуществление контроля за их соблюдением, организация благоустройства территории Фомино-Свечниковского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Фомино-Свечниковского сельского поселения;</w:t>
      </w:r>
    </w:p>
    <w:bookmarkEnd w:id="4"/>
    <w:bookmarkEnd w:id="5"/>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Фомино-Свечниковского сельского поселения, изменение, аннулирование таких наименований, размещение информации в государственном адресном реестре;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20) организация ритуальных услуг и содержание мест захоронения;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21) осуществление мероприятий по обеспечению безопасности людей на водных объектах, охране их жизни и здоровья;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22) создание, развитие и обеспечение охраны лечебно-оздоровительных местностей и курортов местного значения на территории Фомино-Свечниковского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24) организация и осуществление мероприятий по работе с детьми и молодежью в Фомино-Свечниковском сельском поселении;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26) осуществление муниципального лесного контроля;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634831">
        <w:rPr>
          <w:rFonts w:ascii="Times New Roman" w:hAnsi="Times New Roman" w:cs="Times New Roman"/>
          <w:color w:val="000000"/>
          <w:sz w:val="24"/>
          <w:szCs w:val="24"/>
          <w:vertAlign w:val="superscript"/>
        </w:rPr>
        <w:t>1</w:t>
      </w:r>
      <w:r w:rsidRPr="00634831">
        <w:rPr>
          <w:rFonts w:ascii="Times New Roman" w:hAnsi="Times New Roman" w:cs="Times New Roman"/>
          <w:color w:val="000000"/>
          <w:sz w:val="24"/>
          <w:szCs w:val="24"/>
        </w:rPr>
        <w:t>, 31</w:t>
      </w:r>
      <w:r w:rsidRPr="00634831">
        <w:rPr>
          <w:rFonts w:ascii="Times New Roman" w:hAnsi="Times New Roman" w:cs="Times New Roman"/>
          <w:color w:val="000000"/>
          <w:sz w:val="24"/>
          <w:szCs w:val="24"/>
          <w:vertAlign w:val="superscript"/>
        </w:rPr>
        <w:t xml:space="preserve">3 </w:t>
      </w:r>
      <w:r w:rsidRPr="00634831">
        <w:rPr>
          <w:rFonts w:ascii="Times New Roman" w:hAnsi="Times New Roman" w:cs="Times New Roman"/>
          <w:color w:val="000000"/>
          <w:sz w:val="24"/>
          <w:szCs w:val="24"/>
        </w:rPr>
        <w:t>Федерального закона от 12 января 1996 года № 7-ФЗ «О некоммерческих организациях»;</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29) предоставление помещения для работы на обслуживаемом административном участке Фомино-Свечниковского сельского поселения сотруднику, замещающему должность участкового уполномоченного полиции;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30) обеспечение выполнения работ, необходимых для создания искусственных земельных участков для нужд Фомино-Свечниковского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31) осуществление мер по противодействию коррупции в границах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Органы местного самоуправления Фомино-Свечниковского сельского поселения вправе заключать соглашения с органами местного самоуправления Кашарского района о передаче органам местного самоуправления Кашарского района осуществления части своих полномочий по решению вопросов местного значения за счет межбюджетных трансфертов, предоставляемых из бюджета Фомино-Свечниковского сельского поселения в бюджет Кашарского района в соответствии с Бюджетным кодексом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Органы местного самоуправления Кашарского района вправе заключать соглашения с органами местного самоуправления Фомино-Свечниковского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Кашарского района в бюджет Фомино-Свечниковского сельского поселения в соответствии с Бюджетным кодексом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Фомино-Свечниковского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Соглашения, указанные в пункте 2 настоящей статьи, заключает Администрация Фомино-Свечниковского сельского поселения по инициативе главы Администрации Фомино-Свечниковского сельского поселения или органа местного самоуправления (должностного лица местного самоуправления) Кашарского района, уполномоченного уставом муниципального образования «Кашарский район» и (или) нормативным правовым актом Собрания депутатов Кашарского района.</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Соглашения, указанные в пункте 2 настоящей статьи, должны быть заключены до принятия бюджета Фомино-Свечниковского сельского поселения на очередной финансовый год (очередной финансовый год и плановый период).</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Фомино-Свечниковского сельского поселения.</w:t>
      </w:r>
    </w:p>
    <w:p w:rsidR="00501401" w:rsidRPr="00634831" w:rsidRDefault="00501401" w:rsidP="000A336D">
      <w:pPr>
        <w:spacing w:after="0" w:line="240" w:lineRule="atLeast"/>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3. Права органов местного самоуправления Фомино-Свечниковского сельского поселения на решение вопросов, не отнесенных к вопросам местного значения Фомино-Свечниковского сельского поселения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Органы местного самоуправления Фомино-Свечниковского сельского поселения имеют право на: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создание музеев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совершение нотариальных действий, предусмотренных законодательством, в случае отсутствия в Фомино-Свечниковском сельском поселении нотариуса;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участие в осуществлении деятельности по опеке и попечительству;</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создание муниципальной пожарной охраны;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создание условий для развития туризма;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участие в организации и финансировании: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проведения оплачиваемых общественных работ;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lang w:val="hy-AM"/>
        </w:rPr>
      </w:pPr>
      <w:r w:rsidRPr="00634831">
        <w:rPr>
          <w:rFonts w:ascii="Times New Roman" w:hAnsi="Times New Roman" w:cs="Times New Roman"/>
          <w:color w:val="000000"/>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ярмарок вакансий и учебных рабочих мест;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634831">
          <w:rPr>
            <w:rFonts w:ascii="Times New Roman" w:hAnsi="Times New Roman" w:cs="Times New Roman"/>
            <w:color w:val="000000"/>
            <w:sz w:val="24"/>
            <w:szCs w:val="24"/>
          </w:rPr>
          <w:t>законом</w:t>
        </w:r>
      </w:hyperlink>
      <w:r w:rsidRPr="00634831">
        <w:rPr>
          <w:rFonts w:ascii="Times New Roman" w:hAnsi="Times New Roman" w:cs="Times New Roman"/>
          <w:color w:val="000000"/>
          <w:sz w:val="24"/>
          <w:szCs w:val="24"/>
        </w:rPr>
        <w:t xml:space="preserve"> от 24.11.1995 года № 181-ФЗ «О социальной защите инвалидов в Российской Федерации»;</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13) осуществление мероприятий по отлову и содержанию безнадзорных животных, обитающих на территории Фомино-Свечниковского сельского поселения;</w:t>
      </w:r>
    </w:p>
    <w:p w:rsidR="00501401" w:rsidRPr="00634831" w:rsidRDefault="00501401" w:rsidP="000A336D">
      <w:pPr>
        <w:pStyle w:val="ConsPlusNormal"/>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14) осуществление мероприятий в сфере профилактики правонарушений, предусмотренных Федеральным </w:t>
      </w:r>
      <w:hyperlink r:id="rId8" w:history="1">
        <w:r w:rsidRPr="00634831">
          <w:rPr>
            <w:rFonts w:ascii="Times New Roman" w:hAnsi="Times New Roman" w:cs="Times New Roman"/>
            <w:color w:val="000000"/>
            <w:sz w:val="24"/>
            <w:szCs w:val="24"/>
          </w:rPr>
          <w:t>законом</w:t>
        </w:r>
      </w:hyperlink>
      <w:r w:rsidRPr="00634831">
        <w:rPr>
          <w:rFonts w:ascii="Times New Roman" w:hAnsi="Times New Roman" w:cs="Times New Roman"/>
          <w:color w:val="000000"/>
          <w:sz w:val="24"/>
          <w:szCs w:val="24"/>
        </w:rPr>
        <w:t xml:space="preserve"> «Об основах системы профилактики правонарушений в Российской Федерации»;</w:t>
      </w:r>
    </w:p>
    <w:p w:rsidR="00501401" w:rsidRPr="00634831" w:rsidRDefault="00501401" w:rsidP="000A336D">
      <w:pPr>
        <w:pStyle w:val="ConsPlusNormal"/>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1401" w:rsidRPr="00634831" w:rsidRDefault="00501401" w:rsidP="000A336D">
      <w:pPr>
        <w:pStyle w:val="ConsPlusNormal"/>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16) осуществление мероприятий по защите прав потребителей, предусмотренных </w:t>
      </w:r>
      <w:hyperlink r:id="rId9" w:history="1">
        <w:r w:rsidRPr="00634831">
          <w:rPr>
            <w:rFonts w:ascii="Times New Roman" w:hAnsi="Times New Roman" w:cs="Times New Roman"/>
            <w:color w:val="000000"/>
            <w:sz w:val="24"/>
            <w:szCs w:val="24"/>
          </w:rPr>
          <w:t>Законом</w:t>
        </w:r>
      </w:hyperlink>
      <w:r w:rsidRPr="00634831">
        <w:rPr>
          <w:rFonts w:ascii="Times New Roman" w:hAnsi="Times New Roman" w:cs="Times New Roman"/>
          <w:color w:val="000000"/>
          <w:sz w:val="24"/>
          <w:szCs w:val="24"/>
        </w:rPr>
        <w:t xml:space="preserve"> Российской Федерации от 7 февраля 1992 года № 2300-1 «О защите прав потребителей».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Органы местного самоуправления Фомино-Свечниковского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Фомино-Свечниковского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4. Осуществление органами местного самоуправления Фомино-Свечниковского сельского поселения отдельных государственных полномочий</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Органы местного самоуправления Фомино-Свечниковского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Фомино-Свечниковского сельского поселения, осуществляется только за счет предоставляемых бюджету Фомино-Свечниковского сельского поселения субвенций из соответствующих бюджетов.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Органы местного самоуправления Фомино-Свечниковского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целях повышения эффективности осуществления отдельных государственных полномочий Администрация Фомино-Свечниковского сельского поселения вправе дополнительно использовать для их осуществления имущество, находящееся в муниципальной собственности Фомино-Свечниковского сельского поселения, в случае если данное имущество не используется для решения вопросов местного значения.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Органы местного самоуправления Фомино-Свечниковского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Фомино-Свечниковского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Фомино-Свечниковского сельского поселения в соответствии с Бюджетным кодексом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Органы местного самоуправления Фомино-Свечниковского сельского поселения вправе осуществлять расходы за счет средств бюджета Фомино-Свечниковского сельского поселения (за исключением финансовых средств, передаваемых бюджету Фомино-Свечниковского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Органы местного самоуправления Фомино-Свечниковского сельского поселения вправе устанавливать за счет средств бюджета Фомино-Свечниковского сельского поселения (за исключением финансовых средств, передаваемых бюджету Фомино-Свечниковского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Финансирование полномочий, предусмотренное настоящим пунктом, не является обязанностью Фомино-Свечниковского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Органы местного самоуправления Фомино-Свечниковского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Фомино-Свечниковского сельского поселения решения о реализации права на участие в осуществлении указанных полномочий.</w:t>
      </w:r>
    </w:p>
    <w:p w:rsidR="00501401" w:rsidRPr="00634831" w:rsidRDefault="00501401" w:rsidP="000A336D">
      <w:pPr>
        <w:spacing w:after="0" w:line="240" w:lineRule="atLeast"/>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 Официальные символы Фомино-Свечниковского сельского поселения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Фомино-Свечниковское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Официальные символы Фомино-Свечниковского сельского поселения подлежат государственной регистрации в порядке, установленном федеральным законодательством.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Официальные символы Фомино-Свечниковского сельского поселения и порядок официального использования указанных символов устанавливаются решением Собрания депутатов Фомино-Свечниковского сельского поселения.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2. Участие населения Фомино-Свечниковского сельского поселения в решении вопросов местного значения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 Права граждан на осуществление местного самоуправления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В Фомино-Свечниковском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Иностранные граждане, постоянно или преимущественно проживающие на территории Фомино-Свечниковского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7. Понятие местного референдума и инициатива его проведения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Местный референдум может проводиться: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по инициативе Собрания депутатов Фомино-Свечниковского сельского поселения и главы Администрации Фомино-Свечниковского сельского поселения, выдвинутой ими совместно.</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Инициативная группа по проведению местного референдума обращается в Избирательную комиссию Фомино-Свечниковского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Избирательная комиссия Фомино-Свечниковского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в противном случае - об отказе в регистрации инициативной группы.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Собрание депутатов Фомино-Свечниковского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Если Собрание депутатов Фомино-Свечниковского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Фомино-Свечниковского сельского поселения в течение 15 дней со дня принятия Собранием депутатов Фомино-Свечниковского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Если Собрание депутатов Фомино-Свечниковского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Фомино-Свечниковского сельского поселения в пятнадцатидневный срок со дня принятия Собранием депутатов Фомино-Свечниковского сельского поселения соответствующего решения отказывает инициативной группе по проведению  местного референдума в регистрации.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Фомино-Свечниковского сельского поселения подписи участников местного референдума в поддержку инициативы его проведения.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Фомино-Свечниковского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Фомино-Свечниковского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Фомино-Свечниковского сельского поселения. Копия постановления комиссии направляется также инициативной группе по проведению местного референдума.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Инициатива проведения местного референдума, выдвинутая совместно Собранием депутатов Фомино-Свечниковского сельского поселения и главой Администрации Фомино-Свечниковского сельского поселения, оформляется решением Собрания депутатов Фомино-Свечниковского сельского поселения и правовым актом главы Администрации Фомино-Свечниковского сельского поселения.</w:t>
      </w:r>
    </w:p>
    <w:p w:rsidR="00501401" w:rsidRPr="00634831" w:rsidRDefault="00501401" w:rsidP="000A336D">
      <w:pPr>
        <w:spacing w:after="0" w:line="240" w:lineRule="atLeast"/>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8. Назначение и проведение местного референдума</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Собрание депутатов Фомино-Свечниковского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Голосование на местном референдуме проводится не позднее чем через 70 дней со дня принятия решения о назначении референдума.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Фомино-Свечниковского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Округ референдума включает в себя всю территорию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9. Муниципальные выборы</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Муниципальные выборы проводятся в целях избрания депутатов Собрания депутатов Фомино-Свечниковского сельского поселения на основе всеобщего равного и прямого избирательного права при тайном голосовании.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Муниципальные выборы назначаются Собранием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Фомино-Свечниковского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Итоги муниципальных выборов подлежат официальному опубликованию (обнародованию).</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10.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голосование по вопросам изменения границ, преобразования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Основаниями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своих полномочий, в случае их подтверждения в судебном порядке.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3.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не может быть отозван избирателями по основаниям, предусмотренным подпунктом 7 пункта 16 статьи 27, подпунктом 5 пункта 12 статьи 36, статьями 65, 66 настоящего Устава.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С инициативой проведения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обращается в Избирательную комиссию Фомино-Свечниковского сельского поселения с ходатайством о регистрации инициативной группы.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В ходатайстве о регистрации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должны быть указаны фамилия, имя, отчество, должность отзываемого лица, основание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При рассмотрении ходатайства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Избирательная комиссия Фомино-Свечниковского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противоправных решений или действий (бездействия), выдвигаемых в качестве основания для отзыва.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 настоящего Устава Избирательная комиссия Фомино-Свечниковского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Собрание депутатов Фомино-Свечниковского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Фомино-Свечниковского сельского поселения или председатель Собрания депутатов – глава Фомино-Свечниковского сельского поселения.</w:t>
      </w:r>
    </w:p>
    <w:p w:rsidR="00501401" w:rsidRPr="00634831" w:rsidRDefault="00501401" w:rsidP="000A336D">
      <w:pPr>
        <w:autoSpaceDE w:val="0"/>
        <w:autoSpaceDN w:val="0"/>
        <w:adjustRightInd w:val="0"/>
        <w:spacing w:after="0" w:line="240" w:lineRule="atLeast"/>
        <w:ind w:firstLine="680"/>
        <w:jc w:val="both"/>
        <w:rPr>
          <w:rFonts w:ascii="Times New Roman" w:hAnsi="Times New Roman" w:cs="Times New Roman"/>
          <w:color w:val="000000"/>
          <w:sz w:val="24"/>
          <w:szCs w:val="24"/>
          <w:lang w:val="hy-AM" w:eastAsia="hy-AM"/>
        </w:rPr>
      </w:pPr>
      <w:r w:rsidRPr="00634831">
        <w:rPr>
          <w:rFonts w:ascii="Times New Roman" w:hAnsi="Times New Roman" w:cs="Times New Roman"/>
          <w:color w:val="000000"/>
          <w:sz w:val="24"/>
          <w:szCs w:val="24"/>
        </w:rPr>
        <w:t>9. Если Собрание депутатов Фомино-Свечниковского сельского поселения признает, что вопрос, выносимый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отвечает требованиям федерального и областного законодательства, Избирательная комиссия Фомино-Свечниковского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634831">
        <w:rPr>
          <w:rFonts w:ascii="Times New Roman" w:hAnsi="Times New Roman" w:cs="Times New Roman"/>
          <w:color w:val="000000"/>
          <w:sz w:val="24"/>
          <w:szCs w:val="24"/>
          <w:lang w:val="hy-AM" w:eastAsia="hy-AM"/>
        </w:rPr>
        <w:t xml:space="preserve"> а также сообщает об этом в средства массовой информации</w:t>
      </w:r>
      <w:r w:rsidRPr="00634831">
        <w:rPr>
          <w:rFonts w:ascii="Times New Roman" w:hAnsi="Times New Roman" w:cs="Times New Roman"/>
          <w:color w:val="000000"/>
          <w:sz w:val="24"/>
          <w:szCs w:val="24"/>
        </w:rPr>
        <w:t>.</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Если Собрание депутатов Фомино-Свечниковского сельского поселения признает, что основания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отсутствуют, Избирательная комиссия Фомино-Свечниковского сельского поселения в течение 15 дней со дня принятия Собранием депутатов Фомино-Свечниковского сельского поселения соответствующего решения отказывает инициативной группе в регистрации.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на опубликование (обнародование) за счет средств бюджета Фомино-Свечниковского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Опубликование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Обнародование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Решение о способе опубликования (обнародования)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принимается Собранием депутатов Фомино-Свечниковского сельского поселения при принятии решения о соответствии вопроса, выносимого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Председатель Собрания депутатов – глава Фомино-Свечниковского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Фомино-Свечниковского сельского поселения по письменному заявлению депутата Собрания депутатов Фомино-Свечниковского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считается отозванным, если за отзыв проголосовало не менее половины избирателей, зарегистрированных в Фомино-Свечниковском сельском поселении (избирательном округе).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Фомино-Свечниковского сельского поселения проводится голосование по вопросам изменения границ, преобразования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13. Голосование по вопросам изменения границ, преобразования Фомино-Свечниковского сельского поселения назначается Собранием депутатов Фомино-Свечниковского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14. Итоги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итоги голосования по вопросам изменения границ, преобразования Фомино-Свечниковского сельского поселения и принятые решения подлежат официальному опубликованию (обнародованию).</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11. Правотворческая инициатива граждан</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Минимальная численность инициативной группы граждан устанавливается решением Собрания депутатов Фомино-Свечниковского сельского поселения и не может превышать 3 процента от числа жителей Фомино-Свечниковского сельского поселения, обладающих избирательным правом.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отсутствия решения Собрания депутатов Фомино-Свечниковского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Фомино-Свечниковского сельского поселения, указанный проект должен быть рассмотрен на открытом заседании данного органа.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12. Территориальное общественное самоуправление</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Фомино-Свечниковского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Фомино-Свечниковского сельского поселения по предложению населения, проживающего на данной территории.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Территориальное общественное самоуправление осуществляется в Фомино-Свечниковском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В уставе территориального общественного самоуправления устанавливаются: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территория, на которой оно осуществляется;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цели, задачи, формы и основные направления деятельности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порядок принятия решений;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порядок прекращения осуществления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Фомино-Свечниковского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Фомино-Свечниковского сельского поселения и Администрации Фомино-Свечниковского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Фомино-Свечниковского сельского поселения в течение 30 календарных дней со дня поступления устава в Администрацию Фомино-Свечниковского сельского поселения. При принятии главой Администрации Фомино-Свечниковского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Фомино-Свечниковского сельского поселения и печатью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Фомино-Свечниковского сельского поселения, а в случае отказа в регистрации – копия правового акта главы Администрации Фомино-Свечниковского сельского поселения, в течение 15 календарных дней со дня регистрации выдаются лицу, уполномоченному собранием, конференцией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установление структуры органов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принятие устава территориального общественного самоуправления, внесение в него изменений и дополнений;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избрание органов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определение основных направлений деятельности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14. Органы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представляют интересы населения, проживающего на соответствующей территории;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обеспечивают исполнение решений, принятых на собраниях и конференциях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15. Средства из бюджета Фомино-Свечниковского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Фомино-Свечниковского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Средства из бюджета Фомино-Свечниковского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Фомино-Свечниковского сельского поселения в части, не урегулированной настоящим Уставом, может устанавливаться нормативными правовыми актами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13. Староста сельского населенного пункта</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1. Для организации взаимодействия органов местного самоуправления </w:t>
      </w:r>
      <w:r w:rsidRPr="00634831">
        <w:rPr>
          <w:rFonts w:ascii="Times New Roman" w:hAnsi="Times New Roman" w:cs="Times New Roman"/>
          <w:color w:val="000000"/>
          <w:sz w:val="24"/>
          <w:szCs w:val="24"/>
        </w:rPr>
        <w:br/>
        <w:t>и жителей сельского населенного пункта при решении вопросов местного значения в сельском населенном пункте, расположенном в Фомино-Свечниковском сельском поселении, может назначаться староста сельского населенного пункта.</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Староста сельского населенного пункта назначается Собранием депутатов Фомино-Свечниковского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Старостой сельского населенного пункта не может быть назначено лицо:</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признанное судом недееспособным или ограниченно дееспособным;</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имеющее непогашенную или неснятую судимость.</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5. Срок полномочий старосты сельского населенного пункта составляет </w:t>
      </w:r>
      <w:r w:rsidRPr="00634831">
        <w:rPr>
          <w:rFonts w:ascii="Times New Roman" w:hAnsi="Times New Roman" w:cs="Times New Roman"/>
          <w:color w:val="000000"/>
          <w:sz w:val="24"/>
          <w:szCs w:val="24"/>
        </w:rPr>
        <w:br/>
        <w:t>5 лет.</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Полномочия старосты сельского населенного пункта прекращаются досрочно по решению Собрания депутатов Фомино-Свечниковского сельского поселения, по представлению схода граждан сельского населенного пункта, а также в случаях, установленных </w:t>
      </w:r>
      <w:hyperlink r:id="rId10" w:history="1">
        <w:r w:rsidRPr="00634831">
          <w:rPr>
            <w:rFonts w:ascii="Times New Roman" w:hAnsi="Times New Roman" w:cs="Times New Roman"/>
            <w:color w:val="000000"/>
            <w:sz w:val="24"/>
            <w:szCs w:val="24"/>
          </w:rPr>
          <w:t>пунктами 1</w:t>
        </w:r>
      </w:hyperlink>
      <w:r w:rsidRPr="00634831">
        <w:rPr>
          <w:rFonts w:ascii="Times New Roman" w:hAnsi="Times New Roman" w:cs="Times New Roman"/>
          <w:color w:val="000000"/>
          <w:sz w:val="24"/>
          <w:szCs w:val="24"/>
        </w:rPr>
        <w:t xml:space="preserve"> - </w:t>
      </w:r>
      <w:hyperlink r:id="rId11" w:history="1">
        <w:r w:rsidRPr="00634831">
          <w:rPr>
            <w:rFonts w:ascii="Times New Roman" w:hAnsi="Times New Roman" w:cs="Times New Roman"/>
            <w:color w:val="000000"/>
            <w:sz w:val="24"/>
            <w:szCs w:val="24"/>
          </w:rPr>
          <w:t>7 части 10 статьи 40</w:t>
        </w:r>
      </w:hyperlink>
      <w:r w:rsidRPr="00634831">
        <w:rPr>
          <w:rFonts w:ascii="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Староста сельского населенного пункта для решения возложенных на него задач:</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осуществляет иные полномочия и права, предусмотренные нормативным правовым актом Собрания депутатов Фомино-Свечниковского сельского поселения в соответствии с областным законом.</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Фомино-Свечниковского сельского поселения в соответствии с областным законом.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14. Публичные слушания, общественные обсуждения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Фомино-Свечниковского сельского поселения Собранием депутатов Фомино-Свечниковского сельского поселения, председателем Собрания депутатов - главой Фомино-Свечниковского сельского поселения могут проводиться публичные слушания.</w:t>
      </w:r>
    </w:p>
    <w:p w:rsidR="00501401" w:rsidRPr="00F322FC" w:rsidRDefault="00501401" w:rsidP="00733B37">
      <w:pPr>
        <w:spacing w:after="0" w:line="240" w:lineRule="atLeast"/>
        <w:ind w:firstLine="709"/>
        <w:jc w:val="both"/>
        <w:rPr>
          <w:rFonts w:ascii="Times New Roman" w:hAnsi="Times New Roman" w:cs="Times New Roman"/>
          <w:sz w:val="24"/>
          <w:szCs w:val="24"/>
        </w:rPr>
      </w:pPr>
      <w:r w:rsidRPr="00F322FC">
        <w:rPr>
          <w:rFonts w:ascii="Times New Roman" w:hAnsi="Times New Roman" w:cs="Times New Roman"/>
          <w:color w:val="000000"/>
          <w:sz w:val="24"/>
          <w:szCs w:val="24"/>
        </w:rPr>
        <w:t xml:space="preserve">2. </w:t>
      </w:r>
      <w:r w:rsidRPr="00F322FC">
        <w:rPr>
          <w:rFonts w:ascii="Times New Roman" w:hAnsi="Times New Roman" w:cs="Times New Roman"/>
          <w:sz w:val="24"/>
          <w:szCs w:val="24"/>
        </w:rPr>
        <w:t>Публичные слушания проводятся по инициативе населения, Собрания депутатов Фомино-Свечниковского сельского поселения, председателя Собрания депутатов – главы Фомино-Свечниковского сельского поселения</w:t>
      </w:r>
      <w:r w:rsidRPr="00F322FC">
        <w:rPr>
          <w:sz w:val="24"/>
          <w:szCs w:val="24"/>
        </w:rPr>
        <w:t xml:space="preserve"> </w:t>
      </w:r>
      <w:r w:rsidRPr="00F322FC">
        <w:rPr>
          <w:rFonts w:ascii="Times New Roman" w:hAnsi="Times New Roman" w:cs="Times New Roman"/>
          <w:sz w:val="24"/>
          <w:szCs w:val="24"/>
        </w:rPr>
        <w:t>или главы Администрации Фомино-Свечниковского сельского поселения.</w:t>
      </w:r>
    </w:p>
    <w:p w:rsidR="00501401" w:rsidRPr="00733B37" w:rsidRDefault="00501401" w:rsidP="00733B37">
      <w:pPr>
        <w:spacing w:after="0" w:line="240" w:lineRule="atLeast"/>
        <w:ind w:firstLine="709"/>
        <w:jc w:val="both"/>
        <w:rPr>
          <w:rFonts w:ascii="Times New Roman" w:hAnsi="Times New Roman" w:cs="Times New Roman"/>
          <w:sz w:val="24"/>
          <w:szCs w:val="24"/>
        </w:rPr>
      </w:pPr>
      <w:r w:rsidRPr="00F322FC">
        <w:rPr>
          <w:rFonts w:ascii="Times New Roman" w:hAnsi="Times New Roman" w:cs="Times New Roman"/>
          <w:sz w:val="24"/>
          <w:szCs w:val="24"/>
        </w:rPr>
        <w:t>Публичные слушания, проводимые по инициативе населения или Собрания депутатов Фомино-Свечниковского сельского поселения, назначаются Собранием депутатов Фомино-Свечниковского сельского поселения, а по инициативе председателя Собрания депутатов – главы Фомино-Свечниковского сельского поселения или главы Администрации Фомино-Свечниковского сельского поселения – председателем Собрания депутатов – главой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На публичные слушания должны выноситься: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проект устава муниципального образования «Фомино-Свечниковское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«Фомино-Свечниковское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«Фомино-Свечниковское сельское поселение» в соответствие с этими нормативными правовыми актами;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проект бюджета Фомино-Свечниковского сельского поселения и отчет о его исполнении;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проект стратегии социально-экономического развития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4) вопросы о преобразовании Фомино-Свечниковского сельского поселения, </w:t>
      </w:r>
      <w:r w:rsidRPr="00634831">
        <w:rPr>
          <w:rFonts w:ascii="Times New Roman" w:hAnsi="Times New Roman" w:cs="Times New Roman"/>
          <w:color w:val="000000"/>
          <w:sz w:val="24"/>
          <w:szCs w:val="24"/>
          <w:lang w:eastAsia="hy-AM"/>
        </w:rPr>
        <w:t xml:space="preserve">за исключением случаев, если в соответствии со статьей 13 Федерального закона                </w:t>
      </w:r>
      <w:r w:rsidRPr="00634831">
        <w:rPr>
          <w:rFonts w:ascii="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Pr="00634831">
        <w:rPr>
          <w:rFonts w:ascii="Times New Roman" w:hAnsi="Times New Roman" w:cs="Times New Roman"/>
          <w:color w:val="000000"/>
          <w:sz w:val="24"/>
          <w:szCs w:val="24"/>
          <w:lang w:eastAsia="hy-AM"/>
        </w:rPr>
        <w:t>для преобразования Фомино-Свечниковского сельского поселения требуется получение согласия населения Фомино-Свечниковского сельского поселения, выраженного путем голосования либо на сходах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С инициативой проведения публичных слушаний может выступить инициативная группа в составе не менее 10 жителей Фомино-Свечниковского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Фомино-Свечниковского сельского поселения подписи не менее 3 процентов жителей Фомино-Свечниковского сельского поселения, обладающих избирательным правом.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Вопрос о назначении публичных слушаний должен быть рассмотрен Собранием депутатов Фомино-Свечниковского сельского поселения не позднее чем через 30 календарных дней со дня поступления ходатайства инициативной группы.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принятия Собранием депутатов Фомино-Свечниковского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Решение Собрания депутатов Фомино-Свечниковского сельского поселения, постановление председателя Собрания депутатов - главы Фомино-Свечниковского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На публичных слушаниях председательствует председатель Собрания депутатов – глава Фомино-Свечниковского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Фомино-Свечниковского сельского поселения или главой Администрации Фомино-Свечниковского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Фомино-Свечниковского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Фомино-Свечниковского сельского поселения в соответствии с требованиями Градостроительного кодекса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Фомино-Свечниковского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Фомино-Свечниковского сельского поселения с учетом положений законодательства о градостроительной деятельности.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15. Собрание граждан</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Фомино-Свечниковского сельского поселения могут проводиться собрания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Собрание граждан проводится по инициативе населения, Собрания депутатов Фомино-Свечниковского сельского поселения, председателя Собрания депутатов - главы Фомино-Свечниковского сельского поселения, а также в случаях, предусмотренных уставом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Собрание граждан, проводимое по инициативе Собрания депутатов Фомино-Свечниковского сельского поселения, председателя Собрания депутатов - главы Фомино-Свечниковского сельского поселения, назначается соответственно Собранием депутатов Фомино-Свечниковского сельского поселения, председателем Собрания депутатов -главой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Собрание граждан, проводимое по инициативе населения, назначается Собранием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Фомино-Свечниковского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Фомино-Свечниковского сельского поселения подписи не менее 3 процентов жителей Фомино-Свечниковского сельского поселения, обладающих избирательным правом, проживающих на территории проведения собрания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Вопрос о назначении собрания граждан должен быть рассмотрен Собранием депутатов Фомино-Свечниковского сельского поселения не позднее чем через 30 календарных дней со дня поступления ходатайства инициативной группы.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принятия Собранием депутатов Фомино-Свечниковского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Решение Собрания депутатов Фомино-Свечниковского сельского поселения, постановление председателя Собрания депутатов – главы Фомино-Свечниковского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Проведение собрания граждан обеспечивается Администрацией Фомино-Свечниковского сельского поселения. На собрании граждан председательствует  председатель Собрания депутатов – глава Фомино-Свечниковского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16. Конференция граждан (собрание делегатов)</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В случае необходимости проведения собрания граждан, проживающих в нескольких населенных пунктах, входящих в состав Фомино-Свечниковского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Фомино-Свечниковского сельского поселения или постановлением председателя Собрания депутатов – главы Фомино-Свечниковского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34831">
        <w:rPr>
          <w:rFonts w:ascii="Times New Roman" w:hAnsi="Times New Roman" w:cs="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17. Опрос граждан</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Опрос граждан проводится на всей территории Фомино-Свечниковского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Результаты опроса носят рекомендательный характер.</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В опросе граждан имеют право участвовать жители Фомино-Свечниковского сельского поселения, обладающие избирательным правом.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Опрос граждан проводится по инициативе: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Собрания депутатов Фомино-Свечниковского сельского поселения или председателя Собрания депутатов – главы Фомино-Свечниковского сельского поселения – по вопросам местного значения;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Фомино-Свечниковского сельского поселения для объектов регионального и межрегионального значения.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Порядок назначения и проведения опроса граждан определяется настоящим Уставом, решением Собрания депутатов Фомино-Свечниковского сельского поселения в соответствии с Областным законом от28 декабря 2005 года № 436-ЗС «О местном самоуправлении в Ростовской области».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Решение о назначении опроса граждан принимается Собранием депутатов Фомино-Свечниковского сельского поселения. В нормативном правовом акте Собрания депутатов Фомино-Свечниковского сельского поселения о назначении опроса граждан устанавливаются: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дата и сроки проведения опроса;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формулировка вопроса (вопросов), предлагаемого (предлагаемых) при проведении опроса;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методика проведения опроса;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форма опросного листа;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минимальная численность жителей Фомино-Свечниковского сельского поселения, участвующих в опросе.</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Жители Фомино-Свечниковского сельского поселения должны быть проинформированы о проведении опроса граждан не менее чем за 10 дней до дня его проведения.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Финансирование мероприятий, связанных с подготовкой и проведением опроса граждан, осуществляется: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за счет средств бюджета Фомино-Свечниковского сельского поселения - при проведении опроса по инициативе органов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01401" w:rsidRPr="00634831" w:rsidRDefault="00501401" w:rsidP="000A336D">
      <w:pPr>
        <w:spacing w:after="0" w:line="240" w:lineRule="atLeast"/>
        <w:ind w:firstLine="709"/>
        <w:jc w:val="both"/>
        <w:rPr>
          <w:rFonts w:ascii="Times New Roman" w:hAnsi="Times New Roman" w:cs="Times New Roman"/>
          <w:strike/>
          <w:color w:val="000000"/>
          <w:sz w:val="24"/>
          <w:szCs w:val="24"/>
        </w:rPr>
      </w:pPr>
      <w:r w:rsidRPr="00634831">
        <w:rPr>
          <w:rFonts w:ascii="Times New Roman" w:hAnsi="Times New Roman" w:cs="Times New Roman"/>
          <w:color w:val="000000"/>
          <w:sz w:val="24"/>
          <w:szCs w:val="24"/>
        </w:rPr>
        <w:t>9.Для установления результатов опроса граждан и подготовки заключения о результатах опроса граждан решением Собрания депутатов Фомино-Свечниковского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18. Обращения граждан в органы местного самоуправления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19. Другие формы непосредственного осуществления населением местного самоуправления и участия в его осуществлении</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3. Казачество</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20. Казачьи общества</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В настоящем Уставе под казачеством понимаются граждане Российской Федерации, являющиеся членами казачьих обществ.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01401" w:rsidRPr="00634831" w:rsidRDefault="00501401" w:rsidP="000A336D">
      <w:pPr>
        <w:spacing w:after="0" w:line="240" w:lineRule="atLeast"/>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21. Муниципальная служба казачества</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22. Участие казачества в решении вопросов местного значения.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Администрация Фомино-Свечниковского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Договор (соглашение) с казачьим обществом подписывается главой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Администрация Фомино-Свечниковского сельского поселения осуществляет контроль за соблюдением условий договоров (соглашений) с казачьими обществами.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Порядок заключения договоров (соглашений) с казачьими обществами устанавливается Собранием депутатов Фомино-Свечниковского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4. Органы местного самоуправления и должностные лица местного самоуправления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23. Структура органов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Структуру органов местного самоуправления Фомино-Свечниковского сельского поселения составляют: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Собрание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председатель Собрания депутатов – глава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Администрация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Изменение структуры органов местного самоуправления осуществляется только путем внесения изменений в настоящий Устав.</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24. Собрание депутатов Фомино-Свечниковского сельского поселения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Собрание депутатов Фомино-Свечниковского сельского поселения является представительным органом муниципального образования «Фомино-Свечниковское сельское поселение». Собрание депутатов Фомино-Свечниковского сельского поселения подотчетно и подконтрольно населению.</w:t>
      </w:r>
    </w:p>
    <w:p w:rsidR="00501401" w:rsidRPr="00634831" w:rsidRDefault="00501401" w:rsidP="000A336D">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Собрание депутатов Фомино-Свечниковского сельского поселения состоит из 10 депутатов, в состав которых, в том числе, входит председатель Собрания депутатов - глава Фомино-Свечниковского сельского поселения, избираемых на муниципальных выборах по одномандатным избирательным округам.</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01401" w:rsidRPr="00634831" w:rsidRDefault="00501401" w:rsidP="000A336D">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Срок полномочий Собрания депутатов Фомино-Свечниковского сельского поселения составляет 5 лет.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Собрание депутатов Фомино-Свечниковского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Полномочия Собрания депутатов Фомино-Свечниковского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Фомино-Свечниковского сельского поселения,  которое проводится не позднее, чем на тридцатый день со дня избрания Собрания депутатов Фомино-Свечниковского сельского поселения в правомочном составе.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Собрание депутатов Фомино-Свечниковского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Расходы на обеспечение деятельности Собрания депутатов Фомино-Свечниковского сельского поселения предусматриваются в бюджете Фомино-Свечниковского сельского поселения отдельной строкой в соответствии с классификацией расходов бюджетов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Управление и (или) распоряжение Собранием депутатов Фомино-Свечниковского сельского поселения или отдельными депутатами (группами депутатов) в какой бы то ни было форме средствами бюджета Фомино-Свечниковского сельского поселения в процессе его исполнения не допускаются, за исключением средств бюджета Фомино-Свечниковского сельского поселения, направляемых на обеспечение деятельности Собрания депутатов Фомино-Свечниковского сельского поселения и депутатов.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Полномочия Собрания депутатов Фомино-Свечниковского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Фомино-Свечниковского сельского поселения также прекращаются в случае: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принятия Собранием депутатов Фомино-Свечниковского сельского поселения решения о самороспуске;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вступления в силу решения Ростовского областного суда о неправомочности данного состава депутатов Фомино-Свечниковского сельского поселения, в том числе в связи со сложением депутатами своих полномочий;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преобразования Фомино-Свечниковского сельского поселения, осуществляемого в соответствии с частями 3, 5, 6</w:t>
      </w:r>
      <w:r w:rsidRPr="00634831">
        <w:rPr>
          <w:rFonts w:ascii="Times New Roman" w:hAnsi="Times New Roman" w:cs="Times New Roman"/>
          <w:color w:val="000000"/>
          <w:sz w:val="24"/>
          <w:szCs w:val="24"/>
          <w:vertAlign w:val="superscript"/>
        </w:rPr>
        <w:t>2</w:t>
      </w:r>
      <w:r w:rsidRPr="00634831">
        <w:rPr>
          <w:rFonts w:ascii="Times New Roman" w:hAnsi="Times New Roman" w:cs="Times New Roman"/>
          <w:color w:val="000000"/>
          <w:sz w:val="24"/>
          <w:szCs w:val="24"/>
        </w:rPr>
        <w:t>, 7</w:t>
      </w:r>
      <w:r w:rsidRPr="00634831">
        <w:rPr>
          <w:rFonts w:ascii="Times New Roman" w:hAnsi="Times New Roman" w:cs="Times New Roman"/>
          <w:color w:val="000000"/>
          <w:sz w:val="24"/>
          <w:szCs w:val="24"/>
          <w:vertAlign w:val="superscript"/>
        </w:rPr>
        <w:t>2</w:t>
      </w:r>
      <w:r w:rsidRPr="00634831">
        <w:rPr>
          <w:rFonts w:ascii="Times New Roman" w:hAnsi="Times New Roman" w:cs="Times New Roman"/>
          <w:color w:val="000000"/>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утраты Фомино-Свечниковским сельским поселением статуса муниципального образования в связи с его объединением с городским округом;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увеличения численности избирателей Фомино-Свечниковского сельского поселения более чем на 25 процентов, произошедшего вследствие изменения границ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Решение Собрания депутатов Фомино-Свечниковского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Досрочное прекращение полномочий Собрания депутатов Фомино-Свечниковского сельского поселения влечет досрочное прекращение полномочий его депутатов.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В случае досрочного прекращения полномочий Собрания депутатов Фомино-Свечниковского сельского поселения досрочные выборы в Собрание депутатов Фомино-Свечниковского сельского поселения проводятся в сроки, установленные федеральным законом.</w:t>
      </w:r>
    </w:p>
    <w:p w:rsidR="00501401" w:rsidRPr="00634831" w:rsidRDefault="00501401" w:rsidP="000A336D">
      <w:pPr>
        <w:spacing w:after="0" w:line="240" w:lineRule="atLeast"/>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25. Полномочия Собрания депутатов Фомино-Свечниковского сельского поселения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В исключительной компетенции Собрания депутатов Фомино-Свечниковского сельского поселения находятся: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принятие Устава муниципального образования «Фомино-Свечниковское сельское поселение» и внесение в него изменений и дополнений;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утверждение бюджета Фомино-Свечниковского сельского поселения и отчета о его исполнении;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установление, изменение и отмена местных налогов и сборов Фомино-Свечниковского сельского поселения в соответствии с законодательством Российской Федерации о налогах и сборах;</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утверждение стратегии социально-экономического развития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определение порядка участия Фомино-Свечниковского сельского поселения в организациях межмуниципального сотрудничества;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Фомино-Свечниковского сельского поселения полномочий по решению вопросов местного значения;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принятие решения об удалении председателя Собрания депутатов - главы Фомино-Свечниковского сельского поселения в отставку;</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утверждение правил благоустройства территории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избрание председателя Собрания депутатов - главы Фомино-Свечниковского сельского поселения из своего состава.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Фомино-Свечниковского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Кашарского района в количестве, определенном Уставом муниципального образования «Кашарский район» в соответствии с областным законом.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Собрание депутатов Фомино-Свечниковского сельского поселения заслушивает ежегодные отчеты председателя Собрания депутатов - главы Фомино-Свечниковского сельского поселения о результатах его деятельности, ежегодные отчеты главы Администрации Фомино-Свечниковского сельского поселения о результатах его деятельности, деятельности Администрации Фомино-Свечниковского сельского поселения, в том числе о решении вопросов, поставленных Собранием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Иные полномочия Собрания депутатов Фомино-Свечниковского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26. Организация деятельности Собрания депутатов Фомино-Свечниковского сельского поселения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Деятельность Собрания депутатов Фомино-Свечниковского сельского поселения осуществляется коллегиально. Основной формой деятельности Собрания депутатов Фомино-Свечниковского сельского поселения являются его заседания, которые проводятся гласно и носят открытый характер.</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 решению Собрания депутатов Фомино-Свечниковского сельского поселения в случаях, предусмотренных Регламентом Собрания депутатов Фомино-Свечниковского сельского поселения в соответствии с федеральными и областными законами, может быть проведено закрытое заседание.</w:t>
      </w:r>
    </w:p>
    <w:p w:rsidR="00501401" w:rsidRPr="00634831" w:rsidRDefault="00501401" w:rsidP="000A336D">
      <w:pPr>
        <w:spacing w:after="0" w:line="240" w:lineRule="auto"/>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Заседание Собрания депутатов Фомино-Свечниковского сельского поселения правомочно, если на нем присутствует не менее 50 процентов от числа избранных депутатов.</w:t>
      </w:r>
    </w:p>
    <w:p w:rsidR="00501401" w:rsidRPr="00634831" w:rsidRDefault="00501401"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Собрание депутатов Фомино-Свечниковского сельского поселения собирается на свое первое заседание  не позднее 30 дней со дня избрания Собрания депутатов Фомино-Свечниковского сельского поселения в правомочном составе.  </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Первое заседание открывает старейший по возрасту депутат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Заседания Собрания депутатов Фомино-Свечниковского сельского поселения созывает председатель Собрания депутатов – глава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Очередные заседания Собрания депутатов Фомино-Свечниковского сельского поселения проводятся в соответствии с планом работы Собрания депутатов Фомино-Свечниковского сельского поселения на год. </w:t>
      </w:r>
    </w:p>
    <w:p w:rsidR="00501401" w:rsidRPr="00634831" w:rsidRDefault="00501401"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Внеочередные заседания Собрания депутатов Фомино-Свечниковского сельского поселения созываются по мере необходимости по инициативе председателя Собрания депутатов – главы Фомино-Свечниковского сельского поселения или группы депутатов в количестве не менее половины от установленной численности депутатов.</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На заседаниях Собрания депутатов Фомино-Свечниковского сельского поселения председательствует председатель Собрания депутатов – глава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5.Порядок проведения заседаний и иные вопросы организации деятельности Собрания депутатов Фомино-Свечниковского сельского поселения устанавливаются Регламентом Собрания депутатов Фомино-Свечниковского сельского поселения в соответствии с федеральными и областными законами, настоящим Уставом.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Регламент Собрания депутатов Фомино-Свечниковского сельского поселения утверждается Собранием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6. Собрание депутатов Фомино-Свечниковского сельского поселения в соответствии с Регламентом Собрания депутатов Фомино-Свечниковского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Фомино-Свечниковского сельского поселения.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27. Председатель Собрания депутатов - глава Фомино-Свечниковского сельского поселения.</w:t>
      </w:r>
    </w:p>
    <w:p w:rsidR="00501401" w:rsidRPr="00634831" w:rsidRDefault="00501401" w:rsidP="000A336D">
      <w:pPr>
        <w:spacing w:after="0" w:line="240" w:lineRule="atLeast"/>
        <w:rPr>
          <w:rFonts w:ascii="Times New Roman" w:hAnsi="Times New Roman" w:cs="Times New Roman"/>
          <w:color w:val="000000"/>
          <w:sz w:val="24"/>
          <w:szCs w:val="24"/>
        </w:rPr>
      </w:pP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1. Председатель Собрания депутатов - глава Фомино-Свечниковского сельского поселения является главой муниципального образования «Фомино-Свечниковское сельское поселение». </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Председатель Собрания депутатов - глава Фомино-Свечниковского сельского поселения избирается Собранием депутатов Фомино-Свечниковского сельского поселения из своего состава и исполняет полномочия его председателя. </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Председатель Собрания депутатов - глава Фомино-Свечниковского сельского поселения подконтролен и подотчетен населению и Собранию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Председатель Собрания депутатов - глава Фомино-Свечниковского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Фомино-Свечниковского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Председатель Собрания депутатов - глава Фомино-Свечниковского сельского поселения избирается Собранием депутатов Фомино-Свечниковского сельского поселения открытым голосованием.</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Председатель Собрания депутатов - глава Фомино-Свечниковского сельского поселения избирается на срок полномочий избравшего его Собрания депутатов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В случае досрочного прекращения полномочий председателя Собрания депутатов - главы Фомино-Свечниковского сельского поселения избрание председателя Собрания депутатов - главы Фомино-Свечниковского сельского поселения, избираемого Собранием депутатов Фомино-Свечниковского сельского поселения из своего состава, осуществляется не позднее чем через шесть месяцев со дня такого прекращения полномочий.</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При этом если до истечения срока полномочий Собрания депутатов Фомино-Свечниковского сельского поселения осталось менее шести месяцев, избрание председателя Собрания депутатов - главы Фомино-Свечниковского сельского поселения из состава Собрания депутатов Фомино-Свечниковского сельского поселения осуществляется на первом заседании вновь избранного Собрания депутатов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временного отсутствия или досрочного прекращения полномочий председателя Собрания депутатов – главы Фомино-Свечниковского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Фомино-Свечниковского сельского поселения, либо в случае отсутствия заместителя председателя Собрания депутатов Фомино-Свечниковского сельского поселения – иной депутат, определяемый Собранием депутатов Фомино-Свечниковского сельского поселения в соответствии с его Регламентом.</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Кандидатуры на должность председателя Собрания депутатов - главы Фомино-Свечниковского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досрочного прекращения полномочий председателя Собрания депутатов - главы Фомино-Свечниковского сельского поселения кандидатуры на должность председателя Собрания депутатов - главы Фомино-Свечниковского сельского поселения могут выдвигаться в предварительном порядке также на заседаниях постоянных комиссий, депутатских объединений.</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Обсуждение кандидатур проводится в соответствии с Регламентом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Выдвижение и обсуждение кандидатур прекращается по решению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Голосование и определение его результатов осуществляется в соответствии с настоящим Уставом и Регламентом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14. Избранный председатель Собрания депутатов - глава Фомино-Свечниковского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15. О вступлении в должность председатель Собрания депутатов – глава Фомино-Свечниковского сельского поселения издает постановление.</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16. Полномочия председателя Собрания депутатов - главы Фомино-Свечниковского сельского поселения прекращаются досрочно в случае:</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1) смерти;</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2) отставки по собственному желанию;</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3) удаления в отставку в соответствии со статьей 74</w:t>
      </w:r>
      <w:r w:rsidRPr="00F322FC">
        <w:rPr>
          <w:rFonts w:ascii="Times New Roman" w:hAnsi="Times New Roman" w:cs="Times New Roman"/>
          <w:color w:val="000000"/>
          <w:sz w:val="24"/>
          <w:szCs w:val="24"/>
          <w:vertAlign w:val="superscript"/>
        </w:rPr>
        <w:t>1</w:t>
      </w:r>
      <w:r w:rsidRPr="00F322FC">
        <w:rPr>
          <w:rFonts w:ascii="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5) признания судом недееспособным или ограниченно дееспособным;</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6) признания судом безвестно отсутствующим или объявления умершим;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7) вступления в отношении его в законную силу обвинительного приговора суда;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выезда за пределы Российской Федерации на постоянное место жительства;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отзыва избирателями;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преобразования Фомино-Свечниковского сельского поселения, осуществляемого в соответствии с частями 3, 5, 6</w:t>
      </w:r>
      <w:r w:rsidRPr="00634831">
        <w:rPr>
          <w:rFonts w:ascii="Times New Roman" w:hAnsi="Times New Roman" w:cs="Times New Roman"/>
          <w:color w:val="000000"/>
          <w:sz w:val="24"/>
          <w:szCs w:val="24"/>
          <w:vertAlign w:val="superscript"/>
        </w:rPr>
        <w:t>2</w:t>
      </w:r>
      <w:r w:rsidRPr="00634831">
        <w:rPr>
          <w:rFonts w:ascii="Times New Roman" w:hAnsi="Times New Roman" w:cs="Times New Roman"/>
          <w:color w:val="000000"/>
          <w:sz w:val="24"/>
          <w:szCs w:val="24"/>
        </w:rPr>
        <w:t>, 7</w:t>
      </w:r>
      <w:r w:rsidRPr="00634831">
        <w:rPr>
          <w:rFonts w:ascii="Times New Roman" w:hAnsi="Times New Roman" w:cs="Times New Roman"/>
          <w:color w:val="000000"/>
          <w:sz w:val="24"/>
          <w:szCs w:val="24"/>
          <w:vertAlign w:val="superscript"/>
        </w:rPr>
        <w:t>2</w:t>
      </w:r>
      <w:r w:rsidRPr="00634831">
        <w:rPr>
          <w:rFonts w:ascii="Times New Roman" w:hAnsi="Times New Roman" w:cs="Times New Roman"/>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13) увеличения численности избирателей Фомино-Свечниковского сельского поселения более чем на 25 процентов, произошедшего вследствие изменения границ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14) утраты Фомино-Свечниковским сельским поселением статуса муниципального образования в связи с его объединением с городским округом.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17. Решение о досрочном прекращении полномочий председателя Собрания депутатов - главы Фомино-Свечниковского сельского поселения за исключением случаев, предусмотренных подпунктами 3, 4, 10, 12 и 14 пункта 16 настоящей статьи, принимается Собранием депутатов Фомино-Свечниковского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Если Собрание депутатов Фомино-Свечниковского сельского поселения не принимает соответствующее решение в установленный срок, полномочия председателя Собрания депутатов - главы Фомино-Свечниковского сельского поселения считаются прекращенными со дня, следующего за днем окончания данного срока.</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18. В случае, если председатель Собрания депутатов - глава Фомино-Свечниковского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Фомино-Свечниковского сельского поселения либо на основании решения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обжалует данные правовой акт или решение в судебном порядке, Собрание депутатов Фомино-Свечниковского сельского поселения не вправе принимать решение об избрании председателя Собрания депутатов - главы Фомино-Свечниковского сельского поселения до вступления решения суда в законную силу.</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19. Председатель Собрания депутатов - глава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представляет Фомино-Свечниковское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издает в пределах своих полномочий правовые акты;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вправе требовать созыва внеочередного заседания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обеспечивает осуществление органами местного самоуправления Фомино-Свечниковского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исполняет полномочия председателя Собрания депутатов Фомино-Свечниковского сельского поселения, в том числе: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представляет Собрание депутатов Фомино-Свечниковского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Фомино-Свечниковского сельского поселения, выдает доверенности на представление интересов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созывает заседания Собрания депутатов Фомино-Свечниковского сельского поселения и председательствует на его заседаниях;</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издает постановления и распоряжения по вопросам организации деятельности Собрания депутатов Фомино-Свечниковского сельского поселения, подписывает решения Собрания депутатов Фомино-Свечниковского сельского поселения,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осуществляет организацию деятельности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оказывает содействие депутатам Собрания депутатов Фомино-Свечниковского сельского поселения в осуществлении ими своих полномочий;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организует в Собрании депутатов Фомино-Свечниковского сельского поселения прием граждан, рассмотрение их обращений;</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вносит в Собрание депутатов Фомино-Свечниковского сельского поселения проекты Регламента Собрания депутатов Фомино-Свечниковского сельского поселения, перспективных и текущих планов работы Собрания депутатов Фомино-Свечниковского сельского поселения и иных документов, связанных с организацией деятельности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представляет депутатам проект повестки дня заседания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подписывает протоколы заседаний Собрания депутатов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решает иные вопросы в соответствии с федеральным и областным законодательством, настоящим Уставом и решениями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осуществляет иные полномочия в соответствии с федеральным и областным законодательством, настоящим Уставом.</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20. Председатель Собрания депутатов - глава Фомино-Свечниковского сельского поселения представляет Собранию депутатов Фомино-Свечниковского сельского поселения ежегодные отчеты о результатах своей деятельности, в том числе о решении вопросов, поставленных Собранием депутатов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21. Председатель Собрания депутатов - глава Фомино-Свечниковского сельского поселения должен соблюдать ограничения и запреты и исполнять обязанности, которые установлены Федеральным </w:t>
      </w:r>
      <w:hyperlink r:id="rId12" w:history="1">
        <w:r w:rsidRPr="00634831">
          <w:rPr>
            <w:rFonts w:ascii="Times New Roman" w:hAnsi="Times New Roman" w:cs="Times New Roman"/>
            <w:color w:val="000000"/>
            <w:sz w:val="24"/>
            <w:szCs w:val="24"/>
          </w:rPr>
          <w:t>законом</w:t>
        </w:r>
      </w:hyperlink>
      <w:r w:rsidRPr="00634831">
        <w:rPr>
          <w:rFonts w:ascii="Times New Roman" w:hAnsi="Times New Roman" w:cs="Times New Roman"/>
          <w:color w:val="000000"/>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28. Заместитель председателя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Заместитель председателя Собрания депутатов Фомино-Свечниковского сельского поселения избирается открытым голосованием  на срок полномочий избравшего его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В случае досрочного освобождения заместителя председателя Собрания депутатов Фомино-Свечниковского сельского поселения от занимаемой должности, заместитель председателя Собрания депутатов Фомино-Свечниковского сельского поселения избирается на оставшийся срок полномочий Собрания депутатов Фомино-Свечниковского сельского поселения. </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Кандидатуры для избрания на должность заместителя председателя Собрания депутатов Фомино-Свечниковского сельского поселения могут вноситься председателем Собрания депутатов - главой Фомино-Свечниковского сельского поселения, депутатами Собрания депутатов Фомино-Свечниковского сельского поселения. </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Решение об избрании заместителя председателя Собрания депутатов Фомино-Свечниковского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Заместитель председателя Собрания депутатов Фомино-Свечниковского сельского поселения досрочно освобождается от занимаемой должности в случае: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досрочного прекращения его полномочий как депутата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отставки по собственному желанию;</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выражения ему недоверия Собранием депутатов Фомино-Свечниковского сельского поселения в связи с ненадлежащим исполнением полномочий заместителя председателя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в иных случаях, установленных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w:t>
      </w:r>
      <w:r w:rsidRPr="00634831">
        <w:rPr>
          <w:rFonts w:ascii="Times New Roman" w:hAnsi="Times New Roman" w:cs="Times New Roman"/>
          <w:b/>
          <w:bCs/>
          <w:color w:val="000000"/>
          <w:sz w:val="24"/>
          <w:szCs w:val="24"/>
        </w:rPr>
        <w:t> </w:t>
      </w:r>
      <w:r w:rsidRPr="00634831">
        <w:rPr>
          <w:rFonts w:ascii="Times New Roman" w:hAnsi="Times New Roman" w:cs="Times New Roman"/>
          <w:color w:val="000000"/>
          <w:sz w:val="24"/>
          <w:szCs w:val="24"/>
        </w:rPr>
        <w:t>Решение Собрания депутатов Фомино-Свечниковского сельского поселения о досрочном освобождении заместителя председателя Собрания депутатов Фомино-Свечниковского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Заместитель председателя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исполняет полномочия председателя Собрания депутатов – главы Фомино-Свечниковского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координирует деятельность комиссий и рабочих групп Собрания депутатов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по поручению председателя Собрания депутатов - главы Фомино-Свечниковского сельского поселения решает вопросы внутреннего распорядка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29. Администрация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Администрация Фомино-Свечниковского сельского поселения является исполнительно-распорядительным органом муниципального образования «Фомино-Свечниковское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Администрацию Фомино-Свечниковского сельского поселения возглавляет глава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Администрация Фомино-Свечниковского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Администрация Фомино-Свечниковского сельского поселения является главным распорядителем средств бюджета Фомино-Свечниковского сельского поселения, предусмотренных на содержание Администрации Фомино-Свечниковского сельского поселения и реализацию возложенных на нее полномочий.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Администрация Фомино-Свечниковского сельского поселения подотчетна главе Администрации Фомино-Свечниковского сельского поселения, подконтрольна главе Администрации Фомино-Свечниковского сельского поселения и Собранию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Главой Администрации Фомино-Свечниковского сельского поселения может быть создан совещательный орган - коллегия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В случаях, предусмотренных федеральными и областными законами, решениями Собрания депутатов Фомино-Свечниковского сельского поселения и правовыми актами Администрации Фомино-Свечниковского сельского поселения, при Администрации Фомино-Свечниковского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Фомино-Свечниковского сельского поселения устанавливается Собранием депутатов Фомино-Свечниковского сельского поселения или главой Администрации Фомино-Свечниковского сельского поселения в соответствии с их полномочиями, установленными федеральными и областными законами, настоящим Уставом.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Порядок организации работы Администрации Фомино-Свечниковского сельского поселения устанавливается Регламентом Администрации Фомино-Свечниковского сельского поселения, который утверждается правовым актом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30. Глава Администрации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Главой Администрации Фомино-Свечниковского сельского поселения является лицо, назначаемое на должность главы Администрации Фомино-Свечниковского сельского поселения по контракту, заключаемому по результатам конкурса на замещение указанной должности.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Контракт с главой Администрации Фомино-Свечниковского сельского поселения заключается на срок полномочий Собрания депутатов Фомино-Свечниковского сельского поселения, принявшего решение о назначении лица на должность главы Администрации Фомино-Свечниковского сельского поселения (до дня начала работы Собрания депутатов Фомино-Свечниковского сельского поселения нового созыва), но не менее чем на два года.</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Условия контракта для главы Администрации Фомино-Свечниковского сельского поселения утверждаются Собранием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Порядок проведения конкурса на замещение должности главы Администрации Фомино-Свечниковского сельского поселения устанавливается Собранием депутатов Фомино-Свечниковского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Общее число членов конкурсной комиссии в Фомино-Свечниковском сельском поселении устанавливается Собранием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Половина членов конкурсной комиссии назначаются Собранием депутатов Фомино-Свечниковского сельского поселения, а другая половина – главой Администрации Кашарского района.</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Лицо назначается на должность главы Администрации Фомино-Свечниковского сельского поселения Собранием депутатов Фомино-Свечниковского сельского поселения из числа кандидатов, представленных конкурсной комиссией по результатам конкурса.</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Контракт с главой Администрации Фомино-Свечниковского сельского поселения заключается председателем Собрания депутатов - главой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Глава Администрации Фомино-Свечниковского сельского поселения, осуществляющий свои полномочия на основе контракта:</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подконтролен и подотчетен Собранию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представляет Собранию депутатов Фомино-Свечниковского сельского поселения ежегодные отчеты о результатах своей деятельности и деятельности Администрации Фомино-Свечниковского сельского поселения, в том числе о решении вопросов, поставленных Собранием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обеспечивает осуществление Администрацией Фомино-Свечниковского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Глава Администрации Фомино-Свечниковского сельского поселения представляет Фомино-Свечниковское сельское поселение в Совете муниципальных образований Ростовской области.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bookmarkStart w:id="6" w:name="Par16"/>
      <w:bookmarkEnd w:id="6"/>
      <w:r w:rsidRPr="00634831">
        <w:rPr>
          <w:rFonts w:ascii="Times New Roman" w:hAnsi="Times New Roman" w:cs="Times New Roman"/>
          <w:color w:val="000000"/>
          <w:sz w:val="24"/>
          <w:szCs w:val="24"/>
        </w:rPr>
        <w:t xml:space="preserve">7. Глава Администрации Фомино-Свечниковского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Администрации Фомино-Свечниковского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Глава Администрации Фомино-Свечниковского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Денежное содержание главе Администрации Фомино-Свечниковского сельского поселения устанавливается решением Собрания депутатов Фомино-Свечниковского сельского поселения в соответствии с федеральными и областными законами.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В случае временного отсутствия главы Администрации Фомино-Свечниковского сельского поселения его обязанности исполняет руководитель структурного подразделения Администрации Фомино-Свечниковского сельского поселения или иное должностное лицо Администрации Фомино-Свечниковского сельского поселения, определяемое главой Администрации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неиздания главой Администрации Фомино-Свечниковского сельского поселения соответствующего распоряжения Администрации Фомино-Свечниковского сельского поселения, обязанности главы Администрации Фомино-Свечниковского сельского поселения в период его временного отсутствия исполняет</w:t>
      </w:r>
      <w:r w:rsidRPr="00634831">
        <w:rPr>
          <w:rFonts w:ascii="Times New Roman" w:hAnsi="Times New Roman" w:cs="Times New Roman"/>
          <w:i/>
          <w:iCs/>
          <w:color w:val="000000"/>
          <w:sz w:val="24"/>
          <w:szCs w:val="24"/>
        </w:rPr>
        <w:t xml:space="preserve"> </w:t>
      </w:r>
      <w:r w:rsidRPr="00634831">
        <w:rPr>
          <w:rFonts w:ascii="Times New Roman" w:hAnsi="Times New Roman" w:cs="Times New Roman"/>
          <w:color w:val="000000"/>
          <w:sz w:val="24"/>
          <w:szCs w:val="24"/>
        </w:rPr>
        <w:t>руководитель структурного подразделения Администрации Фомино-Свечниковского сельского поселения или иное должностное лицо Администрации Фомино-Свечниковского сельского поселения, установленное Регламентом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если Регламентом Администрации Фомино-Свечниковского сельского поселения не определен муниципальный служащий, исполняющий обязанности главы Администрации Фомино-Свечниковского сельского поселения, либо в случае отсутствия данного муниципального служащего, обязанности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 определяемый Собранием депутатов Фомино-Свечниковского сельского поселения.</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rPr>
        <w:t>11.  Полномочия представителя нанимателя (работодателя) в отношении главы Администрации Фомино-Свечниковского сельского поселения делегируются в соответствии с частью 4 статьи 2 Областного закона</w:t>
      </w:r>
      <w:r w:rsidRPr="00634831">
        <w:rPr>
          <w:rFonts w:ascii="Times New Roman" w:hAnsi="Times New Roman" w:cs="Times New Roman"/>
          <w:color w:val="000000"/>
          <w:sz w:val="24"/>
          <w:szCs w:val="24"/>
          <w:lang w:eastAsia="hy-AM"/>
        </w:rPr>
        <w:t xml:space="preserve"> от 9 октября 2007 года № 786-ЗС</w:t>
      </w:r>
      <w:r w:rsidRPr="00634831">
        <w:rPr>
          <w:rFonts w:ascii="Times New Roman" w:hAnsi="Times New Roman" w:cs="Times New Roman"/>
          <w:color w:val="000000"/>
          <w:sz w:val="24"/>
          <w:szCs w:val="24"/>
        </w:rPr>
        <w:t xml:space="preserve"> «О муниципальной службе в Ростовской области» главе Администрации Фомино-Свечниковского сельского поселения, за исключением полномочий, предусмотренных статьями 72-76, частью первой статьи 84</w:t>
      </w:r>
      <w:r w:rsidRPr="00634831">
        <w:rPr>
          <w:rFonts w:ascii="Times New Roman" w:hAnsi="Times New Roman" w:cs="Times New Roman"/>
          <w:color w:val="000000"/>
          <w:sz w:val="24"/>
          <w:szCs w:val="24"/>
          <w:vertAlign w:val="superscript"/>
        </w:rPr>
        <w:t xml:space="preserve">1 </w:t>
      </w:r>
      <w:r w:rsidRPr="00634831">
        <w:rPr>
          <w:rFonts w:ascii="Times New Roman" w:hAnsi="Times New Roman" w:cs="Times New Roman"/>
          <w:color w:val="000000"/>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34831">
        <w:rPr>
          <w:rFonts w:ascii="Times New Roman" w:hAnsi="Times New Roman" w:cs="Times New Roman"/>
          <w:color w:val="000000"/>
          <w:sz w:val="24"/>
          <w:szCs w:val="24"/>
          <w:vertAlign w:val="superscript"/>
        </w:rPr>
        <w:t>1</w:t>
      </w:r>
      <w:r w:rsidRPr="00634831">
        <w:rPr>
          <w:rFonts w:ascii="Times New Roman" w:hAnsi="Times New Roman" w:cs="Times New Roman"/>
          <w:color w:val="000000"/>
          <w:sz w:val="24"/>
          <w:szCs w:val="24"/>
        </w:rPr>
        <w:t xml:space="preserve">, 15 Федерального закона </w:t>
      </w:r>
      <w:r w:rsidRPr="00634831">
        <w:rPr>
          <w:rFonts w:ascii="Times New Roman" w:hAnsi="Times New Roman" w:cs="Times New Roman"/>
          <w:color w:val="000000"/>
          <w:sz w:val="24"/>
          <w:szCs w:val="24"/>
          <w:lang w:eastAsia="hy-AM"/>
        </w:rPr>
        <w:t xml:space="preserve">от 2 марта  2007 года № 25-ФЗ </w:t>
      </w:r>
      <w:r w:rsidRPr="00634831">
        <w:rPr>
          <w:rFonts w:ascii="Times New Roman" w:hAnsi="Times New Roman" w:cs="Times New Roman"/>
          <w:color w:val="000000"/>
          <w:sz w:val="24"/>
          <w:szCs w:val="24"/>
        </w:rPr>
        <w:t>«О муниципальной службе в Российской Федерации», статьями 12, 12</w:t>
      </w:r>
      <w:r w:rsidRPr="00634831">
        <w:rPr>
          <w:rFonts w:ascii="Times New Roman" w:hAnsi="Times New Roman" w:cs="Times New Roman"/>
          <w:color w:val="000000"/>
          <w:sz w:val="24"/>
          <w:szCs w:val="24"/>
          <w:vertAlign w:val="superscript"/>
        </w:rPr>
        <w:t xml:space="preserve">1 </w:t>
      </w:r>
      <w:r w:rsidRPr="00634831">
        <w:rPr>
          <w:rFonts w:ascii="Times New Roman" w:hAnsi="Times New Roman" w:cs="Times New Roman"/>
          <w:color w:val="000000"/>
          <w:sz w:val="24"/>
          <w:szCs w:val="24"/>
        </w:rPr>
        <w:t xml:space="preserve">Областного закона </w:t>
      </w:r>
      <w:r w:rsidRPr="00634831">
        <w:rPr>
          <w:rFonts w:ascii="Times New Roman" w:hAnsi="Times New Roman" w:cs="Times New Roman"/>
          <w:color w:val="000000"/>
          <w:sz w:val="24"/>
          <w:szCs w:val="24"/>
          <w:lang w:eastAsia="hy-AM"/>
        </w:rPr>
        <w:t>от 9 октября 2007 года № 786-ЗС</w:t>
      </w:r>
      <w:r w:rsidRPr="00634831">
        <w:rPr>
          <w:rFonts w:ascii="Times New Roman" w:hAnsi="Times New Roman" w:cs="Times New Roman"/>
          <w:color w:val="000000"/>
          <w:sz w:val="24"/>
          <w:szCs w:val="24"/>
        </w:rPr>
        <w:t xml:space="preserve"> «О муниципальной службе в Ростовской области», статьей 32 настоящего Устава.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31. Полномочия главы Администрации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Глава Администрации Фомино-Свечниковского сельского поселения руководит Администрацией Фомино-Свечниковского сельского поселения на принципах единоначалия.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Глава Администрации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1) от имени Фомино-Свечниковского сельского поселения приобретает и осуществляет имущественные и иные права и обязанности, выступает в суде без доверенности;</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представляет Администрацию Фомино-Свечниковского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Фомино-Свечниковского сельского поселения, выдает доверенности на представление ее интересов; </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3) организует взаимодействие Администрации Фомино-Свечниковского сельского поселения с председателем Собрания депутатов – главой Фомино-Свечниковского сельского поселения и Собранием депутатов Фомино-Свечниковского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5) в соответствии с областным законом принимает участие в заседаниях Правительства Ростовской области;</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7) обеспечивает составление и внесение в Собрание депутатов Фомино-Свечниковского сельского поселения бюджета Фомино-Свечниковского сельского поселения и отчета о его исполнении, исполнение бюджета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8) вносит в Собрание депутатов Фомино-Свечниковского сельского поселения проекты нормативных правовых актов Собрания депутатов Фомино-Свечниковского сельского поселения, предусматривающих установление, изменение и отмену местных налогов и сборов, осуществление расходов из средств бюджета Фомино-Свечниковского сельского поселения, и дает заключения на проекты таких нормативных правовых актов;</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9) организует разработку, утверждение и исполнение муниципальных программ;</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11) издает в пределах своих полномочий правовые акты;</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12) вносит проекты решений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13) утверждает штатное расписание Администрации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Фомино-Свечниковского сельского поселения, иных работников Администрации Фомино-Свечниковского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15) ведет прием граждан, рассматривает обращения граждан по вопросам, относящимся к его компетенции;</w:t>
      </w:r>
    </w:p>
    <w:p w:rsidR="00501401" w:rsidRPr="00634831" w:rsidRDefault="00501401"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16) осуществляет иные полномочия в соответствии с федеральным и областным законодательством, настоящим Уставом.</w:t>
      </w:r>
    </w:p>
    <w:p w:rsidR="00501401" w:rsidRPr="00634831" w:rsidRDefault="00501401" w:rsidP="000A336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32. Досрочное прекращение полномочий главы Администрации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Полномочия главы Администрации Фомино-Свечниковского сельского поселения, осуществляемые на основе контракта, прекращаются досрочно в случае:</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смерти;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отставки по собственному желанию;</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расторжения контракта в соответствии с частями 11 или 11</w:t>
      </w:r>
      <w:r w:rsidRPr="00634831">
        <w:rPr>
          <w:rFonts w:ascii="Times New Roman" w:hAnsi="Times New Roman" w:cs="Times New Roman"/>
          <w:color w:val="000000"/>
          <w:sz w:val="24"/>
          <w:szCs w:val="24"/>
          <w:vertAlign w:val="superscript"/>
        </w:rPr>
        <w:t>1</w:t>
      </w:r>
      <w:r w:rsidRPr="00634831">
        <w:rPr>
          <w:rFonts w:ascii="Times New Roman" w:hAnsi="Times New Roman" w:cs="Times New Roman"/>
          <w:color w:val="000000"/>
          <w:sz w:val="24"/>
          <w:szCs w:val="24"/>
        </w:rPr>
        <w:t xml:space="preserve"> статьи 37 Федерального закона «Об общих принципах организации местного самоуправления в Российской Федерации»;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признания судом недееспособным или ограниченно дееспособным;</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признания судом безвестно отсутствующим или объявления умершим;</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вступления в отношении его в законную силу обвинительного приговора суда;</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выезда за пределы Российской Федерации на постоянное место жительства;</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преобразования муниципального образования «Фомино-Свечниковское сельское поселение», осуществляемого в соответствии с частями 3, 5, 6</w:t>
      </w:r>
      <w:r w:rsidRPr="00634831">
        <w:rPr>
          <w:rFonts w:ascii="Times New Roman" w:hAnsi="Times New Roman" w:cs="Times New Roman"/>
          <w:color w:val="000000"/>
          <w:sz w:val="24"/>
          <w:szCs w:val="24"/>
          <w:vertAlign w:val="superscript"/>
        </w:rPr>
        <w:t>2</w:t>
      </w:r>
      <w:r w:rsidRPr="00634831">
        <w:rPr>
          <w:rFonts w:ascii="Times New Roman" w:hAnsi="Times New Roman" w:cs="Times New Roman"/>
          <w:color w:val="000000"/>
          <w:sz w:val="24"/>
          <w:szCs w:val="24"/>
        </w:rPr>
        <w:t>, 7</w:t>
      </w:r>
      <w:r w:rsidRPr="00634831">
        <w:rPr>
          <w:rFonts w:ascii="Times New Roman" w:hAnsi="Times New Roman" w:cs="Times New Roman"/>
          <w:color w:val="000000"/>
          <w:sz w:val="24"/>
          <w:szCs w:val="24"/>
          <w:vertAlign w:val="superscript"/>
        </w:rPr>
        <w:t>2</w:t>
      </w:r>
      <w:r w:rsidRPr="00634831">
        <w:rPr>
          <w:rFonts w:ascii="Times New Roman" w:hAnsi="Times New Roman" w:cs="Times New Roman"/>
          <w:color w:val="000000"/>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«Фомино-Свечниковское сельское поселение»;</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увеличения численности избирателей муниципального образования «Фомино-Свечниковское сельское поселение» более чем на 25 процентов, произошедшего вследствие изменения границ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13) утраты Фомино-Свечниковским сельским поселением статуса муниципального образования в связи с его объединением с городским округом;</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14) вступления в должность Главы Фомино-Свечниковского сельского поселения, исполняющего полномочия главы Администрации Фомино-Свечниковского сельского поселения.</w:t>
      </w:r>
    </w:p>
    <w:p w:rsidR="00501401" w:rsidRPr="00634831" w:rsidRDefault="00501401" w:rsidP="000A336D">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634831">
        <w:rPr>
          <w:rFonts w:ascii="Times New Roman" w:hAnsi="Times New Roman" w:cs="Times New Roman"/>
          <w:color w:val="000000"/>
          <w:sz w:val="24"/>
          <w:szCs w:val="24"/>
        </w:rPr>
        <w:t>2. Решение о досрочном прекращении полномочий главы Администрации Фомино-Свечниковского сельского поселения за исключением случаев, предусмотренных подпунктами 3, 4, 11, 12, 13 пункта 1 настоящей статьи, принимается Собранием депутатов Фомино-Свечниковского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bookmarkStart w:id="7" w:name="Par41"/>
      <w:bookmarkEnd w:id="7"/>
      <w:r w:rsidRPr="00634831">
        <w:rPr>
          <w:rFonts w:ascii="Times New Roman" w:hAnsi="Times New Roman" w:cs="Times New Roman"/>
          <w:color w:val="000000"/>
          <w:sz w:val="24"/>
          <w:szCs w:val="24"/>
        </w:rPr>
        <w:t>3. Контракт с главой Администрации Фомино-Свечниковского сельского поселения может быть расторгнут по соглашению сторон или в судебном порядке на основании заявления: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Собрания депутатов Фомино-Свечниковского сельского поселения или председателя Собрания депутатов – главы Фомино-Свечниковского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главы Администрации Фомино-Свечниковского сельского поселения – в связи с нарушениями условий контракта органами местного самоуправления Фомино-Свечниковского сельского поселения и (или) органами государственной власти Ростовской области.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Решение о досрочном прекращении полномочий главы Администрации Фомино-Свечниковского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Фомино-Свечниковского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В случае досрочного прекращения полномочий главы Администрации Фомино-Свечниковского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Фомино-Свечниковского сельского поселения или иной муниципальный служащий в соответствии с Регламентом Администрации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если Регламентом Администрации Фомино-Свечниковского сельского поселения не определен муниципальный служащий, исполняющий обязанности главы Администрации Фомино-Свечниковского сельского поселения, либо в случае отсутствия данного муниципального служащего, обязанности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 определяемый Собранием депутатов Фомино-Свечниковского сельского поселения.</w:t>
      </w:r>
    </w:p>
    <w:p w:rsidR="00501401" w:rsidRPr="00634831" w:rsidRDefault="00501401" w:rsidP="000A336D">
      <w:pPr>
        <w:spacing w:after="0" w:line="240" w:lineRule="atLeast"/>
        <w:rPr>
          <w:rFonts w:ascii="Times New Roman" w:hAnsi="Times New Roman" w:cs="Times New Roman"/>
          <w:color w:val="000000"/>
          <w:sz w:val="24"/>
          <w:szCs w:val="24"/>
        </w:rPr>
      </w:pPr>
    </w:p>
    <w:p w:rsidR="00501401" w:rsidRPr="00634831" w:rsidRDefault="00501401" w:rsidP="000A336D">
      <w:pPr>
        <w:spacing w:after="0" w:line="240" w:lineRule="atLeast"/>
        <w:ind w:firstLine="709"/>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33. Структура Администрации Фомино-Свечниковского сельского поселения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В структуру Администрации Фомино-Свечниковского сельского поселения входят: глава Администрации Фомино-Свечниковского сельского поселения, структурные подразделения Администрации Фомино-Свечниковского сельского поселения, должности муниципальной службы, должности по техническому обеспечению деятельности Администрации Фомино-Свечниковского сельского поселения, не входящие в состав структурных подразделений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Структура Администрации Фомино-Свечниковского сельского поселения утверждается Собранием депутатов Фомино-Свечниковского сельского поселения по представлению главы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Штатное расписание Администрации Фомино-Свечниковского сельского поселения утверждается главой Администрации Фомино-Свечниковского сельского поселения на основе структуры Администрации Фомино-Свечниковского сельского поселения исходя из расходов на содержание Администрации Фомино-Свечниковского сельского поселения, предусмотренных бюджетом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Глава Администрации Фомино-Свечниковского сельского поселения назначает и увольняет работников Администрации Фомино-Свечниковского сельского поселения, осуществляет иные полномочия в отношении работников Администрации Фомино-Свечниковского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Полномочия и порядок организации работы структурных подразделений Администрации Фомино-Свечниковского сельского поселения определяются Регламентом Администрации Фомино-Свечниковского сельского поселения и (или) положениями об этих подразделениях, утверждаемыми главой Администрации Фомино-Свечниковского сельского поселения. Структурные подразделения Администрации Фомино-Свечниковского сельского поселения не обладают правами юридического лица.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Руководители структурных подразделений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организуют работу структурного подразделения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разрабатывают и вносят главе Администрации Фомино-Свечниковского сельского поселения проекты правовых актов и иные предложения в пределах своей компетенции;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рассматривают обращения граждан, ведут прием граждан по вопросам, относящимся к их компетенции;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решают иные вопросы в соответствии с федеральным и областным законодательством, настоящим Уставом.</w:t>
      </w:r>
    </w:p>
    <w:p w:rsidR="00501401" w:rsidRPr="00634831" w:rsidRDefault="00501401" w:rsidP="000A336D">
      <w:pPr>
        <w:spacing w:after="0" w:line="240" w:lineRule="atLeast"/>
        <w:ind w:firstLine="709"/>
        <w:jc w:val="both"/>
        <w:rPr>
          <w:rFonts w:ascii="Times New Roman" w:hAnsi="Times New Roman" w:cs="Times New Roman"/>
          <w:i/>
          <w:iCs/>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34. Полномочия Администрации Фомино-Свечниковского сельского поселения</w:t>
      </w:r>
    </w:p>
    <w:p w:rsidR="00501401" w:rsidRPr="00634831" w:rsidRDefault="00501401" w:rsidP="000A336D">
      <w:pPr>
        <w:spacing w:after="0" w:line="240" w:lineRule="atLeast"/>
        <w:ind w:firstLine="709"/>
        <w:rPr>
          <w:rFonts w:ascii="Times New Roman" w:hAnsi="Times New Roman" w:cs="Times New Roman"/>
          <w:color w:val="000000"/>
          <w:sz w:val="24"/>
          <w:szCs w:val="24"/>
        </w:rPr>
      </w:pPr>
    </w:p>
    <w:p w:rsidR="00501401" w:rsidRPr="00634831" w:rsidRDefault="00501401" w:rsidP="000A336D">
      <w:pPr>
        <w:spacing w:after="0" w:line="240" w:lineRule="atLeast"/>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Администрация Фомино-Свечниковского сельского поселения под руководством главы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обеспечивает составление проекта бюджета Фомино-Свечниковского сельского поселения, исполнение бюджета Фомино-Свечниковского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разрабатывает проекты муниципальных правовых актов об установлении, изменении и отмене местных налогов и сборов Фомино-Свечниковского сельского поселения в соответствии с законодательством Российской Федерации о налогах и сборах;</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осуществляет владение, пользование и распоряжение имуществом, находящимся в муниципальной собственности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организует в границах Фомино-Свечниковского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01401" w:rsidRPr="00634831" w:rsidRDefault="00501401" w:rsidP="000A336D">
      <w:pPr>
        <w:spacing w:after="0" w:line="240" w:lineRule="auto"/>
        <w:ind w:firstLine="770"/>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обеспечивает проживающих в Фомино-Свечниковском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01401" w:rsidRPr="00634831" w:rsidRDefault="00501401" w:rsidP="000A336D">
      <w:pPr>
        <w:spacing w:after="0" w:line="240" w:lineRule="auto"/>
        <w:ind w:firstLine="770"/>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создает условия для предоставления транспортных услуг населению и организует транспортное обслуживание населения в границах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Фомино-Свечниковского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501401" w:rsidRPr="00634831" w:rsidRDefault="00501401" w:rsidP="000A336D">
      <w:pPr>
        <w:spacing w:after="0" w:line="240" w:lineRule="auto"/>
        <w:ind w:firstLine="770"/>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Фомино-Свечниковского сельского поселения, социальную и культурную адаптацию мигрантов, профилактику межнациональных (межэтнических) конфликтов;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участвует в предупреждении и ликвидации последствий чрезвычайных ситуаций в границах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обеспечивает первичные меры пожарной безопасности в границах населенных пунктов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создает условия для обеспечения жителей Фомино-Свечниковского сельского поселения услугами связи, общественного питания, торговли и бытового обслуживания;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создает условия для организации досуга и обеспечения жителей Фомино-Свечниковского сельского поселения услугами организаций культуры;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Фомино-Свечниковском сельском поселении;</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14) обеспечивает условия для развития на территории Фомино-Свечниковского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15) создает условия для массового отдыха жителей Фомино-Свечниковского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16) организует формирование архивных фондов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17) участвует в организации деятельности по </w:t>
      </w:r>
      <w:r w:rsidRPr="00634831">
        <w:rPr>
          <w:rFonts w:ascii="Times New Roman" w:hAnsi="Times New Roman" w:cs="Times New Roman"/>
          <w:color w:val="000000"/>
          <w:sz w:val="24"/>
          <w:szCs w:val="24"/>
          <w:lang w:eastAsia="hy-AM"/>
        </w:rPr>
        <w:t>накоплению (в том числе раздельному накоплению) и транспортированию твердых коммунальных отходов;</w:t>
      </w:r>
    </w:p>
    <w:p w:rsidR="00501401" w:rsidRPr="00634831" w:rsidRDefault="00501401" w:rsidP="000A336D">
      <w:pPr>
        <w:spacing w:after="0" w:line="240" w:lineRule="atLeast"/>
        <w:ind w:firstLine="709"/>
        <w:jc w:val="both"/>
        <w:rPr>
          <w:rFonts w:ascii="Times New Roman" w:hAnsi="Times New Roman" w:cs="Times New Roman"/>
          <w:b/>
          <w:bCs/>
          <w:color w:val="000000"/>
          <w:sz w:val="24"/>
          <w:szCs w:val="24"/>
        </w:rPr>
      </w:pPr>
      <w:r w:rsidRPr="00634831">
        <w:rPr>
          <w:rFonts w:ascii="Times New Roman" w:hAnsi="Times New Roman" w:cs="Times New Roman"/>
          <w:color w:val="000000"/>
          <w:sz w:val="24"/>
          <w:szCs w:val="24"/>
        </w:rPr>
        <w:t>18) организует подготовку правил благоустройства территории Фомино-Свечниковского сельского поселения, осуществляет контроль за их соблюдением, организует благоустройство территории Фомино-Свечниковского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19) осуществляет муниципальный лесной контроль;</w:t>
      </w:r>
    </w:p>
    <w:p w:rsidR="00501401" w:rsidRPr="00634831" w:rsidRDefault="00501401" w:rsidP="000A336D">
      <w:pPr>
        <w:pStyle w:val="ConsPlusNormal"/>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Фомино-Свечниковского сельского поселения, изменяет, аннулирует такие наименования, размещает информацию в государственном адресном реестре;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21) организует оказание ритуальных услуг и обеспечивает содержание мест захоронения;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22) осуществляет мероприятия по обеспечению безопасности людей на водных объектах, охране их жизни и здоровья;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Фомино-Свечниковского сельского поселения, а также</w:t>
      </w:r>
      <w:r w:rsidRPr="00634831">
        <w:rPr>
          <w:rFonts w:ascii="Times New Roman" w:hAnsi="Times New Roman" w:cs="Times New Roman"/>
          <w:color w:val="000000"/>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26) организует и осуществляет мероприятия по работе с детьми и молодежью в Фомино-Свечниковском сельском поселении;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Фомино-Свечниковского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634831">
        <w:rPr>
          <w:rFonts w:ascii="Times New Roman" w:hAnsi="Times New Roman" w:cs="Times New Roman"/>
          <w:color w:val="000000"/>
          <w:sz w:val="24"/>
          <w:szCs w:val="24"/>
          <w:vertAlign w:val="superscript"/>
        </w:rPr>
        <w:t>1</w:t>
      </w:r>
      <w:r w:rsidRPr="00634831">
        <w:rPr>
          <w:rFonts w:ascii="Times New Roman" w:hAnsi="Times New Roman" w:cs="Times New Roman"/>
          <w:color w:val="000000"/>
          <w:sz w:val="24"/>
          <w:szCs w:val="24"/>
        </w:rPr>
        <w:t xml:space="preserve"> и 31</w:t>
      </w:r>
      <w:r w:rsidRPr="00634831">
        <w:rPr>
          <w:rFonts w:ascii="Times New Roman" w:hAnsi="Times New Roman" w:cs="Times New Roman"/>
          <w:color w:val="000000"/>
          <w:sz w:val="24"/>
          <w:szCs w:val="24"/>
          <w:vertAlign w:val="superscript"/>
        </w:rPr>
        <w:t>3</w:t>
      </w:r>
      <w:r w:rsidRPr="00634831">
        <w:rPr>
          <w:rFonts w:ascii="Times New Roman" w:hAnsi="Times New Roman" w:cs="Times New Roman"/>
          <w:color w:val="000000"/>
          <w:sz w:val="24"/>
          <w:szCs w:val="24"/>
        </w:rPr>
        <w:t xml:space="preserve"> Федерального закона от 12 января 1996 года № 7-ФЗ «О некоммерческих организациях»;</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30) обеспечивает выполнение работ, необходимых для создания искусственных земельных участков для нужд Фомино-Свечниковского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31) осуществляет меры по противодействию коррупции в границах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голосования по вопросам изменения границ, преобразования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34) организует сбор статистических показателей, характеризующих состояние экономики и социальной сферы Фомино-Свечниковского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Фомино-Свечниковского сельского поселения официальной информации о социально-экономическом и культурном развитии Фомино-Свечниковского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36) осуществляет международные и внешнеэкономические связи в соответствии с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37) организует профессиональное образование и дополнительное профессиональное образование председателя Собрания депутатов – главы Фомино-Свечниковского сельского поселения, депутатов Собрания депутатов Фомино-Свечниковского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39) организует и осуществляет муниципальный контроль на территории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40) разрабатывает и принимает административные регламенты проведения проверок при осуществлении муниципального контроля;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42) вправе создавать муниципальную пожарную охрану;</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en-US"/>
        </w:rPr>
      </w:pPr>
      <w:r w:rsidRPr="00634831">
        <w:rPr>
          <w:rFonts w:ascii="Times New Roman" w:hAnsi="Times New Roman" w:cs="Times New Roman"/>
          <w:color w:val="000000"/>
          <w:sz w:val="24"/>
          <w:szCs w:val="24"/>
          <w:lang w:eastAsia="en-US"/>
        </w:rPr>
        <w:t xml:space="preserve">43) разрабатывает и утверждает </w:t>
      </w:r>
      <w:hyperlink r:id="rId13" w:history="1">
        <w:r w:rsidRPr="00634831">
          <w:rPr>
            <w:rFonts w:ascii="Times New Roman" w:hAnsi="Times New Roman" w:cs="Times New Roman"/>
            <w:color w:val="000000"/>
            <w:sz w:val="24"/>
            <w:szCs w:val="24"/>
            <w:lang w:eastAsia="en-US"/>
          </w:rPr>
          <w:t>программ</w:t>
        </w:r>
      </w:hyperlink>
      <w:r w:rsidRPr="00634831">
        <w:rPr>
          <w:rFonts w:ascii="Times New Roman" w:hAnsi="Times New Roman" w:cs="Times New Roman"/>
          <w:color w:val="000000"/>
          <w:sz w:val="24"/>
          <w:szCs w:val="24"/>
          <w:lang w:eastAsia="en-US"/>
        </w:rPr>
        <w:t xml:space="preserve">ы комплексного развития систем коммунальной инфраструктуры Фомино-Свечниковского сельского поселения, программы комплексного развития транспортной инфраструктуры Фомино-Свечниковского сельского поселения, программы комплексного развития социальной инфраструктуры Фомино-Свечниковского сельского поселения, </w:t>
      </w:r>
      <w:hyperlink r:id="rId14" w:history="1">
        <w:r w:rsidRPr="00634831">
          <w:rPr>
            <w:rFonts w:ascii="Times New Roman" w:hAnsi="Times New Roman" w:cs="Times New Roman"/>
            <w:color w:val="000000"/>
            <w:sz w:val="24"/>
            <w:szCs w:val="24"/>
            <w:lang w:eastAsia="en-US"/>
          </w:rPr>
          <w:t>требования</w:t>
        </w:r>
      </w:hyperlink>
      <w:r w:rsidRPr="00634831">
        <w:rPr>
          <w:rFonts w:ascii="Times New Roman" w:hAnsi="Times New Roman" w:cs="Times New Roman"/>
          <w:color w:val="000000"/>
          <w:sz w:val="24"/>
          <w:szCs w:val="24"/>
          <w:lang w:eastAsia="en-US"/>
        </w:rPr>
        <w:t xml:space="preserve"> к которым устанавливаются Правительством Российской Федерации;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44) осуществляет полномочия по организации теплоснабжения, предусмотренные Федеральным законом «О теплоснабжении»;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45) участвует в соответствии с Федеральным законом от 24 июля 2007 года</w:t>
      </w:r>
      <w:r w:rsidRPr="00634831">
        <w:rPr>
          <w:rFonts w:ascii="Times New Roman" w:hAnsi="Times New Roman" w:cs="Times New Roman"/>
          <w:color w:val="000000"/>
          <w:sz w:val="24"/>
          <w:szCs w:val="24"/>
        </w:rPr>
        <w:br/>
        <w:t>№ 221-ФЗ «О государственном кадастре недвижимости» в выполнении комплексных кадастровых работ;</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501401" w:rsidRPr="00634831" w:rsidRDefault="00501401" w:rsidP="000A336D">
      <w:pPr>
        <w:spacing w:after="0" w:line="240" w:lineRule="atLeast"/>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Администрация Фомино-Свечниковского сельского поселения вправе привлекать граждан к выполнению на добровольной основе социально значимых для Фомино-Свечниковского сельского поселения работ (в том числе дежурств) в целях решения вопросов местного значения, предусмотренных пунктами 7</w:t>
      </w:r>
      <w:r w:rsidRPr="00634831">
        <w:rPr>
          <w:rFonts w:ascii="Times New Roman" w:hAnsi="Times New Roman" w:cs="Times New Roman"/>
          <w:color w:val="000000"/>
          <w:sz w:val="24"/>
          <w:szCs w:val="24"/>
          <w:vertAlign w:val="superscript"/>
        </w:rPr>
        <w:t>1</w:t>
      </w:r>
      <w:r w:rsidRPr="00634831">
        <w:rPr>
          <w:rFonts w:ascii="Times New Roman" w:hAnsi="Times New Roman" w:cs="Times New Roman"/>
          <w:color w:val="000000"/>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Фомино-Свечниковского сельского поселения о привлечении граждан к выполнению на добровольной основе социально значимых для Фомино-Свечниковского сельского поселения работ должно быть опубликовано (обнародовано) не позднее, чем за семь дней до дня проведения указанных работ.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Фомино-Свечниковского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Администрация Фомино-Свечниковского сельского поселения исполняет отдельные государственные полномочия, переданные органам местного самоуправления Фомино-Свечниковского сельского поселения, в соответствии с федеральными и областными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35. Избирательная комиссия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Избирательная комиссия Фомино-Свечниковского сельского поселения является муниципальным органом, который не входит в структуру органов местного самоуправления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Избирательная комиссия Фомино-Свечниковского сельского поселения формируется Собранием депутатов Фомино-Свечниковского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Избирательная комиссия Фомино-Свечниковского сельского поселения формируется в составе восьми членов с правом решающего голоса сроком на 5 лет.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Избирательная комиссия Фомино-Свечниковского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голосования по вопросам изменения границ Фомино-Свечниковского сельского поселения, осуществляет иные полномочия в соответствии с федеральными и областными законами, настоящим Уставом.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Деятельность Избирательной комиссии Фомино-Свечниковского сельского поселения осуществляется коллегиально.</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Избирательная комиссия Фомино-Свечниковского сельского поселения принимает постановления.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Председатель Избирательной комиссии Фомино-Свечниковского сельского поселения, заместитель председателя и секретарь Избирательной комиссии Фомино-Свечниковского сельского поселения избираются тайным голосованием на ее первом заседании из числа членов Избирательной комиссии Фомино-Свечниковского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Председатель Избирательной комиссии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представляет Избирательную комиссию Фомино-Свечниковского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Фомино-Свечниковского сельского поселения, выдает доверенности на представление интересов Избирательной комиссии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организует работу Избирательной комиссии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созывает и ведет заседания Избирательной комиссии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подписывает постановления Избирательной комиссии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распределяет обязанности между членами Избирательной комиссии Фомино-Свечниковского сельского поселения для организации работы по исполнению принимаемых Избирательной комиссией Фомино-Свечниковского сельского поселения постановлений;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дает поручения заместителю председателя, секретарю и членам Избирательной комиссии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организует в Избирательной комиссии Фомино-Свечниковского сельского поселения прием граждан, рассмотрение их обращений;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осуществляет иные полномочия, предусмотренные федеральными и областными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Заместитель председателя Избирательной комиссии Фомино-Свечниковского сельского поселения оказывает содействие председателю Избирательной комиссии Фомино-Свечниковского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Фомино-Свечниковского сельского поселения исполняет его обязанности.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Полномочия Избирательной комиссии Фомино-Свечниковского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Фомино-Свечниковского сельского поселения не формируется.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5. Статус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36. Статус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8"/>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Председатель Собрания депутатов - глава Фомино-Свечниковского сельского поселения является выборным должностным лицом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Депутату Собрания депутатов Фомино-Свечниковского сельского поселения, председателю Собрания депутатов - главе Фомино-Свечниковского сельского поселения обеспечиваются условия для беспрепятственного осуществления своих полномочий.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Полномочия депутата Собрания депутатов Фомино-Свечниковского сельского поселения начинаются со дня его избрания и прекращаются со дня начала работы Собрания депутатов Фомино-Свечниковского сельского поселения нового созыва.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Полномочия председателя Собрания депутатов - главы Фомино-Свечниковского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Срок полномочий депутата Собрания депутатов Фомино-Свечниковского сельского поселения составляет 5 лет.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Председатель Собрания депутатов - глава Фомино-Свечниковского сельского поселения избирается на срок полномочий избравшего его Собрания депутатов Фомино-Свечниковского сельского поселения.</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Председатель Собрания депутатов – глава Фомино-Свечниковского сельского поселения, заместитель председателя Собрания депутатов Фомино-Свечниковского сельского поселения и иные депутаты Собрания депутатов Фомино-Свечниковского сельского поселения осуществляют свои полномочия на непостоянной основе.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Гарантии осуществления полномочий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устанавливаются настоящим Уставом в соответствии с федеральными законами и областными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8.Председатель Собрания депутатов – глава Фомино-Свечниковского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Депутаты Собрания депутатов Фомино-Свечниковского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Депутаты Собрания депутатов Фомино-Свечниковского сельского поселения, председатель Собрания депутатов – глава Фомино-Свечниковского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Полномочия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Решение о досрочном прекращении полномочий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Фомино-Свечниковского сельского поселения не позднее чем через 30 дней со дня появления оснований для досрочного прекращения полномочий.</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Гарантии прав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12. Полномочия депутата Собрания депутатов Фомино-Свечниковского сельского поселения прекращаются досрочно в случае:</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1) смерти;</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2) отставки по собственному желанию;</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3) признания судом недееспособным или ограниченно дееспособным;</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4) признания судом безвестно отсутствующим или объявления умершим;</w:t>
      </w:r>
    </w:p>
    <w:p w:rsidR="00501401" w:rsidRPr="00F322FC"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6) выезда за пределы Российской Федерации на постоянное место жительства;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отзыва избирателями;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досрочного прекращения полномочий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01401" w:rsidRPr="00634831" w:rsidRDefault="00501401" w:rsidP="000A336D">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634831">
        <w:rPr>
          <w:rFonts w:ascii="Times New Roman" w:hAnsi="Times New Roman" w:cs="Times New Roman"/>
          <w:color w:val="000000"/>
          <w:sz w:val="24"/>
          <w:szCs w:val="24"/>
        </w:rPr>
        <w:t>13. Полномочия депутата Собрания депутатов Фомино-Свечниковского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01401" w:rsidRPr="00634831" w:rsidRDefault="00501401" w:rsidP="000A336D">
      <w:pPr>
        <w:autoSpaceDE w:val="0"/>
        <w:autoSpaceDN w:val="0"/>
        <w:adjustRightInd w:val="0"/>
        <w:spacing w:after="0" w:line="240" w:lineRule="atLeast"/>
        <w:ind w:firstLine="708"/>
        <w:jc w:val="both"/>
        <w:outlineLvl w:val="1"/>
        <w:rPr>
          <w:rFonts w:ascii="Times New Roman" w:hAnsi="Times New Roman" w:cs="Times New Roman"/>
          <w:color w:val="000000"/>
          <w:sz w:val="24"/>
          <w:szCs w:val="24"/>
        </w:rPr>
      </w:pPr>
      <w:r w:rsidRPr="00634831">
        <w:rPr>
          <w:rFonts w:ascii="Times New Roman" w:hAnsi="Times New Roman" w:cs="Times New Roman"/>
          <w:color w:val="000000"/>
          <w:sz w:val="24"/>
          <w:szCs w:val="24"/>
        </w:rPr>
        <w:t>14. Решение Собрания депутатов Фомино-Свечниковского сельского поселения о досрочном прекращении полномочий депутата Собрания депутатов Фомино-Свечниковского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Фомино-Свечниковского сельского поселения, - не позднее чем через три месяца со дня появления такого основания.</w:t>
      </w:r>
    </w:p>
    <w:p w:rsidR="00501401" w:rsidRPr="00634831" w:rsidRDefault="00501401" w:rsidP="000A336D">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634831">
        <w:rPr>
          <w:rFonts w:ascii="Times New Roman" w:hAnsi="Times New Roman" w:cs="Times New Roman"/>
          <w:color w:val="000000"/>
          <w:sz w:val="24"/>
          <w:szCs w:val="24"/>
        </w:rPr>
        <w:t>15. Гарантии, предусмотренные пунктом 3 статьи 37, пунктами 1, 2, подпунктами 4-10пункта 3 статьи 41, статьями 42, 43 настоящего Устава, распространяются на председателя Собрания депутатов Фомино-Свечниковского сельского поселения – главу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i/>
          <w:iCs/>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Статья 37. Право на получение и распространение информации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При обращении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органы местного самоуправления Фомино-Свечниковского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Фомино-Свечниковского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не допускается.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Депутат Собрания депутатов Фомино-Свечниковского сельского поселения в порядке, установленном Собранием депутатов Фомино-Свечниковского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Статья 38. Право на обращение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Фомино-Свечниковского сельского поселения, а также должностным лицам организаций, расположенных на территории Фомино-Свечниковского сельского поселения, по вопросам, отнесенным к их ведению.</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Органы местного самоуправления Фомино-Свечниковского сельского поселения, должностные лица органов местного самоуправления Фомино-Свечниковского сельского поселения, а также должностные лица организаций, к которым обратился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обязаны дать письменный ответ на обращение не позднее 30 дней со дня его получения.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Фомино-Свечниковского сельского поселения. О дне рассмотрения обращения на заседании Собрания депутатов Фомино-Свечниковского сельского поселения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должны быть извещены заблаговременно, но не позднее чем за два календарных дня.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Вмешательство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деятельность государственных, правоохранительных и судебных органов не допускается.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39. Право на безотлагательный прием должностными лицами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 вопросам, связанным с осуществлением своих полномочий,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пользуются на территории Фомино-Свечниковского сельского поселения правом безотлагательного приема должностными лицами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Статья 40. Право депутатов Собрания депутатов Фомино-Свечниковского сельского поселения на объединение в депутатские группы и другие объединения депутатов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Депутаты Собрания депутатов Фомино-Свечниковского сельского поселения имеют право объединяться в депутатские группы, иные объединения депутатов.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Порядок образования и деятельности объединений депутатов, их права и обязанности определяются регламентом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Статья 41. Гарантии реализации прав депутата Собрания депутатов Фомино-Свечниковского сельского поселения при принятии решений Собранием депутатов Фомино-Свечниковского сельского поселения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1.Депутат Собрания депутатов Фомино-Свечниковского сельского поселения, обладает правом правотворческой инициативы в Собрании депутатов Фомино-Свечниковского сельского поселения, которое осуществляется им в порядке, установленном регламентом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Депутату Собрания депутатов Фомино-Свечниковского сельского поселения гарантируются: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обязательное рассмотрение Собранием депутатов Фомино-Свечниковского сельского поселения предложения, внесенного депутатом Собрания депутатов Фомино-Свечниковского сельского поселения, на заседании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обязательная постановка на голосование всех внесенных депутатом Собрания депутатов Фомино-Свечниковского сельского поселения поправок к проектам решений, рассматриваемым Собранием депутатов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3. На заседаниях </w:t>
      </w:r>
      <w:bookmarkStart w:id="8" w:name="OLE_LINK52"/>
      <w:bookmarkStart w:id="9" w:name="OLE_LINK53"/>
      <w:bookmarkStart w:id="10" w:name="OLE_LINK58"/>
      <w:r w:rsidRPr="00634831">
        <w:rPr>
          <w:rFonts w:ascii="Times New Roman" w:hAnsi="Times New Roman" w:cs="Times New Roman"/>
          <w:color w:val="000000"/>
          <w:sz w:val="24"/>
          <w:szCs w:val="24"/>
        </w:rPr>
        <w:t xml:space="preserve">Собрания депутатов Фомино-Свечниковского сельского поселения </w:t>
      </w:r>
      <w:bookmarkEnd w:id="8"/>
      <w:bookmarkEnd w:id="9"/>
      <w:bookmarkEnd w:id="10"/>
      <w:r w:rsidRPr="00634831">
        <w:rPr>
          <w:rFonts w:ascii="Times New Roman" w:hAnsi="Times New Roman" w:cs="Times New Roman"/>
          <w:color w:val="000000"/>
          <w:sz w:val="24"/>
          <w:szCs w:val="24"/>
        </w:rPr>
        <w:t>депутат Собрания депутатов Фомино-Свечниковского сельского поселения вправе в порядке, установленном регламентом указанного органа:</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избирать и быть избранным на должности председателя Собрания депутатов – главы Фомино-Свечниковского сельского поселения, заместителя председателя Собрания депутатов Фомино-Свечниковского сельского поселения, выдвигать кандидатуры (в том числе и свою кандидатуру) на эти должности, заявлять отводы кандидатам;</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избирать и быть избранным в органы Собрания депутатов Фомино-Свечниковского сельского поселения, выдвигать кандидатуры (в том числе и свою кандидатуру) в эти органы, заявлять отводы кандидатам;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избирать и быть избранным в состав Собрания депутатов Кашарского района, в случае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участвовать в прениях, вносить предложения и замечания по существу обсуждаемых вопросов, по порядку ведения заседания;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задавать вопросы выступающим, давать справки;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выступать по мотивам голосования (до момента голосования);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требовать постановки своих предложений на голосование;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требовать повторного голосования в случаях установленного нарушения правил голосования;</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634831">
        <w:rPr>
          <w:rFonts w:ascii="Times New Roman" w:hAnsi="Times New Roman" w:cs="Times New Roman"/>
          <w:color w:val="000000"/>
          <w:sz w:val="24"/>
          <w:szCs w:val="24"/>
        </w:rPr>
        <w:t>10)</w:t>
      </w:r>
      <w:r w:rsidRPr="00634831">
        <w:rPr>
          <w:rFonts w:ascii="Times New Roman" w:hAnsi="Times New Roman" w:cs="Times New Roman"/>
          <w:color w:val="000000"/>
          <w:sz w:val="24"/>
          <w:szCs w:val="24"/>
          <w:lang w:eastAsia="en-US"/>
        </w:rPr>
        <w:t>пользоваться иными правами в соответствии с настоящим Уставом и регламентом Собрания депутатов Фомино-Свечниковского сельского поселения</w:t>
      </w:r>
      <w:r w:rsidRPr="00634831">
        <w:rPr>
          <w:rFonts w:ascii="Times New Roman" w:hAnsi="Times New Roman" w:cs="Times New Roman"/>
          <w:color w:val="000000"/>
          <w:sz w:val="24"/>
          <w:szCs w:val="24"/>
        </w:rPr>
        <w:t>.</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Статья 42. Содействие депутату Собрания депутатов Фомино-Свечниковского сельского поселения в проведении встреч с избирателями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rPr>
        <w:t xml:space="preserve">1. Депутату Собрания депутатов Фомино-Свечниковского сельского поселения обеспечиваются необходимые условия для проведения встреч с избирателями, </w:t>
      </w:r>
      <w:r w:rsidRPr="00634831">
        <w:rPr>
          <w:rFonts w:ascii="Times New Roman" w:hAnsi="Times New Roman" w:cs="Times New Roman"/>
          <w:color w:val="000000"/>
          <w:sz w:val="24"/>
          <w:szCs w:val="24"/>
          <w:lang w:eastAsia="hy-AM"/>
        </w:rPr>
        <w:t>в том числе отчетов депутатов перед избирателями.</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 xml:space="preserve">2. Органы местного самоуправления Фомино-Свечниковского </w:t>
      </w:r>
      <w:r w:rsidRPr="00634831">
        <w:rPr>
          <w:rFonts w:ascii="Times New Roman" w:hAnsi="Times New Roman" w:cs="Times New Roman"/>
          <w:color w:val="000000"/>
          <w:sz w:val="24"/>
          <w:szCs w:val="24"/>
        </w:rPr>
        <w:t xml:space="preserve">сельского </w:t>
      </w:r>
      <w:r w:rsidRPr="00634831">
        <w:rPr>
          <w:rFonts w:ascii="Times New Roman" w:hAnsi="Times New Roman" w:cs="Times New Roman"/>
          <w:color w:val="000000"/>
          <w:sz w:val="24"/>
          <w:szCs w:val="24"/>
          <w:lang w:eastAsia="hy-AM"/>
        </w:rPr>
        <w:t xml:space="preserve">поселения определяют специально отведенные места для проведения встреч депутатов </w:t>
      </w:r>
      <w:r w:rsidRPr="00634831">
        <w:rPr>
          <w:rFonts w:ascii="Times New Roman" w:hAnsi="Times New Roman" w:cs="Times New Roman"/>
          <w:color w:val="000000"/>
          <w:sz w:val="24"/>
          <w:szCs w:val="24"/>
        </w:rPr>
        <w:t xml:space="preserve">Собрания депутатов Фомино-Свечниковского сельского поселения </w:t>
      </w:r>
      <w:r w:rsidRPr="00634831">
        <w:rPr>
          <w:rFonts w:ascii="Times New Roman" w:hAnsi="Times New Roman" w:cs="Times New Roman"/>
          <w:color w:val="000000"/>
          <w:sz w:val="24"/>
          <w:szCs w:val="24"/>
          <w:lang w:eastAsia="hy-AM"/>
        </w:rPr>
        <w:t xml:space="preserve">с избирателями, а также определяют перечень помещений, предоставляемых органами местного самоуправления Фомино-Свечниковского </w:t>
      </w:r>
      <w:r w:rsidRPr="00634831">
        <w:rPr>
          <w:rFonts w:ascii="Times New Roman" w:hAnsi="Times New Roman" w:cs="Times New Roman"/>
          <w:color w:val="000000"/>
          <w:sz w:val="24"/>
          <w:szCs w:val="24"/>
        </w:rPr>
        <w:t xml:space="preserve">сельского </w:t>
      </w:r>
      <w:r w:rsidRPr="00634831">
        <w:rPr>
          <w:rFonts w:ascii="Times New Roman" w:hAnsi="Times New Roman" w:cs="Times New Roman"/>
          <w:color w:val="000000"/>
          <w:sz w:val="24"/>
          <w:szCs w:val="24"/>
          <w:lang w:eastAsia="hy-AM"/>
        </w:rPr>
        <w:t xml:space="preserve">поселения для проведения встреч депутатов </w:t>
      </w:r>
      <w:r w:rsidRPr="00634831">
        <w:rPr>
          <w:rFonts w:ascii="Times New Roman" w:hAnsi="Times New Roman" w:cs="Times New Roman"/>
          <w:color w:val="000000"/>
          <w:sz w:val="24"/>
          <w:szCs w:val="24"/>
        </w:rPr>
        <w:t xml:space="preserve">Собрания депутатов Фомино-Свечниковского сельского поселения </w:t>
      </w:r>
      <w:r w:rsidRPr="00634831">
        <w:rPr>
          <w:rFonts w:ascii="Times New Roman" w:hAnsi="Times New Roman" w:cs="Times New Roman"/>
          <w:color w:val="000000"/>
          <w:sz w:val="24"/>
          <w:szCs w:val="24"/>
          <w:lang w:eastAsia="hy-AM"/>
        </w:rPr>
        <w:t>с избирателями, и порядок их предоставления.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По просьбе депутата Собрания депутатов Фомино-Свечниковского сельского поселения Администрация Фомино-Свечниковского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Статья 43. Освобождение от выполнения производственных или служебных обязанностей депутата Собрания депутатов Фомино-Свечниковского сельского поселения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Депутат Собрания депутатов Фомино-Свечниковского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Фомино-Свечниковского сельского поселения, заседания комиссии (комитета) Собрания депутатов Фомино-Свечниковского сельского поселения, а также на срок не более трех дней в месяц для работы с избирателями.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Освобождение от выполнения производственных или служебных обязанностей производится по инициативе депутата Собрания депутатов Фомино-Свечниковского сельского поселения на основании его письменного заявления и официального уведомления из Собрания депутатов Фомино-Свечниковского сельского поселения.</w:t>
      </w:r>
    </w:p>
    <w:p w:rsidR="00501401" w:rsidRPr="00634831" w:rsidRDefault="00501401" w:rsidP="000A336D">
      <w:pPr>
        <w:spacing w:after="0" w:line="240" w:lineRule="atLeast"/>
        <w:jc w:val="both"/>
        <w:rPr>
          <w:rFonts w:ascii="Times New Roman" w:hAnsi="Times New Roman" w:cs="Times New Roman"/>
          <w:color w:val="000000"/>
          <w:sz w:val="24"/>
          <w:szCs w:val="24"/>
        </w:rPr>
      </w:pPr>
    </w:p>
    <w:p w:rsidR="00501401" w:rsidRPr="00634831" w:rsidRDefault="00501401" w:rsidP="000A336D">
      <w:pPr>
        <w:autoSpaceDE w:val="0"/>
        <w:autoSpaceDN w:val="0"/>
        <w:adjustRightInd w:val="0"/>
        <w:spacing w:after="0" w:line="360" w:lineRule="exact"/>
        <w:ind w:firstLine="709"/>
        <w:jc w:val="both"/>
        <w:outlineLvl w:val="0"/>
        <w:rPr>
          <w:rFonts w:ascii="Times New Roman" w:hAnsi="Times New Roman" w:cs="Times New Roman"/>
          <w:i/>
          <w:iCs/>
          <w:color w:val="000000"/>
          <w:sz w:val="24"/>
          <w:szCs w:val="24"/>
        </w:rPr>
      </w:pPr>
      <w:r w:rsidRPr="00634831">
        <w:rPr>
          <w:rFonts w:ascii="Times New Roman" w:hAnsi="Times New Roman" w:cs="Times New Roman"/>
          <w:color w:val="000000"/>
          <w:sz w:val="24"/>
          <w:szCs w:val="24"/>
        </w:rPr>
        <w:t>Статья 44. Использование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средств связи, право на пользование транспортом.</w:t>
      </w:r>
    </w:p>
    <w:p w:rsidR="00501401" w:rsidRPr="00634831" w:rsidRDefault="00501401" w:rsidP="000A336D">
      <w:pPr>
        <w:spacing w:after="0" w:line="240" w:lineRule="atLeast"/>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Фомино-Свечниковского сельского поселения. Расходы, связанные с предоставлением депутату Собрания депутатов Фомино-Свечниковского сельского поселения, председателю Собрания депутатов – главе Фомино-Свечниковского сельского поселения, услуг связи, возмещаются за счет средств, предусмотренных бюджетной сметой Собрания депутатов Фомино-Свечниковского сельского поселения либо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Телефонные переговоры из гостиниц и с домашних телефонов оплачиваются самим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Председателю Собрания депутатов – главе Фомино-Свечниковского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501401" w:rsidRPr="00634831" w:rsidRDefault="00501401" w:rsidP="000A336D">
      <w:pPr>
        <w:spacing w:after="0" w:line="240" w:lineRule="atLeast"/>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45. Финансирование расходов, связанных с предоставлением гарантий депутатам Собрания депутатов Фомино-Свечниковского сельского поселения, председателю Собрания депутатов – главе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Расходы, связанные с предоставлением гарантий депутатам Собрания депутатов Фомино-Свечниковского сельского поселения, председателю Собрания депутатов – главе Фомино-Свечниковского сельского поселения, финансируются за счет средств бюджета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6. Муниципальные правовые акты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46. Понятие и система муниципальных правовых актов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Муниципальный правовой акт Фомино-Свечниковского сельского поселения - решение, принятое непосредственно населением Фомино-Свечниковского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Фомино-Свечниковского сельского поселения, устанавливающие либо изменяющие общеобязательные правила или имеющие индивидуальный характер.</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Если орган местного самоуправления Фомино-Свечниковского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В систему муниципальных правовых актов Фомино-Свечниковского сельского поселения входят: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Устав муниципального образования «Фомино-Свечниковское сельское поселение», правовые акты, принятые на местном референдуме;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нормативные и иные правовые акты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правовые акты Администрации Фомино-Свечниковского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Собрание депутатов Фомино-Свечниковского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Фомино-Свечниковского сельского поселения, решение об удалении председателя Собрания депутатов - главы Фомино-Свечниковского сельского поселения в отставку, а также решения по вопросам организации деятельности Собрания депутатов Фомино-Свечниковского сельского поселения и по иным вопросам, отнесенным к его компетенции федеральными законами, областными законами, настоящим Уставом.</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Председатель Собрания депутатов – глава Фомино-Свечниковского сельского поселения в пределах своих полномочий, установленных настоящим Уставом и решениями Собрания депутатов Фомино-Свечниковского сельского поселения, издает постановления и распоряжения по вопросам организации деятельности Собрания депутатов Фомино-Свечниковского сельского поселения.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Председатель Собрания депутатов – глава Фомино-Свечниковского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Глава Администрации Фомино-Свечниковского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Фомино-Свечниковского сельского поселения, издает постановления Администрации Фомино-Свечниковского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Фомино-Свечниковского сельского поселения по вопросам организации работы Администрации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47. Устав муниципального образования «Фомино-Свечниковское сельское поселение»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принимаются Собранием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Проект Устава муниципального образования «Фомино-Свечниковское сельское поселение», проект муниципального правового акта о внесении изменений и дополнений в Устав муниципального образования «Фомино-Свечниковское сельское поселение» не позднее чем за 30 дней до дня рассмотрения вопроса о принятии Устава муниципального образования «Фомино-Свечниковское сельское поселение», внесении изменений и дополнений в Устав муниципального образования «Фомино-Свечниковское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Фомино-Свечниковского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«Фомино-Свечниковское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«Фомино-Свечниковское сельское поселение» в соответствие с этими нормативными правовыми актами.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принимаются большинством в две трети голосов от установленной численности депутатов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подлежат государственной регистрации в порядке, установленном федеральным законом.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Отказ в государственной регистрации Устава муниципального образования «Фомино-Свечниковское сельское поселение», муниципального правового акта о внесении изменений и дополнений в Устав муниципального образования «Фомино-Свечниковское сельское поселение», а также нарушение установленных сроков государственной регистрации Устава муниципального образования «Фомино-Свечниковское сельское поселение», муниципального правового акта о внесении в Устав муниципального образования «Фомино-Свечниковское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01401" w:rsidRPr="00634831" w:rsidRDefault="00501401" w:rsidP="000A336D">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Председатель Собрания депутатов – глава Фомино-Свечниковского сельского поселения обязан опубликовать (обнародовать) зарегистрированные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01401" w:rsidRPr="00634831" w:rsidRDefault="00501401" w:rsidP="000A336D">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634831">
        <w:rPr>
          <w:rFonts w:ascii="Times New Roman" w:hAnsi="Times New Roman" w:cs="Times New Roman"/>
          <w:color w:val="000000"/>
          <w:sz w:val="24"/>
          <w:szCs w:val="24"/>
        </w:rPr>
        <w:t>Изменения и дополнения, внесенные в Устав муниципального образования «Фомино-Свечниковское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«Фомино-Свечниковское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«Фомино-Свечниковское сельское поселение»), вступают в силу после истечения срока полномочий Собрания депутатов Фомино-Свечниковского сельского поселения, принявшего муниципальный правовой акт о внесении указанных изменений и дополнений в Устав муниципального образования «Фомино-Свечниковское сельское поселение».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Изменения и дополнения, внесенные в Устав муниципального образования «Фомино-Свечниковское сельское поселение» и предусматривающие создание контрольно-счетного органа муниципального образования «Фомино-Свечниковское сельское поселение», вступают в силу в порядке, предусмотренном абзацем первым настоящего пункта.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48. Решения, принятые путем прямого волеизъявления граждан</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Решение вопросов местного значения непосредственно гражданами в Фомино-Свечниковском сельском поселении осуществляется путем прямого волеизъявления населения Фомино-Свечниковского сельского поселения, выраженного на местном референдуме.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Если для реализации решения, принятого путем прямого волеизъявления населения Фомино-Свечниковского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Фомино-Свечниковского сельского поселения или досрочного прекращения полномочий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49. Решения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Решения Собрания депутатов Фомино-Свечниковского сельского поселения, устанавливающие правила, обязательные для исполнения на территории Фомино-Свечниковского сельского поселения, принимаются большинством голосов от установленной численности депутатов Собрания депутатов Фомино-Свечниковского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Решения Собрания депутатов Фомино-Свечниковского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Фомино-Свечниковского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Решения Собрания депутатов Фомино-Свечниковского сельского поселения по процедурным вопросам принимаются в порядке, установленном Регламентом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Голос председателя Собрания депутатов - главы Фомино-Свечниковского сельского поселения учитывается при принятии решений Собрания депутатов Фомино-Свечниковского сельского поселения как голос депутата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Нормативные правовые акты, принятые Собранием депутатов Фомино-Свечниковского сельского поселения, направляются председателю Собрания депутатов – главе Фомино-Свечниковского сельского поселения для подписания и обнародования в течение 10 дней.</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01401" w:rsidRPr="00634831" w:rsidRDefault="00501401" w:rsidP="000A336D">
      <w:pPr>
        <w:spacing w:after="0" w:line="240" w:lineRule="atLeast"/>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50. Подготовка муниципальных правовых актов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360" w:lineRule="exac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Проекты муниципальных правовых актов могут вноситься депутатами Собрания депутатов Фомино-Свечниковского сельского поселения,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иными должностными лицами местного самоуправления, органами местного самоуправления Кашарского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Нормативные правовые акты Собрания депутатов Фомино-Свечниковского сельского поселения, предусматривающие установление, изменение и отмену местных налогов и сборов, осуществление расходов из средств бюджета Фомино-Свечниковского сельского поселения, могут быть внесены на рассмотрение Собрания депутатов Фомино-Свечниковского сельского поселения только по инициативе главы Администрации Фомино-Свечниковского сельского поселения или при наличии заключения главы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Фомино-Свечниковского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 xml:space="preserve">1)проектов </w:t>
      </w:r>
      <w:r w:rsidRPr="00634831">
        <w:rPr>
          <w:rFonts w:ascii="Times New Roman" w:hAnsi="Times New Roman" w:cs="Times New Roman"/>
          <w:color w:val="000000"/>
          <w:sz w:val="24"/>
          <w:szCs w:val="24"/>
        </w:rPr>
        <w:t>нормативных правовых актов Собрания депутатов Фомино-Свечниковского сельского поселения</w:t>
      </w:r>
      <w:r w:rsidRPr="00634831">
        <w:rPr>
          <w:rFonts w:ascii="Times New Roman" w:hAnsi="Times New Roman" w:cs="Times New Roman"/>
          <w:color w:val="000000"/>
          <w:sz w:val="24"/>
          <w:szCs w:val="24"/>
          <w:lang w:eastAsia="hy-AM"/>
        </w:rPr>
        <w:t>, устанавливающих, изменяющих, приостанавливающих, отменяющих местные налоги и сборы;</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 xml:space="preserve">2) проектов нормативных правовых актов </w:t>
      </w:r>
      <w:r w:rsidRPr="00634831">
        <w:rPr>
          <w:rFonts w:ascii="Times New Roman" w:hAnsi="Times New Roman" w:cs="Times New Roman"/>
          <w:color w:val="000000"/>
          <w:sz w:val="24"/>
          <w:szCs w:val="24"/>
        </w:rPr>
        <w:t>Собрания депутатов Фомино-Свечниковского сельского поселения</w:t>
      </w:r>
      <w:r w:rsidRPr="00634831">
        <w:rPr>
          <w:rFonts w:ascii="Times New Roman" w:hAnsi="Times New Roman" w:cs="Times New Roman"/>
          <w:color w:val="000000"/>
          <w:sz w:val="24"/>
          <w:szCs w:val="24"/>
          <w:lang w:eastAsia="hy-AM"/>
        </w:rPr>
        <w:t>, регулирующих бюджетные правоотношения.</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Фомино-Свечниковского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34831">
        <w:rPr>
          <w:rFonts w:ascii="Times New Roman" w:hAnsi="Times New Roman" w:cs="Times New Roman"/>
          <w:color w:val="000000"/>
          <w:sz w:val="24"/>
          <w:szCs w:val="24"/>
          <w:lang w:eastAsia="hy-AM"/>
        </w:rPr>
        <w:t>осуществляется на основании плана проведения экспертизы</w:t>
      </w:r>
      <w:bookmarkEnd w:id="11"/>
      <w:bookmarkEnd w:id="12"/>
      <w:r w:rsidRPr="00634831">
        <w:rPr>
          <w:rFonts w:ascii="Times New Roman" w:hAnsi="Times New Roman" w:cs="Times New Roman"/>
          <w:color w:val="000000"/>
          <w:sz w:val="24"/>
          <w:szCs w:val="24"/>
          <w:lang w:eastAsia="hy-AM"/>
        </w:rPr>
        <w:t>, формируемого органами местного самоуправления Фомино-Свечниковского сельского поселения в порядке, установленном муниципальными нормативными правовыми актами.</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bookmarkStart w:id="13" w:name="OLE_LINK92"/>
      <w:bookmarkStart w:id="14" w:name="OLE_LINK93"/>
      <w:r w:rsidRPr="00634831">
        <w:rPr>
          <w:rFonts w:ascii="Times New Roman" w:hAnsi="Times New Roman" w:cs="Times New Roman"/>
          <w:color w:val="000000"/>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634831">
        <w:rPr>
          <w:rFonts w:ascii="Times New Roman" w:hAnsi="Times New Roman" w:cs="Times New Roman"/>
          <w:color w:val="000000"/>
          <w:sz w:val="24"/>
          <w:szCs w:val="24"/>
          <w:lang w:eastAsia="hy-AM"/>
        </w:rPr>
        <w:t>Фомино-Свечниковского сельского поселения</w:t>
      </w:r>
      <w:bookmarkEnd w:id="15"/>
      <w:bookmarkEnd w:id="16"/>
      <w:bookmarkEnd w:id="17"/>
      <w:r w:rsidRPr="00634831">
        <w:rPr>
          <w:rFonts w:ascii="Times New Roman" w:hAnsi="Times New Roman" w:cs="Times New Roman"/>
          <w:color w:val="000000"/>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Фомино-Свечниковского сельского поселения в информационно-телекоммуникационной сети «Интернет».</w:t>
      </w:r>
    </w:p>
    <w:bookmarkEnd w:id="13"/>
    <w:bookmarkEnd w:id="14"/>
    <w:p w:rsidR="00501401" w:rsidRPr="00634831" w:rsidRDefault="00501401" w:rsidP="000A336D">
      <w:pPr>
        <w:spacing w:after="0" w:line="240" w:lineRule="atLeast"/>
        <w:jc w:val="both"/>
        <w:rPr>
          <w:rFonts w:ascii="Times New Roman" w:hAnsi="Times New Roman" w:cs="Times New Roman"/>
          <w:i/>
          <w:iCs/>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51. Вступление в силу муниципальных правовых актов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Фомино-Свечниковское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Нормативные правовые акты Собрания депутатов Фомино-Свечниковского сельского поселения о налогах и сборах вступают в силу в соответствии с Налоговым кодексом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Фомино-Свечниковском сельском поселении, определенном правовым актом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3. Официальное обнародование производится путем доведения текста муниципального правового акта, </w:t>
      </w:r>
      <w:r w:rsidRPr="00634831">
        <w:rPr>
          <w:rFonts w:ascii="Times New Roman" w:hAnsi="Times New Roman" w:cs="Times New Roman"/>
          <w:color w:val="000000"/>
          <w:sz w:val="24"/>
          <w:szCs w:val="24"/>
          <w:lang w:eastAsia="hy-AM"/>
        </w:rPr>
        <w:t>соглашения, заключаемого между органами местного самоуправления,</w:t>
      </w:r>
      <w:r w:rsidRPr="00634831">
        <w:rPr>
          <w:rFonts w:ascii="Times New Roman" w:hAnsi="Times New Roman" w:cs="Times New Roman"/>
          <w:color w:val="000000"/>
          <w:sz w:val="24"/>
          <w:szCs w:val="24"/>
        </w:rPr>
        <w:t xml:space="preserve"> до сведения жителей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Текст муниципального правового акта, </w:t>
      </w:r>
      <w:r w:rsidRPr="00634831">
        <w:rPr>
          <w:rFonts w:ascii="Times New Roman" w:hAnsi="Times New Roman" w:cs="Times New Roman"/>
          <w:color w:val="000000"/>
          <w:sz w:val="24"/>
          <w:szCs w:val="24"/>
          <w:lang w:eastAsia="hy-AM"/>
        </w:rPr>
        <w:t>соглашения, заключаемого между органами местного самоуправления,</w:t>
      </w:r>
      <w:r w:rsidRPr="00634831">
        <w:rPr>
          <w:rFonts w:ascii="Times New Roman" w:hAnsi="Times New Roman" w:cs="Times New Roman"/>
          <w:color w:val="000000"/>
          <w:sz w:val="24"/>
          <w:szCs w:val="24"/>
        </w:rPr>
        <w:t xml:space="preserve"> размещается на информационных стендах в здании Администрации Фомино-Свечниковского сельского поселения, иных местах, определенных главой Администрации Фомино-Свечниковского сельского поселения. Информационные стенды должны быть установлены в каждом населенном пункте, входящем в состав Фомино-Свечниковского сельского поселения.</w:t>
      </w:r>
      <w:r w:rsidRPr="00634831">
        <w:rPr>
          <w:rFonts w:ascii="Times New Roman" w:hAnsi="Times New Roman" w:cs="Times New Roman"/>
          <w:i/>
          <w:iCs/>
          <w:color w:val="000000"/>
          <w:sz w:val="24"/>
          <w:szCs w:val="24"/>
        </w:rPr>
        <w:t xml:space="preserve"> </w:t>
      </w:r>
      <w:r w:rsidRPr="00634831">
        <w:rPr>
          <w:rFonts w:ascii="Times New Roman" w:hAnsi="Times New Roman" w:cs="Times New Roman"/>
          <w:color w:val="000000"/>
          <w:sz w:val="24"/>
          <w:szCs w:val="24"/>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Фомино-Свечниковского сельского поселения, копия передается в библиотеку, действующую на территории Фомино-Свечниковского сельского поселения, которая обеспечивает гражданам возможность ознакомления с муниципальным правовым актом без взимания платы.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Наряду с размещением на информационных стендах, содержание муниципального правового акта, </w:t>
      </w:r>
      <w:r w:rsidRPr="00634831">
        <w:rPr>
          <w:rFonts w:ascii="Times New Roman" w:hAnsi="Times New Roman" w:cs="Times New Roman"/>
          <w:color w:val="000000"/>
          <w:sz w:val="24"/>
          <w:szCs w:val="24"/>
          <w:lang w:eastAsia="hy-AM"/>
        </w:rPr>
        <w:t>соглашения, заключаемого между органами местного самоуправления,</w:t>
      </w:r>
      <w:r w:rsidRPr="00634831">
        <w:rPr>
          <w:rFonts w:ascii="Times New Roman" w:hAnsi="Times New Roman" w:cs="Times New Roman"/>
          <w:color w:val="000000"/>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Фомино-Свечниковского сельского поселения.</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34831">
        <w:rPr>
          <w:rFonts w:ascii="Times New Roman" w:hAnsi="Times New Roman" w:cs="Times New Roman"/>
          <w:color w:val="000000"/>
          <w:sz w:val="24"/>
          <w:szCs w:val="24"/>
        </w:rPr>
        <w:t xml:space="preserve"> определенное правовым актом Администрации Фомино-Свечниковского сельского поселения. </w:t>
      </w:r>
      <w:r w:rsidRPr="00634831">
        <w:rPr>
          <w:rFonts w:ascii="Times New Roman" w:hAnsi="Times New Roman" w:cs="Times New Roman"/>
          <w:color w:val="000000"/>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 xml:space="preserve">Для официального опубликования (обнародования) </w:t>
      </w:r>
      <w:r w:rsidRPr="00634831">
        <w:rPr>
          <w:rFonts w:ascii="Times New Roman" w:hAnsi="Times New Roman" w:cs="Times New Roman"/>
          <w:color w:val="000000"/>
          <w:sz w:val="24"/>
          <w:szCs w:val="24"/>
        </w:rPr>
        <w:t xml:space="preserve">Устава муниципального образования «Фомино-Свечниковское сельское поселение», муниципального правового акта </w:t>
      </w:r>
      <w:r w:rsidRPr="00634831">
        <w:rPr>
          <w:rFonts w:ascii="Times New Roman" w:hAnsi="Times New Roman" w:cs="Times New Roman"/>
          <w:color w:val="000000"/>
          <w:sz w:val="24"/>
          <w:szCs w:val="24"/>
        </w:rPr>
        <w:br/>
        <w:t xml:space="preserve">о внесении изменений и дополнений в Устав муниципального образования «Фомино-Свечниковское сельское поселение» </w:t>
      </w:r>
      <w:r w:rsidRPr="00634831">
        <w:rPr>
          <w:rFonts w:ascii="Times New Roman" w:hAnsi="Times New Roman" w:cs="Times New Roman"/>
          <w:color w:val="000000"/>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34831">
        <w:rPr>
          <w:rFonts w:ascii="Times New Roman" w:hAnsi="Times New Roman" w:cs="Times New Roman"/>
          <w:color w:val="000000"/>
          <w:sz w:val="24"/>
          <w:szCs w:val="24"/>
          <w:lang w:val="en-US" w:eastAsia="hy-AM"/>
        </w:rPr>
        <w:t>http</w:t>
      </w:r>
      <w:r w:rsidRPr="00634831">
        <w:rPr>
          <w:rFonts w:ascii="Times New Roman" w:hAnsi="Times New Roman" w:cs="Times New Roman"/>
          <w:color w:val="000000"/>
          <w:sz w:val="24"/>
          <w:szCs w:val="24"/>
          <w:lang w:eastAsia="hy-AM"/>
        </w:rPr>
        <w:t>://</w:t>
      </w:r>
      <w:r w:rsidRPr="00634831">
        <w:rPr>
          <w:rFonts w:ascii="Times New Roman" w:hAnsi="Times New Roman" w:cs="Times New Roman"/>
          <w:color w:val="000000"/>
          <w:sz w:val="24"/>
          <w:szCs w:val="24"/>
          <w:lang w:val="en-US" w:eastAsia="hy-AM"/>
        </w:rPr>
        <w:t>pravo</w:t>
      </w:r>
      <w:r w:rsidRPr="00634831">
        <w:rPr>
          <w:rFonts w:ascii="Times New Roman" w:hAnsi="Times New Roman" w:cs="Times New Roman"/>
          <w:color w:val="000000"/>
          <w:sz w:val="24"/>
          <w:szCs w:val="24"/>
          <w:lang w:eastAsia="hy-AM"/>
        </w:rPr>
        <w:t>-</w:t>
      </w:r>
      <w:r w:rsidRPr="00634831">
        <w:rPr>
          <w:rFonts w:ascii="Times New Roman" w:hAnsi="Times New Roman" w:cs="Times New Roman"/>
          <w:color w:val="000000"/>
          <w:sz w:val="24"/>
          <w:szCs w:val="24"/>
          <w:lang w:val="en-US" w:eastAsia="hy-AM"/>
        </w:rPr>
        <w:t>minjust</w:t>
      </w:r>
      <w:r w:rsidRPr="00634831">
        <w:rPr>
          <w:rFonts w:ascii="Times New Roman" w:hAnsi="Times New Roman" w:cs="Times New Roman"/>
          <w:color w:val="000000"/>
          <w:sz w:val="24"/>
          <w:szCs w:val="24"/>
          <w:lang w:eastAsia="hy-AM"/>
        </w:rPr>
        <w:t>.</w:t>
      </w:r>
      <w:r w:rsidRPr="00634831">
        <w:rPr>
          <w:rFonts w:ascii="Times New Roman" w:hAnsi="Times New Roman" w:cs="Times New Roman"/>
          <w:color w:val="000000"/>
          <w:sz w:val="24"/>
          <w:szCs w:val="24"/>
          <w:lang w:val="en-US" w:eastAsia="hy-AM"/>
        </w:rPr>
        <w:t>ru</w:t>
      </w:r>
      <w:r w:rsidRPr="00634831">
        <w:rPr>
          <w:rFonts w:ascii="Times New Roman" w:hAnsi="Times New Roman" w:cs="Times New Roman"/>
          <w:color w:val="000000"/>
          <w:sz w:val="24"/>
          <w:szCs w:val="24"/>
          <w:lang w:eastAsia="hy-AM"/>
        </w:rPr>
        <w:t xml:space="preserve">, </w:t>
      </w:r>
      <w:hyperlink r:id="rId15" w:history="1">
        <w:r w:rsidRPr="00634831">
          <w:rPr>
            <w:rStyle w:val="Hyperlink"/>
            <w:rFonts w:ascii="Times New Roman" w:hAnsi="Times New Roman" w:cs="Times New Roman"/>
            <w:color w:val="000000"/>
            <w:sz w:val="24"/>
            <w:szCs w:val="24"/>
            <w:lang w:val="en-US" w:eastAsia="hy-AM"/>
          </w:rPr>
          <w:t>http</w:t>
        </w:r>
        <w:r w:rsidRPr="00634831">
          <w:rPr>
            <w:rStyle w:val="Hyperlink"/>
            <w:rFonts w:ascii="Times New Roman" w:hAnsi="Times New Roman" w:cs="Times New Roman"/>
            <w:color w:val="000000"/>
            <w:sz w:val="24"/>
            <w:szCs w:val="24"/>
            <w:lang w:eastAsia="hy-AM"/>
          </w:rPr>
          <w:t>://право-минюст.рф</w:t>
        </w:r>
      </w:hyperlink>
      <w:r w:rsidRPr="00634831">
        <w:rPr>
          <w:rFonts w:ascii="Times New Roman" w:hAnsi="Times New Roman" w:cs="Times New Roman"/>
          <w:color w:val="000000"/>
          <w:sz w:val="24"/>
          <w:szCs w:val="24"/>
          <w:lang w:eastAsia="hy-AM"/>
        </w:rPr>
        <w:t xml:space="preserve">, регистрация в качестве сетевого издания Эл № ФС77-72471 </w:t>
      </w:r>
      <w:r w:rsidRPr="00634831">
        <w:rPr>
          <w:rFonts w:ascii="Times New Roman" w:hAnsi="Times New Roman" w:cs="Times New Roman"/>
          <w:color w:val="000000"/>
          <w:sz w:val="24"/>
          <w:szCs w:val="24"/>
          <w:lang w:eastAsia="hy-AM"/>
        </w:rPr>
        <w:br/>
        <w:t xml:space="preserve">от 05.03.2018).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По результатам официального обнародования муниципальных правовых актов, </w:t>
      </w:r>
      <w:r w:rsidRPr="00634831">
        <w:rPr>
          <w:rFonts w:ascii="Times New Roman" w:hAnsi="Times New Roman" w:cs="Times New Roman"/>
          <w:color w:val="000000"/>
          <w:sz w:val="24"/>
          <w:szCs w:val="24"/>
          <w:lang w:eastAsia="hy-AM"/>
        </w:rPr>
        <w:t>соглашений, заключаемых между органами местного самоуправления,</w:t>
      </w:r>
      <w:r w:rsidRPr="00634831">
        <w:rPr>
          <w:rFonts w:ascii="Times New Roman" w:hAnsi="Times New Roman" w:cs="Times New Roman"/>
          <w:color w:val="000000"/>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34831">
        <w:rPr>
          <w:rFonts w:ascii="Times New Roman" w:hAnsi="Times New Roman" w:cs="Times New Roman"/>
          <w:color w:val="000000"/>
          <w:sz w:val="24"/>
          <w:szCs w:val="24"/>
          <w:lang w:eastAsia="hy-AM"/>
        </w:rPr>
        <w:t>соглашения, заключаемого между органами местного самоуправления,</w:t>
      </w:r>
      <w:r w:rsidRPr="00634831">
        <w:rPr>
          <w:rFonts w:ascii="Times New Roman" w:hAnsi="Times New Roman" w:cs="Times New Roman"/>
          <w:color w:val="000000"/>
          <w:sz w:val="24"/>
          <w:szCs w:val="24"/>
        </w:rPr>
        <w:t xml:space="preserve"> подписывает глава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4. Администрацией Фомино-Свечниковского сельского поселения может издаваться информационный бюллетень Фомино-Свечниковского сельского поселения, в который включаются тексты муниципальных правовых актов, </w:t>
      </w:r>
      <w:r w:rsidRPr="00634831">
        <w:rPr>
          <w:rFonts w:ascii="Times New Roman" w:hAnsi="Times New Roman" w:cs="Times New Roman"/>
          <w:color w:val="000000"/>
          <w:sz w:val="24"/>
          <w:szCs w:val="24"/>
          <w:lang w:eastAsia="hy-AM"/>
        </w:rPr>
        <w:t xml:space="preserve">соглашений, заключаемых между органами местного самоуправления, </w:t>
      </w:r>
      <w:r w:rsidRPr="00634831">
        <w:rPr>
          <w:rFonts w:ascii="Times New Roman" w:hAnsi="Times New Roman" w:cs="Times New Roman"/>
          <w:color w:val="000000"/>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Фомино-Свечниковского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Фомино-Свечниковского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Фомино-Свечниковского сельского поселения или</w:t>
      </w:r>
      <w:r w:rsidRPr="00634831">
        <w:rPr>
          <w:rFonts w:ascii="Times New Roman" w:hAnsi="Times New Roman" w:cs="Times New Roman"/>
          <w:color w:val="000000"/>
          <w:sz w:val="24"/>
          <w:szCs w:val="24"/>
          <w:lang w:eastAsia="hy-AM"/>
        </w:rPr>
        <w:t xml:space="preserve"> соглашений, заключаемых между органами местного самоуправления,</w:t>
      </w:r>
      <w:r w:rsidRPr="00634831">
        <w:rPr>
          <w:rFonts w:ascii="Times New Roman" w:hAnsi="Times New Roman" w:cs="Times New Roman"/>
          <w:color w:val="000000"/>
          <w:sz w:val="24"/>
          <w:szCs w:val="24"/>
        </w:rPr>
        <w:t xml:space="preserve"> применяется порядок, установленный пунктами 2 и 3 настоящей статьи.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5. Решение о способе официального опубликования (обнародования) </w:t>
      </w:r>
      <w:r w:rsidRPr="00634831">
        <w:rPr>
          <w:rFonts w:ascii="Times New Roman" w:hAnsi="Times New Roman" w:cs="Times New Roman"/>
          <w:color w:val="000000"/>
          <w:sz w:val="24"/>
          <w:szCs w:val="24"/>
          <w:lang w:eastAsia="hy-AM"/>
        </w:rPr>
        <w:t xml:space="preserve">соглашения, заключаемого между органами местного самоуправления, </w:t>
      </w:r>
      <w:r w:rsidRPr="00634831">
        <w:rPr>
          <w:rFonts w:ascii="Times New Roman" w:hAnsi="Times New Roman" w:cs="Times New Roman"/>
          <w:color w:val="000000"/>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01401" w:rsidRPr="00634831" w:rsidRDefault="00501401"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Устава муниципального образования «Фомино-Свечниковское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нормативных правовых актов Собрания депутатов Фомино-Свечниковского сельского поселения – в течение 30 дней со дня подписания председателем Собрания депутатов – главой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нормативных правовых актов Администрации Фомино-Свечниковского сельского поселения – в течение 30 дней со дня подписания главой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Иная официальная информация органов местного самоуправления Фомино-Свечниковского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Фомино-Свечниковского сельского поселения, правовыми актами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52. Отмена муниципальных правовых актов и приостановление их действия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2FC">
        <w:rPr>
          <w:rFonts w:ascii="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w:t>
      </w:r>
      <w:r w:rsidRPr="00634831">
        <w:rPr>
          <w:rFonts w:ascii="Times New Roman" w:hAnsi="Times New Roman" w:cs="Times New Roman"/>
          <w:color w:val="000000"/>
          <w:sz w:val="24"/>
          <w:szCs w:val="24"/>
        </w:rPr>
        <w:t xml:space="preserve">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Фомино-Свечниковского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Фомино-Свечниковского сельского поселения - не позднее трех дней со дня принятия им решения.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7. Муниципальная служба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53. Муниципальная служба, должности муниципальной службы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Должности муниципальной службы Фомино-Свечниковского сельского поселения (далее – должности муниципальной службы) устанавливаются решением Собрания депутатов Фомино-Свечниковского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Фомино-Свечниковского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54. Статус муниципального служащего</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Муниципальным служащим Фомино-Свечниковского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55. Условия и порядок прохождения муниципальной службы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Условия и порядок прохождения муниципальной службы в Фомино-Свечниковском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Положение о проведении аттестации муниципальных служащих утверждается решением Собрания депутатов Фомино-Свечниковского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8. Экономическая основа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56. Владение, пользование и распоряжение муниципальным имуществом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От имени Фомино-Свечниковского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Органы местного самоуправления от имени Фомино-Свечниковского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Органы местного самоуправления Фомино-Свечниковского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Доходы от использования и приватизации муниципального имущества Фомино-Свечниковского сельского поселения поступают в бюджет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Фомино-Свечниковское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Администрация Фомино-Свечниковского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Решения об участии в создании межмуниципальных хозяйственных обществ принимаются Собранием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Органы местного самоуправления Фомино-Свечниковского сельского поселения от имени муниципального образования «Фомино-Свечниковское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Цели, условия и порядок деятельности муниципальных предприятий и учреждений закрепляются в их уставах.</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Фомино-Свечниковского сельского поселения. Периодичность и форма отчетов устанавливается главой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Годовые отчеты о деятельности муниципальных предприятий и учреждений, по решению Собрания депутатов Фомино-Свечниковского сельского поселения или по инициативе главы Администрации Фомино-Свечниковского сельского поселения могут заслушиваться на заседаниях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Участие в управлении хозяйственными обществами, доли в уставных капиталах или акции которых принадлежат Фомино-Свечниковскому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Администрация Фомино-Свечниковского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57. Закупки для обеспечения муниципальных нужд</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58.Муниципально-частное партнерство</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От имени Фомино-Свечниковского сельского поселения, действующего в качестве публичного партнера в муниципально-частном партнерстве, выступает Администрация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Председатель Собрания депутатов – глава Фомино-Свечниковского сельского поселения издает постановление об определении Администрации Фомино-Свечниковского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634831">
        <w:rPr>
          <w:rFonts w:ascii="Times New Roman" w:hAnsi="Times New Roman" w:cs="Times New Roman"/>
          <w:color w:val="000000"/>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Председатель Собрания депутатов – глава Фомино-Свечниковского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01401" w:rsidRPr="00634831" w:rsidRDefault="00501401" w:rsidP="000A336D">
      <w:pPr>
        <w:spacing w:after="0" w:line="240" w:lineRule="atLeast"/>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59. Составление, рассмотрение и утверждение бюджета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Проект бюджета Фомино-Свечниковского сельского поселения составляется Администрацией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Проект бюджета Фомино-Свечниковского сельского поселения составляется на основе прогноза социально-экономического развития Фомино-Свечниковского сельского поселения в целях финансового обеспечения расходных обязательств.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Проект бюджета Фомино-Свечниковского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Фомино-Свечниковского сельского поселения, за исключением решения о бюджете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В случае, если проект бюджета Фомино-Свечниковского сельского поселения составляется и утверждается на очередной финансовый год, решением Собрания депутатов Фомино-Свечниковского сельского поселения могут быть предусмотрены разработка и утверждение среднесрочного финансового плана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Порядок и сроки составления проекта бюджета Фомино-Свечниковского сельского поселения устанавливаются постановлением Администрации Фомино-Свечниковского сельского поселения с соблюдением требований, устанавливаемых Бюджетным кодексом Российской Федерации и решениями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Проект бюджета Фомино-Свечниковского сельского поселения вносится на рассмотрение Собрания депутатов Фомино-Свечниковского сельского поселения главой Администрации Фомино-Свечниковского сельского поселения в сроки, установленные решением Собрания депутатов Фомино-Свечниковского сельского поселения, но не позднее 15 ноября текущего года.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Одновременно с проектом решения Собрания депутатов Фомино-Свечниковского сельского поселения о бюджете Фомино-Свечниковского сельского поселения представляются документы, предусмотренные Бюджетным кодексом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Бюджет Фомино-Свечниковского сельского поселения утверждается Собранием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Порядок рассмотрения и утверждения решения о бюджете Фомино-Свечниковского сельского поселения устанавливается Собранием депутатов Фомино-Свечниковского сельского поселения. Данный порядок должен предусматривать вступление в силу решения Собрания депутатов Фомино-Свечниковского сельского поселения о бюджете Фомино-Свечниковского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60. Исполнение бюджета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Исполнение бюджета Фомино-Свечниковского сельского поселения обеспечивается Администрацией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Бюджет Фомино-Свечниковского сельского поселения исполняется на основе единства кассы и подведомственности расходов.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Исполнение бюджета Фомино-Свечниковского сельского поселения организуется на основе сводной бюджетной росписи и кассового плана.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Бюджет Фомино-Свечниковского сельского поселения исполняется по доходам, расходам и источникам финансирования дефицита бюджета.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Доходы, фактически полученные при исполнении бюджета Фомино-Свечниковского сельского поселения сверх утвержденных решением Собрания депутатов Фомино-Свечниковского сельского поселения о бюджете Фомино-Свечниковского сельского поселения, могут направляться без внесения изменений в решение Собрания депутатов Фомино-Свечниковского сельского поселения о бюджете Фомино-Свечниковского сельского поселения на цели, установленные Бюджетным кодексом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61. Контроль за исполнением бюджета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Контроль за исполнением бюджета Фомино-Свечниковского сельского поселения осуществляют Собрание депутатов Фомино-Свечниковского сельского поселения, Администрация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Собрание депутатов Фомино-Свечниковского сельского поселения вправе рассматривать отдельные вопросы исполнения бюджета Фомино-Свечниковского сельского поселения на заседаниях комиссий, рабочих групп в ходе депутатских слушаний и в связи с депутатскими запросами.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По представлению главы Администрации Фомино-Свечниковского сельского поселения Собрание депутатов Фомино-Свечниковского сельского поселения утверждает отчет об исполнении бюджета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Должностные лица Администрации Фомино-Свечниковского сельского поселения осуществляют контроль за исполнением бюджета Фомино-Свечниковского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62. Муниципальный долг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Предельный объем муниципального долга Фомино-Свечниковского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Фомино-Свечниковского сельского поселения о бюджете Фомино-Свечниковского сельского поселения в рамках ограничений, установленных Бюджетным кодексом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Собрание депутатов Фомино-Свечниковского сельского поселения вправе в целях управления муниципальным долгом Фомино-Свечниковского сельского поселения утвердить дополнительные ограничения по муниципальному долгу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Муниципальные внутренние заимствования осуществляются в целях финансирования дефицита бюджета Фомино-Свечниковского сельского поселения, а также для погашения долговых обязательств.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От имени Фомино-Свечниковского сельского поселения право осуществления муниципальных внутренних заимствований принадлежит Администрации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Программа муниципальных внутренних заимствований представляется главой Администрации Фомино-Свечниковского сельского поселения Собранию депутатов Фомино-Свечниковского сельского поселения в виде приложения к проекту решения о бюджете Фомино-Свечниковского сельского поселения на очередной финансовый год.</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От имени Фомино-Свечниковского сельского поселения муниципальные гарантии предоставляются Администрацией Фомино-Свечниковского сельского поселения в пределах общей суммы предоставляемых гарантий, указанной в решении о бюджете Фомино-Свечниковского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Общая сумма предоставленных гарантий включается в состав муниципального долга как вид долгового обязательства.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Администрации Фомино-Свечниковского сельского поселения в указанных случаях издает постановление Администрации Фомино-Свечниковского сельского поселения о списании с муниципального долга муниципальных долговых обязательств.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Учет и регистрация муниципальных долговых обязательств Фомино-Свечниковского сельского поселения осуществляются в муниципальной долговой книге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Управление муниципальным долгом осуществляется Администрацией Фомино-Свечниковского сельского поселения в соответствии с Бюджетным кодексом Российской Федерации и настоящим Уставом.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9. Ответственность органов местного самоуправления и должностных лиц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63. Ответственность органов местного самоуправления и должностных лиц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Органы местного самоуправления и должностные лица местного самоуправления несут ответственность перед населением Фомино-Свечниковского сельского поселения, государством, физическими и юридическими лицами в соответствии с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64. Ответственность депутатов Собрания депутатов Фомино-Свечниковского сельского поселения, председателя Собрания депутатов – главы Фомино-Свечниковского сельского поселения перед населением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Население Фомино-Свечниковского сельского поселения вправе отозвать депутатов Собрания депутатов Фомино-Свечниковского сельского поселения, председателя Собрания депутатов – главу Фомино-Свечниковского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65. Ответственность Собрания депутатов Фомино-Свечниковского сельского поселения перед государством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В случае, если соответствующим судом установлено, что Собранием депутатов Фомино-Свечниковского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Фомино-Свечниковского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В случае, если соответствующим судом установлено, что избранное в правомочном составе Собрание депутатов Фомино-Свечниковского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В случае, если соответствующим судом установлено, что вновь избранное в правомочном составе Собрание депутатов Фомино-Свечниковского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501401" w:rsidRPr="00634831" w:rsidRDefault="00501401"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4. Депутаты Собрания депутатов Фомино-Свечниковского сельского поселения, распущенного  на основании </w:t>
      </w:r>
      <w:hyperlink r:id="rId16" w:history="1">
        <w:r w:rsidRPr="00634831">
          <w:rPr>
            <w:rFonts w:ascii="Times New Roman" w:hAnsi="Times New Roman" w:cs="Times New Roman"/>
            <w:color w:val="000000"/>
            <w:sz w:val="24"/>
            <w:szCs w:val="24"/>
          </w:rPr>
          <w:t>пункта</w:t>
        </w:r>
      </w:hyperlink>
      <w:r w:rsidRPr="00634831">
        <w:rPr>
          <w:rFonts w:ascii="Times New Roman" w:hAnsi="Times New Roman" w:cs="Times New Roman"/>
          <w:color w:val="000000"/>
          <w:sz w:val="24"/>
          <w:szCs w:val="24"/>
        </w:rPr>
        <w:t xml:space="preserve"> 2 настоящей статьи, вправе в течение 10 дней со дня вступления в силу областного закона о роспуске Собрания депутатов Фомино-Свечниковского сельского поселения обратиться в суд с заявлением для установления факта отсутствия их вины за непроведение Собранием депутатов Фомино-Свечниковского сельского поселения правомочного заседания в течение трех месяцев подряд.</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Полномочия Собрания депутатов Фомино-Свечниковского сельского поселения прекращаются со дня вступления в силу областного закона о его роспуске.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66. Ответственность председателя Собрания депутатов – главы Фомино-Свечниковского сельского поселения, главы Администрации Фомино-Свечниковского сельского поселения перед государством</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Губернатор Ростовской области издает правовой акт об отрешении от должности председателя Собрания депутатов – главы Фомино-Свечниковского сельского поселения, главы Администрации Фомино-Свечниковского сельского поселения в случае: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издания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Фомино-Свечниковского сельского поселения, глава Администрации Фомино-Свечниковского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01401" w:rsidRPr="00634831" w:rsidRDefault="00501401" w:rsidP="000A336D">
      <w:pPr>
        <w:pStyle w:val="ConsPlusNormal"/>
        <w:ind w:firstLine="540"/>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совершения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Фомино-Свечниковского сельского поселения, глава Администрации Фомино-Свечниковского сельского поселения не принял в пределах своих полномочий мер по исполнению решения суда.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Фомино-Свечниковского сельского поселения, главы Администрации Фомино-Свечниковского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67. Удаление председателя Собрания депутатов – главы Фомино-Свечниковского сельского поселения в отставку</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1. Собрание депутатов Фомино-Свечниковского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Фомино-Свечниковского сельского поселения в отставку по инициативе депутатов Собрания депутатов Фомино-Свечниковского сельского поселения или по инициативе Губернатора Ростовской области.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Основаниями для удаления председателя Собрания депутатов – главы Фомино-Свечниковского сельского поселения в отставку являются: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1) решения, действия (бездействие) председателя Собрания депутатов – главы Фомино-Свечниковского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Фомино-Свечниковского сельского поселения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неудовлетворительная оценка деятельности председателя Собрания депутатов – главы Фомино-Свечниковского сельского поселения Собранием депутатов Фомино-Свечниковского сельского поселения по результатам его ежегодного отчета перед Собранием депутатов Фомино-Свечниковского сельского поселения, данная два раза подряд;</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634831">
        <w:rPr>
          <w:rFonts w:ascii="Times New Roman" w:hAnsi="Times New Roman" w:cs="Times New Roman"/>
          <w:color w:val="000000"/>
          <w:sz w:val="24"/>
          <w:szCs w:val="24"/>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lang w:val="hy-AM"/>
        </w:rPr>
      </w:pPr>
      <w:r w:rsidRPr="00634831">
        <w:rPr>
          <w:rFonts w:ascii="Times New Roman" w:hAnsi="Times New Roman" w:cs="Times New Roman"/>
          <w:color w:val="000000"/>
          <w:sz w:val="24"/>
          <w:szCs w:val="24"/>
          <w:lang w:val="hy-AM"/>
        </w:rPr>
        <w:t>5) допущение</w:t>
      </w:r>
      <w:r w:rsidRPr="00634831">
        <w:rPr>
          <w:rFonts w:ascii="Times New Roman" w:hAnsi="Times New Roman" w:cs="Times New Roman"/>
          <w:color w:val="000000"/>
          <w:sz w:val="24"/>
          <w:szCs w:val="24"/>
        </w:rPr>
        <w:t xml:space="preserve"> председателем Собрания депутатов – главой Фомино-Свечниковского сельского поселения</w:t>
      </w:r>
      <w:r w:rsidRPr="00634831">
        <w:rPr>
          <w:rFonts w:ascii="Times New Roman" w:hAnsi="Times New Roman" w:cs="Times New Roman"/>
          <w:color w:val="000000"/>
          <w:sz w:val="24"/>
          <w:szCs w:val="24"/>
          <w:lang w:val="hy-AM"/>
        </w:rPr>
        <w:t xml:space="preserve">, </w:t>
      </w:r>
      <w:r w:rsidRPr="00634831">
        <w:rPr>
          <w:rFonts w:ascii="Times New Roman" w:hAnsi="Times New Roman" w:cs="Times New Roman"/>
          <w:color w:val="000000"/>
          <w:sz w:val="24"/>
          <w:szCs w:val="24"/>
        </w:rPr>
        <w:t>А</w:t>
      </w:r>
      <w:r w:rsidRPr="00634831">
        <w:rPr>
          <w:rFonts w:ascii="Times New Roman" w:hAnsi="Times New Roman" w:cs="Times New Roman"/>
          <w:color w:val="000000"/>
          <w:sz w:val="24"/>
          <w:szCs w:val="24"/>
          <w:lang w:val="hy-AM"/>
        </w:rPr>
        <w:t>дминистрацией</w:t>
      </w:r>
      <w:r w:rsidRPr="00634831">
        <w:rPr>
          <w:rFonts w:ascii="Times New Roman" w:hAnsi="Times New Roman" w:cs="Times New Roman"/>
          <w:color w:val="000000"/>
          <w:sz w:val="24"/>
          <w:szCs w:val="24"/>
        </w:rPr>
        <w:t>Фомино-Свечниковского сельского поселения</w:t>
      </w:r>
      <w:r w:rsidRPr="00634831">
        <w:rPr>
          <w:rFonts w:ascii="Times New Roman" w:hAnsi="Times New Roman" w:cs="Times New Roman"/>
          <w:color w:val="000000"/>
          <w:sz w:val="24"/>
          <w:szCs w:val="24"/>
          <w:lang w:val="hy-AM"/>
        </w:rPr>
        <w:t>, иными органами и должностными лицами местного самоуправления Фомино-Свечниковского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3. Инициатива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выдвинутая не менее чем одной третью от установленной численности депутатов Собрания депутатов Фомино-Свечниковского сельского поселения, оформляется в виде обращения, которое вносится в Собрание депутатов Фомино-Свечниковского сельского поселения. Указанное обращение вносится вместе с проектом решения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О выдвижении данной инициативы председатель Собрания депутатов – глава Фомино-Свечниковского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4. Рассмотрение инициативы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осуществляется с учетом мнения Губернатора Ростовской области.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5. В случае, если при рассмотрении инициативы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Фомино-Свечниковского сельского поселения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 и (или) решений, действий (бездействия) председателя Собрания депутатов – главы Фомино-Свечниковского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Фомино-Свечниковского сельского поселения в отставку может быть принято только при согласии Губернатора Ростовской области.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6. Инициатива Губернатора Ростовской области об удалении председателя Собрания депутатов – главы Фомино-Свечниковского сельского поселения в отставку оформляется в виде обращения, которое вносится в Собрание депутатов Фомино-Свечниковского сельского поселения вместе с проектом соответствующего решения Собрания депутатов Фомино-Свечниковского сельского поселения. О выдвижении данной инициативы председатель Собрания депутатов – глава Фомино-Свечниковского сельского поселения уведомляется не позднее дня, следующего за днем внесения указанного обращения в Собрание депутатов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7. Рассмотрение инициативы депутатов Собрания депутатов Фомино-Свечниковского сельского поселения или Губернатора Ростовской области об удалении председателя Собрания депутатов – главы Фомино-Свечниковского сельского поселения в отставку осуществляется Собранием депутатов Фомино-Свечниковского сельского поселения в течение одного месяца со дня внесения соответствующего обращения.</w:t>
      </w:r>
    </w:p>
    <w:p w:rsidR="00501401" w:rsidRPr="00634831" w:rsidRDefault="00501401"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Заседание Собрания депутатов Фомино-Свечниковского сельского поселения, на котором рассматривается указанная инициатива, проходит под председательством депутата Собрания депутатов Фомино-Свечниковского сельского поселения, уполномоченного на это Собранием депутатов Фомино-Свечниковского сельского поселения.</w:t>
      </w:r>
    </w:p>
    <w:p w:rsidR="00501401" w:rsidRPr="00634831" w:rsidRDefault="00501401" w:rsidP="000A336D">
      <w:pPr>
        <w:spacing w:after="0" w:line="240" w:lineRule="auto"/>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8. Решение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Фомино-Свечниковского сельского поселения. </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9. Решение об удалении председателя Собрания депутатов – главы Фомино-Свечниковского сельского поселения в отставку подписывается депутатом, председательствующим на заседании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10. При рассмотрении и принятии Собранием депутатов Фомино-Свечниковского сельского поселения решения об удалении председателя Собрания депутатов – главы Фомино-Свечниковского сельского поселения в отставку должны быть обеспечены:</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Фомино-Свечниковского сельского поселения или Губернатора Ростовской области и с проектом решения Собрания депутатов Фомино-Свечниковского сельского поселения об удалении его в отставку;</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2) предоставление ему возможности дать депутатам Собрания депутатов Фомино-Свечниковского сельского поселения объяснения по поводу обстоятельств, выдвигаемых в качестве основания для удаления в отставку.</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11. В случае, если председатель Собрания депутатов – глава Фомино-Свечниковского сельского поселения не согласен с решением Собрания депутатов Фомино-Свечниковского сельского поселения об удалении его в отставку, он вправе в письменном виде изложить свое особое мнение.</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12. Решение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Фомино-Свечниковского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Фомино-Свечниковского сельского поселения.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13. В случае, если инициатива депутатов Собрания депутатов Фомино-Свечниковского сельского поселения или Губернатора Ростовской области об удалении председателя Собрания депутатов – главы Фомино-Свечниковского сельского поселения в отставку отклонена Собранием депутатов Фомино-Свечниковского сельского поселения, вопрос об удалении председателя Собрания депутатов – главы Фомино-Свечниковского сельского поселения в отставку может быть вынесен на повторное рассмотрение Собранием депутатов Фомино-Свечниковского сельского поселения не ранее чем через два месяца со дня проведения заседания Собрания депутатов Фомино-Свечниковского сельского поселения, на котором рассматривался указанный вопрос.</w:t>
      </w:r>
    </w:p>
    <w:p w:rsidR="00501401" w:rsidRPr="00634831" w:rsidRDefault="00501401"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634831">
        <w:rPr>
          <w:rFonts w:ascii="Times New Roman" w:hAnsi="Times New Roman" w:cs="Times New Roman"/>
          <w:color w:val="000000"/>
          <w:sz w:val="24"/>
          <w:szCs w:val="24"/>
          <w:lang w:eastAsia="hy-AM"/>
        </w:rPr>
        <w:t>14.</w:t>
      </w:r>
      <w:r w:rsidRPr="00634831">
        <w:rPr>
          <w:rFonts w:ascii="Times New Roman" w:hAnsi="Times New Roman" w:cs="Times New Roman"/>
          <w:color w:val="000000"/>
          <w:sz w:val="24"/>
          <w:szCs w:val="24"/>
        </w:rPr>
        <w:t>Председатель Собрания депутатов – глава Фомино-Свечниковского сельского поселения</w:t>
      </w:r>
      <w:r w:rsidRPr="00634831">
        <w:rPr>
          <w:rFonts w:ascii="Times New Roman" w:hAnsi="Times New Roman" w:cs="Times New Roman"/>
          <w:color w:val="000000"/>
          <w:sz w:val="24"/>
          <w:szCs w:val="24"/>
          <w:lang w:eastAsia="hy-AM"/>
        </w:rPr>
        <w:t>, в отношении которого Собранием депутатов Фомино-Свечниковского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1401" w:rsidRPr="00634831" w:rsidRDefault="00501401" w:rsidP="000A336D">
      <w:pPr>
        <w:spacing w:after="0" w:line="240" w:lineRule="atLeast"/>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68. Временное осуществление органами государственной власти отдельных полномочий органов местного самоуправления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Отдельные полномочия органов местного самоуправления Фомино-Свечниковского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Глава 10. Заключительные и переходные положения</w:t>
      </w:r>
    </w:p>
    <w:p w:rsidR="00501401" w:rsidRPr="00634831" w:rsidRDefault="00501401" w:rsidP="000A336D">
      <w:pPr>
        <w:spacing w:after="0" w:line="240" w:lineRule="auto"/>
        <w:jc w:val="both"/>
        <w:rPr>
          <w:rFonts w:ascii="Times New Roman" w:hAnsi="Times New Roman" w:cs="Times New Roman"/>
          <w:i/>
          <w:iCs/>
          <w:color w:val="000000"/>
          <w:sz w:val="24"/>
          <w:szCs w:val="24"/>
          <w:lang w:eastAsia="en-US"/>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Статья 70. Заключительные и переходные положения</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lang w:eastAsia="en-US"/>
        </w:rPr>
        <w:t xml:space="preserve">1. Настоящий Устав, за исключением </w:t>
      </w:r>
      <w:r w:rsidRPr="00634831">
        <w:rPr>
          <w:rFonts w:ascii="Times New Roman" w:hAnsi="Times New Roman" w:cs="Times New Roman"/>
          <w:color w:val="000000"/>
          <w:sz w:val="24"/>
          <w:szCs w:val="24"/>
        </w:rPr>
        <w:t xml:space="preserve">подпункта 17 пункта 1 статьи 2 настоящего Устава, подпункта 17 пункта 1 статьи 34 настоящего Устава, </w:t>
      </w:r>
      <w:r w:rsidRPr="00634831">
        <w:rPr>
          <w:rFonts w:ascii="Times New Roman" w:hAnsi="Times New Roman" w:cs="Times New Roman"/>
          <w:color w:val="000000"/>
          <w:sz w:val="24"/>
          <w:szCs w:val="24"/>
          <w:lang w:eastAsia="en-US"/>
        </w:rPr>
        <w:t xml:space="preserve">вступает в силу со дня его официального опубликования, </w:t>
      </w:r>
      <w:r w:rsidRPr="00634831">
        <w:rPr>
          <w:rFonts w:ascii="Times New Roman" w:hAnsi="Times New Roman" w:cs="Times New Roman"/>
          <w:color w:val="000000"/>
          <w:sz w:val="24"/>
          <w:szCs w:val="24"/>
        </w:rPr>
        <w:t>произведенного после его государственной регистрации.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2. Подпункт 17 пункта 1 статьи 2 настоящего Устава вступает в силу с </w:t>
      </w:r>
      <w:r w:rsidRPr="00634831">
        <w:rPr>
          <w:rFonts w:ascii="Times New Roman" w:hAnsi="Times New Roman" w:cs="Times New Roman"/>
          <w:color w:val="000000"/>
          <w:sz w:val="24"/>
          <w:szCs w:val="24"/>
        </w:rPr>
        <w:br/>
        <w:t>1 января 2019 года, но не ранее дня официального опубликования, произведенного после государственной регистрации.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До 1 января 2019 года подпункт 17 пункта 1 статьи 2 настоящего Устава действует в следующей редакции: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 xml:space="preserve">3. Подпункт 17 пункта 1 статьи 34 настоящего Устава вступает в силу с </w:t>
      </w:r>
      <w:r w:rsidRPr="00634831">
        <w:rPr>
          <w:rFonts w:ascii="Times New Roman" w:hAnsi="Times New Roman" w:cs="Times New Roman"/>
          <w:color w:val="000000"/>
          <w:sz w:val="24"/>
          <w:szCs w:val="24"/>
        </w:rPr>
        <w:br/>
        <w:t>1 января 2019 года, но не ранее дня официального опубликования, произведенного после государственной регистрации.</w:t>
      </w:r>
    </w:p>
    <w:p w:rsidR="00501401" w:rsidRPr="00634831" w:rsidRDefault="00501401" w:rsidP="000A336D">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rPr>
        <w:t>До 1 января 2019 года подпункт 17 пункта 1 статьи 34 настоящего Устава действует в следующей редакции:</w:t>
      </w:r>
    </w:p>
    <w:p w:rsidR="00501401" w:rsidRPr="00634831" w:rsidRDefault="00501401" w:rsidP="00F91B65">
      <w:pPr>
        <w:spacing w:after="0" w:line="240" w:lineRule="atLeast"/>
        <w:ind w:firstLine="709"/>
        <w:jc w:val="both"/>
        <w:rPr>
          <w:rFonts w:ascii="Times New Roman" w:hAnsi="Times New Roman" w:cs="Times New Roman"/>
          <w:color w:val="000000"/>
          <w:sz w:val="24"/>
          <w:szCs w:val="24"/>
        </w:rPr>
      </w:pPr>
      <w:r w:rsidRPr="00634831">
        <w:rPr>
          <w:rFonts w:ascii="Times New Roman" w:hAnsi="Times New Roman" w:cs="Times New Roman"/>
          <w:color w:val="000000"/>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501401" w:rsidRPr="00634831" w:rsidRDefault="00501401" w:rsidP="00F91B65">
      <w:pPr>
        <w:pStyle w:val="NoSpacing"/>
        <w:rPr>
          <w:rFonts w:ascii="Times New Roman" w:hAnsi="Times New Roman" w:cs="Times New Roman"/>
          <w:sz w:val="24"/>
          <w:szCs w:val="24"/>
        </w:rPr>
      </w:pPr>
    </w:p>
    <w:sectPr w:rsidR="00501401" w:rsidRPr="00634831" w:rsidSect="006027A3">
      <w:footerReference w:type="default" r:id="rId17"/>
      <w:pgSz w:w="11906" w:h="16838"/>
      <w:pgMar w:top="568"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401" w:rsidRDefault="00501401">
      <w:r>
        <w:separator/>
      </w:r>
    </w:p>
  </w:endnote>
  <w:endnote w:type="continuationSeparator" w:id="0">
    <w:p w:rsidR="00501401" w:rsidRDefault="00501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01" w:rsidRDefault="00501401" w:rsidP="00C663D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1401" w:rsidRDefault="00501401" w:rsidP="006027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401" w:rsidRDefault="00501401">
      <w:r>
        <w:separator/>
      </w:r>
    </w:p>
  </w:footnote>
  <w:footnote w:type="continuationSeparator" w:id="0">
    <w:p w:rsidR="00501401" w:rsidRDefault="00501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A0B"/>
    <w:rsid w:val="0002050E"/>
    <w:rsid w:val="00035A03"/>
    <w:rsid w:val="00052B21"/>
    <w:rsid w:val="0007272D"/>
    <w:rsid w:val="00094569"/>
    <w:rsid w:val="000A336D"/>
    <w:rsid w:val="000B41B3"/>
    <w:rsid w:val="000C56E9"/>
    <w:rsid w:val="000F3BF7"/>
    <w:rsid w:val="00150C3D"/>
    <w:rsid w:val="0018246F"/>
    <w:rsid w:val="00192A0B"/>
    <w:rsid w:val="001E197F"/>
    <w:rsid w:val="0021363F"/>
    <w:rsid w:val="00227559"/>
    <w:rsid w:val="00261ECA"/>
    <w:rsid w:val="00381ABF"/>
    <w:rsid w:val="00400F14"/>
    <w:rsid w:val="00413F1F"/>
    <w:rsid w:val="00440877"/>
    <w:rsid w:val="004D6CA4"/>
    <w:rsid w:val="004E51BB"/>
    <w:rsid w:val="00500F2E"/>
    <w:rsid w:val="00501401"/>
    <w:rsid w:val="005B5BCB"/>
    <w:rsid w:val="006027A3"/>
    <w:rsid w:val="00634831"/>
    <w:rsid w:val="00652F4C"/>
    <w:rsid w:val="006D3DEB"/>
    <w:rsid w:val="00733B37"/>
    <w:rsid w:val="0076560A"/>
    <w:rsid w:val="00790642"/>
    <w:rsid w:val="008637AB"/>
    <w:rsid w:val="00932953"/>
    <w:rsid w:val="00937429"/>
    <w:rsid w:val="00971C2B"/>
    <w:rsid w:val="009B3F60"/>
    <w:rsid w:val="00A23F1A"/>
    <w:rsid w:val="00A32695"/>
    <w:rsid w:val="00A36A97"/>
    <w:rsid w:val="00A46444"/>
    <w:rsid w:val="00AB5C39"/>
    <w:rsid w:val="00B0231E"/>
    <w:rsid w:val="00B023FF"/>
    <w:rsid w:val="00BA0D4A"/>
    <w:rsid w:val="00C663DF"/>
    <w:rsid w:val="00CF232E"/>
    <w:rsid w:val="00D2459D"/>
    <w:rsid w:val="00D509FE"/>
    <w:rsid w:val="00D71627"/>
    <w:rsid w:val="00D71D98"/>
    <w:rsid w:val="00DA66BB"/>
    <w:rsid w:val="00DD068F"/>
    <w:rsid w:val="00E12D64"/>
    <w:rsid w:val="00E22140"/>
    <w:rsid w:val="00E85130"/>
    <w:rsid w:val="00EA238B"/>
    <w:rsid w:val="00F322FC"/>
    <w:rsid w:val="00F91B65"/>
    <w:rsid w:val="00FF66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21"/>
    <w:pPr>
      <w:spacing w:after="200" w:line="276" w:lineRule="auto"/>
    </w:pPr>
    <w:rPr>
      <w:rFonts w:cs="Calibri"/>
    </w:rPr>
  </w:style>
  <w:style w:type="paragraph" w:styleId="Heading2">
    <w:name w:val="heading 2"/>
    <w:basedOn w:val="Normal"/>
    <w:next w:val="Normal"/>
    <w:link w:val="Heading2Char"/>
    <w:uiPriority w:val="99"/>
    <w:qFormat/>
    <w:rsid w:val="00192A0B"/>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2A0B"/>
    <w:rPr>
      <w:rFonts w:ascii="Arial" w:hAnsi="Arial" w:cs="Arial"/>
      <w:b/>
      <w:bCs/>
      <w:i/>
      <w:iCs/>
      <w:sz w:val="28"/>
      <w:szCs w:val="28"/>
    </w:rPr>
  </w:style>
  <w:style w:type="character" w:customStyle="1" w:styleId="TitleChar">
    <w:name w:val="Title Char"/>
    <w:uiPriority w:val="99"/>
    <w:locked/>
    <w:rsid w:val="00192A0B"/>
    <w:rPr>
      <w:sz w:val="24"/>
      <w:szCs w:val="24"/>
    </w:rPr>
  </w:style>
  <w:style w:type="paragraph" w:styleId="Title">
    <w:name w:val="Title"/>
    <w:basedOn w:val="Normal"/>
    <w:link w:val="TitleChar2"/>
    <w:uiPriority w:val="99"/>
    <w:qFormat/>
    <w:rsid w:val="00192A0B"/>
    <w:pPr>
      <w:spacing w:after="0" w:line="240" w:lineRule="auto"/>
      <w:jc w:val="center"/>
    </w:pPr>
    <w:rPr>
      <w:sz w:val="24"/>
      <w:szCs w:val="24"/>
    </w:rPr>
  </w:style>
  <w:style w:type="character" w:customStyle="1" w:styleId="TitleChar1">
    <w:name w:val="Title Char1"/>
    <w:basedOn w:val="DefaultParagraphFont"/>
    <w:link w:val="Title"/>
    <w:uiPriority w:val="99"/>
    <w:locked/>
    <w:rsid w:val="00FF6690"/>
    <w:rPr>
      <w:rFonts w:ascii="Cambria" w:hAnsi="Cambria" w:cs="Cambria"/>
      <w:b/>
      <w:bCs/>
      <w:kern w:val="28"/>
      <w:sz w:val="32"/>
      <w:szCs w:val="32"/>
    </w:rPr>
  </w:style>
  <w:style w:type="character" w:customStyle="1" w:styleId="TitleChar2">
    <w:name w:val="Title Char2"/>
    <w:basedOn w:val="DefaultParagraphFont"/>
    <w:link w:val="Title"/>
    <w:uiPriority w:val="99"/>
    <w:locked/>
    <w:rsid w:val="00192A0B"/>
    <w:rPr>
      <w:rFonts w:ascii="Cambria" w:hAnsi="Cambria" w:cs="Cambria"/>
      <w:color w:val="auto"/>
      <w:spacing w:val="5"/>
      <w:kern w:val="28"/>
      <w:sz w:val="52"/>
      <w:szCs w:val="52"/>
    </w:rPr>
  </w:style>
  <w:style w:type="character" w:customStyle="1" w:styleId="BodyTextChar">
    <w:name w:val="Body Text Char"/>
    <w:uiPriority w:val="99"/>
    <w:locked/>
    <w:rsid w:val="00192A0B"/>
    <w:rPr>
      <w:sz w:val="28"/>
      <w:szCs w:val="28"/>
    </w:rPr>
  </w:style>
  <w:style w:type="paragraph" w:styleId="BodyText">
    <w:name w:val="Body Text"/>
    <w:basedOn w:val="Normal"/>
    <w:link w:val="BodyTextChar2"/>
    <w:uiPriority w:val="99"/>
    <w:rsid w:val="00192A0B"/>
    <w:pPr>
      <w:spacing w:after="0" w:line="240" w:lineRule="auto"/>
    </w:pPr>
    <w:rPr>
      <w:sz w:val="28"/>
      <w:szCs w:val="28"/>
    </w:rPr>
  </w:style>
  <w:style w:type="character" w:customStyle="1" w:styleId="BodyTextChar1">
    <w:name w:val="Body Text Char1"/>
    <w:basedOn w:val="DefaultParagraphFont"/>
    <w:link w:val="BodyText"/>
    <w:uiPriority w:val="99"/>
    <w:semiHidden/>
    <w:locked/>
    <w:rsid w:val="00FF6690"/>
  </w:style>
  <w:style w:type="character" w:customStyle="1" w:styleId="BodyTextChar2">
    <w:name w:val="Body Text Char2"/>
    <w:basedOn w:val="DefaultParagraphFont"/>
    <w:link w:val="BodyText"/>
    <w:uiPriority w:val="99"/>
    <w:semiHidden/>
    <w:locked/>
    <w:rsid w:val="00192A0B"/>
  </w:style>
  <w:style w:type="character" w:customStyle="1" w:styleId="BodyTextIndentChar">
    <w:name w:val="Body Text Indent Char"/>
    <w:uiPriority w:val="99"/>
    <w:locked/>
    <w:rsid w:val="00192A0B"/>
    <w:rPr>
      <w:sz w:val="24"/>
      <w:szCs w:val="24"/>
    </w:rPr>
  </w:style>
  <w:style w:type="paragraph" w:styleId="BodyTextIndent">
    <w:name w:val="Body Text Indent"/>
    <w:basedOn w:val="Normal"/>
    <w:link w:val="BodyTextIndentChar2"/>
    <w:uiPriority w:val="99"/>
    <w:rsid w:val="00192A0B"/>
    <w:pPr>
      <w:spacing w:after="0" w:line="240" w:lineRule="auto"/>
      <w:ind w:firstLine="284"/>
      <w:jc w:val="both"/>
    </w:pPr>
    <w:rPr>
      <w:sz w:val="24"/>
      <w:szCs w:val="24"/>
    </w:rPr>
  </w:style>
  <w:style w:type="character" w:customStyle="1" w:styleId="BodyTextIndentChar1">
    <w:name w:val="Body Text Indent Char1"/>
    <w:basedOn w:val="DefaultParagraphFont"/>
    <w:link w:val="BodyTextIndent"/>
    <w:uiPriority w:val="99"/>
    <w:semiHidden/>
    <w:locked/>
    <w:rsid w:val="00FF6690"/>
  </w:style>
  <w:style w:type="character" w:customStyle="1" w:styleId="BodyTextIndentChar2">
    <w:name w:val="Body Text Indent Char2"/>
    <w:basedOn w:val="DefaultParagraphFont"/>
    <w:link w:val="BodyTextIndent"/>
    <w:uiPriority w:val="99"/>
    <w:semiHidden/>
    <w:locked/>
    <w:rsid w:val="00192A0B"/>
  </w:style>
  <w:style w:type="paragraph" w:styleId="NoSpacing">
    <w:name w:val="No Spacing"/>
    <w:uiPriority w:val="99"/>
    <w:qFormat/>
    <w:rsid w:val="00192A0B"/>
    <w:rPr>
      <w:rFonts w:cs="Calibri"/>
    </w:rPr>
  </w:style>
  <w:style w:type="paragraph" w:styleId="BodyTextIndent3">
    <w:name w:val="Body Text Indent 3"/>
    <w:basedOn w:val="Normal"/>
    <w:link w:val="BodyTextIndent3Char"/>
    <w:uiPriority w:val="99"/>
    <w:rsid w:val="00192A0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92A0B"/>
    <w:rPr>
      <w:sz w:val="16"/>
      <w:szCs w:val="16"/>
    </w:rPr>
  </w:style>
  <w:style w:type="paragraph" w:styleId="Header">
    <w:name w:val="header"/>
    <w:basedOn w:val="Normal"/>
    <w:link w:val="HeaderChar"/>
    <w:uiPriority w:val="99"/>
    <w:rsid w:val="000A33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336D"/>
    <w:rPr>
      <w:rFonts w:ascii="Calibri" w:hAnsi="Calibri" w:cs="Calibri"/>
    </w:rPr>
  </w:style>
  <w:style w:type="paragraph" w:styleId="Footer">
    <w:name w:val="footer"/>
    <w:basedOn w:val="Normal"/>
    <w:link w:val="FooterChar"/>
    <w:uiPriority w:val="99"/>
    <w:rsid w:val="000A33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336D"/>
    <w:rPr>
      <w:rFonts w:ascii="Calibri" w:hAnsi="Calibri" w:cs="Calibri"/>
    </w:rPr>
  </w:style>
  <w:style w:type="paragraph" w:styleId="DocumentMap">
    <w:name w:val="Document Map"/>
    <w:basedOn w:val="Normal"/>
    <w:link w:val="DocumentMapChar"/>
    <w:uiPriority w:val="99"/>
    <w:semiHidden/>
    <w:rsid w:val="000A33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336D"/>
    <w:rPr>
      <w:rFonts w:ascii="Tahoma" w:hAnsi="Tahoma" w:cs="Tahoma"/>
      <w:sz w:val="20"/>
      <w:szCs w:val="20"/>
      <w:shd w:val="clear" w:color="auto" w:fill="000080"/>
    </w:rPr>
  </w:style>
  <w:style w:type="paragraph" w:styleId="ListParagraph">
    <w:name w:val="List Paragraph"/>
    <w:basedOn w:val="Normal"/>
    <w:uiPriority w:val="99"/>
    <w:qFormat/>
    <w:rsid w:val="000A336D"/>
    <w:pPr>
      <w:ind w:left="720"/>
    </w:pPr>
  </w:style>
  <w:style w:type="paragraph" w:styleId="BalloonText">
    <w:name w:val="Balloon Text"/>
    <w:basedOn w:val="Normal"/>
    <w:link w:val="BalloonTextChar"/>
    <w:uiPriority w:val="99"/>
    <w:semiHidden/>
    <w:rsid w:val="000A336D"/>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A336D"/>
    <w:rPr>
      <w:rFonts w:ascii="Calibri" w:hAnsi="Calibri" w:cs="Calibri"/>
      <w:sz w:val="16"/>
      <w:szCs w:val="16"/>
    </w:rPr>
  </w:style>
  <w:style w:type="character" w:styleId="Hyperlink">
    <w:name w:val="Hyperlink"/>
    <w:basedOn w:val="DefaultParagraphFont"/>
    <w:uiPriority w:val="99"/>
    <w:rsid w:val="000A336D"/>
    <w:rPr>
      <w:color w:val="0000FF"/>
      <w:u w:val="single"/>
    </w:rPr>
  </w:style>
  <w:style w:type="paragraph" w:customStyle="1" w:styleId="ConsPlusNormal">
    <w:name w:val="ConsPlusNormal"/>
    <w:uiPriority w:val="99"/>
    <w:rsid w:val="000A336D"/>
    <w:pPr>
      <w:autoSpaceDE w:val="0"/>
      <w:autoSpaceDN w:val="0"/>
      <w:adjustRightInd w:val="0"/>
    </w:pPr>
    <w:rPr>
      <w:rFonts w:cs="Calibri"/>
      <w:sz w:val="28"/>
      <w:szCs w:val="28"/>
      <w:lang w:eastAsia="hy-AM"/>
    </w:rPr>
  </w:style>
  <w:style w:type="character" w:styleId="PageNumber">
    <w:name w:val="page number"/>
    <w:basedOn w:val="DefaultParagraphFont"/>
    <w:uiPriority w:val="99"/>
    <w:rsid w:val="006027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DBFC42E4B13387DADD6926829906E020D53E631D96966616DE6A6A372D8B16226263FC5D2611118M0Z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D59A2334243CC6C296965C4A2A872B09417EE130F0B7973711C5391C3CZ0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1515</TotalTime>
  <Pages>66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26</cp:revision>
  <cp:lastPrinted>2018-12-12T08:40:00Z</cp:lastPrinted>
  <dcterms:created xsi:type="dcterms:W3CDTF">2018-09-25T07:48:00Z</dcterms:created>
  <dcterms:modified xsi:type="dcterms:W3CDTF">2018-12-12T09:17:00Z</dcterms:modified>
</cp:coreProperties>
</file>