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88" w:rsidRPr="00483422" w:rsidRDefault="001C0188" w:rsidP="000F2CD7">
      <w:pPr>
        <w:pStyle w:val="Title"/>
        <w:outlineLvl w:val="0"/>
        <w:rPr>
          <w:rFonts w:ascii="Times New Roman" w:hAnsi="Times New Roman" w:cs="Times New Roman"/>
        </w:rPr>
      </w:pPr>
      <w:r w:rsidRPr="00483422">
        <w:rPr>
          <w:rFonts w:ascii="Times New Roman" w:hAnsi="Times New Roman" w:cs="Times New Roman"/>
        </w:rPr>
        <w:t>РОССИЙСКАЯ ФЕДЕРАЦИЯ</w:t>
      </w:r>
    </w:p>
    <w:p w:rsidR="001C0188" w:rsidRPr="00AB5C39" w:rsidRDefault="001C0188" w:rsidP="000F2CD7">
      <w:pPr>
        <w:spacing w:after="0" w:line="240" w:lineRule="auto"/>
        <w:jc w:val="center"/>
        <w:rPr>
          <w:rFonts w:ascii="Times New Roman" w:hAnsi="Times New Roman" w:cs="Times New Roman"/>
          <w:sz w:val="28"/>
          <w:szCs w:val="28"/>
        </w:rPr>
      </w:pPr>
      <w:r w:rsidRPr="00AB5C39">
        <w:rPr>
          <w:rFonts w:ascii="Times New Roman" w:hAnsi="Times New Roman" w:cs="Times New Roman"/>
          <w:sz w:val="28"/>
          <w:szCs w:val="28"/>
        </w:rPr>
        <w:t>РОСТОВСКАЯ ОБЛАСТЬ</w:t>
      </w:r>
    </w:p>
    <w:p w:rsidR="001C0188" w:rsidRPr="00AB5C39" w:rsidRDefault="001C0188" w:rsidP="000F2C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КАШАРСКИЙ </w:t>
      </w:r>
      <w:r w:rsidRPr="00AB5C39">
        <w:rPr>
          <w:rFonts w:ascii="Times New Roman" w:hAnsi="Times New Roman" w:cs="Times New Roman"/>
          <w:sz w:val="28"/>
          <w:szCs w:val="28"/>
        </w:rPr>
        <w:t>РАЙОН</w:t>
      </w:r>
    </w:p>
    <w:p w:rsidR="001C0188" w:rsidRPr="00AB5C39" w:rsidRDefault="001C0188" w:rsidP="000F2CD7">
      <w:pPr>
        <w:spacing w:after="0" w:line="240" w:lineRule="auto"/>
        <w:jc w:val="center"/>
        <w:rPr>
          <w:rFonts w:ascii="Times New Roman" w:hAnsi="Times New Roman" w:cs="Times New Roman"/>
          <w:sz w:val="28"/>
          <w:szCs w:val="28"/>
        </w:rPr>
      </w:pPr>
      <w:r w:rsidRPr="00AB5C39">
        <w:rPr>
          <w:rFonts w:ascii="Times New Roman" w:hAnsi="Times New Roman" w:cs="Times New Roman"/>
          <w:sz w:val="28"/>
          <w:szCs w:val="28"/>
        </w:rPr>
        <w:t>МУНИЦИПАЛЬНОЕ ОБРАЗОВАНИЕ</w:t>
      </w:r>
    </w:p>
    <w:p w:rsidR="001C0188" w:rsidRPr="00AB5C39" w:rsidRDefault="001C0188" w:rsidP="000F2CD7">
      <w:pPr>
        <w:spacing w:after="0" w:line="240" w:lineRule="auto"/>
        <w:jc w:val="center"/>
        <w:rPr>
          <w:rFonts w:ascii="Times New Roman" w:hAnsi="Times New Roman" w:cs="Times New Roman"/>
          <w:sz w:val="28"/>
          <w:szCs w:val="28"/>
        </w:rPr>
      </w:pPr>
      <w:r w:rsidRPr="00AB5C39">
        <w:rPr>
          <w:rFonts w:ascii="Times New Roman" w:hAnsi="Times New Roman" w:cs="Times New Roman"/>
          <w:sz w:val="28"/>
          <w:szCs w:val="28"/>
        </w:rPr>
        <w:t>«</w:t>
      </w:r>
      <w:r>
        <w:rPr>
          <w:rFonts w:ascii="Times New Roman" w:hAnsi="Times New Roman" w:cs="Times New Roman"/>
          <w:sz w:val="28"/>
          <w:szCs w:val="28"/>
        </w:rPr>
        <w:t xml:space="preserve">ФОМИНО-СВЕЧНИКОВСКОЕ </w:t>
      </w:r>
      <w:r w:rsidRPr="00AB5C39">
        <w:rPr>
          <w:rFonts w:ascii="Times New Roman" w:hAnsi="Times New Roman" w:cs="Times New Roman"/>
          <w:sz w:val="28"/>
          <w:szCs w:val="28"/>
        </w:rPr>
        <w:t>СЕЛЬСКОЕ ПОСЕЛЕНИЕ»</w:t>
      </w:r>
    </w:p>
    <w:p w:rsidR="001C0188" w:rsidRPr="00AB5C39" w:rsidRDefault="001C0188" w:rsidP="000F2CD7">
      <w:pPr>
        <w:spacing w:after="0" w:line="240" w:lineRule="auto"/>
        <w:jc w:val="center"/>
        <w:rPr>
          <w:rFonts w:ascii="Times New Roman" w:hAnsi="Times New Roman" w:cs="Times New Roman"/>
          <w:sz w:val="28"/>
          <w:szCs w:val="28"/>
        </w:rPr>
      </w:pPr>
    </w:p>
    <w:p w:rsidR="001C0188" w:rsidRDefault="001C0188" w:rsidP="000F2CD7">
      <w:pPr>
        <w:spacing w:after="0" w:line="240" w:lineRule="auto"/>
        <w:jc w:val="center"/>
        <w:outlineLvl w:val="0"/>
        <w:rPr>
          <w:rFonts w:ascii="Times New Roman" w:hAnsi="Times New Roman" w:cs="Times New Roman"/>
          <w:sz w:val="28"/>
          <w:szCs w:val="28"/>
        </w:rPr>
      </w:pPr>
      <w:r w:rsidRPr="00AB5C39">
        <w:rPr>
          <w:rFonts w:ascii="Times New Roman" w:hAnsi="Times New Roman" w:cs="Times New Roman"/>
          <w:sz w:val="28"/>
          <w:szCs w:val="28"/>
        </w:rPr>
        <w:t xml:space="preserve">СОБРАНИЕ ДЕПУТАТОВ </w:t>
      </w:r>
      <w:r>
        <w:rPr>
          <w:rFonts w:ascii="Times New Roman" w:hAnsi="Times New Roman" w:cs="Times New Roman"/>
          <w:sz w:val="28"/>
          <w:szCs w:val="28"/>
        </w:rPr>
        <w:t>ФОМИНО-СВЕЧНИКОВСКОГО</w:t>
      </w:r>
    </w:p>
    <w:p w:rsidR="001C0188" w:rsidRPr="00AB5C39" w:rsidRDefault="001C0188" w:rsidP="000F2CD7">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AB5C39">
        <w:rPr>
          <w:rFonts w:ascii="Times New Roman" w:hAnsi="Times New Roman" w:cs="Times New Roman"/>
          <w:sz w:val="28"/>
          <w:szCs w:val="28"/>
        </w:rPr>
        <w:t>СЕЛЬСКОГО ПОСЕЛЕНИЯ</w:t>
      </w:r>
    </w:p>
    <w:p w:rsidR="001C0188" w:rsidRPr="00AB5C39" w:rsidRDefault="001C0188" w:rsidP="000F2CD7">
      <w:pPr>
        <w:spacing w:after="0" w:line="240" w:lineRule="auto"/>
        <w:jc w:val="center"/>
        <w:rPr>
          <w:rFonts w:ascii="Times New Roman" w:hAnsi="Times New Roman" w:cs="Times New Roman"/>
          <w:sz w:val="28"/>
          <w:szCs w:val="28"/>
        </w:rPr>
      </w:pPr>
    </w:p>
    <w:p w:rsidR="001C0188" w:rsidRPr="00AB5C39" w:rsidRDefault="001C0188" w:rsidP="000F2CD7">
      <w:pPr>
        <w:spacing w:after="0" w:line="240" w:lineRule="auto"/>
        <w:jc w:val="center"/>
        <w:outlineLvl w:val="0"/>
        <w:rPr>
          <w:rFonts w:ascii="Times New Roman" w:hAnsi="Times New Roman" w:cs="Times New Roman"/>
          <w:sz w:val="28"/>
          <w:szCs w:val="28"/>
        </w:rPr>
      </w:pPr>
      <w:r w:rsidRPr="00AB5C39">
        <w:rPr>
          <w:rFonts w:ascii="Times New Roman" w:hAnsi="Times New Roman" w:cs="Times New Roman"/>
          <w:sz w:val="28"/>
          <w:szCs w:val="28"/>
        </w:rPr>
        <w:t>РЕШЕНИЕ</w:t>
      </w:r>
    </w:p>
    <w:p w:rsidR="001C0188" w:rsidRPr="00AB5C39" w:rsidRDefault="001C0188" w:rsidP="000F2CD7">
      <w:pPr>
        <w:spacing w:after="0" w:line="240" w:lineRule="auto"/>
        <w:jc w:val="center"/>
        <w:rPr>
          <w:rFonts w:ascii="Times New Roman" w:hAnsi="Times New Roman" w:cs="Times New Roman"/>
          <w:sz w:val="28"/>
          <w:szCs w:val="28"/>
        </w:rPr>
      </w:pPr>
    </w:p>
    <w:p w:rsidR="001C0188" w:rsidRPr="00483422" w:rsidRDefault="001C0188" w:rsidP="000F2CD7">
      <w:pPr>
        <w:pStyle w:val="BodyText"/>
        <w:ind w:right="-6"/>
        <w:jc w:val="center"/>
        <w:rPr>
          <w:rFonts w:ascii="Times New Roman" w:hAnsi="Times New Roman" w:cs="Times New Roman"/>
          <w:b/>
          <w:bCs/>
        </w:rPr>
      </w:pPr>
      <w:r w:rsidRPr="00483422">
        <w:rPr>
          <w:rFonts w:ascii="Times New Roman" w:hAnsi="Times New Roman" w:cs="Times New Roman"/>
          <w:b/>
          <w:bCs/>
        </w:rPr>
        <w:t>О принятии Устава муниципального образования</w:t>
      </w:r>
    </w:p>
    <w:p w:rsidR="001C0188" w:rsidRPr="00483422" w:rsidRDefault="001C0188" w:rsidP="000F2CD7">
      <w:pPr>
        <w:pStyle w:val="BodyText"/>
        <w:ind w:right="-6"/>
        <w:jc w:val="center"/>
        <w:rPr>
          <w:rFonts w:ascii="Times New Roman" w:hAnsi="Times New Roman" w:cs="Times New Roman"/>
          <w:b/>
          <w:bCs/>
        </w:rPr>
      </w:pPr>
      <w:r w:rsidRPr="00483422">
        <w:rPr>
          <w:rFonts w:ascii="Times New Roman" w:hAnsi="Times New Roman" w:cs="Times New Roman"/>
          <w:b/>
          <w:bCs/>
        </w:rPr>
        <w:t xml:space="preserve"> «Фомино-Свечниковское сельское поселение»</w:t>
      </w:r>
    </w:p>
    <w:p w:rsidR="001C0188" w:rsidRPr="00AB5C39" w:rsidRDefault="001C0188" w:rsidP="000F2CD7">
      <w:pPr>
        <w:spacing w:after="0" w:line="240" w:lineRule="auto"/>
        <w:rPr>
          <w:rFonts w:ascii="Times New Roman" w:hAnsi="Times New Roman" w:cs="Times New Roman"/>
          <w:sz w:val="28"/>
          <w:szCs w:val="28"/>
        </w:rPr>
      </w:pPr>
    </w:p>
    <w:p w:rsidR="001C0188" w:rsidRPr="00AB5C39" w:rsidRDefault="001C0188" w:rsidP="000F2CD7">
      <w:pPr>
        <w:spacing w:after="0" w:line="240" w:lineRule="auto"/>
        <w:rPr>
          <w:rFonts w:ascii="Times New Roman" w:hAnsi="Times New Roman" w:cs="Times New Roman"/>
          <w:sz w:val="28"/>
          <w:szCs w:val="28"/>
        </w:rPr>
      </w:pPr>
    </w:p>
    <w:p w:rsidR="001C0188" w:rsidRPr="00AB5C39" w:rsidRDefault="001C0188" w:rsidP="000F2CD7">
      <w:pPr>
        <w:spacing w:after="0" w:line="240" w:lineRule="auto"/>
        <w:ind w:firstLine="708"/>
        <w:jc w:val="both"/>
        <w:rPr>
          <w:rFonts w:ascii="Times New Roman" w:hAnsi="Times New Roman" w:cs="Times New Roman"/>
          <w:sz w:val="28"/>
          <w:szCs w:val="28"/>
        </w:rPr>
      </w:pPr>
      <w:r w:rsidRPr="00AB5C39">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8"/>
          <w:szCs w:val="28"/>
        </w:rPr>
        <w:t xml:space="preserve">Фомино-Свечниковское </w:t>
      </w:r>
      <w:r w:rsidRPr="00AB5C39">
        <w:rPr>
          <w:rFonts w:ascii="Times New Roman" w:hAnsi="Times New Roman" w:cs="Times New Roman"/>
          <w:sz w:val="28"/>
          <w:szCs w:val="28"/>
        </w:rPr>
        <w:t xml:space="preserve">сельское поселение» Собрание депутатов </w:t>
      </w:r>
      <w:r>
        <w:rPr>
          <w:rFonts w:ascii="Times New Roman" w:hAnsi="Times New Roman" w:cs="Times New Roman"/>
          <w:sz w:val="28"/>
          <w:szCs w:val="28"/>
        </w:rPr>
        <w:t xml:space="preserve">Фомино-Свечниковского </w:t>
      </w:r>
      <w:r w:rsidRPr="00AB5C39">
        <w:rPr>
          <w:rFonts w:ascii="Times New Roman" w:hAnsi="Times New Roman" w:cs="Times New Roman"/>
          <w:sz w:val="28"/>
          <w:szCs w:val="28"/>
        </w:rPr>
        <w:t>сельского поселения</w:t>
      </w:r>
    </w:p>
    <w:p w:rsidR="001C0188" w:rsidRPr="00AB5C39" w:rsidRDefault="001C0188" w:rsidP="000F2CD7">
      <w:pPr>
        <w:spacing w:after="0" w:line="240" w:lineRule="auto"/>
        <w:jc w:val="both"/>
        <w:rPr>
          <w:rFonts w:ascii="Times New Roman" w:hAnsi="Times New Roman" w:cs="Times New Roman"/>
          <w:sz w:val="28"/>
          <w:szCs w:val="28"/>
        </w:rPr>
      </w:pPr>
    </w:p>
    <w:p w:rsidR="001C0188" w:rsidRPr="00AB5C39" w:rsidRDefault="001C0188" w:rsidP="000F2CD7">
      <w:pPr>
        <w:spacing w:after="0" w:line="240" w:lineRule="auto"/>
        <w:jc w:val="center"/>
        <w:outlineLvl w:val="0"/>
        <w:rPr>
          <w:rFonts w:ascii="Times New Roman" w:hAnsi="Times New Roman" w:cs="Times New Roman"/>
          <w:sz w:val="28"/>
          <w:szCs w:val="28"/>
        </w:rPr>
      </w:pPr>
      <w:r w:rsidRPr="00AB5C39">
        <w:rPr>
          <w:rFonts w:ascii="Times New Roman" w:hAnsi="Times New Roman" w:cs="Times New Roman"/>
          <w:sz w:val="28"/>
          <w:szCs w:val="28"/>
        </w:rPr>
        <w:t>РЕШИЛО:</w:t>
      </w:r>
    </w:p>
    <w:p w:rsidR="001C0188" w:rsidRPr="00AB5C39" w:rsidRDefault="001C0188" w:rsidP="000F2CD7">
      <w:pPr>
        <w:pStyle w:val="BodyText"/>
        <w:ind w:right="0"/>
      </w:pPr>
    </w:p>
    <w:p w:rsidR="001C0188" w:rsidRPr="00483422" w:rsidRDefault="001C0188" w:rsidP="000F2CD7">
      <w:pPr>
        <w:pStyle w:val="BodyText"/>
        <w:ind w:right="0" w:firstLine="708"/>
        <w:rPr>
          <w:rFonts w:ascii="Times New Roman" w:hAnsi="Times New Roman" w:cs="Times New Roman"/>
        </w:rPr>
      </w:pPr>
      <w:r w:rsidRPr="00483422">
        <w:rPr>
          <w:rFonts w:ascii="Times New Roman" w:hAnsi="Times New Roman" w:cs="Times New Roman"/>
        </w:rPr>
        <w:t>1. Принять Устав муниципального образования «Фомино-Свечниковское сельское поселение».</w:t>
      </w:r>
    </w:p>
    <w:p w:rsidR="001C0188" w:rsidRPr="00483422" w:rsidRDefault="001C0188" w:rsidP="000F2CD7">
      <w:pPr>
        <w:pStyle w:val="BodyText"/>
        <w:ind w:right="0" w:firstLine="708"/>
        <w:rPr>
          <w:rFonts w:ascii="Times New Roman" w:hAnsi="Times New Roman" w:cs="Times New Roman"/>
        </w:rPr>
      </w:pPr>
      <w:r w:rsidRPr="00483422">
        <w:rPr>
          <w:rFonts w:ascii="Times New Roman" w:hAnsi="Times New Roman" w:cs="Times New Roman"/>
        </w:rPr>
        <w:t>2. Со дня вступления в силу Устава муниципального образования «Фомино-Свечниковское сельское поселение» признать утратившими силу:</w:t>
      </w:r>
    </w:p>
    <w:p w:rsidR="001C0188" w:rsidRPr="006C2689" w:rsidRDefault="001C0188" w:rsidP="006C2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2689">
        <w:rPr>
          <w:rFonts w:ascii="Times New Roman" w:hAnsi="Times New Roman" w:cs="Times New Roman"/>
          <w:sz w:val="28"/>
          <w:szCs w:val="28"/>
        </w:rPr>
        <w:t>Устав муниципального образования «Фомино-Свечниковское сельское поселение», принятый решением Собрания депутатов Фомино-Свечниковского сельского поселения от 13 мая 2016 года  № 104.</w:t>
      </w:r>
    </w:p>
    <w:p w:rsidR="001C0188" w:rsidRPr="00483422" w:rsidRDefault="001C0188" w:rsidP="000F2CD7">
      <w:pPr>
        <w:pStyle w:val="BodyText"/>
        <w:ind w:right="0" w:firstLine="708"/>
        <w:rPr>
          <w:rFonts w:ascii="Times New Roman" w:hAnsi="Times New Roman" w:cs="Times New Roman"/>
        </w:rPr>
      </w:pPr>
      <w:r w:rsidRPr="006C2689">
        <w:rPr>
          <w:rFonts w:ascii="Times New Roman" w:hAnsi="Times New Roman" w:cs="Times New Roman"/>
        </w:rPr>
        <w:t>3. Настоящее</w:t>
      </w:r>
      <w:r w:rsidRPr="00483422">
        <w:rPr>
          <w:rFonts w:ascii="Times New Roman" w:hAnsi="Times New Roman" w:cs="Times New Roman"/>
        </w:rPr>
        <w:t xml:space="preserve"> решение вступает в силу со дня его официального обнародования, произведенного после государственной регистрации Устава муниципального образования «Фомино-Свечниковское сельское поселение».</w:t>
      </w:r>
    </w:p>
    <w:p w:rsidR="001C0188" w:rsidRPr="00483422" w:rsidRDefault="001C0188" w:rsidP="000F2CD7">
      <w:pPr>
        <w:spacing w:after="0" w:line="240" w:lineRule="auto"/>
        <w:jc w:val="both"/>
        <w:outlineLvl w:val="0"/>
        <w:rPr>
          <w:rFonts w:ascii="Times New Roman" w:hAnsi="Times New Roman" w:cs="Times New Roman"/>
          <w:sz w:val="28"/>
          <w:szCs w:val="28"/>
        </w:rPr>
      </w:pPr>
    </w:p>
    <w:p w:rsidR="001C0188" w:rsidRPr="00483422" w:rsidRDefault="001C0188" w:rsidP="000F2CD7">
      <w:pPr>
        <w:spacing w:after="0" w:line="240" w:lineRule="auto"/>
        <w:jc w:val="both"/>
        <w:outlineLvl w:val="0"/>
        <w:rPr>
          <w:rFonts w:ascii="Times New Roman" w:hAnsi="Times New Roman" w:cs="Times New Roman"/>
          <w:sz w:val="28"/>
          <w:szCs w:val="28"/>
        </w:rPr>
      </w:pPr>
    </w:p>
    <w:p w:rsidR="001C0188" w:rsidRPr="00AB5C39" w:rsidRDefault="001C0188" w:rsidP="000F2CD7">
      <w:pPr>
        <w:spacing w:after="0" w:line="240" w:lineRule="auto"/>
        <w:jc w:val="both"/>
        <w:outlineLvl w:val="0"/>
        <w:rPr>
          <w:rFonts w:ascii="Times New Roman" w:hAnsi="Times New Roman" w:cs="Times New Roman"/>
          <w:sz w:val="28"/>
          <w:szCs w:val="28"/>
        </w:rPr>
      </w:pPr>
      <w:r w:rsidRPr="00AB5C39">
        <w:rPr>
          <w:rFonts w:ascii="Times New Roman" w:hAnsi="Times New Roman" w:cs="Times New Roman"/>
          <w:sz w:val="28"/>
          <w:szCs w:val="28"/>
        </w:rPr>
        <w:t>Председатель Собрания депутатов –</w:t>
      </w:r>
    </w:p>
    <w:p w:rsidR="001C0188" w:rsidRDefault="001C0188" w:rsidP="009E29AD">
      <w:pPr>
        <w:spacing w:after="0" w:line="240" w:lineRule="auto"/>
        <w:jc w:val="both"/>
        <w:outlineLvl w:val="0"/>
        <w:rPr>
          <w:rFonts w:ascii="Times New Roman" w:hAnsi="Times New Roman" w:cs="Times New Roman"/>
          <w:sz w:val="28"/>
          <w:szCs w:val="28"/>
        </w:rPr>
      </w:pPr>
      <w:r w:rsidRPr="00AB5C39">
        <w:rPr>
          <w:rFonts w:ascii="Times New Roman" w:hAnsi="Times New Roman" w:cs="Times New Roman"/>
          <w:sz w:val="28"/>
          <w:szCs w:val="28"/>
        </w:rPr>
        <w:t xml:space="preserve">глава </w:t>
      </w:r>
      <w:r>
        <w:rPr>
          <w:rFonts w:ascii="Times New Roman" w:hAnsi="Times New Roman" w:cs="Times New Roman"/>
          <w:sz w:val="28"/>
          <w:szCs w:val="28"/>
        </w:rPr>
        <w:t>Фомино-Свечниковского</w:t>
      </w:r>
    </w:p>
    <w:p w:rsidR="001C0188" w:rsidRDefault="001C0188" w:rsidP="009E29A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B5C3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AB5C39">
        <w:rPr>
          <w:rFonts w:ascii="Times New Roman" w:hAnsi="Times New Roman" w:cs="Times New Roman"/>
          <w:sz w:val="28"/>
          <w:szCs w:val="28"/>
        </w:rPr>
        <w:t xml:space="preserve">         </w:t>
      </w:r>
      <w:r>
        <w:rPr>
          <w:rFonts w:ascii="Times New Roman" w:hAnsi="Times New Roman" w:cs="Times New Roman"/>
          <w:sz w:val="28"/>
          <w:szCs w:val="28"/>
        </w:rPr>
        <w:t xml:space="preserve">С.В. Жукова </w:t>
      </w:r>
    </w:p>
    <w:p w:rsidR="001C0188" w:rsidRDefault="001C0188" w:rsidP="009E29AD">
      <w:pPr>
        <w:spacing w:after="0" w:line="240" w:lineRule="auto"/>
        <w:jc w:val="both"/>
        <w:outlineLvl w:val="0"/>
        <w:rPr>
          <w:rFonts w:ascii="Times New Roman" w:hAnsi="Times New Roman" w:cs="Times New Roman"/>
          <w:sz w:val="28"/>
          <w:szCs w:val="28"/>
        </w:rPr>
      </w:pPr>
    </w:p>
    <w:p w:rsidR="001C0188" w:rsidRDefault="001C0188" w:rsidP="009E29A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х.Вишневка</w:t>
      </w:r>
    </w:p>
    <w:p w:rsidR="001C0188" w:rsidRDefault="001C0188" w:rsidP="009E29A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23.08.2017</w:t>
      </w:r>
    </w:p>
    <w:p w:rsidR="001C0188" w:rsidRPr="00AB5C39" w:rsidRDefault="001C0188" w:rsidP="009E29A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37</w:t>
      </w:r>
    </w:p>
    <w:p w:rsidR="001C0188" w:rsidRPr="00AB5C39" w:rsidRDefault="001C0188" w:rsidP="00257131">
      <w:pPr>
        <w:spacing w:after="0" w:line="240" w:lineRule="atLeast"/>
        <w:ind w:firstLine="709"/>
        <w:jc w:val="right"/>
        <w:rPr>
          <w:rFonts w:ascii="Times New Roman" w:hAnsi="Times New Roman" w:cs="Times New Roman"/>
          <w:sz w:val="28"/>
          <w:szCs w:val="28"/>
        </w:rPr>
      </w:pPr>
    </w:p>
    <w:p w:rsidR="001C0188" w:rsidRPr="00AB5C39" w:rsidRDefault="001C0188" w:rsidP="00257131">
      <w:pPr>
        <w:spacing w:after="0" w:line="240" w:lineRule="atLeast"/>
        <w:ind w:firstLine="709"/>
        <w:jc w:val="right"/>
        <w:rPr>
          <w:rFonts w:ascii="Times New Roman" w:hAnsi="Times New Roman" w:cs="Times New Roman"/>
          <w:sz w:val="28"/>
          <w:szCs w:val="28"/>
        </w:rPr>
      </w:pPr>
    </w:p>
    <w:p w:rsidR="001C0188" w:rsidRDefault="001C0188" w:rsidP="00257131">
      <w:pPr>
        <w:spacing w:after="0" w:line="240" w:lineRule="atLeast"/>
        <w:ind w:firstLine="709"/>
        <w:jc w:val="right"/>
        <w:rPr>
          <w:rFonts w:ascii="Times New Roman" w:hAnsi="Times New Roman" w:cs="Times New Roman"/>
          <w:sz w:val="28"/>
          <w:szCs w:val="28"/>
        </w:rPr>
      </w:pPr>
    </w:p>
    <w:p w:rsidR="001C0188" w:rsidRPr="00AB5C39" w:rsidRDefault="001C0188" w:rsidP="00257131">
      <w:pPr>
        <w:spacing w:after="0" w:line="240" w:lineRule="atLeast"/>
        <w:ind w:firstLine="709"/>
        <w:jc w:val="right"/>
        <w:rPr>
          <w:rFonts w:ascii="Times New Roman" w:hAnsi="Times New Roman" w:cs="Times New Roman"/>
          <w:sz w:val="28"/>
          <w:szCs w:val="28"/>
        </w:rPr>
      </w:pPr>
      <w:r w:rsidRPr="00AB5C39">
        <w:rPr>
          <w:rFonts w:ascii="Times New Roman" w:hAnsi="Times New Roman" w:cs="Times New Roman"/>
          <w:sz w:val="28"/>
          <w:szCs w:val="28"/>
        </w:rPr>
        <w:t>Принят решением Собрания депутатов</w:t>
      </w:r>
    </w:p>
    <w:p w:rsidR="001C0188" w:rsidRPr="00AB5C39" w:rsidRDefault="001C0188"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Фомино-Свечниковского </w:t>
      </w:r>
      <w:r w:rsidRPr="00AB5C39">
        <w:rPr>
          <w:rFonts w:ascii="Times New Roman" w:hAnsi="Times New Roman" w:cs="Times New Roman"/>
          <w:sz w:val="28"/>
          <w:szCs w:val="28"/>
        </w:rPr>
        <w:t>сельского поселения</w:t>
      </w:r>
    </w:p>
    <w:p w:rsidR="001C0188" w:rsidRPr="00AB5C39" w:rsidRDefault="001C0188" w:rsidP="00257131">
      <w:pPr>
        <w:spacing w:after="0" w:line="240" w:lineRule="atLeast"/>
        <w:ind w:firstLine="709"/>
        <w:jc w:val="right"/>
        <w:rPr>
          <w:rFonts w:ascii="Times New Roman" w:hAnsi="Times New Roman" w:cs="Times New Roman"/>
          <w:sz w:val="28"/>
          <w:szCs w:val="28"/>
        </w:rPr>
      </w:pPr>
      <w:r w:rsidRPr="00AF5F08">
        <w:rPr>
          <w:rFonts w:ascii="Times New Roman" w:hAnsi="Times New Roman" w:cs="Times New Roman"/>
          <w:sz w:val="28"/>
          <w:szCs w:val="28"/>
        </w:rPr>
        <w:t xml:space="preserve">от «23» августа 2017 г. </w:t>
      </w:r>
      <w:r w:rsidRPr="006C2689">
        <w:rPr>
          <w:rFonts w:ascii="Times New Roman" w:hAnsi="Times New Roman" w:cs="Times New Roman"/>
          <w:sz w:val="28"/>
          <w:szCs w:val="28"/>
        </w:rPr>
        <w:t>№ 37</w:t>
      </w:r>
    </w:p>
    <w:p w:rsidR="001C0188" w:rsidRPr="00AB5C39" w:rsidRDefault="001C0188" w:rsidP="00257131">
      <w:pPr>
        <w:spacing w:after="0" w:line="240" w:lineRule="atLeast"/>
        <w:ind w:firstLine="709"/>
        <w:jc w:val="right"/>
        <w:rPr>
          <w:rFonts w:ascii="Times New Roman" w:hAnsi="Times New Roman" w:cs="Times New Roman"/>
          <w:sz w:val="28"/>
          <w:szCs w:val="28"/>
        </w:rPr>
      </w:pPr>
    </w:p>
    <w:p w:rsidR="001C0188" w:rsidRPr="00AB5C39" w:rsidRDefault="001C0188" w:rsidP="00421869">
      <w:pPr>
        <w:spacing w:after="0" w:line="240" w:lineRule="atLeast"/>
        <w:ind w:firstLine="709"/>
        <w:jc w:val="right"/>
        <w:rPr>
          <w:rFonts w:ascii="Times New Roman" w:hAnsi="Times New Roman" w:cs="Times New Roman"/>
          <w:sz w:val="28"/>
          <w:szCs w:val="28"/>
        </w:rPr>
      </w:pPr>
      <w:r w:rsidRPr="00AB5C39">
        <w:rPr>
          <w:rFonts w:ascii="Times New Roman" w:hAnsi="Times New Roman" w:cs="Times New Roman"/>
          <w:sz w:val="28"/>
          <w:szCs w:val="28"/>
        </w:rPr>
        <w:t>Председатель Собрания депутатов –</w:t>
      </w:r>
    </w:p>
    <w:p w:rsidR="001C0188" w:rsidRPr="00AB5C39" w:rsidRDefault="001C0188" w:rsidP="00421869">
      <w:pPr>
        <w:spacing w:after="0" w:line="240" w:lineRule="atLeast"/>
        <w:ind w:firstLine="709"/>
        <w:jc w:val="right"/>
        <w:rPr>
          <w:rFonts w:ascii="Times New Roman" w:hAnsi="Times New Roman" w:cs="Times New Roman"/>
          <w:sz w:val="28"/>
          <w:szCs w:val="28"/>
        </w:rPr>
      </w:pPr>
      <w:r w:rsidRPr="00AB5C39">
        <w:rPr>
          <w:rFonts w:ascii="Times New Roman" w:hAnsi="Times New Roman" w:cs="Times New Roman"/>
          <w:sz w:val="28"/>
          <w:szCs w:val="28"/>
        </w:rPr>
        <w:t xml:space="preserve">глава </w:t>
      </w:r>
      <w:r>
        <w:rPr>
          <w:rFonts w:ascii="Times New Roman" w:hAnsi="Times New Roman" w:cs="Times New Roman"/>
          <w:sz w:val="28"/>
          <w:szCs w:val="28"/>
        </w:rPr>
        <w:t xml:space="preserve">Фомино-Свечниковского </w:t>
      </w:r>
      <w:r w:rsidRPr="00AB5C39">
        <w:rPr>
          <w:rFonts w:ascii="Times New Roman" w:hAnsi="Times New Roman" w:cs="Times New Roman"/>
          <w:sz w:val="28"/>
          <w:szCs w:val="28"/>
        </w:rPr>
        <w:t>сельского поселения</w:t>
      </w:r>
    </w:p>
    <w:p w:rsidR="001C0188" w:rsidRPr="00AB5C39" w:rsidRDefault="001C0188" w:rsidP="00257131">
      <w:pPr>
        <w:spacing w:after="0" w:line="240" w:lineRule="atLeast"/>
        <w:ind w:firstLine="709"/>
        <w:jc w:val="right"/>
        <w:rPr>
          <w:rFonts w:ascii="Times New Roman" w:hAnsi="Times New Roman" w:cs="Times New Roman"/>
          <w:sz w:val="28"/>
          <w:szCs w:val="28"/>
        </w:rPr>
      </w:pPr>
      <w:r w:rsidRPr="00AB5C39">
        <w:rPr>
          <w:rFonts w:ascii="Times New Roman" w:hAnsi="Times New Roman" w:cs="Times New Roman"/>
          <w:sz w:val="28"/>
          <w:szCs w:val="28"/>
        </w:rPr>
        <w:t xml:space="preserve">______________ </w:t>
      </w:r>
      <w:r>
        <w:rPr>
          <w:rFonts w:ascii="Times New Roman" w:hAnsi="Times New Roman" w:cs="Times New Roman"/>
          <w:sz w:val="28"/>
          <w:szCs w:val="28"/>
        </w:rPr>
        <w:t>С.В.Жукова</w:t>
      </w: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F63B9B">
      <w:pPr>
        <w:spacing w:after="0" w:line="240" w:lineRule="atLeast"/>
        <w:rPr>
          <w:rFonts w:ascii="Times New Roman" w:hAnsi="Times New Roman" w:cs="Times New Roman"/>
          <w:sz w:val="28"/>
          <w:szCs w:val="28"/>
        </w:rPr>
      </w:pPr>
    </w:p>
    <w:p w:rsidR="001C0188" w:rsidRPr="00AB5C39" w:rsidRDefault="001C0188" w:rsidP="00F63B9B">
      <w:pPr>
        <w:spacing w:after="0" w:line="240" w:lineRule="atLeast"/>
        <w:jc w:val="center"/>
        <w:rPr>
          <w:rFonts w:ascii="Times New Roman" w:hAnsi="Times New Roman" w:cs="Times New Roman"/>
          <w:b/>
          <w:bCs/>
          <w:sz w:val="28"/>
          <w:szCs w:val="28"/>
        </w:rPr>
      </w:pPr>
      <w:r w:rsidRPr="00AB5C39">
        <w:rPr>
          <w:rFonts w:ascii="Times New Roman" w:hAnsi="Times New Roman" w:cs="Times New Roman"/>
          <w:b/>
          <w:bCs/>
          <w:sz w:val="28"/>
          <w:szCs w:val="28"/>
        </w:rPr>
        <w:t>УСТАВ</w:t>
      </w:r>
    </w:p>
    <w:p w:rsidR="001C0188" w:rsidRDefault="001C0188" w:rsidP="00F63B9B">
      <w:pPr>
        <w:spacing w:after="0" w:line="240" w:lineRule="atLeast"/>
        <w:jc w:val="center"/>
        <w:rPr>
          <w:rFonts w:ascii="Times New Roman" w:hAnsi="Times New Roman" w:cs="Times New Roman"/>
          <w:b/>
          <w:bCs/>
          <w:sz w:val="28"/>
          <w:szCs w:val="28"/>
        </w:rPr>
      </w:pPr>
      <w:r w:rsidRPr="00AB5C39">
        <w:rPr>
          <w:rFonts w:ascii="Times New Roman" w:hAnsi="Times New Roman" w:cs="Times New Roman"/>
          <w:b/>
          <w:bCs/>
          <w:sz w:val="28"/>
          <w:szCs w:val="28"/>
        </w:rPr>
        <w:t xml:space="preserve">муниципального образования </w:t>
      </w:r>
    </w:p>
    <w:p w:rsidR="001C0188" w:rsidRPr="00AB5C39" w:rsidRDefault="001C0188" w:rsidP="00F63B9B">
      <w:pPr>
        <w:spacing w:after="0" w:line="240" w:lineRule="atLeast"/>
        <w:jc w:val="center"/>
        <w:rPr>
          <w:rFonts w:ascii="Times New Roman" w:hAnsi="Times New Roman" w:cs="Times New Roman"/>
          <w:b/>
          <w:bCs/>
          <w:sz w:val="28"/>
          <w:szCs w:val="28"/>
        </w:rPr>
      </w:pPr>
      <w:r w:rsidRPr="00AB5C39">
        <w:rPr>
          <w:rFonts w:ascii="Times New Roman" w:hAnsi="Times New Roman" w:cs="Times New Roman"/>
          <w:b/>
          <w:bCs/>
          <w:sz w:val="28"/>
          <w:szCs w:val="28"/>
        </w:rPr>
        <w:t>«</w:t>
      </w:r>
      <w:r>
        <w:rPr>
          <w:rFonts w:ascii="Times New Roman" w:hAnsi="Times New Roman" w:cs="Times New Roman"/>
          <w:b/>
          <w:bCs/>
          <w:sz w:val="28"/>
          <w:szCs w:val="28"/>
        </w:rPr>
        <w:t xml:space="preserve">Фомино-Свечниковское </w:t>
      </w:r>
      <w:r w:rsidRPr="00AB5C39">
        <w:rPr>
          <w:rFonts w:ascii="Times New Roman" w:hAnsi="Times New Roman" w:cs="Times New Roman"/>
          <w:b/>
          <w:bCs/>
          <w:sz w:val="28"/>
          <w:szCs w:val="28"/>
        </w:rPr>
        <w:t>сельское поселение»</w:t>
      </w:r>
    </w:p>
    <w:p w:rsidR="001C0188" w:rsidRPr="00AB5C39" w:rsidRDefault="001C0188" w:rsidP="00F63B9B">
      <w:pPr>
        <w:spacing w:after="0" w:line="240" w:lineRule="atLeast"/>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rPr>
          <w:rFonts w:ascii="Times New Roman" w:hAnsi="Times New Roman" w:cs="Times New Roman"/>
          <w:sz w:val="28"/>
          <w:szCs w:val="28"/>
        </w:rPr>
      </w:pPr>
    </w:p>
    <w:p w:rsidR="001C0188" w:rsidRPr="00AB5C39" w:rsidRDefault="001C0188" w:rsidP="00257131">
      <w:pPr>
        <w:spacing w:after="0" w:line="240" w:lineRule="atLeast"/>
        <w:ind w:firstLine="709"/>
        <w:jc w:val="center"/>
        <w:rPr>
          <w:rFonts w:ascii="Times New Roman" w:hAnsi="Times New Roman" w:cs="Times New Roman"/>
          <w:sz w:val="28"/>
          <w:szCs w:val="28"/>
        </w:rPr>
      </w:pPr>
    </w:p>
    <w:p w:rsidR="001C0188" w:rsidRPr="00AB5C39" w:rsidRDefault="001C0188" w:rsidP="00257131">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хутор Вишневка</w:t>
      </w:r>
    </w:p>
    <w:p w:rsidR="001C0188" w:rsidRPr="00AB5C39" w:rsidRDefault="001C0188" w:rsidP="00257131">
      <w:pPr>
        <w:spacing w:after="0" w:line="240" w:lineRule="auto"/>
        <w:rPr>
          <w:rFonts w:ascii="Times New Roman" w:hAnsi="Times New Roman" w:cs="Times New Roman"/>
          <w:sz w:val="28"/>
          <w:szCs w:val="28"/>
        </w:rPr>
      </w:pPr>
    </w:p>
    <w:p w:rsidR="001C0188" w:rsidRPr="00AB5C39" w:rsidRDefault="001C0188" w:rsidP="0019271D">
      <w:pPr>
        <w:spacing w:after="0" w:line="240" w:lineRule="atLeast"/>
        <w:ind w:firstLine="709"/>
        <w:rPr>
          <w:rFonts w:ascii="Times New Roman" w:hAnsi="Times New Roman" w:cs="Times New Roman"/>
          <w:sz w:val="28"/>
          <w:szCs w:val="28"/>
        </w:rPr>
      </w:pPr>
    </w:p>
    <w:p w:rsidR="001C0188" w:rsidRPr="00DD00F9" w:rsidRDefault="001C0188" w:rsidP="00A3158A">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1. Общие положения</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1. Статус и границы муниципального образования «Фомино-Свечниковское сельское поселение»</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Статус и границы муниципального образования «Фомино-Свечниковское сельское поселение» (далее также – Фомино-Свечниковское сельское поселение) определены Областным законом от 14.12.2004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Фомино-Свечниковское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В состав Фомино-Свечниковского сельского поселения входят следующие населенные пункты:</w:t>
      </w:r>
    </w:p>
    <w:p w:rsidR="001C0188" w:rsidRPr="00DD00F9" w:rsidRDefault="001C0188"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 хутор Вишневка - административный центр;</w:t>
      </w:r>
    </w:p>
    <w:p w:rsidR="001C0188" w:rsidRPr="00DD00F9" w:rsidRDefault="001C0188"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 2. поселок Комсомольский;</w:t>
      </w:r>
    </w:p>
    <w:p w:rsidR="001C0188" w:rsidRPr="00DD00F9" w:rsidRDefault="001C0188"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хутор Красина;</w:t>
      </w:r>
    </w:p>
    <w:p w:rsidR="001C0188" w:rsidRPr="00DD00F9" w:rsidRDefault="001C0188"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хутор Краснощеков;</w:t>
      </w:r>
    </w:p>
    <w:p w:rsidR="001C0188" w:rsidRPr="00DD00F9" w:rsidRDefault="001C0188"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хутор Ленинский;</w:t>
      </w:r>
    </w:p>
    <w:p w:rsidR="001C0188" w:rsidRPr="00DD00F9" w:rsidRDefault="001C0188"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хутор Рожок;</w:t>
      </w:r>
    </w:p>
    <w:p w:rsidR="001C0188" w:rsidRPr="00DD00F9" w:rsidRDefault="001C0188"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село Сариновка;</w:t>
      </w:r>
    </w:p>
    <w:p w:rsidR="001C0188" w:rsidRPr="00DD00F9" w:rsidRDefault="001C0188" w:rsidP="00DD00F9">
      <w:pPr>
        <w:spacing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хутор Сергеевка;</w:t>
      </w:r>
    </w:p>
    <w:p w:rsidR="001C0188" w:rsidRPr="00DD00F9" w:rsidRDefault="001C0188" w:rsidP="00DD00F9">
      <w:pPr>
        <w:spacing w:line="240" w:lineRule="atLeast"/>
        <w:ind w:firstLine="709"/>
        <w:jc w:val="both"/>
        <w:rPr>
          <w:rFonts w:ascii="Times New Roman" w:hAnsi="Times New Roman" w:cs="Times New Roman"/>
          <w:sz w:val="24"/>
          <w:szCs w:val="24"/>
          <w:highlight w:val="yellow"/>
        </w:rPr>
      </w:pPr>
      <w:r w:rsidRPr="00DD00F9">
        <w:rPr>
          <w:rFonts w:ascii="Times New Roman" w:hAnsi="Times New Roman" w:cs="Times New Roman"/>
          <w:sz w:val="24"/>
          <w:szCs w:val="24"/>
        </w:rPr>
        <w:t>9. село Фомино-Свечниково.</w:t>
      </w:r>
    </w:p>
    <w:p w:rsidR="001C0188" w:rsidRPr="00DD00F9" w:rsidRDefault="001C0188" w:rsidP="00FD4A2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Изменение границ, преобразование Фомино-Свечниковского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C0188" w:rsidRPr="00DD00F9" w:rsidRDefault="001C0188"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Фомино-Свечниковского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C0188" w:rsidRPr="00DD00F9" w:rsidRDefault="001C0188"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C0188" w:rsidRPr="00DD00F9" w:rsidRDefault="001C0188" w:rsidP="00FD4A2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В случаях, когда изменение границ Фомино-Свечниковского сельского поселения осуществляется с учетом мнения населения, выражаемого Собранием депутатов Фомино-Свечниковского сельского поселения, Собрание депутатов Фомино-Свечниковского сельского поселения обязано обеспечить своевременное информирование населения о предстоящем рассмотрении вопроса об изменении границ Фомино-Свечниковского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Фомино-Свечниковского сельского поселения.</w:t>
      </w:r>
    </w:p>
    <w:p w:rsidR="001C0188" w:rsidRPr="00DD00F9" w:rsidRDefault="001C0188" w:rsidP="004339EC">
      <w:pPr>
        <w:spacing w:after="0" w:line="240" w:lineRule="atLeast"/>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 Вопросы местного значения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4F70B0">
      <w:pPr>
        <w:pStyle w:val="ListParagraph"/>
        <w:numPr>
          <w:ilvl w:val="0"/>
          <w:numId w:val="12"/>
        </w:numPr>
        <w:spacing w:after="0" w:line="240" w:lineRule="atLeast"/>
        <w:ind w:left="0" w:firstLine="709"/>
        <w:jc w:val="both"/>
        <w:rPr>
          <w:rFonts w:ascii="Times New Roman" w:hAnsi="Times New Roman" w:cs="Times New Roman"/>
          <w:sz w:val="24"/>
          <w:szCs w:val="24"/>
        </w:rPr>
      </w:pPr>
      <w:r w:rsidRPr="00DD00F9">
        <w:rPr>
          <w:rFonts w:ascii="Times New Roman" w:hAnsi="Times New Roman" w:cs="Times New Roman"/>
          <w:sz w:val="24"/>
          <w:szCs w:val="24"/>
        </w:rPr>
        <w:t>К вопросам местного значения Фомино-Свечниковского сельского поселения относятся: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составление и рассмотрение проекта бюджета Фомино-Свечниковского сельского поселения, утверждение и исполнение бюджета Фомино-Свечниковского сельского поселения, осуществление контроля за его исполнением, составление и утверждение отчета об исполнении данного бюджета;</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установление, изменение и отмена местных налогов и сборов Фомино-Свечниковского сельского поселения;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Фомино-Свечниковского сельского поселения;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4) организация в границах Фомино-Свечниковского сельского поселения электро-, </w:t>
      </w:r>
      <w:r w:rsidRPr="00DD00F9">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1C0188" w:rsidRPr="00DD00F9" w:rsidRDefault="001C0188" w:rsidP="00632C11">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 xml:space="preserve">5) обеспечение проживающих в Фомино-Свечниковском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DD00F9">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C0188" w:rsidRPr="00DD00F9" w:rsidRDefault="001C0188" w:rsidP="004F70B0">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Фомино-Свечниковского сельского поселения;</w:t>
      </w:r>
    </w:p>
    <w:p w:rsidR="001C0188" w:rsidRPr="00DD00F9" w:rsidRDefault="001C0188" w:rsidP="004F70B0">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Фомино-Свечниковского сельского поселения;</w:t>
      </w:r>
    </w:p>
    <w:p w:rsidR="001C0188" w:rsidRPr="00DD00F9" w:rsidRDefault="001C0188" w:rsidP="004F70B0">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участие в предупреждении и ликвидации последствий чрезвычайных ситуаций в границах Фомино-Свечниковского сельского поселения;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обеспечение первичных мер пожарной безопасности в границах населенных пунктов Фомино-Свечниковского сельского поселения;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создание условий для обеспечения жителей Фомино-Свечниковского сельского поселения услугами связи, общественного питания, торговли и бытового обслуживания;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создание условий для организации досуга и обеспечения жителей Фомино-Свечниковского сельского поселения услугами организаций культуры;</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Фомино-Свечниковском  сельском поселении;</w:t>
      </w:r>
    </w:p>
    <w:p w:rsidR="001C0188" w:rsidRPr="00DD00F9" w:rsidRDefault="001C0188"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14) обеспечение условий для развития на территории Фомино-Свечниковского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Фомино-Свечниковского сельского поселения;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15) создание условий для массового отдыха жителей Фомино-Свечниковского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16) формирование архивных фондов Фомино-Свечниковского сельского поселения;</w:t>
      </w:r>
    </w:p>
    <w:p w:rsidR="001C0188" w:rsidRPr="00DD00F9" w:rsidRDefault="001C0188" w:rsidP="00A043C0">
      <w:pPr>
        <w:spacing w:after="0" w:line="240" w:lineRule="atLeast"/>
        <w:ind w:firstLine="709"/>
        <w:jc w:val="both"/>
        <w:rPr>
          <w:rFonts w:ascii="Times New Roman" w:hAnsi="Times New Roman" w:cs="Times New Roman"/>
          <w:strike/>
          <w:sz w:val="24"/>
          <w:szCs w:val="24"/>
        </w:rPr>
      </w:pPr>
      <w:r w:rsidRPr="00DD00F9">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1C0188" w:rsidRPr="00DD00F9" w:rsidRDefault="001C0188" w:rsidP="003D660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18) </w:t>
      </w:r>
      <w:bookmarkStart w:id="4" w:name="OLE_LINK17"/>
      <w:bookmarkStart w:id="5" w:name="OLE_LINK18"/>
      <w:r w:rsidRPr="00DD00F9">
        <w:rPr>
          <w:rFonts w:ascii="Times New Roman" w:hAnsi="Times New Roman" w:cs="Times New Roman"/>
          <w:sz w:val="24"/>
          <w:szCs w:val="24"/>
        </w:rPr>
        <w:t>утверждение правил благоустройства территории Фомино-Свечниковского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Фомино-Свечниковского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Фомино-Свечниковского сельского поселения;</w:t>
      </w:r>
    </w:p>
    <w:bookmarkEnd w:id="4"/>
    <w:bookmarkEnd w:id="5"/>
    <w:p w:rsidR="001C0188" w:rsidRPr="00DD00F9" w:rsidRDefault="001C0188" w:rsidP="006F732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Фомино-Свечниковского сельского поселения, изменение, аннулирование таких наименований, размещение информации в государственном адресном реестре;</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20) организация ритуальных услуг и содержание мест захоронения;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Фомино-Свечниковского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24) организация и осуществление мероприятий по работе с детьми и молодежью в Фомино-Свечниковском  сельском поселении;</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26) осуществление муниципального лесного контроля;</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31</w:t>
      </w:r>
      <w:r w:rsidRPr="00DD00F9">
        <w:rPr>
          <w:rFonts w:ascii="Times New Roman" w:hAnsi="Times New Roman" w:cs="Times New Roman"/>
          <w:sz w:val="24"/>
          <w:szCs w:val="24"/>
          <w:vertAlign w:val="superscript"/>
        </w:rPr>
        <w:t xml:space="preserve">3 </w:t>
      </w:r>
      <w:r w:rsidRPr="00DD00F9">
        <w:rPr>
          <w:rFonts w:ascii="Times New Roman" w:hAnsi="Times New Roman" w:cs="Times New Roman"/>
          <w:sz w:val="24"/>
          <w:szCs w:val="24"/>
        </w:rPr>
        <w:t>Федерального закона от 12 января 1996 года № 7-ФЗ «О некоммерческих организациях»;</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29) предоставление помещения для работы на обслуживаемом административном участке Фомино-Свечниковского сельского поселения сотруднику, замещающему должность участкового уполномоченного полиции;</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Фомино-Свечниковского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C0188" w:rsidRPr="00DD00F9" w:rsidRDefault="001C0188" w:rsidP="004F70B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31) осуществление мер по противодействию коррупции в границах Фомино-Свечниковского сельского поселения;</w:t>
      </w:r>
    </w:p>
    <w:p w:rsidR="001C0188" w:rsidRPr="00DD00F9" w:rsidRDefault="001C0188" w:rsidP="00E05616">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32) участие в соответствии с Федеральным законом от 24 июля 2007 года</w:t>
      </w:r>
      <w:r w:rsidRPr="00DD00F9">
        <w:rPr>
          <w:rFonts w:ascii="Times New Roman" w:hAnsi="Times New Roman" w:cs="Times New Roman"/>
          <w:sz w:val="24"/>
          <w:szCs w:val="24"/>
        </w:rPr>
        <w:br/>
        <w:t>№ 221-ФЗ «О государственном кадастре недвижимости» в выполнении комплексных кадастровых работ.</w:t>
      </w:r>
    </w:p>
    <w:p w:rsidR="001C0188" w:rsidRPr="00DD00F9" w:rsidRDefault="001C0188" w:rsidP="00E3497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Органы местного самоуправления Фомино-Свечниковского сельского поселения вправе заключать соглашения с органами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о передаче органам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Фомино-Свечниковского сельского поселения в бюджет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 соответствии с Бюджетным кодексом Российской Федерации.</w:t>
      </w:r>
    </w:p>
    <w:p w:rsidR="001C0188" w:rsidRPr="00DD00F9" w:rsidRDefault="001C0188" w:rsidP="00E3497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вправе заключать соглашения с органами местного самоуправления Фомино-Свечниковского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 бюджет Фомино-Свечниковского сельского поселения в соответствии с Бюджетным кодексом Российской Федерации.</w:t>
      </w:r>
    </w:p>
    <w:p w:rsidR="001C0188" w:rsidRPr="00DD00F9" w:rsidRDefault="001C0188" w:rsidP="00E3497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0188" w:rsidRPr="00DD00F9" w:rsidRDefault="001C0188" w:rsidP="00E3497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Фомино-Свечниковского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Фомино-Свечниковского сельского поселения.</w:t>
      </w:r>
    </w:p>
    <w:p w:rsidR="001C0188" w:rsidRPr="00DD00F9" w:rsidRDefault="001C0188"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 Соглашения, указанные в пункте 2 настоящей статьи, заключает Администрация Фомино-Свечниковского сельского поселения по инициативе главы Администрации Фомино-Свечниковского сельского поселения или органа местного самоуправления (должностного лица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уполномоченного уставом муниципального образования «Кашарский район» и (или) нормативным правовым актом Собрания депутатов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w:t>
      </w:r>
    </w:p>
    <w:p w:rsidR="001C0188" w:rsidRPr="00DD00F9" w:rsidRDefault="001C0188" w:rsidP="00E3497E">
      <w:pPr>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4. Соглашения, указанные в пункте 2 настоящей статьи, должны быть заключены до принятия бюджета Фомино-Свечниковского сельского поселения на очередной финансовый год (очередной финансовый год и плановый период).</w:t>
      </w:r>
    </w:p>
    <w:p w:rsidR="001C0188" w:rsidRPr="00DD00F9" w:rsidRDefault="001C0188"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Фомино-Свечниковского сельского поселения.</w:t>
      </w:r>
    </w:p>
    <w:p w:rsidR="001C0188" w:rsidRPr="00DD00F9" w:rsidRDefault="001C0188" w:rsidP="0083666A">
      <w:pPr>
        <w:spacing w:after="0" w:line="240" w:lineRule="atLeast"/>
        <w:rPr>
          <w:rFonts w:ascii="Times New Roman" w:hAnsi="Times New Roman" w:cs="Times New Roman"/>
          <w:sz w:val="24"/>
          <w:szCs w:val="24"/>
        </w:rPr>
      </w:pPr>
    </w:p>
    <w:p w:rsidR="001C0188" w:rsidRPr="00DD00F9" w:rsidRDefault="001C0188" w:rsidP="000F28D2">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 Права органов местного самоуправления Фомино-Свечниковского сельского поселения на решение вопросов, не отнесенных к вопросам местного значения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Органы местного самоуправления Фомино-Свечниковского сельского поселения имеют право на: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создание музеев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Фомино-Свечниковском  сельском поселении нотариуса;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участие в осуществлении деятельности по опеке и попечительству;</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создание муниципальной пожарной охраны;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создание условий для развития туризма;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участие в организации и финансировании: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проведения оплачиваемых общественных работ;</w:t>
      </w:r>
    </w:p>
    <w:p w:rsidR="001C0188" w:rsidRPr="00DD00F9" w:rsidRDefault="001C0188" w:rsidP="0019271D">
      <w:pPr>
        <w:spacing w:after="0" w:line="240" w:lineRule="atLeast"/>
        <w:ind w:firstLine="709"/>
        <w:jc w:val="both"/>
        <w:rPr>
          <w:rFonts w:ascii="Times New Roman" w:hAnsi="Times New Roman" w:cs="Times New Roman"/>
          <w:sz w:val="24"/>
          <w:szCs w:val="24"/>
          <w:lang w:val="hy-AM"/>
        </w:rPr>
      </w:pPr>
      <w:r w:rsidRPr="00DD00F9">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ярмарок вакансий и учебных рабочих мест;</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D00F9">
          <w:rPr>
            <w:rFonts w:ascii="Times New Roman" w:hAnsi="Times New Roman" w:cs="Times New Roman"/>
            <w:sz w:val="24"/>
            <w:szCs w:val="24"/>
          </w:rPr>
          <w:t>законом</w:t>
        </w:r>
      </w:hyperlink>
      <w:r w:rsidRPr="00DD00F9">
        <w:rPr>
          <w:rFonts w:ascii="Times New Roman" w:hAnsi="Times New Roman" w:cs="Times New Roman"/>
          <w:sz w:val="24"/>
          <w:szCs w:val="24"/>
        </w:rPr>
        <w:t xml:space="preserve"> от 24.11.1995 года № 181-ФЗ «О социальной защите инвалидов в Российской Федерации»;</w:t>
      </w:r>
    </w:p>
    <w:p w:rsidR="001C0188" w:rsidRPr="00DD00F9" w:rsidRDefault="001C0188"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C0188" w:rsidRPr="00DD00F9" w:rsidRDefault="001C0188"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0188" w:rsidRPr="00DD00F9" w:rsidRDefault="001C0188"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14) осуществление мероприятий по отлову и содержанию безнадзорных животных, обитающих на территории Фомино-Свечниковского сельского поселения;</w:t>
      </w:r>
    </w:p>
    <w:p w:rsidR="001C0188" w:rsidRPr="00DD00F9" w:rsidRDefault="001C0188" w:rsidP="00511A92">
      <w:pPr>
        <w:pStyle w:val="ConsPlusNormal"/>
        <w:ind w:firstLine="708"/>
        <w:jc w:val="both"/>
        <w:rPr>
          <w:rFonts w:ascii="Times New Roman" w:hAnsi="Times New Roman" w:cs="Times New Roman"/>
          <w:sz w:val="24"/>
          <w:szCs w:val="24"/>
        </w:rPr>
      </w:pPr>
      <w:r w:rsidRPr="00DD00F9">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8" w:history="1">
        <w:r w:rsidRPr="00DD00F9">
          <w:rPr>
            <w:rFonts w:ascii="Times New Roman" w:hAnsi="Times New Roman" w:cs="Times New Roman"/>
            <w:sz w:val="24"/>
            <w:szCs w:val="24"/>
          </w:rPr>
          <w:t>законом</w:t>
        </w:r>
      </w:hyperlink>
      <w:r w:rsidRPr="00DD00F9">
        <w:rPr>
          <w:rFonts w:ascii="Times New Roman" w:hAnsi="Times New Roman" w:cs="Times New Roman"/>
          <w:sz w:val="24"/>
          <w:szCs w:val="24"/>
        </w:rPr>
        <w:t xml:space="preserve"> «Об основах системы профилактики правонарушений в Российской Федерации»;</w:t>
      </w:r>
    </w:p>
    <w:p w:rsidR="001C0188" w:rsidRPr="00DD00F9" w:rsidRDefault="001C0188" w:rsidP="00511A92">
      <w:pPr>
        <w:pStyle w:val="ConsPlusNormal"/>
        <w:ind w:firstLine="708"/>
        <w:jc w:val="both"/>
        <w:rPr>
          <w:rFonts w:ascii="Times New Roman" w:hAnsi="Times New Roman" w:cs="Times New Roman"/>
          <w:sz w:val="24"/>
          <w:szCs w:val="24"/>
        </w:rPr>
      </w:pPr>
      <w:r w:rsidRPr="00DD00F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Органы местного самоуправления Фомино-Свечниковского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Фомино-Свечниковского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4. Осуществление органами местного самоуправления Фомино-Свечниковского сельского поселения отдельных государственных полномочий</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Органы местного самоуправления Фомино-Свечниковского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Фомино-Свечниковского сельского поселения, осуществляется только за счет предоставляемых бюджету Фомино-Свечниковского сельского поселения субвенций из соответствующих бюджетов.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Органы местного самоуправления Фомино-Свечниковского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Фомино-Свечниковского сельского поселения вправе дополнительно использовать для их осуществления имущество, находящееся в муниципальной собственности Фомино-Свечниковского сельского поселения, в случае если данное имущество не используется для решения вопросов местного значения.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Органы местного самоуправления Фомино-Свечниковского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Фомино-Свечниковского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Фомино-Свечниковского сельского поселения в соответствии с Бюджетным кодексом Российской Федерации.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Органы местного самоуправления Фомино-Свечниковского сельского поселения вправе осуществлять расходы за счет средств бюджета Фомино-Свечниковского сельского поселения (за исключением финансовых средств, передаваемых бюджету Фомино-Свечниковского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Органы местного самоуправления Фомино-Свечниковского сельского поселения вправе устанавливать за счет средств бюджета Фомино-Свечниковского сельского поселения (за исключением финансовых средств, передаваемых бюджету Фомино-Свечниковского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Финансирование полномочий, предусмотренное настоящим пунктом, не является обязанностью Фомино-Свечниковского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Органы местного самоуправления Фомино-Свечниковского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Фомино-Свечниковского сельского поселения решения о реализации права на участие в осуществлении указанных полномочий.</w:t>
      </w:r>
    </w:p>
    <w:p w:rsidR="001C0188" w:rsidRPr="00DD00F9" w:rsidRDefault="001C0188" w:rsidP="00110CF6">
      <w:pPr>
        <w:spacing w:after="0" w:line="240" w:lineRule="atLeast"/>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5. Официальные символы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Фомино-Свечниковское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Официальные символы Фомино-Свечниковского сельского поселения подлежат государственной регистрации в порядке, установленном федеральным законодательством.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Официальные символы Фомино-Свечниковского сельского поселения и порядок официального использования указанных символов устанавливаются решением Собрания депутатов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A5491">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2. Участие населения Фомино-Свечниковского сельского поселения в решении вопросов местного значения</w:t>
      </w:r>
    </w:p>
    <w:p w:rsidR="001C0188" w:rsidRPr="00DD00F9" w:rsidRDefault="001C0188" w:rsidP="0019271D">
      <w:pPr>
        <w:spacing w:after="0" w:line="240" w:lineRule="atLeast"/>
        <w:ind w:firstLine="709"/>
        <w:rPr>
          <w:rFonts w:ascii="Times New Roman" w:hAnsi="Times New Roman" w:cs="Times New Roman"/>
          <w:b/>
          <w:bCs/>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6. Права граждан на осуществление местного самоуправления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Фомино-Свечниковском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Иностранные граждане, постоянно или преимущественно проживающие на территории Фомино-Свечниковского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7. Понятие местного референдума и инициатива его проведения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Местный референдум может проводиться: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по инициативе Собрания депутатов Фомино-Свечниковского сельского поселения и главы Администрации Фомино-Свечниковского сельского поселения, выдвинутой ими совместно.</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Фомино-Свечниковского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Избирательная комиссия Фомино-Свечниковского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в противном случае - об отказе в регистрации инициативной группы.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Собрание депутатов Фомино-Свечниковского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Если Собрание депутатов Фомино-Свечниковского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Фомино-Свечниковского сельского поселения в течение 15 дней со дня принятия Собранием депутатов Фомино-Свечниковского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Если Собрание депутатов Фомино-Свечниковского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Фомино-Свечниковского сельского поселения в пятнадцатидневный срок со дня принятия Собранием депутатов Фомино-Свечниковского сельского поселения соответствующего решения отказывает инициативной группе по проведению  местного референдума в регистрации.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Фомино-Свечниковского сельского поселения подписи участников местного референдума в поддержку инициативы его проведения.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Фомино-Свечниковского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Фомино-Свечниковского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Фомино-Свечниковского сельского поселения. Копия постановления комиссии направляется также инициативной группе по проведению местного референдума.</w:t>
      </w:r>
    </w:p>
    <w:p w:rsidR="001C0188" w:rsidRPr="00DD00F9" w:rsidRDefault="001C0188" w:rsidP="004330A7">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Инициатива проведения местного референдума, выдвинутая совместно Собранием депутатов Фомино-Свечниковского сельского поселения и главой Администрации Фомино-Свечниковского сельского поселения, оформляется решением Собрания депутатов Фомино-Свечниковского сельского поселения и правовым актом главы Администрации Фомино-Свечниковского сельского поселения.</w:t>
      </w:r>
    </w:p>
    <w:p w:rsidR="001C0188" w:rsidRPr="00DD00F9" w:rsidRDefault="001C0188" w:rsidP="00491A57">
      <w:pPr>
        <w:spacing w:after="0" w:line="240" w:lineRule="atLeast"/>
        <w:jc w:val="both"/>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8. Назначение и проведение местного референдума</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Собрание депутатов Фомино-Свечниковского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Фомино-Свечниковского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Округ референдума включает в себя всю территорию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9. Муниципальные выборы</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Муниципальные выборы проводятся в целях избрания депутатов Собрания депутатов Фомино-Свечниковского сельского поселения на основе всеобщего равного и прямого избирательного права при тайном голосовании.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Муниципальные выборы назначаются Собранием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Фомино-Свечниковского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Итоги муниципальных выборов подлежат официальному опубликованию (обнародованию).</w:t>
      </w:r>
    </w:p>
    <w:p w:rsidR="001C0188" w:rsidRPr="00DD00F9" w:rsidRDefault="001C0188" w:rsidP="00E9518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C11DA7">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10.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голосование по вопросам изменения границ, преобразования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Основаниями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своих полномочий, в случае их подтверждения в судебном порядке.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 инициативой проведения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обращается в Избирательную комиссию Фомино-Свечниковского сельского поселения с ходатайством о регистрации инициативной группы.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 ходатайстве о регистрации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должны быть указаны фамилия, имя, отчество, должность отзываемого лица, основание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При рассмотрении ходатайства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Избирательная комиссия Фомино-Свечниковского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противоправных решений или действий (бездействия), выдвигаемых в качестве основания для отзыва.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 настоящего Устава Избирательная комиссия Фомино-Свечниковского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Фомино-Свечниковского сельского поселения.</w:t>
      </w:r>
    </w:p>
    <w:p w:rsidR="001C0188" w:rsidRPr="00DD00F9" w:rsidRDefault="001C0188" w:rsidP="00B33C2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Собрание депутатов Фомино-Свечниковского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Фомино-Свечниковского сельского поселения или председатель Собрания депутатов – глава Фомино-Свечниковского сельского поселения.</w:t>
      </w:r>
    </w:p>
    <w:p w:rsidR="001C0188" w:rsidRPr="00DD00F9" w:rsidRDefault="001C0188"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DD00F9">
        <w:rPr>
          <w:rFonts w:ascii="Times New Roman" w:hAnsi="Times New Roman" w:cs="Times New Roman"/>
          <w:sz w:val="24"/>
          <w:szCs w:val="24"/>
        </w:rPr>
        <w:t>9. Если Собрание депутатов Фомино-Свечниковского сельского поселения признает, что вопрос, выносимый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отвечает требованиям федерального и областного законодательства, Избирательная комиссия Фомино-Свечниковского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DD00F9">
        <w:rPr>
          <w:rFonts w:ascii="Times New Roman" w:hAnsi="Times New Roman" w:cs="Times New Roman"/>
          <w:sz w:val="24"/>
          <w:szCs w:val="24"/>
          <w:lang w:val="hy-AM" w:eastAsia="hy-AM"/>
        </w:rPr>
        <w:t xml:space="preserve"> а также сообщает об этом в средства массовой информации</w:t>
      </w:r>
      <w:r w:rsidRPr="00DD00F9">
        <w:rPr>
          <w:rFonts w:ascii="Times New Roman" w:hAnsi="Times New Roman" w:cs="Times New Roman"/>
          <w:sz w:val="24"/>
          <w:szCs w:val="24"/>
        </w:rPr>
        <w:t>.</w:t>
      </w:r>
    </w:p>
    <w:p w:rsidR="001C0188" w:rsidRPr="00DD00F9" w:rsidRDefault="001C0188" w:rsidP="00B33C2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Если Собрание депутатов Фомино-Свечниковского сельского поселения признает, что основания для отзыва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отсутствуют, Избирательная комиссия Фомино-Свечниковского сельского поселения в течение 15 дней со дня принятия Собранием депутатов Фомино-Свечниковского сельского поселения соответствующего решения отказывает инициативной группе в регистрации.</w:t>
      </w:r>
    </w:p>
    <w:p w:rsidR="001C0188" w:rsidRPr="00DD00F9" w:rsidRDefault="001C0188" w:rsidP="00B33C2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на опубликование (обнародование) за счет средств бюджета Фомино-Свечниковского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Опубликование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Обнародование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Решение о способе опубликования (обнародования) объяснений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принимается Собранием депутатов Фомино-Свечниковского сельского поселения при принятии решения о соответствии вопроса, выносимого на голосование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требованиям федерального и областного законодательства.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Председатель Собрания депутатов – глава Фомино-Свечниковского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Фомино-Свечниковского сельского поселения по письменному заявлению депутата Собрания депутатов Фомино-Свечниковского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считается отозванным, если за отзыв проголосовало не менее половины избирателей, зарегистрированных в Фомино-Свечниковском  сельском поселении (избирательном округе).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Фомино-Свечниковского сельского поселения проводится голосование по вопросам изменения границ, преобразования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Голосование по вопросам изменения границ, преобразования Фомино-Свечниковского сельского поселения назначается Собранием депутатов Фомино-Свечниковского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14. Итоги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итоги голосования по вопросам изменения границ, преобразования Фомино-Свечниковского сельского поселения и принятые решения подлежат официальному опубликованию (обнародованию).</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11. Правотворческая инициатива граждан</w:t>
      </w:r>
    </w:p>
    <w:p w:rsidR="001C0188" w:rsidRPr="00DD00F9" w:rsidRDefault="001C0188" w:rsidP="0019271D">
      <w:pPr>
        <w:spacing w:after="0" w:line="240" w:lineRule="atLeast"/>
        <w:ind w:firstLine="709"/>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Фомино-Свечниковского сельского поселения и не может превышать 3 процента от числа жителей Фомино-Свечниковского сельского поселения, обладающих избирательным правом.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отсутствия решения Собрания депутатов Фомино-Свечниковского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Фомино-Свечниковского сельского поселения, указанный проект должен быть рассмотрен на открытом заседании данного органа.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12. Территориальное общественное самоуправление</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Фомино-Свечниковского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Фомино-Свечниковского сельского поселения по предложению населения, проживающего на данной территории.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Территориальное общественное самоуправление осуществляется в Фомино-Свечниковском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9159C4">
        <w:rPr>
          <w:rFonts w:ascii="Times New Roman" w:hAnsi="Times New Roman" w:cs="Times New Roman"/>
          <w:sz w:val="24"/>
          <w:szCs w:val="24"/>
        </w:rPr>
        <w:t>сельский населенный пункт, входящий в состав Фомино-Свечниковского сельского поселения,</w:t>
      </w:r>
      <w:r w:rsidRPr="00DD00F9">
        <w:rPr>
          <w:rFonts w:ascii="Times New Roman" w:hAnsi="Times New Roman" w:cs="Times New Roman"/>
          <w:i/>
          <w:iCs/>
          <w:sz w:val="24"/>
          <w:szCs w:val="24"/>
        </w:rPr>
        <w:t xml:space="preserve"> </w:t>
      </w:r>
      <w:r w:rsidRPr="00DD00F9">
        <w:rPr>
          <w:rFonts w:ascii="Times New Roman" w:hAnsi="Times New Roman" w:cs="Times New Roman"/>
          <w:sz w:val="24"/>
          <w:szCs w:val="24"/>
        </w:rPr>
        <w:t>иные территории проживания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В уставе территориального общественного самоуправления устанавливаются: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территория, на которой оно осуществляется;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порядок принятия решений;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Фомино-Свечниковского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Фомино-Свечниковского сельского поселения и Администрации  Фомино-Свечниковского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Фомино-Свечниковского сельского поселения в течение 30 календарных дней со дня поступления устава в Администрацию Фомино-Свечниковского сельского поселения. При принятии главой Администрации Фомино-Свечниковского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Фомино-Свечниковского сельского поселения и печатью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Фомино-Свечниковского сельского поселения, а в случае отказа в регистрации – копия правового акта главы Администрации Фомино-Свечниковского сельского поселения, в течение 15 календарных дней со дня регистрации выдаются лицу, уполномоченному собранием, конференцией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установление структуры органов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избрание органов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14. Органы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представляют интересы населения, проживающего на соответствующей территории;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обеспечивают исполнение решений, принятых на собраниях и конференциях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15. Средства из бюджета Фомино-Свечниковского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Фомино-Свечниковского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Средства из бюджета Фомино-Свечниковского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Фомино-Свечниковского сельского поселения в части, не урегулированной настоящим Уставом, может устанавливаться нормативными правовыми актами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13. Публичные слушания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Фомино-Свечниковского сельского поселения Собранием депутатов Фомино-Свечниковского сельского поселения, председателем Собрания депутатов – главой Фомино-Свечниковского сельского поселения могут проводиться публичные слушания.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Публичные слушания проводятся по инициативе населения, Собрания депутатов Фомино-Свечниковского сельского поселения или председателя Собрания депутатов – главы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Публичные слушания, проводимые по инициативе населения или Собрания депутатов Фомино-Свечниковского сельского поселения, назначаются Собранием депутатов Фомино-Свечниковского сельского поселения, а по инициативе председателя Собрания депутатов – главы Фомино-Свечниковского сельского поселения – председателем Собрания депутатов – главой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На публичные слушания должны выноситься: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проект устава муниципального образования «Фомино-Свечниковское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«Фомино-Свечниковское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«Фомино-Свечниковское сельское поселение» в соответствие с этими нормативными правовыми актами;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проект бюджета Фомино-Свечниковского сельского поселения и отчет о его исполнении;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проекты планов и программ развития Фомино-Свечниковского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C0188" w:rsidRPr="00DD00F9" w:rsidRDefault="001C0188" w:rsidP="00606588">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4) вопросы о преобразовании Фомино-Свечниковского сельского поселения, </w:t>
      </w:r>
      <w:r w:rsidRPr="00DD00F9">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DD00F9">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DD00F9">
        <w:rPr>
          <w:rFonts w:ascii="Times New Roman" w:hAnsi="Times New Roman" w:cs="Times New Roman"/>
          <w:sz w:val="24"/>
          <w:szCs w:val="24"/>
          <w:lang w:eastAsia="hy-AM"/>
        </w:rPr>
        <w:t>для преобразования Фомино-Свечниковского сельского поселения требуется получение согласия населения Фомино-Свечниковского сельского поселения, выраженного путем голосования либо на сходах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Фомино-Свечниковского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Фомино-Свечниковского сельского поселения подписи не менее 3 процентов жителей Фомино-Свечниковского сельского поселения, обладающих избирательным правом.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Вопрос о назначении публичных слушаний должен быть рассмотрен Собранием депутатов Фомино-Свечниковского сельского поселения не позднее чем через 30 календарных дней со дня поступления ходатайства инициативной группы.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принятия Собранием депутатов Фомино-Свечниковского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Решение Собрания депутатов Фомино-Свечниковского сельского поселения, постановление председателя Собрания депутатов – главы Фомино-Свечниковского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На публичных слушаниях председательствует председатель Собрания депутатов – глава Фомино-Свечниковского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Фомино-Свечниковского сельского поселения или главой Администрации Фомино-Свечниковского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Фомино-Свечниковского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Фомино-Свечниковского сельского поселения в соответствии с требованиями Градостроительного кодекса Российской Федерации.</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14. Собрание граждан</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Фомино-Свечниковского сельского поселения могут проводиться собрания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Собрание граждан проводится по инициативе населения, Собрания депутатов Фомино-Свечниковского сельского поселения, председателя Собрания депутатов - главы Фомино-Свечниковского сельского поселения, а также в случаях, предусмотренных уставом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Собрание граждан, проводимое по инициативе Собрания депутатов Фомино-Свечниковского сельского поселения, председателя Собрания депутатов - главы Фомино-Свечниковского сельского поселения, назначается соответственно Собранием депутатов Фомино-Свечниковского сельского поселения, председателем Собрания депутатов - главой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Собрание граждан, проводимое по инициативе населения, назначается Собранием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Фомино-Свечниковского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Фомино-Свечниковского сельского поселения подписи не менее 3 процентов жителей Фомино-Свечниковского сельского поселения, обладающих избирательным правом, проживающих на территории проведения собрания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Вопрос о назначении собрания граждан должен быть рассмотрен Собранием депутатов Фомино-Свечниковского сельского поселения не позднее чем через 30 календарных дней со дня поступления ходатайства инициативной группы.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принятия Собранием депутатов Фомино-Свечниковского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Решение Собрания депутатов Фомино-Свечниковского сельского поселения, постановление председателя Собрания депутатов – главы Фомино-Свечниковского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Проведение собрания граждан обеспечивается Администрацией Фомино-Свечниковского сельского поселения. На собрании граждан председательствует  председатель Собрания депутатов – глава Фомино-Свечниковского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15. Конференция граждан (собрание делегатов)</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Фомино-Свечниковского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1C0188" w:rsidRPr="009159C4"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Фомино-Свечниковского сельского поселения или постановлением председателя Собрания депутатов – главы Фомино-Свечниковского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9159C4">
        <w:rPr>
          <w:rFonts w:ascii="Times New Roman" w:hAnsi="Times New Roman" w:cs="Times New Roman"/>
          <w:sz w:val="24"/>
          <w:szCs w:val="24"/>
        </w:rPr>
        <w:t>.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16. Опрос граждан</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Опрос граждан проводится на всей территории Фомино-Свечниковского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Результаты опроса носят рекомендательный характер.</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В опросе граждан имеют право участвовать жители Фомино-Свечниковского сельского поселения, обладающие избирательным правом.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Опрос граждан проводится по инициативе: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Собрания депутатов Фомино-Свечниковского сельского поселения или председателя Собрания депутатов – главы Фомино-Свечниковского сельского поселения – по вопросам местного значения;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Фомино-Свечниковского сельского поселения для объектов регионального и межрегионального значения.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Фомино-Свечниковского сельского поселения в соответствии с Областным законом от 28 декабря 2005 года № 436-ЗС «О местном самоуправлении в Ростовской области».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Решение о назначении опроса граждан принимается Собранием депутатов Фомино-Свечниковского сельского поселения. В нормативном правовом акте Собрания депутатов Фомино-Свечниковского сельского поселения о назначении опроса граждан устанавливаются: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дата и сроки проведения опроса;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формулировка вопроса (вопросов), предлагаемого (предлагаемых) при проведении опроса;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методика проведения опроса;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форма опросного листа;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минимальная численность жителей Фомино-Свечниковского сельского поселения, участвующих в опросе.</w:t>
      </w:r>
    </w:p>
    <w:p w:rsidR="001C0188" w:rsidRPr="00DD00F9" w:rsidRDefault="001C0188"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Жители Фомино-Свечниковского сельского поселения должны быть проинформированы о проведении опроса граждан не менее чем за 10 дней до дня его проведения.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за счет средств бюджета Фомино-Свечниковского сельского поселения - при проведении опроса по инициативе органов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C0188" w:rsidRPr="00DD00F9" w:rsidRDefault="001C0188" w:rsidP="0072472A">
      <w:pPr>
        <w:spacing w:after="0" w:line="240" w:lineRule="atLeast"/>
        <w:ind w:firstLine="709"/>
        <w:jc w:val="both"/>
        <w:rPr>
          <w:rFonts w:ascii="Times New Roman" w:hAnsi="Times New Roman" w:cs="Times New Roman"/>
          <w:strike/>
          <w:sz w:val="24"/>
          <w:szCs w:val="24"/>
        </w:rPr>
      </w:pPr>
      <w:r w:rsidRPr="00DD00F9">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Фомино-Свечниковского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17. Обращения граждан в органы местного самоуправления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B82FF2">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18. Другие формы непосредственного осуществления населением местного самоуправления и участия в его осуществлении</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Глава 3. Казачество</w:t>
      </w:r>
    </w:p>
    <w:p w:rsidR="001C0188" w:rsidRPr="00DD00F9" w:rsidRDefault="001C0188" w:rsidP="0019271D">
      <w:pPr>
        <w:spacing w:after="0" w:line="240" w:lineRule="atLeast"/>
        <w:ind w:firstLine="709"/>
        <w:rPr>
          <w:rFonts w:ascii="Times New Roman" w:hAnsi="Times New Roman" w:cs="Times New Roman"/>
          <w:b/>
          <w:bCs/>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19. Казачьи общества</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C0188" w:rsidRPr="00DD00F9" w:rsidRDefault="001C0188" w:rsidP="00E17314">
      <w:pPr>
        <w:spacing w:after="0" w:line="240" w:lineRule="atLeast"/>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20. Муниципальная служба казачества</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21. Участие казачества в решении вопросов местного значения.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Администрация Фомино-Свечниковского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Договор (соглашение) с казачьим обществом подписывается главой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Администрация Фомино-Свечниковского сельского поселения осуществляет контроль за соблюдением условий договоров (соглашений) с казачьими обществами.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Фомино-Свечниковского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B60AA7">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4. Органы местного самоуправления и должностные лица местного самоуправления</w:t>
      </w:r>
    </w:p>
    <w:p w:rsidR="001C0188" w:rsidRPr="00DD00F9" w:rsidRDefault="001C0188" w:rsidP="0019271D">
      <w:pPr>
        <w:spacing w:after="0" w:line="240" w:lineRule="atLeast"/>
        <w:ind w:firstLine="709"/>
        <w:rPr>
          <w:rFonts w:ascii="Times New Roman" w:hAnsi="Times New Roman" w:cs="Times New Roman"/>
          <w:b/>
          <w:bCs/>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22. Структура органов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Структуру органов местного самоуправления Фомино-Свечниковского сельского поселения составляют:</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Собрание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председатель Собрания депутатов – глава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Администрация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23. Собрание депутатов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Собрание депутатов Фомино-Свечниковского сельского поселения является представительным органом муниципального образования «Фомино-Свечниковское сельское поселение». Собрание депутатов Фомино-Свечниковского сельского поселения подотчетно и подконтрольно населению.</w:t>
      </w:r>
    </w:p>
    <w:p w:rsidR="001C0188" w:rsidRPr="00DD00F9" w:rsidRDefault="001C0188"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2. Собрание депутатов Фомино-Свечниковского сельского поселения состоит из 10 депутатов, в состав которых, в том числе, входит председатель Собрания депутатов - глава Фомино-Свечниковского сельского поселения, избираемых на муниципальных выборах по одномандатным избирательным округам.</w:t>
      </w:r>
    </w:p>
    <w:p w:rsidR="001C0188" w:rsidRPr="00DD00F9" w:rsidRDefault="001C0188"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C0188" w:rsidRPr="00DD00F9" w:rsidRDefault="001C0188" w:rsidP="00BB69C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C0188" w:rsidRPr="00DD00F9" w:rsidRDefault="001C0188"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3. Срок полномочий Собрания депутатов Фомино-Свечниковского сельского поселения составляет 5 лет.</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Собрание депутатов Фомино-Свечниковского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Полномочия Собрания депутатов Фомино-Свечниковского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Фомино-Свечниковского сельского поселения,  которое проводится не позднее, чем на тридцатый день со дня избрания Собрания депутатов Фомино-Свечниковского сельского поселения в правомочном составе.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Собрание депутатов Фомино-Свечниковского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Расходы на обеспечение деятельности Собрания депутатов Фомино-Свечниковского сельского поселения предусматриваются в бюджете Фомино-Свечниковского сельского поселения отдельной строкой в соответствии с классификацией расходов бюджетов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Управление и (или) распоряжение Собранием депутатов Фомино-Свечниковского сельского поселения или отдельными депутатами (группами депутатов) в какой бы то ни было форме средствами бюджета Фомино-Свечниковского сельского поселения в процессе его исполнения не допускаются, за исключением средств бюджета Фомино-Свечниковского сельского поселения, направляемых на обеспечение деятельности Собрания депутатов Фомино-Свечниковского сельского поселения и депутатов.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Полномочия Собрания депутатов Фомино-Свечниковского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Фомино-Свечниковского сельского поселения также прекращаются в случае: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принятия Собранием депутатов Фомино-Свечниковского сельского поселения решения о самороспуске;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Фомино-Свечниковского сельского поселения, в том числе в связи со сложением депутатами своих полномочий;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преобразования Фомино-Свечниковского сельского поселения, осуществляемого в соответствии с частями 3, 5, 6</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7</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утраты Фомино-Свечниковским сельским поселением статуса муниципального образования в связи с его объединением с городским округом;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увеличения численности избирателей Фомино-Свечниковского сельского поселения более чем на 25 процентов, произошедшего вследствие изменения границ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Решение Собрания депутатов Фомино-Свечниковского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Досрочное прекращение полномочий Собрания депутатов Фомино-Свечниковского сельского поселения влечет досрочное прекращение полномочий его депутатов.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В случае досрочного прекращения полномочий Собрания депутатов Фомино-Свечниковского сельского поселения досрочные выборы в Собрание депутатов Фомино-Свечниковского сельского поселения проводятся в сроки, установленные федеральным законом.</w:t>
      </w:r>
    </w:p>
    <w:p w:rsidR="001C0188" w:rsidRPr="00DD00F9" w:rsidRDefault="001C0188" w:rsidP="00C75269">
      <w:pPr>
        <w:spacing w:after="0" w:line="240" w:lineRule="atLeast"/>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24. Полномочия Собрания депутатов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исключительной компетенции Собрания депутатов Фомино-Свечниковского сельского поселения находятся: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принятие Устава муниципального образования «Фомино-Свечниковское сельское поселение» и внесение в него изменений и дополнений;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утверждение бюджета Фомино-Свечниковского сельского поселения и отчета о его исполнении;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установление, изменение и отмена местных налогов и сборов Фомино-Свечниковского сельского поселения в соответствии с законодательством Российской Федерации о налогах и сборах;</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принятие планов и программ развития Фомино-Свечниковского сельского поселения, утверждение отчетов об их исполнении;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определение порядка участия Фомино-Свечниковского сельского поселения в организациях межмуниципального сотрудничества;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Фомино-Свечниковского сельского поселения полномочий по решению вопросов местного значения;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принятие решения об удалении председателя Собрания депутатов - главы Фомино-Свечниковского сельского поселения в отставку;</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избрание председателя Собрания депутатов - главы Фомино-Свечниковского сельского поселения из своего состава.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Если областным законом и Уставом муниципального образования «Кашарский район» предусмотрено, что Собрание депутатов </w:t>
      </w:r>
      <w:r>
        <w:rPr>
          <w:rFonts w:ascii="Times New Roman" w:hAnsi="Times New Roman" w:cs="Times New Roman"/>
          <w:sz w:val="24"/>
          <w:szCs w:val="24"/>
        </w:rPr>
        <w:t>Кашарского</w:t>
      </w:r>
      <w:r w:rsidRPr="00DD00F9">
        <w:rPr>
          <w:rFonts w:ascii="Times New Roman" w:hAnsi="Times New Roman" w:cs="Times New Roman"/>
          <w:sz w:val="24"/>
          <w:szCs w:val="24"/>
        </w:rPr>
        <w:t xml:space="preserve"> района состоит из глав поселений, входящих в состав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Фомино-Свечниковского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 количестве, определенном Уставом муниципального образования «Кашарский район» в соответствии с областным законом.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Собрание депутатов Фомино-Свечниковского сельского поселения заслушивает ежегодные отчеты председателя Собрания депутатов - главы Фомино-Свечниковского сельского поселения о результатах его деятельности, ежегодные отчеты главы Администрации Фомино-Свечниковского сельского поселения о результатах его деятельности, деятельности Администрации Фомино-Свечниковского сельского поселения, в том числе о решении вопросов, поставленных Собранием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Иные полномочия Собрания депутатов Фомино-Свечниковского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B32ABF">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25. Организация деятельности Собрания депутатов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Деятельность Собрания депутатов Фомино-Свечниковского сельского поселения осуществляется коллегиально. Основной формой деятельности Собрания депутатов Фомино-Свечниковского сельского поселения являются его заседания, которые проводятся гласно и носят открытый характер.</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 решению Собрания депутатов Фомино-Свечниковского сельского поселения в случаях, предусмотренных Регламентом Собрания депутатов Фомино-Свечниковского сельского поселения в соответствии с федеральными и областными законами, может быть проведено закрытое заседание.</w:t>
      </w:r>
    </w:p>
    <w:p w:rsidR="001C0188" w:rsidRPr="00DD00F9" w:rsidRDefault="001C0188" w:rsidP="00B31D12">
      <w:pPr>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2. Заседание Собрания депутатов Фомино-Свечниковского сельского поселения правомочно, если на нем присутствует не менее 50 процентов от числа избранных депутатов.</w:t>
      </w:r>
    </w:p>
    <w:p w:rsidR="001C0188" w:rsidRPr="00DD00F9" w:rsidRDefault="001C0188"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Собрание депутатов Фомино-Свечниковского сельского поселения собирается на свое первое заседание  не позднее 30 дней со дня избрания Собрания депутатов Фомино-Свечниковского сельского поселения в правомочном составе.  </w:t>
      </w:r>
    </w:p>
    <w:p w:rsidR="001C0188" w:rsidRPr="00DD00F9" w:rsidRDefault="001C0188" w:rsidP="00B31D12">
      <w:pPr>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rPr>
        <w:t>Первое заседание открывает старейший по возрасту депутат Собрания депутатов Фомино-Свечниковского сельского поселения.</w:t>
      </w:r>
    </w:p>
    <w:p w:rsidR="001C0188" w:rsidRPr="00DD00F9" w:rsidRDefault="001C0188"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3. Заседания Собрания депутатов Фомино-Свечниковского сельского поселения созывает председатель Собрания депутатов – глава Фомино-Свечниковского сельского поселения.</w:t>
      </w:r>
    </w:p>
    <w:p w:rsidR="001C0188" w:rsidRPr="00DD00F9" w:rsidRDefault="001C0188"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Очередные заседания Собрания депутатов Фомино-Свечниковского сельского поселения проводятся в соответствии с планом работы Собрания депутатов Фомино-Свечниковского сельского поселения на год. </w:t>
      </w:r>
    </w:p>
    <w:p w:rsidR="001C0188" w:rsidRPr="00DD00F9" w:rsidRDefault="001C0188"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Внеочередные заседания Собрания депутатов Фомино-Свечниковского сельского поселения созываются по мере необходимости по инициативе председателя Собрания депутатов – главы Фомино-Свечниковского сельского поселения или группы депутатов в количестве не менее половины от установленной численности депутатов.</w:t>
      </w:r>
    </w:p>
    <w:p w:rsidR="001C0188" w:rsidRPr="00DD00F9" w:rsidRDefault="001C0188" w:rsidP="00E61620">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На заседаниях Собрания депутатов Фомино-Свечниковского сельского поселения председательствует председатель Собрания депутатов - глава Фомино-Свечниковского сельского поселения.</w:t>
      </w:r>
    </w:p>
    <w:p w:rsidR="001C0188" w:rsidRPr="00DD00F9" w:rsidRDefault="001C0188" w:rsidP="00AF4434">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Порядок проведения заседаний и иные вопросы организации деятельности Собрания депутатов Фомино-Свечниковского сельского поселения устанавливаются Регламентом Собрания депутатов Фомино-Свечниковского сельского поселения в соответствии с федеральными и областными законами, настоящим Уставом.</w:t>
      </w:r>
    </w:p>
    <w:p w:rsidR="001C0188" w:rsidRPr="00DD00F9" w:rsidRDefault="001C0188" w:rsidP="00AF4434">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Регламент Собрания депутатов Фомино-Свечниковского сельского поселения утверждается Собранием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6. Собрание депутатов Фомино-Свечниковского сельского поселения в соответствии с Регламентом Собрания депутатов Фомино-Свечниковского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Фомино-Свечниковского сельского поселения. </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B96F4C">
      <w:pPr>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26. Председатель Собрания депутатов - глава Фомино-Свечниковского сельского поселения.</w:t>
      </w:r>
    </w:p>
    <w:p w:rsidR="001C0188" w:rsidRPr="00DD00F9" w:rsidRDefault="001C0188" w:rsidP="00B96F4C">
      <w:pPr>
        <w:spacing w:after="0" w:line="240" w:lineRule="atLeast"/>
        <w:rPr>
          <w:rFonts w:ascii="Times New Roman" w:hAnsi="Times New Roman" w:cs="Times New Roman"/>
          <w:sz w:val="24"/>
          <w:szCs w:val="24"/>
        </w:rPr>
      </w:pPr>
    </w:p>
    <w:p w:rsidR="001C0188" w:rsidRPr="00DD00F9" w:rsidRDefault="001C0188"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 Председатель Собрания депутатов - глава Фомино-Свечниковского сельского поселения является главой муниципального образования «Фомино-Свечниковское сельское поселение». </w:t>
      </w:r>
    </w:p>
    <w:p w:rsidR="001C0188" w:rsidRPr="00DD00F9" w:rsidRDefault="001C0188"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из своего состава и исполняет полномочия его председателя. </w:t>
      </w:r>
    </w:p>
    <w:p w:rsidR="001C0188" w:rsidRPr="00DD00F9" w:rsidRDefault="001C0188"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Председатель Собрания депутатов - глава Фомино-Свечниковского сельского поселения подконтролен и подотчетен населению и Собранию депутатов Фомино-Свечниковского сельского поселения.</w:t>
      </w:r>
    </w:p>
    <w:p w:rsidR="001C0188" w:rsidRPr="00DD00F9" w:rsidRDefault="001C0188"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Председатель Собрания депутатов - глава Фомино-Свечниковского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Фомино-Свечниковского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Фомино-Свечниковского сельского поселения.</w:t>
      </w:r>
    </w:p>
    <w:p w:rsidR="001C0188" w:rsidRPr="00DD00F9" w:rsidRDefault="001C0188"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Председатель Собрания депутатов - глава Фомино-Свечниковского сельского поселения избирается Собранием депутатов Фомино-Свечниковского сельского поселения открытым голосованием.</w:t>
      </w:r>
    </w:p>
    <w:p w:rsidR="001C0188" w:rsidRPr="00DD00F9" w:rsidRDefault="001C0188"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Председатель Собрания депутатов - глава Фомино-Свечниковского сельского поселения избирается на срок полномочий избравшего его Собрания депутатов Фомино-Свечниковского сельского поселения.</w:t>
      </w:r>
    </w:p>
    <w:p w:rsidR="001C0188" w:rsidRPr="00DD00F9" w:rsidRDefault="001C0188" w:rsidP="005A53EF">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В случае досрочного прекращения полномочий председателя Собрания депутатов - главы Фомино-Свечниковского сельского поселения избрание председателя Собрания депутатов - главы Фомино-Свечниковского сельского поселения, избираемого Собранием депутатов Фомино-Свечниковского сельского поселения из своего состава, осуществляется не позднее чем через шесть месяцев со дня такого прекращения полномочий.</w:t>
      </w:r>
    </w:p>
    <w:p w:rsidR="001C0188" w:rsidRPr="00DD00F9" w:rsidRDefault="001C0188" w:rsidP="005A53EF">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При этом если до истечения срока полномочий Собрания депутатов Фомино-Свечниковского сельского поселения осталось менее шести месяцев, избрание председателя Собрания депутатов - главы Фомино-Свечниковского сельского поселения из состава Собрания депутатов Фомино-Свечниковского сельского поселения осуществляется на первом заседании вновь избранного Собрания депутатов Фомино-Свечниковского сельского поселения.</w:t>
      </w:r>
    </w:p>
    <w:p w:rsidR="001C0188" w:rsidRPr="00DD00F9" w:rsidRDefault="001C0188" w:rsidP="005A53EF">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временного отсутствия или досрочного прекращения полномочий председателя Собрания депутатов – главы Фомино-Свечниковского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Фомино-Свечниковского сельского поселения, либо в случае отсутствия заместителя председателя Собрания депутатов Фомино-Свечниковского сельского поселения – иной депутат, определяемый Собранием депутатов Фомино-Свечниковского сельского поселения в соответствии с его Регламентом.</w:t>
      </w:r>
    </w:p>
    <w:p w:rsidR="001C0188" w:rsidRPr="00DD00F9" w:rsidRDefault="001C0188" w:rsidP="005A53EF">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8. Кандидатуры на должность председателя Собрания депутатов - главы Фомино-Свечниковского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C0188" w:rsidRPr="00DD00F9" w:rsidRDefault="001C0188" w:rsidP="00B96F4C">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досрочного прекращения полномочий председателя Собрания депутатов - главы Фомино-Свечниковского сельского поселения кандидатуры на должность председателя Собрания депутатов - главы Фомино-Свечниковского сельского поселения могут выдвигаться в предварительном порядке также на заседаниях постоянных комиссий, депутатских объединений.</w:t>
      </w:r>
    </w:p>
    <w:p w:rsidR="001C0188" w:rsidRPr="00DD00F9" w:rsidRDefault="001C0188"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Обсуждение кандидатур проводится в соответствии с Регламентом Собрания депутатов Фомино-Свечниковского сельского поселения.</w:t>
      </w:r>
    </w:p>
    <w:p w:rsidR="001C0188" w:rsidRPr="00DD00F9" w:rsidRDefault="001C0188"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C0188" w:rsidRPr="00DD00F9" w:rsidRDefault="001C0188" w:rsidP="004C61E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Фомино-Свечниковского сельского поселения.</w:t>
      </w:r>
    </w:p>
    <w:p w:rsidR="001C0188" w:rsidRPr="00DD00F9" w:rsidRDefault="001C0188"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C0188" w:rsidRPr="00DD00F9" w:rsidRDefault="001C0188"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11. Выдвижение и обсуждение кандидатур прекращается по решению Собрания депутатов Фомино-Свечниковского сельского поселения.</w:t>
      </w:r>
    </w:p>
    <w:p w:rsidR="001C0188" w:rsidRPr="00DD00F9" w:rsidRDefault="001C0188"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Фомино-Свечниковского сельского поселения.</w:t>
      </w:r>
    </w:p>
    <w:p w:rsidR="001C0188" w:rsidRPr="00DD00F9" w:rsidRDefault="001C0188"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0188" w:rsidRPr="00DD00F9" w:rsidRDefault="001C0188" w:rsidP="004C61E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14. Избранный председатель Собрания депутатов - глава Фомино-Свечниковского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1C0188" w:rsidRPr="00DD00F9" w:rsidRDefault="001C0188" w:rsidP="005E79E1">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15. О вступлении в должность председатель Собрания депутатов – глава Фомино-Свечниковского сельского поселения издает постановление.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16. Полномочия председателя Собрания депутатов - главы Фомино-Свечниковского сельского поселения прекращаются досрочно в случае: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смерти;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отставки по собственному желанию;</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удаления в отставку в соответствии со статьей 74</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признания судом недееспособным или ограниченно дееспособным;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признания судом безвестно отсутствующим или объявления умершим;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вступления в отношении его в законную силу обвинительного приговора суда;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выезда за пределы Российской Федерации на постоянное место жительства;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отзыва избирателями;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преобразования Фомино-Свечниковского сельского поселения, осуществляемого в соответствии с частями 3, 5, 6</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7</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увеличения численности избирателей Фомино-Свечниковского сельского поселения более чем на 25 процентов, произошедшего вследствие изменения границ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14) утраты Фомино-Свечниковским сельским поселением статуса муниципального образования в связи с его объединением с городским округом.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17. Решение о досрочном прекращении полномочий председателя Собрания депутатов - главы Фомино-Свечниковского сельского поселения за исключением случаев, предусмотренных подпунктами 3, 4, 10, 12 и 14 пункта 16 настоящей статьи, принимается Собранием депутатов Фомино-Свечниковского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Если Собрание депутатов Фомино-Свечниковского сельского поселения не принимает соответствующее решение в установленный срок, полномочия председателя Собрания депутатов - главы Фомино-Свечниковского сельского поселения считаются прекращенными со дня, следующего за днем окончания данного срока.</w:t>
      </w:r>
    </w:p>
    <w:p w:rsidR="001C0188" w:rsidRPr="00DD00F9" w:rsidRDefault="001C0188" w:rsidP="00D13964">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18. В случае, если председатель Собрания депутатов - глава Фомино-Свечниковского сельского поселения, полномочия которого прекращены досрочно на основании решения Собрания депутатов Фомино-Свечниковского сельского поселения об удалении его в отставку, обжалует в судебном порядке указанное решение, Собрание депутатов Фомино-Свечниковского сельского поселения не вправе принимать решение об избрании председателя Собрания депутатов - главы Фомино-Свечниковского сельского поселения до вступления решения суда в законную силу.</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19. Председатель Собрания депутатов - глава Фомино-Свечниковского сельского поселения:</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представляет Фомино-Свечниковское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Фомино-Свечниковского сельского поселения;</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Фомино-Свечниковского сельского поселения;</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издает в пределах своих полномочий правовые акты;</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вправе требовать созыва внеочередного заседания Собрания депутатов Фомино-Свечниковского сельского поселения;</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обеспечивает осуществление органами местного самоуправления Фомино-Свечниковского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w:t>
      </w:r>
    </w:p>
    <w:p w:rsidR="001C0188" w:rsidRPr="00DD00F9" w:rsidRDefault="001C0188"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исполняет полномочия председателя Собрания депутатов Фомино-Свечниковского сельского поселения, в том числе:</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представляет Собрание депутатов Фомино-Свечниковского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Фомино-Свечниковского сельского поселения, выдает доверенности на представление интересов Собрания депутатов Фомино-Свечниковского сельского поселения;</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созывает заседания Собрания депутатов Фомино-Свечниковского сельского поселения и председательствует на его заседаниях;</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Фомино-Свечниковского сельского поселения, подписывает решения Собрания депутатов Фомино-Свечниковского сельского поселения, </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осуществляет организацию деятельности Собрания депутатов Фомино-Свечниковского сельского поселения;</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оказывает содействие депутатам Собрания депутатов Фомино-Свечниковского сельского поселения в осуществлении ими своих полномочий;</w:t>
      </w:r>
    </w:p>
    <w:p w:rsidR="001C0188" w:rsidRPr="00DD00F9" w:rsidRDefault="001C0188" w:rsidP="00336E8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организует в Собрании депутатов Фомино-Свечниковского сельского поселения прием граждан, рассмотрение их обращений;</w:t>
      </w:r>
    </w:p>
    <w:p w:rsidR="001C0188" w:rsidRPr="00DD00F9" w:rsidRDefault="001C0188" w:rsidP="00336E8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вносит в Собрание депутатов Фомино-Свечниковского сельского поселения проекты Регламента Собрания депутатов Фомино-Свечниковского сельского поселения, перспективных и текущих планов работы Собрания депутатов Фомино-Свечниковского сельского поселения и иных документов, связанных с организацией деятельности Собрания депутатов Фомино-Свечниковского сельского поселения;</w:t>
      </w:r>
    </w:p>
    <w:p w:rsidR="001C0188" w:rsidRPr="00DD00F9" w:rsidRDefault="001C0188"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представляет депутатам проект повестки дня заседания Собрания депутатов Фомино-Свечниковского сельского поселения;</w:t>
      </w:r>
    </w:p>
    <w:p w:rsidR="001C0188" w:rsidRPr="00DD00F9" w:rsidRDefault="001C0188"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подписывает протоколы заседаний Собрания депутатов Фомино-Свечниковского сельского поселения;</w:t>
      </w:r>
    </w:p>
    <w:p w:rsidR="001C0188" w:rsidRPr="00DD00F9" w:rsidRDefault="001C0188" w:rsidP="00336E8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Фомино-Свечниковского сельского поселения.</w:t>
      </w:r>
    </w:p>
    <w:p w:rsidR="001C0188" w:rsidRPr="00DD00F9" w:rsidRDefault="001C0188"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1C0188" w:rsidRPr="00DD00F9" w:rsidRDefault="001C0188" w:rsidP="00336E8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20. Председатель Собрания депутатов - глава Фомино-Свечниковского сельского поселения представляет Собранию депутатов Фомино-Свечниковского сельского поселения ежегодные отчеты о результатах своей деятельности, в том числе о решении вопросов, поставленных Собранием депутатов Фомино-Свечниковского сельского поселения.</w:t>
      </w:r>
    </w:p>
    <w:p w:rsidR="001C0188" w:rsidRPr="00DD00F9" w:rsidRDefault="001C0188" w:rsidP="00336E82">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21. Председатель Собрания депутатов - глава Фомино-Свечниковского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DD00F9">
          <w:rPr>
            <w:rFonts w:ascii="Times New Roman" w:hAnsi="Times New Roman" w:cs="Times New Roman"/>
            <w:sz w:val="24"/>
            <w:szCs w:val="24"/>
          </w:rPr>
          <w:t>законом</w:t>
        </w:r>
      </w:hyperlink>
      <w:r w:rsidRPr="00DD00F9">
        <w:rPr>
          <w:rFonts w:ascii="Times New Roman" w:hAnsi="Times New Roman" w:cs="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27. Заместитель председателя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3444A3">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Заместитель председателя Собрания депутатов Фомино-Свечниковского сельского поселения избирается открытым голосованием  на срок полномочий избравшего его Собрания депутатов Фомино-Свечниковского сельского поселения.</w:t>
      </w:r>
    </w:p>
    <w:p w:rsidR="001C0188" w:rsidRPr="00DD00F9" w:rsidRDefault="001C0188"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 xml:space="preserve">2. В случае досрочного освобождения заместителя председателя Собрания депутатов Фомино-Свечниковского сельского поселения от занимаемой должности, заместитель председателя Собрания депутатов Фомино-Свечниковского сельского поселения избирается на оставшийся срок полномочий Собрания депутатов Фомино-Свечниковского сельского поселения. </w:t>
      </w:r>
    </w:p>
    <w:p w:rsidR="001C0188" w:rsidRPr="00DD00F9" w:rsidRDefault="001C0188"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Фомино-Свечниковского сельского поселения могут вноситься председателем Собрания депутатов - главой Фомино-Свечниковского сельского поселения, депутатами Собрания депутатов Фомино-Свечниковского сельского поселения. </w:t>
      </w:r>
    </w:p>
    <w:p w:rsidR="001C0188" w:rsidRPr="00DD00F9" w:rsidRDefault="001C0188"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Решение об избрании заместителя председателя Собрания депутатов Фомино-Свечниковского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0188" w:rsidRPr="00DD00F9" w:rsidRDefault="001C0188"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Заместитель председателя Собрания депутатов Фомино-Свечниковского сельского поселения досрочно освобождается от занимаемой должности в случае:</w:t>
      </w:r>
    </w:p>
    <w:p w:rsidR="001C0188" w:rsidRPr="00DD00F9" w:rsidRDefault="001C0188"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досрочного прекращения его полномочий как депутата Собрания депутатов Фомино-Свечниковского сельского поселения;</w:t>
      </w:r>
    </w:p>
    <w:p w:rsidR="001C0188" w:rsidRPr="00DD00F9" w:rsidRDefault="001C0188"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отставки по собственному желанию;</w:t>
      </w:r>
    </w:p>
    <w:p w:rsidR="001C0188" w:rsidRPr="00DD00F9" w:rsidRDefault="001C0188"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выражения ему недоверия Собранием депутатов Фомино-Свечниковского сельского поселения в связи с ненадлежащим исполнением полномочий заместителя председателя Собрания депутатов Фомино-Свечниковского сельского поселения.</w:t>
      </w:r>
    </w:p>
    <w:p w:rsidR="001C0188" w:rsidRPr="00DD00F9" w:rsidRDefault="001C0188"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 иных случаях, установленных федеральными законами.</w:t>
      </w:r>
    </w:p>
    <w:p w:rsidR="001C0188" w:rsidRPr="00DD00F9" w:rsidRDefault="001C0188" w:rsidP="003444A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w:t>
      </w:r>
      <w:r w:rsidRPr="00DD00F9">
        <w:rPr>
          <w:rFonts w:ascii="Times New Roman" w:hAnsi="Times New Roman" w:cs="Times New Roman"/>
          <w:b/>
          <w:bCs/>
          <w:sz w:val="24"/>
          <w:szCs w:val="24"/>
        </w:rPr>
        <w:t> </w:t>
      </w:r>
      <w:r w:rsidRPr="00DD00F9">
        <w:rPr>
          <w:rFonts w:ascii="Times New Roman" w:hAnsi="Times New Roman" w:cs="Times New Roman"/>
          <w:sz w:val="24"/>
          <w:szCs w:val="24"/>
        </w:rPr>
        <w:t>Решение Собрания депутатов Фомино-Свечниковского сельского поселения о досрочном освобождении заместителя председателя Собрания депутатов Фомино-Свечниковского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0188" w:rsidRPr="00DD00F9" w:rsidRDefault="001C0188" w:rsidP="001A556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Заместитель председателя Собрания депутатов Фомино-Свечниковского сельского поселения:</w:t>
      </w:r>
    </w:p>
    <w:p w:rsidR="001C0188" w:rsidRPr="00DD00F9" w:rsidRDefault="001C0188" w:rsidP="001A556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исполняет полномочия председателя Собрания депутатов – главы Фомино-Свечниковского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C0188" w:rsidRPr="00DD00F9" w:rsidRDefault="001C0188" w:rsidP="001A556E">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координирует деятельность комиссий и рабочих групп Собрания депутатов Фомино-Свечниковского сельского поселения;</w:t>
      </w:r>
    </w:p>
    <w:p w:rsidR="001C0188" w:rsidRPr="00DD00F9" w:rsidRDefault="001C0188" w:rsidP="001A556E">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по поручению председателя Собрания депутатов - главы Фомино-Свечниковского сельского поселения решает вопросы внутреннего распорядка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28. Администрация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Администрация Фомино-Свечниковского сельского поселения является исполнительно-распорядительным органом муниципального образования «Фомино-Свечниковское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Администрацию Фомино-Свечниковского сельского поселения возглавляет глава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Администрация Фомино-Свечниковского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Администрация Фомино-Свечниковского сельского поселения является главным распорядителем средств бюджета Фомино-Свечниковского сельского поселения, предусмотренных на содержание Администрации Фомино-Свечниковского сельского поселения и реализацию возложенных на нее полномочий.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Администрация Фомино-Свечниковского сельского поселения подотчетна главе Администрации Фомино-Свечниковского сельского поселения, подконтрольна главе Администрации Фомино-Свечниковского сельского поселения и Собранию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Главой Администрации Фомино-Свечниковского сельского поселения может быть создан совещательный орган - коллегия Администрации Фомино-Свечниковского сельского поселения.</w:t>
      </w:r>
    </w:p>
    <w:p w:rsidR="001C0188" w:rsidRPr="00DD00F9" w:rsidRDefault="001C0188" w:rsidP="00C84A70">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Фомино-Свечниковского сельского поселения и правовыми актами Администрации Фомино-Свечниковского сельского поселения, при Администрации Фомино-Свечниковского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Фомино-Свечниковского сельского поселения устанавливается Собранием депутатов Фомино-Свечниковского сельского поселения или главой Администрации Фомино-Свечниковского сельского поселения в соответствии с их полномочиями, установленными федеральными и областными законами, настоящим Уставом.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Порядок организации работы Администрации Фомино-Свечниковского сельского поселения устанавливается Регламентом Администрации Фомино-Свечниковского сельского поселения, который утверждается правовым актом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29. Глава Администрации Фомино-Свечниковского сельского поселения</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Главой Администрации Фомино-Свечниковского сельского поселения является лицо, назначаемое на должность главы Администрации Фомино-Свечниковского сельского поселения по контракту, заключаемому по результатам конкурса на замещение указанной должности.</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Контракт с главой Администрации Фомино-Свечниковского сельского поселения заключается на срок полномочий Собрания депутатов Фомино-Свечниковского сельского поселения, принявшего решение о назначении лица на должность главы Администрации Фомино-Свечниковского сельского поселения (до дня начала работы Собрания депутатов Фомино-Свечниковского сельского поселения нового созыва), но не менее чем на два года.</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Условия контракта для главы Администрации Фомино-Свечниковского сельского поселения утверждаются Собранием депутатов Фомино-Свечниковского сельского поселения.</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Порядок проведения конкурса на замещение должности главы Администрации Фомино-Свечниковского сельского поселения устанавливается Собранием депутатов Фомино-Свечниковского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Общее число членов конкурсной комиссии в Фомино-Свечниковском  сельском поселении устанавливается Собранием депутатов Фомино-Свечниковского сельского поселения.</w:t>
      </w:r>
    </w:p>
    <w:p w:rsidR="001C0188" w:rsidRPr="00DD00F9" w:rsidRDefault="001C0188"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Половина членов конкурсной комиссии назначаются Собранием депутатов Фомино-Свечниковского сельского поселения, а другая половина – главой Администрации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Лицо назначается на должность главы Администрации Фомино-Свечниковского сельского поселения Собранием депутатов Фомино-Свечниковского сельского поселения из числа кандидатов, представленных конкурсной комиссией по результатам конкурса.</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Контракт с главой Администрации Фомино-Свечниковского сельского поселения заключается председателем Собрания депутатов - главой Фомино-Свечниковского сельского поселения.</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Глава Администрации Фомино-Свечниковского сельского поселения, осуществляющий свои полномочия на основе контракта:</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подконтролен и подотчетен Собранию депутатов Фомино-Свечниковского сельского поселения;</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представляет Собранию депутатов Фомино-Свечниковского сельского поселения ежегодные отчеты о результатах своей деятельности и деятельности Администрации Фомино-Свечниковского сельского поселения, в том числе о решении вопросов, поставленных Собранием депутатов Фомино-Свечниковского сельского поселения;</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обеспечивает осуществление Администрацией Фомино-Свечниковского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0188" w:rsidRPr="00DD00F9" w:rsidRDefault="001C0188"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Глава Администрации Фомино-Свечниковского сельского поселения представляет Фомино-Свечниковское сельское поселение в Совете муниципальных образований Ростовской области.</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6"/>
      <w:bookmarkEnd w:id="6"/>
      <w:r w:rsidRPr="00DD00F9">
        <w:rPr>
          <w:rFonts w:ascii="Times New Roman" w:hAnsi="Times New Roman" w:cs="Times New Roman"/>
          <w:sz w:val="24"/>
          <w:szCs w:val="24"/>
        </w:rPr>
        <w:t xml:space="preserve">7. Глава Администрации Фомино-Свечниковского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Глава Администрации Фомино-Свечниковского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8. Глава Администрации Фомино-Свечниковского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188" w:rsidRPr="00DD00F9" w:rsidRDefault="001C0188"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Денежное содержание главе Администрации Фомино-Свечниковского сельского поселения устанавливается решением Собрания депутатов Фомино-Свечниковского сельского поселения в соответствии с федеральными и областными законами.</w:t>
      </w:r>
    </w:p>
    <w:p w:rsidR="001C0188" w:rsidRPr="00DD00F9" w:rsidRDefault="001C0188" w:rsidP="00C618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В случае временного отсутствия главы Администрации Фомино-Свечниковского сельского поселения его обязанности исполняет  руководитель структурного подразделения Администрации Фомино-Свечниковского сельского поселения или иное должностное лицо Администрации Фомино-Свечниковского сельского поселения, определяемое главой Администрации Фомино-Свечниковского сельского поселения.</w:t>
      </w:r>
    </w:p>
    <w:p w:rsidR="001C0188" w:rsidRPr="00DD00F9" w:rsidRDefault="001C0188" w:rsidP="00C618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неиздания главой Администрации Фомино-Свечниковского сельского поселения соответствующего распоряжения Администрации Фомино-Свечниковского сельского поселения, обязанности главы Администрации Фомино-Свечниковского сельского поселения в период его временного отсутствия исполняет  руководитель структурного подразделения Администрации Фомино-Свечниковского сельского поселения или иное должностное лицо Администрации Фомино-Свечниковского сельского поселения, установленное Регламентом Администрации Фомино-Свечниковского сельского поселения.</w:t>
      </w:r>
    </w:p>
    <w:p w:rsidR="001C0188" w:rsidRPr="00DD00F9" w:rsidRDefault="001C0188" w:rsidP="00E513C5">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если Регламентом Администрации Фомино-Свечниковского сельского поселения не определен муниципальный служащий, исполняющий обязанности главы Администрации Фомино-Свечниковского сельского поселения, либо в случае отсутствия данного муниципального служащего,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Собранием депутатов Фомино-Свечниковского сельского поселения.</w:t>
      </w:r>
    </w:p>
    <w:p w:rsidR="001C0188" w:rsidRPr="00DD00F9" w:rsidRDefault="001C0188"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rPr>
        <w:t>11.  Полномочия представителя нанимателя (работодателя) в отношении главы Администрации Фомино-Свечниковского сельского поселения делегируются в соответствии с частью 4 статьи 2 Областного закона</w:t>
      </w:r>
      <w:r w:rsidRPr="00DD00F9">
        <w:rPr>
          <w:rFonts w:ascii="Times New Roman" w:hAnsi="Times New Roman" w:cs="Times New Roman"/>
          <w:sz w:val="24"/>
          <w:szCs w:val="24"/>
          <w:lang w:eastAsia="hy-AM"/>
        </w:rPr>
        <w:t xml:space="preserve"> от 9 октября 2007 года № 786-ЗС</w:t>
      </w:r>
      <w:r w:rsidRPr="00DD00F9">
        <w:rPr>
          <w:rFonts w:ascii="Times New Roman" w:hAnsi="Times New Roman" w:cs="Times New Roman"/>
          <w:sz w:val="24"/>
          <w:szCs w:val="24"/>
        </w:rPr>
        <w:t xml:space="preserve"> «О муниципальной службе в Ростовской области» главе Администрации Фомино-Свечниковского сельского поселения, за исключением полномочий, предусмотренных статьями 72-76, частью первой статьи 84</w:t>
      </w:r>
      <w:r w:rsidRPr="00DD00F9">
        <w:rPr>
          <w:rFonts w:ascii="Times New Roman" w:hAnsi="Times New Roman" w:cs="Times New Roman"/>
          <w:sz w:val="24"/>
          <w:szCs w:val="24"/>
          <w:vertAlign w:val="superscript"/>
        </w:rPr>
        <w:t xml:space="preserve">1 </w:t>
      </w:r>
      <w:r w:rsidRPr="00DD00F9">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15 Федерального закона </w:t>
      </w:r>
      <w:r w:rsidRPr="00DD00F9">
        <w:rPr>
          <w:rFonts w:ascii="Times New Roman" w:hAnsi="Times New Roman" w:cs="Times New Roman"/>
          <w:sz w:val="24"/>
          <w:szCs w:val="24"/>
          <w:lang w:eastAsia="hy-AM"/>
        </w:rPr>
        <w:t xml:space="preserve">от 2 марта  2007 года № 25-ФЗ </w:t>
      </w:r>
      <w:r w:rsidRPr="00DD00F9">
        <w:rPr>
          <w:rFonts w:ascii="Times New Roman" w:hAnsi="Times New Roman" w:cs="Times New Roman"/>
          <w:sz w:val="24"/>
          <w:szCs w:val="24"/>
        </w:rPr>
        <w:t>«О муниципальной службе в Российской Федерации», статьями 12, 12</w:t>
      </w:r>
      <w:r w:rsidRPr="00DD00F9">
        <w:rPr>
          <w:rFonts w:ascii="Times New Roman" w:hAnsi="Times New Roman" w:cs="Times New Roman"/>
          <w:sz w:val="24"/>
          <w:szCs w:val="24"/>
          <w:vertAlign w:val="superscript"/>
        </w:rPr>
        <w:t xml:space="preserve">1 </w:t>
      </w:r>
      <w:r w:rsidRPr="00DD00F9">
        <w:rPr>
          <w:rFonts w:ascii="Times New Roman" w:hAnsi="Times New Roman" w:cs="Times New Roman"/>
          <w:sz w:val="24"/>
          <w:szCs w:val="24"/>
        </w:rPr>
        <w:t xml:space="preserve">Областного закона </w:t>
      </w:r>
      <w:r w:rsidRPr="00DD00F9">
        <w:rPr>
          <w:rFonts w:ascii="Times New Roman" w:hAnsi="Times New Roman" w:cs="Times New Roman"/>
          <w:sz w:val="24"/>
          <w:szCs w:val="24"/>
          <w:lang w:eastAsia="hy-AM"/>
        </w:rPr>
        <w:t>от 9 октября 2007 года № 786-ЗС</w:t>
      </w:r>
      <w:r w:rsidRPr="00DD00F9">
        <w:rPr>
          <w:rFonts w:ascii="Times New Roman" w:hAnsi="Times New Roman" w:cs="Times New Roman"/>
          <w:sz w:val="24"/>
          <w:szCs w:val="24"/>
        </w:rPr>
        <w:t xml:space="preserve"> «О муниципальной службе в Ростовской области», статьей 31 настоящего Устава.</w:t>
      </w:r>
    </w:p>
    <w:p w:rsidR="001C0188" w:rsidRPr="00DD00F9" w:rsidRDefault="001C0188" w:rsidP="00E513C5">
      <w:pPr>
        <w:spacing w:after="0" w:line="240" w:lineRule="atLeast"/>
        <w:ind w:firstLine="709"/>
        <w:jc w:val="both"/>
        <w:rPr>
          <w:rFonts w:ascii="Times New Roman" w:hAnsi="Times New Roman" w:cs="Times New Roman"/>
          <w:sz w:val="24"/>
          <w:szCs w:val="24"/>
        </w:rPr>
      </w:pP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30. Полномочия главы Администрации Фомино-Свечниковского сельского поселения</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Глава Администрации Фомино-Свечниковского сельского поселения руководит Администрацией Фомино-Свечниковского сельского поселения на принципах единоначалия.</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Глава Администрации Фомино-Свечниковского сельского поселения:</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 от имени Фомино-Свечниковского сельского поселения приобретает и осуществляет имущественные и иные права и обязанности, выступает в суде без доверенности;</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 xml:space="preserve">2) представляет Администрацию Фомино-Свечниковского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Фомино-Свечниковского сельского поселения, выдает доверенности на представление ее интересов; </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3) организует взаимодействие Администрации Фомино-Свечниковского сельского поселения с председателем Собрания депутатов – главой Фомино-Свечниковского сельского поселения и Собранием депутатов Фомино-Свечниковского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7) обеспечивает составление и внесение в Собрание депутатов Фомино-Свечниковского сельского поселения бюджета Фомино-Свечниковского сельского поселения и отчета о его исполнении, исполнение бюджета Фомино-Свечниковского сельского поселения;</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8) вносит в Собрание депутатов Фомино-Свечниковского сельского поселения проекты нормативных правовых актов Собрания депутатов Фомино-Свечниковского сельского поселения, предусматривающих установление, изменение и отмену местных налогов и сборов, осуществление расходов из средств бюджета Фомино-Свечниковского сельского поселения, и дает заключения на проекты таких нормативных правовых актов;</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9) организует разработку, утверждение и исполнение муниципальных программ;</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11) издает в пределах своих полномочий правовые акты;</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12) вносит проекты решений Собрания депутатов Фомино-Свечниковского сельского поселения;</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13) утверждает штатное расписание Администрации Фомино-Свечниковского сельского поселения;</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Фомино-Свечниковского сельского поселения, иных работников Администрации Фомино-Свечниковского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1C0188" w:rsidRPr="00DD00F9" w:rsidRDefault="001C0188"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DD00F9">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1C0188" w:rsidRPr="00DD00F9" w:rsidRDefault="001C0188" w:rsidP="0076194B">
      <w:pPr>
        <w:widowControl w:val="0"/>
        <w:autoSpaceDE w:val="0"/>
        <w:autoSpaceDN w:val="0"/>
        <w:adjustRightInd w:val="0"/>
        <w:spacing w:after="0" w:line="240" w:lineRule="auto"/>
        <w:jc w:val="both"/>
        <w:rPr>
          <w:rFonts w:ascii="Times New Roman" w:hAnsi="Times New Roman" w:cs="Times New Roman"/>
          <w:sz w:val="24"/>
          <w:szCs w:val="24"/>
        </w:rPr>
      </w:pP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31. Досрочное прекращение полномочий главы Администрации Фомино-Свечниковского сельского поселения</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Полномочия главы Администрации Фомино-Свечниковского сельского поселения, осуществляемые на основе контракта, прекращаются досрочно в случае:</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смерти;</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отставки по собственному желанию;</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расторжения контракта в соответствии с частями 11 и 11</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признания судом недееспособным или ограниченно дееспособным;</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признания судом безвестно отсутствующим или объявления умершим;</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вступления в отношении его в законную силу обвинительного приговора суда;</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8) выезда за пределы Российской Федерации на постоянное место жительства;</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11) преобразования муниципального образования «Фомино-Свечниковское сельское поселение», осуществляемого в соответствии с частями 3, 5, 6</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7</w:t>
      </w:r>
      <w:r w:rsidRPr="00DD00F9">
        <w:rPr>
          <w:rFonts w:ascii="Times New Roman" w:hAnsi="Times New Roman" w:cs="Times New Roman"/>
          <w:sz w:val="24"/>
          <w:szCs w:val="24"/>
          <w:vertAlign w:val="superscript"/>
        </w:rPr>
        <w:t>2</w:t>
      </w:r>
      <w:r w:rsidRPr="00DD00F9">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«Фомино-Свечниковское сельское поселение»;</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12) увеличения численности избирателей муниципального образования «Фомино-Свечниковское сельское поселение» более чем на 25 процентов, произошедшего вследствие изменения границ Фомино-Свечниковского сельского поселения;</w:t>
      </w:r>
    </w:p>
    <w:p w:rsidR="001C0188" w:rsidRPr="00DD00F9" w:rsidRDefault="001C0188" w:rsidP="002F0839">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утраты Фомино-Свечниковским сельским поселением статуса муниципального образования в связи с его объединением с городским округом;</w:t>
      </w:r>
    </w:p>
    <w:p w:rsidR="001C0188" w:rsidRPr="00DD00F9" w:rsidRDefault="001C0188"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14) вступления в должность Главы Фомино-Свечниковского сельского поселения, исполняющего полномочия главы Администрации Фомино-Свечниковского сельского поселения.</w:t>
      </w:r>
    </w:p>
    <w:p w:rsidR="001C0188" w:rsidRPr="00DD00F9" w:rsidRDefault="001C0188"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00F9">
        <w:rPr>
          <w:rFonts w:ascii="Times New Roman" w:hAnsi="Times New Roman" w:cs="Times New Roman"/>
          <w:sz w:val="24"/>
          <w:szCs w:val="24"/>
        </w:rPr>
        <w:t>2. Решение о досрочном прекращении полномочий главы Администрации Фомино-Свечниковского сельского поселения за исключением случаев, предусмотренных подпунктами 3, 4, 11, 12, 13 пункта 1 настоящей статьи, принимается Собранием депутатов Фомино-Свечниковского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C0188" w:rsidRPr="00DD00F9" w:rsidRDefault="001C0188"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41"/>
      <w:bookmarkEnd w:id="7"/>
      <w:r w:rsidRPr="00DD00F9">
        <w:rPr>
          <w:rFonts w:ascii="Times New Roman" w:hAnsi="Times New Roman" w:cs="Times New Roman"/>
          <w:sz w:val="24"/>
          <w:szCs w:val="24"/>
        </w:rPr>
        <w:t>3. Контракт с главой Администрации Фомино-Свечниковского сельского поселения может быть расторгнут по соглашению сторон или в судебном порядке на основании заявления:</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Собрания депутатов Фомино-Свечниковского сельского поселения или председателя Собрания депутатов – главы Фомино-Свечниковского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главы Администрации Фомино-Свечниковского сельского поселения – в связи с нарушениями условий контракта органами местного самоуправления Фомино-Свечниковского сельского поселения и (или) органами государственной власти Ростовской области.</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Решение о досрочном прекращении полномочий главы Администрации Фомино-Свечниковского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rFonts w:ascii="Times New Roman" w:hAnsi="Times New Roman" w:cs="Times New Roman"/>
          <w:sz w:val="24"/>
          <w:szCs w:val="24"/>
        </w:rPr>
        <w:t xml:space="preserve"> </w:t>
      </w:r>
      <w:r w:rsidRPr="00DD00F9">
        <w:rPr>
          <w:rFonts w:ascii="Times New Roman" w:hAnsi="Times New Roman" w:cs="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Фомино-Свечниковского сельского</w:t>
      </w:r>
      <w:r>
        <w:rPr>
          <w:rFonts w:ascii="Times New Roman" w:hAnsi="Times New Roman" w:cs="Times New Roman"/>
          <w:sz w:val="24"/>
          <w:szCs w:val="24"/>
        </w:rPr>
        <w:t xml:space="preserve"> </w:t>
      </w:r>
      <w:r w:rsidRPr="00DD00F9">
        <w:rPr>
          <w:rFonts w:ascii="Times New Roman" w:hAnsi="Times New Roman" w:cs="Times New Roman"/>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C0188" w:rsidRPr="00DD00F9" w:rsidRDefault="001C0188"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5. В случае досрочного прекращения полномочий главы Администрации Фомино-Свечниковского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Фомино-Свечниковского сельского поселения или иной муниципальный служащий в соответствии с Регламентом Администрации Фомино-Свечниковского сельского поселения.</w:t>
      </w:r>
    </w:p>
    <w:p w:rsidR="001C0188" w:rsidRPr="00DD00F9" w:rsidRDefault="001C0188" w:rsidP="0076194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если Регламентом Администрации Фомино-Свечниковского сельского поселения не определен муниципальный служащий, исполняющий обязанности главы Администрации Фомино-Свечниковского сельского поселения, либо в случае отсутствия данного муниципального служащего, обязанности главы Администрации Фомино-Свечниковского сельского поселения исполняет муниципальный служащий Администрации Фомино-Свечниковского сельского поселения, определяемый Собранием депутатов Фомино-Свечниковского сельского поселения.</w:t>
      </w:r>
    </w:p>
    <w:p w:rsidR="001C0188" w:rsidRPr="00DD00F9" w:rsidRDefault="001C0188" w:rsidP="00562F5A">
      <w:pPr>
        <w:spacing w:after="0" w:line="240" w:lineRule="atLeast"/>
        <w:rPr>
          <w:rFonts w:ascii="Times New Roman" w:hAnsi="Times New Roman" w:cs="Times New Roman"/>
          <w:sz w:val="24"/>
          <w:szCs w:val="24"/>
        </w:rPr>
      </w:pPr>
    </w:p>
    <w:p w:rsidR="001C0188" w:rsidRPr="00DD00F9" w:rsidRDefault="001C0188" w:rsidP="0019271D">
      <w:pPr>
        <w:spacing w:after="0" w:line="240" w:lineRule="atLeast"/>
        <w:ind w:firstLine="709"/>
        <w:rPr>
          <w:rFonts w:ascii="Times New Roman" w:hAnsi="Times New Roman" w:cs="Times New Roman"/>
          <w:b/>
          <w:bCs/>
          <w:sz w:val="24"/>
          <w:szCs w:val="24"/>
        </w:rPr>
      </w:pPr>
      <w:r w:rsidRPr="00DD00F9">
        <w:rPr>
          <w:rFonts w:ascii="Times New Roman" w:hAnsi="Times New Roman" w:cs="Times New Roman"/>
          <w:b/>
          <w:bCs/>
          <w:sz w:val="24"/>
          <w:szCs w:val="24"/>
        </w:rPr>
        <w:t>Статья 32. Структура Администрации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774B98">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структуру Администрации Фомино-Свечниковского сельского поселения входят: глава Администрации Фомино-Свечниковского сельского поселения, структурные подразделения Администрации Фомино-Свечниковского сельского поселения, должности муниципальной службы, должности по техническому обеспечению деятельности Администрации Фомино-Свечниковского сельского поселения, не входящие в состав структурных подразделений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Структура Администрации Фомино-Свечниковского сельского поселения утверждается Собранием депутатов Фомино-Свечниковского сельского поселения по представлению главы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Штатное расписание Администрации Фомино-Свечниковского сельского поселения утверждается главой Администрации Фомино-Свечниковского сельского поселения на основе структуры Администрации Фомино-Свечниковского сельского поселения исходя из расходов на содержание Администрации Фомино-Свечниковского сельского поселения, предусмотренных бюджетом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Глава Администрации Фомино-Свечниковского сельского поселения назначает и увольняет работников Администрации Фомино-Свечниковского сельского поселения, осуществляет иные полномочия в отношении работников Администрации Фомино-Свечниковского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Полномочия и порядок организации работы структурных подразделений Администрации Фомино-Свечниковского сельского поселения определяются Регламентом Администрации Фомино-Свечниковского сельского поселения и (или) положениями об этих подразделениях, утверждаемыми главой Администрации Фомино-Свечниковского сельского поселения. Структурные подразделения Администрации Фомино-Свечниковского сельского поселения не обладают правами юридического лица.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Руководители структурных подразделений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организуют работу структурного подразделения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разрабатывают и вносят главе Администрации Фомино-Свечниковского сельского поселения проекты правовых актов и иные предложения в пределах своей компетенции;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1C0188" w:rsidRDefault="001C0188" w:rsidP="0019271D">
      <w:pPr>
        <w:spacing w:after="0" w:line="240" w:lineRule="atLeast"/>
        <w:ind w:firstLine="709"/>
        <w:jc w:val="both"/>
        <w:rPr>
          <w:rFonts w:ascii="Times New Roman" w:hAnsi="Times New Roman" w:cs="Times New Roman"/>
          <w:i/>
          <w:iCs/>
          <w:sz w:val="24"/>
          <w:szCs w:val="24"/>
        </w:rPr>
      </w:pPr>
    </w:p>
    <w:p w:rsidR="001C0188" w:rsidRDefault="001C0188" w:rsidP="0019271D">
      <w:pPr>
        <w:spacing w:after="0" w:line="240" w:lineRule="atLeast"/>
        <w:ind w:firstLine="709"/>
        <w:jc w:val="both"/>
        <w:rPr>
          <w:rFonts w:ascii="Times New Roman" w:hAnsi="Times New Roman" w:cs="Times New Roman"/>
          <w:i/>
          <w:iCs/>
          <w:sz w:val="24"/>
          <w:szCs w:val="24"/>
        </w:rPr>
      </w:pPr>
    </w:p>
    <w:p w:rsidR="001C0188" w:rsidRDefault="001C0188" w:rsidP="0019271D">
      <w:pPr>
        <w:spacing w:after="0" w:line="240" w:lineRule="atLeast"/>
        <w:ind w:firstLine="709"/>
        <w:jc w:val="both"/>
        <w:rPr>
          <w:rFonts w:ascii="Times New Roman" w:hAnsi="Times New Roman" w:cs="Times New Roman"/>
          <w:i/>
          <w:iCs/>
          <w:sz w:val="24"/>
          <w:szCs w:val="24"/>
        </w:rPr>
      </w:pPr>
    </w:p>
    <w:p w:rsidR="001C0188" w:rsidRPr="00DD00F9" w:rsidRDefault="001C0188" w:rsidP="0019271D">
      <w:pPr>
        <w:spacing w:after="0" w:line="240" w:lineRule="atLeast"/>
        <w:ind w:firstLine="709"/>
        <w:jc w:val="both"/>
        <w:rPr>
          <w:rFonts w:ascii="Times New Roman" w:hAnsi="Times New Roman" w:cs="Times New Roman"/>
          <w:i/>
          <w:iCs/>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33. Полномочия Администрации Фомино-Свечниковского сельского поселения</w:t>
      </w:r>
    </w:p>
    <w:p w:rsidR="001C0188" w:rsidRPr="00DD00F9" w:rsidRDefault="001C0188" w:rsidP="0019271D">
      <w:pPr>
        <w:spacing w:after="0" w:line="240" w:lineRule="atLeast"/>
        <w:ind w:firstLine="709"/>
        <w:rPr>
          <w:rFonts w:ascii="Times New Roman" w:hAnsi="Times New Roman" w:cs="Times New Roman"/>
          <w:sz w:val="24"/>
          <w:szCs w:val="24"/>
        </w:rPr>
      </w:pPr>
    </w:p>
    <w:p w:rsidR="001C0188" w:rsidRPr="00DD00F9" w:rsidRDefault="001C0188" w:rsidP="00C44EFA">
      <w:pPr>
        <w:spacing w:after="0" w:line="240" w:lineRule="atLeast"/>
        <w:ind w:firstLine="708"/>
        <w:jc w:val="both"/>
        <w:rPr>
          <w:rFonts w:ascii="Times New Roman" w:hAnsi="Times New Roman" w:cs="Times New Roman"/>
          <w:sz w:val="24"/>
          <w:szCs w:val="24"/>
        </w:rPr>
      </w:pPr>
      <w:r w:rsidRPr="00DD00F9">
        <w:rPr>
          <w:rFonts w:ascii="Times New Roman" w:hAnsi="Times New Roman" w:cs="Times New Roman"/>
          <w:sz w:val="24"/>
          <w:szCs w:val="24"/>
        </w:rPr>
        <w:t>1. Администрация Фомино-Свечниковского сельского поселения под руководством главы Администрации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обеспечивает составление проекта бюджета Фомино-Свечниковского сельского поселения, исполнение бюджета Фомино-Свечниковского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Фомино-Свечниковского сельского поселения в соответствии с законодательством Российской Федерации о налогах и сборах;</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организует в границах Фомино-Свечниковского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C0188" w:rsidRPr="00DD00F9" w:rsidRDefault="001C0188" w:rsidP="00E04CEF">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5) обеспечивает проживающих в Фомино-Свечниковском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C0188" w:rsidRPr="00DD00F9" w:rsidRDefault="001C0188" w:rsidP="00E04CEF">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Фомино-Свечниковского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C0188" w:rsidRPr="00DD00F9" w:rsidRDefault="001C0188" w:rsidP="00C44EFA">
      <w:pPr>
        <w:spacing w:after="0" w:line="240" w:lineRule="auto"/>
        <w:ind w:firstLine="770"/>
        <w:jc w:val="both"/>
        <w:rPr>
          <w:rFonts w:ascii="Times New Roman" w:hAnsi="Times New Roman" w:cs="Times New Roman"/>
          <w:sz w:val="24"/>
          <w:szCs w:val="24"/>
        </w:rPr>
      </w:pPr>
      <w:r w:rsidRPr="00DD00F9">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Фомино-Свечниковского сельского поселения, социальную и культурную адаптацию мигрантов, профилактику межнациональных (межэтнических) конфликтов;</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участвует в предупреждении и ликвидации последствий чрезвычайных ситуаций в границах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обеспечивает первичные меры пожарной безопасности в границах населенных пунктов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создает условия для обеспечения жителей Фомино-Свечниковского сельского поселения услугами связи, общественного питания, торговли и бытового обслуживания;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создает условия для организации досуга и обеспечения жителей Фомино-Свечниковского сельского поселения услугами организаций культуры;</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Фомино-Свечниковском  сельском поселении;</w:t>
      </w:r>
    </w:p>
    <w:p w:rsidR="001C0188" w:rsidRPr="00DD00F9" w:rsidRDefault="001C0188"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14) обеспечивает условия для развития на территории Фомино-Свечниковского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15) создает условия для массового отдыха жителей Фомино-Свечниковского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16) организует формирование архивных фондов Фомино-Свечниковского сельского поселения;</w:t>
      </w:r>
    </w:p>
    <w:p w:rsidR="001C0188" w:rsidRPr="00DD00F9" w:rsidRDefault="001C0188" w:rsidP="00A043C0">
      <w:pPr>
        <w:spacing w:after="0" w:line="240" w:lineRule="atLeast"/>
        <w:ind w:firstLine="709"/>
        <w:jc w:val="both"/>
        <w:rPr>
          <w:rFonts w:ascii="Times New Roman" w:hAnsi="Times New Roman" w:cs="Times New Roman"/>
          <w:strike/>
          <w:sz w:val="24"/>
          <w:szCs w:val="24"/>
        </w:rPr>
      </w:pPr>
      <w:r w:rsidRPr="00DD00F9">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1C0188" w:rsidRPr="00DD00F9" w:rsidRDefault="001C0188" w:rsidP="00C44EFA">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sz w:val="24"/>
          <w:szCs w:val="24"/>
        </w:rPr>
        <w:t>18) организует утверждение правил благоустройства территории Фомино-Свечниковского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19) осуществляет муниципальный лесной контроль;</w:t>
      </w:r>
    </w:p>
    <w:p w:rsidR="001C0188" w:rsidRPr="00DD00F9" w:rsidRDefault="001C0188" w:rsidP="00E04CEF">
      <w:pPr>
        <w:pStyle w:val="ConsPlusNormal"/>
        <w:ind w:firstLine="708"/>
        <w:jc w:val="both"/>
        <w:rPr>
          <w:rFonts w:ascii="Times New Roman" w:hAnsi="Times New Roman" w:cs="Times New Roman"/>
          <w:sz w:val="24"/>
          <w:szCs w:val="24"/>
        </w:rPr>
      </w:pPr>
      <w:r w:rsidRPr="00DD00F9">
        <w:rPr>
          <w:rFonts w:ascii="Times New Roman" w:hAnsi="Times New Roman" w:cs="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Фомино-Свечниковского сельского поселения, изменяет, аннулирует такие наименования, размещает информацию в государственном адресном реестре;</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C0188" w:rsidRPr="00DD00F9" w:rsidRDefault="001C0188"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Фомино-Свечниковского сельского поселения, а также</w:t>
      </w:r>
      <w:r w:rsidRPr="00DD00F9">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26) организует и осуществляет мероприятия по работе с детьми и молодежью в Фомино-Свечниковском  сельском поселении;</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Фомино-Свечниковского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и 31</w:t>
      </w:r>
      <w:r w:rsidRPr="00DD00F9">
        <w:rPr>
          <w:rFonts w:ascii="Times New Roman" w:hAnsi="Times New Roman" w:cs="Times New Roman"/>
          <w:sz w:val="24"/>
          <w:szCs w:val="24"/>
          <w:vertAlign w:val="superscript"/>
        </w:rPr>
        <w:t>3</w:t>
      </w:r>
      <w:r w:rsidRPr="00DD00F9">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30) обеспечивает выполнение работ, необходимых для создания искусственных земельных участков для нужд Фомино-Свечниковского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31) осуществляет меры по противодействию коррупции в границах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голосования по вопросам изменения границ, преобразования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34) разрабатывает проекты и организует выполнение планов и программ комплексного социально-экономического развития Фомино-Свечниковского сельского поселения, а также организует сбор статистических показателей, характеризующих состояние экономики и социальной сферы Фомино-Свечниковского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Фомино-Свечниковского сельского поселения официальной информации о социально-экономическом и культурном развитии Фомино-Свечниковского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Фомино-Свечниковского сельского поселения, депутатов Собрания депутатов Фомино-Свечниковского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39) организует и осуществляет муниципальный контроль на территории Фомино-Свечниковского сельского поселения;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1C0188" w:rsidRPr="00DD00F9" w:rsidRDefault="001C0188" w:rsidP="00C44EF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C0188" w:rsidRPr="00DD00F9" w:rsidRDefault="001C0188" w:rsidP="00857A01">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42) вправе создавать муниципальную пожарную охрану;</w:t>
      </w:r>
    </w:p>
    <w:p w:rsidR="001C0188" w:rsidRPr="00DD00F9" w:rsidRDefault="001C0188"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DD00F9">
        <w:rPr>
          <w:rFonts w:ascii="Times New Roman" w:hAnsi="Times New Roman" w:cs="Times New Roman"/>
          <w:sz w:val="24"/>
          <w:szCs w:val="24"/>
          <w:lang w:eastAsia="en-US"/>
        </w:rPr>
        <w:t xml:space="preserve">43) разрабатывает и утверждает </w:t>
      </w:r>
      <w:hyperlink r:id="rId10" w:history="1">
        <w:r w:rsidRPr="00DD00F9">
          <w:rPr>
            <w:rFonts w:ascii="Times New Roman" w:hAnsi="Times New Roman" w:cs="Times New Roman"/>
            <w:sz w:val="24"/>
            <w:szCs w:val="24"/>
            <w:lang w:eastAsia="en-US"/>
          </w:rPr>
          <w:t>программ</w:t>
        </w:r>
      </w:hyperlink>
      <w:r w:rsidRPr="00DD00F9">
        <w:rPr>
          <w:rFonts w:ascii="Times New Roman" w:hAnsi="Times New Roman" w:cs="Times New Roman"/>
          <w:sz w:val="24"/>
          <w:szCs w:val="24"/>
          <w:lang w:eastAsia="en-US"/>
        </w:rPr>
        <w:t xml:space="preserve">ы комплексного развития систем коммунальной инфраструктуры Фомино-Свечниковского сельского поселения, программы комплексного развития транспортной инфраструктуры Фомино-Свечниковского сельского поселения, программы комплексного развития социальной инфраструктуры Фомино-Свечниковского сельского поселения, </w:t>
      </w:r>
      <w:hyperlink r:id="rId11" w:history="1">
        <w:r w:rsidRPr="00DD00F9">
          <w:rPr>
            <w:rFonts w:ascii="Times New Roman" w:hAnsi="Times New Roman" w:cs="Times New Roman"/>
            <w:sz w:val="24"/>
            <w:szCs w:val="24"/>
            <w:lang w:eastAsia="en-US"/>
          </w:rPr>
          <w:t>требования</w:t>
        </w:r>
      </w:hyperlink>
      <w:r w:rsidRPr="00DD00F9">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1C0188" w:rsidRPr="00DD00F9" w:rsidRDefault="001C0188"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1C0188" w:rsidRPr="00DD00F9" w:rsidRDefault="001C0188"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45) участвует в соответствии с Федеральным законом от 24 июля 2007 года</w:t>
      </w:r>
      <w:r w:rsidRPr="00DD00F9">
        <w:rPr>
          <w:rFonts w:ascii="Times New Roman" w:hAnsi="Times New Roman" w:cs="Times New Roman"/>
          <w:sz w:val="24"/>
          <w:szCs w:val="24"/>
        </w:rPr>
        <w:br/>
        <w:t>№ 221-ФЗ «О государственном кадастре недвижимости» в выполнении комплексных кадастровых работ;</w:t>
      </w:r>
    </w:p>
    <w:p w:rsidR="001C0188" w:rsidRPr="00DD00F9" w:rsidRDefault="001C0188" w:rsidP="003E4654">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1C0188" w:rsidRPr="00DD00F9" w:rsidRDefault="001C0188" w:rsidP="004664B7">
      <w:pPr>
        <w:spacing w:after="0" w:line="240" w:lineRule="atLeast"/>
        <w:ind w:firstLine="708"/>
        <w:jc w:val="both"/>
        <w:rPr>
          <w:rFonts w:ascii="Times New Roman" w:hAnsi="Times New Roman" w:cs="Times New Roman"/>
          <w:sz w:val="24"/>
          <w:szCs w:val="24"/>
        </w:rPr>
      </w:pPr>
      <w:r w:rsidRPr="00DD00F9">
        <w:rPr>
          <w:rFonts w:ascii="Times New Roman" w:hAnsi="Times New Roman" w:cs="Times New Roman"/>
          <w:sz w:val="24"/>
          <w:szCs w:val="24"/>
        </w:rPr>
        <w:t>2. Администрация Фомино-Свечниковского сельского поселения вправе привлекать граждан к выполнению на добровольной основе социально значимых для Фомино-Свечниковского сельского поселения работ (в том числе дежурств) в целях решения вопросов местного значения, предусмотренных пунктами 7</w:t>
      </w:r>
      <w:r w:rsidRPr="00DD00F9">
        <w:rPr>
          <w:rFonts w:ascii="Times New Roman" w:hAnsi="Times New Roman" w:cs="Times New Roman"/>
          <w:sz w:val="24"/>
          <w:szCs w:val="24"/>
          <w:vertAlign w:val="superscript"/>
        </w:rPr>
        <w:t>1</w:t>
      </w:r>
      <w:r w:rsidRPr="00DD00F9">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Фомино-Свечниковского сельского поселения о привлечении граждан к выполнению на добровольной основе социально значимых для Фомино-Свечниковского сельского поселения работ должно быть опубликовано (обнародовано) не позднее, чем за семь дней до дня проведения указанных работ.</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Фомино-Свечниковского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Администрация Фомино-Свечниковского сельского поселения исполняет отдельные государственные полномочия, переданные органам местного самоуправления Фомино-Свечниковского сельского поселения, в соответствии с федеральными и областными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34. Избирательная комиссия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Избирательная комиссия Фомино-Свечниковского сельского поселения является муниципальным органом, который не входит в структуру органов местного самоуправления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Избирательная комиссия Фомино-Свечниковского сельского поселения формируется Собранием депутатов Фомино-Свечниковского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Избирательная комиссия Фомино-Свечниковского сельского поселения формируется в составе восьми членов с правом решающего голоса сроком на 5 лет.</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Избирательная комиссия Фомино-Свечниковского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голосования по вопросам изменения границ Фомино-Свечниковского сельского поселения, осуществляет иные полномочия в соответствии с федеральными и областными законами, настоящим Уставом.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Деятельность Избирательной комиссии Фомино-Свечниковского сельского поселения осуществляется коллегиально.</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Избирательная комиссия Фомино-Свечниковского сельского поселения принимает постановления.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Председатель Избирательной комиссии Фомино-Свечниковского сельского поселения, заместитель председателя и секретарь Избирательной комиссии Фомино-Свечниковского сельского поселения избираются тайным голосованием на ее первом заседании из числа членов Избирательной комиссии Фомино-Свечниковского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Председатель Избирательной комиссии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представляет Избирательную комиссию Фомино-Свечниковского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Фомино-Свечниковского сельского поселения, выдает доверенности на представление интересов Избирательной комиссии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организует работу Избирательной комиссии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созывает и ведет заседания Избирательной комиссии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подписывает постановления Избирательной комиссии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распределяет обязанности между членами Избирательной комиссии Фомино-Свечниковского сельского поселения для организации работы по исполнению принимаемых Избирательной комиссией Фомино-Свечниковского сельского поселения постановлений;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дает поручения заместителю председателя, секретарю и членам Избирательной комиссии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организует в Избирательной комиссии Фомино-Свечниковского сельского поселения прием граждан, рассмотрение их обращений;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Заместитель председателя Избирательной комиссии Фомино-Свечниковского сельского поселения оказывает содействие председателю Избирательной комиссии Фомино-Свечниковского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Фомино-Свечниковского сельского поселения исполняет его обязанности.</w:t>
      </w:r>
    </w:p>
    <w:p w:rsidR="001C0188"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Полномочия Избирательной комиссии Фомино-Свечниковского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Фомино-Свечниковского сельского поселения не формируется.</w:t>
      </w:r>
    </w:p>
    <w:p w:rsidR="001C0188"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5. Статус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F46C42">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35. Статус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F46C42">
      <w:pPr>
        <w:spacing w:after="0" w:line="240" w:lineRule="atLeast"/>
        <w:ind w:firstLine="708"/>
        <w:jc w:val="both"/>
        <w:rPr>
          <w:rFonts w:ascii="Times New Roman" w:hAnsi="Times New Roman" w:cs="Times New Roman"/>
          <w:sz w:val="24"/>
          <w:szCs w:val="24"/>
        </w:rPr>
      </w:pPr>
      <w:r w:rsidRPr="00DD00F9">
        <w:rPr>
          <w:rFonts w:ascii="Times New Roman" w:hAnsi="Times New Roman" w:cs="Times New Roman"/>
          <w:sz w:val="24"/>
          <w:szCs w:val="24"/>
        </w:rPr>
        <w:t>1. Председатель Собрания депутатов - глава Фомино-Свечниковского сельского поселения является выборным должностным лицом местного самоуправления.</w:t>
      </w:r>
    </w:p>
    <w:p w:rsidR="001C0188" w:rsidRPr="00DD00F9" w:rsidRDefault="001C0188" w:rsidP="00F46C4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Депутату Собрания депутатов Фомино-Свечниковского сельского поселения, председателю Собрания депутатов - главе Фомино-Свечниковского сельского поселения обеспечиваются условия для беспрепятственного осуществления своих полномочий.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Полномочия депутата Собрания депутатов Фомино-Свечниковского сельского поселения начинаются со дня его избрания и прекращаются со дня начала работы Собрания депутатов Фомино-Свечниковского сельского поселения нового созыва.</w:t>
      </w:r>
    </w:p>
    <w:p w:rsidR="001C0188" w:rsidRPr="00DD00F9" w:rsidRDefault="001C0188" w:rsidP="00F46C42">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Полномочия председателя Собрания депутатов - главы Фомино-Свечниковского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Срок полномочий депутата Собрания депутатов Фомино-Свечниковского сельского поселения составляет 5 лет.</w:t>
      </w:r>
    </w:p>
    <w:p w:rsidR="001C0188" w:rsidRPr="00DD00F9" w:rsidRDefault="001C0188" w:rsidP="00970FDA">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Председатель Собрания депутатов - глава Фомино-Свечниковского сельского поселения избирается на срок полномочий избравшего его Собрания депутатов Фомино-Свечниковского сельского поселения.</w:t>
      </w:r>
    </w:p>
    <w:p w:rsidR="001C0188" w:rsidRPr="00DD00F9" w:rsidRDefault="001C0188" w:rsidP="00B11ED4">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6. Председатель Собрания депутатов – глава Фомино-Свечниковского сельского поселения, заместитель председателя Собрания депутатов Фомино-Свечниковского сельского поселения и иные депутаты Собрания депутатов Фомино-Свечниковского сельского поселения осуществляют свои полномочия на непостоянной основе.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Гарантии осуществления полномочий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устанавливаются настоящим Уставом в соответствии с федеральными законами и областными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8. Председатель Собрания депутатов – глава Фомино-Свечниковского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Депутаты Собрания депутатов Фомино-Свечниковского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0188" w:rsidRPr="00DD00F9" w:rsidRDefault="001C0188" w:rsidP="00EC2AA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Депутаты Собрания депутатов Фомино-Свечниковского сельского поселения, председатель Собрания депутатов – глава Фомино-Свечниковского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188" w:rsidRPr="00DD00F9" w:rsidRDefault="001C0188" w:rsidP="00EC2AA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Полномочия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188" w:rsidRPr="00DD00F9" w:rsidRDefault="001C0188" w:rsidP="00EC2AA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Решение о досрочном прекращении полномочий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Фомино-Свечниковского сельского поселения не позднее чем через 30 дней со дня появления оснований для досрочного прекращения полномочий.</w:t>
      </w:r>
    </w:p>
    <w:p w:rsidR="001C0188" w:rsidRPr="00DD00F9" w:rsidRDefault="001C0188" w:rsidP="00EC2AA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Гарантии прав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Полномочия депутата Собрания депутатов Фомино-Свечниковского сельского поселения прекращаются досрочно в случае: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смерти;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отставки по собственному желанию;</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признания судом недееспособным или ограниченно дееспособным;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признания судом безвестно отсутствующим или объявления умершим;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вступления в отношении его в законную силу обвинительного приговора суда;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выезда за пределы Российской Федерации на постоянное место жительства;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отзыва избирателями;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досрочного прекращения полномочий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C0188" w:rsidRPr="00DD00F9" w:rsidRDefault="001C0188" w:rsidP="004035E3">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C0188" w:rsidRPr="00DD00F9" w:rsidRDefault="001C0188"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00F9">
        <w:rPr>
          <w:rFonts w:ascii="Times New Roman" w:hAnsi="Times New Roman" w:cs="Times New Roman"/>
          <w:sz w:val="24"/>
          <w:szCs w:val="24"/>
        </w:rPr>
        <w:t>13. Полномочия депутата Собрания депутатов Фомино-Свечниковского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C0188" w:rsidRPr="00DD00F9" w:rsidRDefault="001C0188"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DD00F9">
        <w:rPr>
          <w:rFonts w:ascii="Times New Roman" w:hAnsi="Times New Roman" w:cs="Times New Roman"/>
          <w:sz w:val="24"/>
          <w:szCs w:val="24"/>
        </w:rPr>
        <w:t>14. Решение Собрания депутатов Фомино-Свечниковского сельского поселения о досрочном прекращении полномочий депутата Собрания депутатов Фомино-Свечниковского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Фомино-Свечниковского сельского поселения, - не позднее чем через три месяца со дня появления такого основания.</w:t>
      </w:r>
    </w:p>
    <w:p w:rsidR="001C0188" w:rsidRPr="00DD00F9" w:rsidRDefault="001C0188" w:rsidP="00AA3872">
      <w:pPr>
        <w:spacing w:after="0" w:line="240" w:lineRule="auto"/>
        <w:ind w:firstLine="709"/>
        <w:jc w:val="both"/>
        <w:rPr>
          <w:rFonts w:ascii="Times New Roman" w:hAnsi="Times New Roman" w:cs="Times New Roman"/>
          <w:i/>
          <w:iCs/>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36. Право на получение и распространение информации </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При обращении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органы местного самоуправления Фомино-Свечниковского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Фомино-Свечниковского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не допускается.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Депутат Собрания депутатов Фомино-Свечниковского сельского поселения в порядке, установленном Собранием депутатов Фомино-Свечниковского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37. Право на обращение </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Фомино-Свечниковского сельского поселения, а также должностным лицам организаций, расположенных на территории Фомино-Свечниковского сельского поселения, по вопросам, отнесенным к их ведению.</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Органы местного самоуправления Фомино-Свечниковского сельского поселения, должностные лица органов местного самоуправления Фомино-Свечниковского сельского поселения, а также должностные лица организаций, к которым обратился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обязаны дать письменный ответ на обращение не позднее 30 дней со дня его получения.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Фомино-Свечниковского сельского поселения. О дне рассмотрения обращения на заседании Собрания депутатов Фомино-Свечниковского сельского поселения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должны быть извещены заблаговременно, но не позднее чем за два календарных дня.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Вмешательство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 в деятельность государственных, правоохранительных и судебных органов не допускается.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38. Право на безотлагательный прием должностными лицами</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 вопросам, связанным с осуществлением своих полномочий,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пользуются на территории Фомино-Свечниковского сельского поселения правом безотлагательного приема должностными лицами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39. Право депутатов Собрания депутатов Фомино-Свечниковского сельского поселения на объединение в депутатские группы и другие объединения депутатов </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Депутаты Собрания депутатов Фомино-Свечниковского сельского поселения имеют право объединяться в депутатские группы, иные объединения депутатов.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40. Гарантии реализации прав депутата Собрания депутатов Фомино-Свечниковского сельского поселения при принятии решений Собранием депутатов Фомино-Свечниковского сельского поселения </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 Собрания депутатов Фомино-Свечниковского сельского поселения, обладает правом правотворческой инициативы в Собрании депутатов Фомино-Свечниковского сельского поселения, которое осуществляется им в порядке, установленном регламентом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Депутату Собрания депутатов Фомино-Свечниковского сельского поселения гарантируются: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обязательное рассмотрение Собранием депутатов Фомино-Свечниковского сельского поселения предложения, внесенного депутатом Собрания депутатов Фомино-Свечниковского сельского поселения, на заседании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обязательная постановка на голосование всех внесенных депутатом Собрания депутатов Фомино-Свечниковского сельского поселения поправок к проектам решений, рассматриваемым Собранием депутатов Фомино-Свечниковского сельского поселения.</w:t>
      </w:r>
    </w:p>
    <w:p w:rsidR="001C0188" w:rsidRPr="00DD00F9" w:rsidRDefault="001C0188" w:rsidP="00B14307">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 На заседаниях </w:t>
      </w:r>
      <w:bookmarkStart w:id="8" w:name="OLE_LINK52"/>
      <w:bookmarkStart w:id="9" w:name="OLE_LINK53"/>
      <w:bookmarkStart w:id="10" w:name="OLE_LINK58"/>
      <w:r w:rsidRPr="00DD00F9">
        <w:rPr>
          <w:rFonts w:ascii="Times New Roman" w:hAnsi="Times New Roman" w:cs="Times New Roman"/>
          <w:sz w:val="24"/>
          <w:szCs w:val="24"/>
        </w:rPr>
        <w:t xml:space="preserve">Собрания депутатов Фомино-Свечниковского сельского поселения </w:t>
      </w:r>
      <w:bookmarkEnd w:id="8"/>
      <w:bookmarkEnd w:id="9"/>
      <w:bookmarkEnd w:id="10"/>
      <w:r w:rsidRPr="00DD00F9">
        <w:rPr>
          <w:rFonts w:ascii="Times New Roman" w:hAnsi="Times New Roman" w:cs="Times New Roman"/>
          <w:sz w:val="24"/>
          <w:szCs w:val="24"/>
        </w:rPr>
        <w:t>депутат Собрания депутатов Фомино-Свечниковского сельского поселения вправе в порядке, установленном регламентом указанного органа:</w:t>
      </w:r>
    </w:p>
    <w:p w:rsidR="001C0188" w:rsidRPr="00DD00F9" w:rsidRDefault="001C0188" w:rsidP="00B14307">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избирать и быть избранным на должности председателя Собрания депутатов – главы Фомино-Свечниковского сельского поселения, заместителя председателя Собрания депутатов Фомино-Свечниковского сельского поселения, выдвигать кандидатуры (в том числе и свою кандидатуру) на эти должности, заявлять отводы кандидатам;</w:t>
      </w:r>
    </w:p>
    <w:p w:rsidR="001C0188" w:rsidRPr="00DD00F9" w:rsidRDefault="001C0188" w:rsidP="00B14307">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2) избирать и быть избранным в органы Собрания депутатов Фомино-Свечниковского сельского поселения, выдвигать кандидатуры (в том числе и свою кандидатуру) в эти органы, заявлять отводы кандидатам;</w:t>
      </w:r>
    </w:p>
    <w:p w:rsidR="001C0188" w:rsidRPr="00DD00F9" w:rsidRDefault="001C0188" w:rsidP="00334589">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3) избирать и быть избранным в состав Собрания депутатов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в случае если областным законом и Уставом муниципального образования «Кашарский район» предусмотрено, что Собрание депутатов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состоит из глав поселений, входящих в состав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C0188" w:rsidRPr="00DD00F9" w:rsidRDefault="001C0188" w:rsidP="00B14307">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задавать вопросы выступающим, давать справки;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выступать по мотивам голосования (до момента голосования);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требовать постановки своих предложений на голосование;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1C0188" w:rsidRPr="00DD00F9" w:rsidRDefault="001C0188"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D00F9">
        <w:rPr>
          <w:rFonts w:ascii="Times New Roman" w:hAnsi="Times New Roman" w:cs="Times New Roman"/>
          <w:sz w:val="24"/>
          <w:szCs w:val="24"/>
        </w:rPr>
        <w:t xml:space="preserve">10) </w:t>
      </w:r>
      <w:r w:rsidRPr="00DD00F9">
        <w:rPr>
          <w:rFonts w:ascii="Times New Roman" w:hAnsi="Times New Roman" w:cs="Times New Roman"/>
          <w:sz w:val="24"/>
          <w:szCs w:val="24"/>
          <w:lang w:eastAsia="en-US"/>
        </w:rPr>
        <w:t>пользоваться иными правами в соответствии с настоящим Уставом и регламентом Собрания депутатов Фомино-Свечниковского сельского поселения</w:t>
      </w:r>
      <w:r w:rsidRPr="00DD00F9">
        <w:rPr>
          <w:rFonts w:ascii="Times New Roman" w:hAnsi="Times New Roman" w:cs="Times New Roman"/>
          <w:sz w:val="24"/>
          <w:szCs w:val="24"/>
        </w:rPr>
        <w:t>.</w:t>
      </w:r>
    </w:p>
    <w:p w:rsidR="001C0188" w:rsidRPr="00DD00F9" w:rsidRDefault="001C0188" w:rsidP="008C42E8">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41. Содействие депутату Собрания депутатов Фомино-Свечниковского сельского поселения в проведении отчетов и встреч с избирателями </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Депутату </w:t>
      </w:r>
      <w:bookmarkStart w:id="11" w:name="OLE_LINK27"/>
      <w:bookmarkStart w:id="12" w:name="OLE_LINK28"/>
      <w:bookmarkStart w:id="13" w:name="OLE_LINK29"/>
      <w:r w:rsidRPr="00DD00F9">
        <w:rPr>
          <w:rFonts w:ascii="Times New Roman" w:hAnsi="Times New Roman" w:cs="Times New Roman"/>
          <w:sz w:val="24"/>
          <w:szCs w:val="24"/>
        </w:rPr>
        <w:t xml:space="preserve">Собрания </w:t>
      </w:r>
      <w:bookmarkStart w:id="14" w:name="OLE_LINK24"/>
      <w:bookmarkStart w:id="15" w:name="OLE_LINK25"/>
      <w:bookmarkStart w:id="16" w:name="OLE_LINK26"/>
      <w:r w:rsidRPr="00DD00F9">
        <w:rPr>
          <w:rFonts w:ascii="Times New Roman" w:hAnsi="Times New Roman" w:cs="Times New Roman"/>
          <w:sz w:val="24"/>
          <w:szCs w:val="24"/>
        </w:rPr>
        <w:t xml:space="preserve">депутатов Фомино-Свечниковского сельского поселения </w:t>
      </w:r>
      <w:bookmarkEnd w:id="11"/>
      <w:bookmarkEnd w:id="12"/>
      <w:bookmarkEnd w:id="13"/>
      <w:bookmarkEnd w:id="14"/>
      <w:bookmarkEnd w:id="15"/>
      <w:bookmarkEnd w:id="16"/>
      <w:r w:rsidRPr="00DD00F9">
        <w:rPr>
          <w:rFonts w:ascii="Times New Roman" w:hAnsi="Times New Roman" w:cs="Times New Roman"/>
          <w:sz w:val="24"/>
          <w:szCs w:val="24"/>
        </w:rPr>
        <w:t>обеспечиваются необходимые условия для проведения отчетов и встреч с избирателями. По его просьбе Администрация Фомино-Свечниковского сельского поселения безвозмездно выделяет помещение, извещает граждан о времени и месте проведения отчета депутата Собрания депутатов Фомино-Свечниковского сельского поселения его встреч с избирателями, направляет для участия во встречах своих представителей, оказывает иную помощь.</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 xml:space="preserve">Статья 42. Освобождение от выполнения производственных или служебных обязанностей депутата Собрания депутатов Фомино-Свечниковского сельского поселения </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 Собрания депутатов Фомино-Свечниковского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Фомино-Свечниковского сельского поселения, заседания комиссии (комитета) Собрания депутатов Фомино-Свечниковского сельского поселения, а также на срок не более трех дней в месяц для работы с избирателями.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Фомино-Свечниковского сельского поселения на основании его письменного заявления и официального уведомления из Собрания депутатов Фомино-Свечниковского сельского поселения.</w:t>
      </w:r>
    </w:p>
    <w:p w:rsidR="001C0188" w:rsidRPr="00DD00F9" w:rsidRDefault="001C0188" w:rsidP="002638C8">
      <w:pPr>
        <w:spacing w:after="0" w:line="240" w:lineRule="atLeast"/>
        <w:jc w:val="both"/>
        <w:rPr>
          <w:rFonts w:ascii="Times New Roman" w:hAnsi="Times New Roman" w:cs="Times New Roman"/>
          <w:sz w:val="24"/>
          <w:szCs w:val="24"/>
        </w:rPr>
      </w:pPr>
    </w:p>
    <w:p w:rsidR="001C0188" w:rsidRPr="00DD00F9" w:rsidRDefault="001C0188" w:rsidP="00085D39">
      <w:pPr>
        <w:autoSpaceDE w:val="0"/>
        <w:autoSpaceDN w:val="0"/>
        <w:adjustRightInd w:val="0"/>
        <w:spacing w:after="0" w:line="240" w:lineRule="auto"/>
        <w:ind w:firstLine="709"/>
        <w:jc w:val="both"/>
        <w:outlineLvl w:val="0"/>
        <w:rPr>
          <w:rFonts w:ascii="Times New Roman" w:hAnsi="Times New Roman" w:cs="Times New Roman"/>
          <w:b/>
          <w:bCs/>
          <w:i/>
          <w:iCs/>
          <w:sz w:val="24"/>
          <w:szCs w:val="24"/>
        </w:rPr>
      </w:pPr>
      <w:r w:rsidRPr="00DD00F9">
        <w:rPr>
          <w:rFonts w:ascii="Times New Roman" w:hAnsi="Times New Roman" w:cs="Times New Roman"/>
          <w:b/>
          <w:bCs/>
          <w:sz w:val="24"/>
          <w:szCs w:val="24"/>
        </w:rPr>
        <w:t xml:space="preserve">Статья 43. Использование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средств связи, право на пользование транспортом </w:t>
      </w:r>
    </w:p>
    <w:p w:rsidR="001C0188" w:rsidRPr="00DD00F9" w:rsidRDefault="001C0188" w:rsidP="00085D39">
      <w:pPr>
        <w:spacing w:after="0" w:line="240" w:lineRule="atLeast"/>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Депутат Собрания депутатов Фомино-Свечниковского сельского поселения, председатель Собрания депутатов – глава Фомино-Свечниковского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Фомино-Свечниковского сельского поселения. Расходы, связанные с предоставлением депутату Собрания депутатов Фомино-Свечниковского сельского поселения, председателю Собрания депутатов – главе Фомино-Свечниковского сельского поселения, услуг связи, возмещаются за счет средств, предусмотренных бюджетной сметой Собрания депутатов Фомино-Свечниковского сельского поселения либо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Фомино-Свечниковского сельского поселения, председателем Собрания депутатов – главой Фомино-Свечниковского сельского поселения. </w:t>
      </w:r>
    </w:p>
    <w:p w:rsidR="001C0188" w:rsidRPr="00DD00F9" w:rsidRDefault="001C0188" w:rsidP="002638C8">
      <w:pPr>
        <w:spacing w:after="0" w:line="240" w:lineRule="atLeast"/>
        <w:jc w:val="both"/>
        <w:rPr>
          <w:rFonts w:ascii="Times New Roman" w:hAnsi="Times New Roman" w:cs="Times New Roman"/>
          <w:sz w:val="24"/>
          <w:szCs w:val="24"/>
        </w:rPr>
      </w:pPr>
    </w:p>
    <w:p w:rsidR="001C0188" w:rsidRPr="00C51CF8" w:rsidRDefault="001C0188" w:rsidP="0019271D">
      <w:pPr>
        <w:spacing w:after="0" w:line="240" w:lineRule="atLeast"/>
        <w:ind w:firstLine="709"/>
        <w:jc w:val="both"/>
        <w:rPr>
          <w:rFonts w:ascii="Times New Roman" w:hAnsi="Times New Roman" w:cs="Times New Roman"/>
          <w:b/>
          <w:bCs/>
          <w:sz w:val="24"/>
          <w:szCs w:val="24"/>
        </w:rPr>
      </w:pPr>
      <w:r w:rsidRPr="00C51CF8">
        <w:rPr>
          <w:rFonts w:ascii="Times New Roman" w:hAnsi="Times New Roman" w:cs="Times New Roman"/>
          <w:b/>
          <w:bCs/>
          <w:sz w:val="24"/>
          <w:szCs w:val="24"/>
        </w:rPr>
        <w:t>Статья 44. Социальные гарантии депутата Собрания депутатов Фомино-Свечниковского сельского поселения, председателя Собрания депутатов - главы Фомино-Свечниковского сельского поселения</w:t>
      </w:r>
    </w:p>
    <w:p w:rsidR="001C0188" w:rsidRPr="00C51CF8" w:rsidRDefault="001C0188" w:rsidP="0019271D">
      <w:pPr>
        <w:spacing w:after="0" w:line="240" w:lineRule="atLeast"/>
        <w:ind w:firstLine="709"/>
        <w:jc w:val="both"/>
        <w:rPr>
          <w:rFonts w:ascii="Times New Roman" w:hAnsi="Times New Roman" w:cs="Times New Roman"/>
          <w:sz w:val="24"/>
          <w:szCs w:val="24"/>
        </w:rPr>
      </w:pPr>
    </w:p>
    <w:p w:rsidR="001C0188" w:rsidRPr="00C51CF8" w:rsidRDefault="001C0188" w:rsidP="002638C8">
      <w:pPr>
        <w:autoSpaceDE w:val="0"/>
        <w:autoSpaceDN w:val="0"/>
        <w:adjustRightInd w:val="0"/>
        <w:spacing w:after="0" w:line="240" w:lineRule="auto"/>
        <w:ind w:firstLine="709"/>
        <w:jc w:val="both"/>
        <w:rPr>
          <w:rFonts w:ascii="Times New Roman" w:hAnsi="Times New Roman" w:cs="Times New Roman"/>
          <w:sz w:val="24"/>
          <w:szCs w:val="24"/>
        </w:rPr>
      </w:pPr>
      <w:r w:rsidRPr="00C51CF8">
        <w:rPr>
          <w:rFonts w:ascii="Times New Roman" w:hAnsi="Times New Roman" w:cs="Times New Roman"/>
          <w:sz w:val="24"/>
          <w:szCs w:val="24"/>
        </w:rPr>
        <w:t>Председателю Собрания депутатов – главе Фомино-Свечниковского сельского поселения, депутату Собрания депутатов Фомино-Свечниковского сельского поселения гарантируются:</w:t>
      </w:r>
    </w:p>
    <w:p w:rsidR="001C0188" w:rsidRPr="00C51CF8" w:rsidRDefault="001C0188" w:rsidP="002638C8">
      <w:pPr>
        <w:autoSpaceDE w:val="0"/>
        <w:autoSpaceDN w:val="0"/>
        <w:adjustRightInd w:val="0"/>
        <w:spacing w:after="0" w:line="240" w:lineRule="auto"/>
        <w:ind w:firstLine="709"/>
        <w:jc w:val="both"/>
        <w:rPr>
          <w:rFonts w:ascii="Times New Roman" w:hAnsi="Times New Roman" w:cs="Times New Roman"/>
          <w:sz w:val="24"/>
          <w:szCs w:val="24"/>
        </w:rPr>
      </w:pPr>
      <w:r w:rsidRPr="00C51CF8">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1C0188" w:rsidRPr="00C51CF8" w:rsidRDefault="001C0188" w:rsidP="002638C8">
      <w:pPr>
        <w:autoSpaceDE w:val="0"/>
        <w:autoSpaceDN w:val="0"/>
        <w:adjustRightInd w:val="0"/>
        <w:spacing w:after="0" w:line="240" w:lineRule="auto"/>
        <w:ind w:firstLine="709"/>
        <w:jc w:val="both"/>
        <w:rPr>
          <w:rFonts w:ascii="Times New Roman" w:hAnsi="Times New Roman" w:cs="Times New Roman"/>
          <w:sz w:val="24"/>
          <w:szCs w:val="24"/>
        </w:rPr>
      </w:pPr>
      <w:r w:rsidRPr="00C51CF8">
        <w:rPr>
          <w:rFonts w:ascii="Times New Roman" w:hAnsi="Times New Roman" w:cs="Times New Roman"/>
          <w:sz w:val="24"/>
          <w:szCs w:val="24"/>
        </w:rPr>
        <w:t>2) право на дополнительн</w:t>
      </w:r>
      <w:r>
        <w:rPr>
          <w:rFonts w:ascii="Times New Roman" w:hAnsi="Times New Roman" w:cs="Times New Roman"/>
          <w:sz w:val="24"/>
          <w:szCs w:val="24"/>
        </w:rPr>
        <w:t>ое профессиональное образование.</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45. Финансирование расходов, связанных с предоставлением гарантий депутатам Собрания депутатов Фомино-Свечниковского сельского поселения, председателю Собрания депутатов – главе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Расходы, связанные с предоставлением гарантий депутатам Собрания депутатов Фомино-Свечниковского сельского поселения, председателю Собрания депутатов – главе Фомино-Свечниковского сельского поселения, финансируются за счет средств бюджета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6. Муниципальные правовые акты</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46. Понятие и система муниципальных правовых актов</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Муниципальный правовой акт Фомино-Свечниковского сельского поселения - решение, принятое непосредственно населением Фомино-Свечниковского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Фомино-Свечниковского сельского поселения, устанавливающие либо изменяющие общеобязательные правила или имеющие индивидуальный характер.</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Если орган местного самоуправления Фомино-Свечниковского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 систему муниципальных правовых актов Фомино-Свечниковского сельского поселения входят:</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Устав муниципального образования «Фомино-Свечниковское сельское поселение», правовые акты, принятые на местном референдуме;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нормативные и иные правовые акты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правовые акты Администрации Фомино-Свечниковского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C0188" w:rsidRPr="00DD00F9" w:rsidRDefault="001C0188" w:rsidP="002C1850">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Собрание депутатов Фомино-Свечниковского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Фомино-Свечниковского сельского поселения, решение об удалении председателя Собрания депутатов - главы Фомино-Свечниковского сельского поселения в отставку, а также решения по вопросам организации деятельности Собрания депутатов Фомино-Свечниковского сельского поселения и по иным вопросам, отнесенным к его компетенции федеральными законами, областными законами, настоящим Уставом.</w:t>
      </w:r>
    </w:p>
    <w:p w:rsidR="001C0188" w:rsidRPr="00DD00F9" w:rsidRDefault="001C0188"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8. Председатель Собрания депутатов – глава Фомино-Свечниковского сельского поселения в пределах своих полномочий, установленных настоящим Уставом и решениями Собрания депутатов Фомино-Свечниковского сельского поселения, издает постановления и распоряжения по вопросам организации деятельности Собрания депутатов Фомино-Свечниковского сельского поселения.</w:t>
      </w:r>
    </w:p>
    <w:p w:rsidR="001C0188" w:rsidRPr="00DD00F9" w:rsidRDefault="001C0188"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Председатель Собрания депутатов – глава Фомино-Свечниковского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C0188" w:rsidRPr="00DD00F9" w:rsidRDefault="001C0188"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9. Глава Администрации Фомино-Свечниковского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Фомино-Свечниковского сельского поселения, издает постановления Администрации Фомино-Свечниковского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Фомино-Свечниковского сельского поселения по вопросам организации работы Администрации Фомино-Свечниковского сельского поселения.</w:t>
      </w:r>
    </w:p>
    <w:p w:rsidR="001C0188" w:rsidRPr="00DD00F9" w:rsidRDefault="001C0188" w:rsidP="002C1850">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47. Устав муниципального образования «Фомино-Свечниковское сельское поселение»</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принимаются Собранием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Проект Устава муниципального образования «Фомино-Свечниковское сельское поселение», проект муниципального правового акта о внесении изменений и дополнений в Устав муниципального образования «Фомино-Свечниковское сельское поселение» не позднее чем за 30 дней до дня рассмотрения вопроса о принятии Устава муниципального образования «Фомино-Свечниковское сельское поселение», внесении изменений и дополнений в Устав муниципального образования «Фомино-Свечниковское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Фомино-Свечниковского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«Фомино-Свечниковское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«Фомино-Свечниковское сельское поселение» в соответствие с этими нормативными правовыми актами.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принимаются большинством в две трети голосов от установленной численности депутатов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подлежат государственной регистрации в порядке, установленном федеральным законом.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Отказ в государственной регистрации Устава муниципального образования «Фомино-Свечниковское сельское поселение», муниципального правового акта о внесении изменений и дополнений в Устав муниципального образования «Фомино-Свечниковское сельское поселение», а также нарушение установленных сроков государственной регистрации Устава муниципального образования «Фомино-Свечниковское сельское поселение», муниципального правового акта о внесении в Устав муниципального образования «Фомино-Свечниковское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C0188" w:rsidRPr="00DD00F9" w:rsidRDefault="001C0188"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00F9">
        <w:rPr>
          <w:rFonts w:ascii="Times New Roman" w:hAnsi="Times New Roman" w:cs="Times New Roman"/>
          <w:sz w:val="24"/>
          <w:szCs w:val="24"/>
        </w:rPr>
        <w:t xml:space="preserve">Председатель Собрания депутатов – глава Фомино-Свечниковского сельского поселения обязан опубликовать (обнародовать) зарегистрированные устав муниципального образования «Фомино-Свечниковское сельское поселение», муниципальный правовой акт о внесении изменений и дополнений в Устав муниципального образования «Фомино-Свечниковское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C0188" w:rsidRPr="00DD00F9" w:rsidRDefault="001C0188"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00F9">
        <w:rPr>
          <w:rFonts w:ascii="Times New Roman" w:hAnsi="Times New Roman" w:cs="Times New Roman"/>
          <w:sz w:val="24"/>
          <w:szCs w:val="24"/>
        </w:rPr>
        <w:t>Изменения и дополнения, внесенные в Устав муниципального образования «Фомино-Свечниковское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«Фомино-Свечниковское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«Фомино-Свечниковское сельское поселение»), вступают в силу после истечения срока полномочий Собрания депутатов Фомино-Свечниковского сельского поселения, принявшего муниципальный правовой акт о внесении указанных изменений и дополнений в Устав муниципального образования «Фомино-Свечниковское сельское поселение».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Изменения и дополнения, внесенные в Устав муниципального образования «Фомино-Свечниковское сельское поселение» и предусматривающие создание контрольно-счетного органа муниципального образования «Фомино-Свечниковское сельское поселение», вступают в силу в порядке, предусмотренном абзацем первым настоящего пункта.</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48. Решения, принятые путем прямого волеизъявления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Решение вопросов местного значения непосредственно гражданами в Фомино-Свечниковском  сельском поселении осуществляется путем прямого волеизъявления населения Фомино-Свечниковского сельского поселения, выраженного на местном референдуме.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Если для реализации решения, принятого путем прямого волеизъявления населения Фомино-Свечниковского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Фомино-Свечниковского сельского поселения или досрочного прекращения полномочий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49. Решения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Решения Собрания депутатов Фомино-Свечниковского сельского поселения, устанавливающие правила, обязательные для исполнения на территории Фомино-Свечниковского сельского поселения, принимаются большинством голосов от установленной численности депутатов Собрания депутатов Фомино-Свечниковского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Решения Собрания депутатов Фомино-Свечниковского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Фомино-Свечниковского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Решения Собрания депутатов Фомино-Свечниковского сельского поселения по процедурным вопросам принимаются в порядке, установленном Регламентом Собрания депутатов Фомино-Свечниковского сельского поселения.</w:t>
      </w:r>
    </w:p>
    <w:p w:rsidR="001C0188" w:rsidRPr="00DD00F9" w:rsidRDefault="001C0188" w:rsidP="00DD1FA4">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Голос председателя Собрания депутатов - главы Фомино-Свечниковского сельского поселения учитывается при принятии решений Собрания депутатов Фомино-Свечниковского сельского поселения как голос депутата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Нормативные правовые акты, принятые Собранием депутатов Фомино-Свечниковского сельского поселения, направляются председателю Собрания депутатов – главе Фомино-Свечниковского сельского поселения для подписания и обнародования в течение 10 дней.</w:t>
      </w:r>
    </w:p>
    <w:p w:rsidR="001C0188" w:rsidRDefault="001C0188" w:rsidP="00087787">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C0188" w:rsidRPr="00DD00F9" w:rsidRDefault="001C0188" w:rsidP="00087787">
      <w:pPr>
        <w:spacing w:after="0" w:line="240" w:lineRule="atLeast"/>
        <w:ind w:firstLine="709"/>
        <w:jc w:val="both"/>
        <w:rPr>
          <w:rFonts w:ascii="Times New Roman" w:hAnsi="Times New Roman" w:cs="Times New Roman"/>
          <w:sz w:val="24"/>
          <w:szCs w:val="24"/>
        </w:rPr>
      </w:pPr>
    </w:p>
    <w:p w:rsidR="001C0188" w:rsidRPr="00DD00F9" w:rsidRDefault="001C0188" w:rsidP="000A2156">
      <w:pPr>
        <w:spacing w:after="0" w:line="240" w:lineRule="atLeast"/>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50. Подготовка муниципальных правовых актов</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Фомино-Свечниковского сельского поселения,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иными должностными лицами местного самоуправления, органами местного самоуправления </w:t>
      </w:r>
      <w:r>
        <w:rPr>
          <w:rFonts w:ascii="Times New Roman" w:hAnsi="Times New Roman" w:cs="Times New Roman"/>
          <w:sz w:val="24"/>
          <w:szCs w:val="24"/>
        </w:rPr>
        <w:t xml:space="preserve">Кашарского </w:t>
      </w:r>
      <w:r w:rsidRPr="00DD00F9">
        <w:rPr>
          <w:rFonts w:ascii="Times New Roman" w:hAnsi="Times New Roman" w:cs="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Нормативные правовые акты Собрания депутатов Фомино-Свечниковского сельского поселения, предусматривающие установление, изменение и отмену местных налогов и сборов, осуществление расходов из средств бюджета Фомино-Свечниковского сельского поселения, могут быть внесены на рассмотрение Собрания депутатов Фомино-Свечниковского сельского поселения только по инициативе главы Администрации Фомино-Свечниковского сельского поселения или при наличии заключения главы Администрации Фомино-Свечниковского сельского поселения.</w:t>
      </w:r>
    </w:p>
    <w:p w:rsidR="001C0188" w:rsidRPr="00DD00F9" w:rsidRDefault="001C0188" w:rsidP="005E6BA6">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0188" w:rsidRPr="00DD00F9" w:rsidRDefault="001C0188"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Фомино-Свечниковского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C0188" w:rsidRPr="00DD00F9" w:rsidRDefault="001C0188"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 xml:space="preserve">1) проектов </w:t>
      </w:r>
      <w:r w:rsidRPr="00DD00F9">
        <w:rPr>
          <w:rFonts w:ascii="Times New Roman" w:hAnsi="Times New Roman" w:cs="Times New Roman"/>
          <w:sz w:val="24"/>
          <w:szCs w:val="24"/>
        </w:rPr>
        <w:t>нормативных правовых актов Собрания депутатов Фомино-Свечниковского сельского поселения</w:t>
      </w:r>
      <w:r w:rsidRPr="00DD00F9">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1C0188" w:rsidRPr="00DD00F9" w:rsidRDefault="001C0188"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 xml:space="preserve">2) проектов нормативных правовых актов </w:t>
      </w:r>
      <w:r w:rsidRPr="00DD00F9">
        <w:rPr>
          <w:rFonts w:ascii="Times New Roman" w:hAnsi="Times New Roman" w:cs="Times New Roman"/>
          <w:sz w:val="24"/>
          <w:szCs w:val="24"/>
        </w:rPr>
        <w:t>Собрания депутатов Фомино-Свечниковского сельского поселения</w:t>
      </w:r>
      <w:r w:rsidRPr="00DD00F9">
        <w:rPr>
          <w:rFonts w:ascii="Times New Roman" w:hAnsi="Times New Roman" w:cs="Times New Roman"/>
          <w:sz w:val="24"/>
          <w:szCs w:val="24"/>
          <w:lang w:eastAsia="hy-AM"/>
        </w:rPr>
        <w:t>, регулирующих бюджетные правоотношения.</w:t>
      </w:r>
    </w:p>
    <w:p w:rsidR="001C0188" w:rsidRPr="00DD00F9" w:rsidRDefault="001C0188"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Фомино-Свечниковского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C0188" w:rsidRPr="00DD00F9" w:rsidRDefault="001C0188"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DD00F9">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DD00F9">
        <w:rPr>
          <w:rFonts w:ascii="Times New Roman" w:hAnsi="Times New Roman" w:cs="Times New Roman"/>
          <w:sz w:val="24"/>
          <w:szCs w:val="24"/>
          <w:lang w:eastAsia="hy-AM"/>
        </w:rPr>
        <w:t>осуществляется на основании плана проведения экспертизы</w:t>
      </w:r>
      <w:bookmarkEnd w:id="17"/>
      <w:bookmarkEnd w:id="18"/>
      <w:r w:rsidRPr="00DD00F9">
        <w:rPr>
          <w:rFonts w:ascii="Times New Roman" w:hAnsi="Times New Roman" w:cs="Times New Roman"/>
          <w:sz w:val="24"/>
          <w:szCs w:val="24"/>
          <w:lang w:eastAsia="hy-AM"/>
        </w:rPr>
        <w:t>, формируемого органами местного самоуправления Фомино-Свечниковского сельского поселения в порядке, установленном муниципальными нормативными правовыми актами.</w:t>
      </w:r>
    </w:p>
    <w:p w:rsidR="001C0188" w:rsidRDefault="001C0188"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9" w:name="OLE_LINK92"/>
      <w:bookmarkStart w:id="20" w:name="OLE_LINK93"/>
      <w:r w:rsidRPr="00DD00F9">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DD00F9">
        <w:rPr>
          <w:rFonts w:ascii="Times New Roman" w:hAnsi="Times New Roman" w:cs="Times New Roman"/>
          <w:sz w:val="24"/>
          <w:szCs w:val="24"/>
          <w:lang w:eastAsia="hy-AM"/>
        </w:rPr>
        <w:t>Фомино-Свечниковского сельского поселения</w:t>
      </w:r>
      <w:bookmarkEnd w:id="21"/>
      <w:bookmarkEnd w:id="22"/>
      <w:bookmarkEnd w:id="23"/>
      <w:r w:rsidRPr="00DD00F9">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Фомино-Свечниковского сельского поселения в информационно-телекоммуникационной сети «Интернет».</w:t>
      </w:r>
    </w:p>
    <w:p w:rsidR="001C0188" w:rsidRPr="00DD00F9" w:rsidRDefault="001C0188"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p>
    <w:bookmarkEnd w:id="19"/>
    <w:bookmarkEnd w:id="20"/>
    <w:p w:rsidR="001C0188" w:rsidRPr="00DD00F9" w:rsidRDefault="001C0188" w:rsidP="008A2198">
      <w:pPr>
        <w:spacing w:after="0" w:line="240" w:lineRule="atLeast"/>
        <w:jc w:val="both"/>
        <w:rPr>
          <w:rFonts w:ascii="Times New Roman" w:hAnsi="Times New Roman" w:cs="Times New Roman"/>
          <w:i/>
          <w:iCs/>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51. Вступление в силу муниципальных правовых актов</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Фомино-Свечниковское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Нормативные правовые акты Собрания депутатов Фомино-Свечниковского сельского поселения о налогах и сборах вступают в силу в соответствии с Налоговым кодексом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Текст муниципального правового акта размещается на информационных стендах в здании Администрации Фомино-Свечниковского сельского поселения, иных местах, определенных главой Администрации Фомино-Свечниковского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Фомино-Свечниковского сельского поселения, копия передается в библиотеку, действующую на территории Фомино-Свечниковского сельского поселения, которая обеспечивает гражданам возможность ознакомления с муниципальным правовым актом без взимания платы.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Администрацией Фомино-Свечниковского сельского поселения может издаваться информационный бюллетень Фомино-Свечниковского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Фомино-Свечниковского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Фомино-Свечниковского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Фомино-Свечниковского сельского поселения, применяется порядок, установленный пунктами 2 и 3 настоящей статьи.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C0188" w:rsidRPr="00DD00F9" w:rsidRDefault="001C0188"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DD00F9">
        <w:rPr>
          <w:rFonts w:ascii="Times New Roman" w:hAnsi="Times New Roman" w:cs="Times New Roman"/>
          <w:sz w:val="24"/>
          <w:szCs w:val="24"/>
        </w:rPr>
        <w:t>1) Устава муниципального образования «Фомино-Свечниковское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C0188" w:rsidRPr="00DD00F9" w:rsidRDefault="001C0188" w:rsidP="00D2360E">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нормативных правовых актов Собрания депутатов Фомино-Свечниковского сельского поселения – в течение 30 дней со дня подписания председателем Собрания депутатов – главой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нормативных правовых актов Администрации Фомино-Свечниковского сельского поселения – в течение 30 дней со дня подписания главой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Иная официальная информация органов местного самоуправления Фомино-Свечниковского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Фомино-Свечниковского сельского поселения, правовыми актами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52. Отмена муниципальных правовых актов и приостановление их действия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C0188" w:rsidRPr="00DD00F9" w:rsidRDefault="001C0188"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Фомино-Свечниковского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Фомино-Свечниковского сельского поселения - не позднее трех дней со дня принятия им решения.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7. Муниципальная служба</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53. Муниципальная служба, должности муниципальной службы</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Должности муниципальной службы Фомино-Свечниковского сельского поселения (далее – должности муниципальной службы) устанавливаются решением Собрания депутатов Фомино-Свечниковского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0188" w:rsidRPr="00DD00F9" w:rsidRDefault="001C0188" w:rsidP="00521428">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Фомино-Свечниковского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C0188" w:rsidRPr="00DD00F9" w:rsidRDefault="001C0188" w:rsidP="00521428">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0188" w:rsidRPr="00DD00F9" w:rsidRDefault="001C0188" w:rsidP="00521428">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54. Статус муниципального служащего</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Муниципальным служащим Фомино-Свечниковского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55. Условия и порядок прохождения муниципальной службы</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Условия и порядок прохождения муниципальной службы в Фомино-Свечниковском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Фомино-Свечниковского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8. Экономическая основа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56. Владение, пользование и распоряжение муниципальным имуществом</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От имени Фомино-Свечниковского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Органы местного самоуправления от имени Фомино-Свечниковского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Органы местного самоуправления Фомино-Свечниковского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Доходы от использования и приватизации муниципального имущества Фомино-Свечниковского сельского поселения поступают в бюджет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Фомино-Свечниковское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Администрация Фомино-Свечниковского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Органы местного самоуправления Фомино-Свечниковского сельского поселения от имени муниципального образования «Фомино-Свечниковское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Фомино-Свечниковского сельского поселения. Периодичность и форма отчетов устанавливается главой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Фомино-Свечниковского сельского поселения или по инициативе главы Администрации Фомино-Свечниковского сельского поселения могут заслушиваться на заседаниях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4"/>
          <w:szCs w:val="24"/>
        </w:rPr>
        <w:t xml:space="preserve">Фомино-Свечниковскому </w:t>
      </w:r>
      <w:r w:rsidRPr="00DD00F9">
        <w:rPr>
          <w:rFonts w:ascii="Times New Roman" w:hAnsi="Times New Roman" w:cs="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Администрация Фомино-Свечниковского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57. Закупки для обеспечения муниципальных нужд</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9B11C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0188" w:rsidRPr="00DD00F9" w:rsidRDefault="001C0188" w:rsidP="009B11C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1C0188" w:rsidRPr="00DD00F9" w:rsidRDefault="001C0188" w:rsidP="009B11CD">
      <w:pPr>
        <w:spacing w:after="0" w:line="240" w:lineRule="atLeast"/>
        <w:ind w:firstLine="709"/>
        <w:jc w:val="both"/>
        <w:rPr>
          <w:rFonts w:ascii="Times New Roman" w:hAnsi="Times New Roman" w:cs="Times New Roman"/>
          <w:sz w:val="24"/>
          <w:szCs w:val="24"/>
        </w:rPr>
      </w:pPr>
    </w:p>
    <w:p w:rsidR="001C0188" w:rsidRPr="00DD00F9" w:rsidRDefault="001C0188" w:rsidP="00027E48">
      <w:pPr>
        <w:spacing w:after="0" w:line="240" w:lineRule="auto"/>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58. Муниципально-частное партнерство</w:t>
      </w:r>
    </w:p>
    <w:p w:rsidR="001C0188" w:rsidRPr="00DD00F9" w:rsidRDefault="001C0188" w:rsidP="00027E48">
      <w:pPr>
        <w:spacing w:after="0" w:line="240" w:lineRule="auto"/>
        <w:ind w:firstLine="709"/>
        <w:jc w:val="both"/>
        <w:rPr>
          <w:rFonts w:ascii="Times New Roman" w:hAnsi="Times New Roman" w:cs="Times New Roman"/>
          <w:sz w:val="24"/>
          <w:szCs w:val="24"/>
        </w:rPr>
      </w:pPr>
    </w:p>
    <w:p w:rsidR="001C0188" w:rsidRPr="00DD00F9" w:rsidRDefault="001C0188" w:rsidP="00027E4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1. От имени Фомино-Свечниковского сельского поселения, действующего в качестве публичного партнера в муниципально-частном партнерстве, выступает Администрация Фомино-Свечниковского сельского поселения.</w:t>
      </w:r>
    </w:p>
    <w:p w:rsidR="001C0188" w:rsidRPr="00DD00F9" w:rsidRDefault="001C0188" w:rsidP="00027E4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Председатель Собрания депутатов – глава Фомино-Свечниковского сельского поселения издает постановление об определении Администрации Фомино-Свечниковского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DD00F9">
        <w:rPr>
          <w:rFonts w:ascii="Times New Roman" w:hAnsi="Times New Roman" w:cs="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C0188" w:rsidRPr="00DD00F9" w:rsidRDefault="001C0188" w:rsidP="00027E48">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3. Председатель Собрания депутатов – глава Фомино-Свечниковского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C0188" w:rsidRPr="00DD00F9" w:rsidRDefault="001C0188" w:rsidP="00027E48">
      <w:pPr>
        <w:spacing w:after="0" w:line="240" w:lineRule="atLeast"/>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59. Составление, рассмотрение и утверждение бюджета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Проект бюджета Фомино-Свечниковского сельского поселения составляется Администрацией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Проект бюджета Фомино-Свечниковского сельского поселения составляется на основе прогноза социально-экономического развития Фомино-Свечниковского сельского поселения в целях финансового обеспечения расходных обязательств.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Проект бюджета Фомино-Свечниковского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Фомино-Свечниковского сельского поселения, за исключением решения о бюджете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В случае, если проект бюджета Фомино-Свечниковского сельского поселения составляется и утверждается на очередной финансовый год, решением Собрания депутатов Фомино-Свечниковского сельского поселения могут быть предусмотрены разработка и утверждение среднесрочного финансового плана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Порядок и сроки составления проекта бюджета Фомино-Свечниковского сельского поселения устанавливаются постановлением Администрации Фомино-Свечниковского сельского поселения с соблюдением требований, устанавливаемых Бюджетным кодексом Российской Федерации и решениями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Проект бюджета Фомино-Свечниковского сельского поселения вносится на рассмотрение Собрания депутатов Фомино-Свечниковского сельского поселения главой Администрации Фомино-Свечниковского сельского поселения в сроки, установленные решением Собрания депутатов Фомино-Свечниковского сельского поселения, но не позднее 15 ноября текущего года.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Одновременно с проектом решения Собрания депутатов Фомино-Свечниковского сельского поселения о бюджете Фомино-Свечниковского сельского поселения представляются документы, предусмотренные Бюджетным кодексом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Бюджет Фомино-Свечниковского сельского поселения утверждается Собранием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Порядок рассмотрения и утверждения решения о бюджете Фомино-Свечниковского сельского поселения устанавливается Собранием депутатов Фомино-Свечниковского сельского поселения. Данный порядок должен предусматривать вступление в силу решения Собрания депутатов Фомино-Свечниковского сельского поселения о бюджете Фомино-Свечниковского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60. Исполнение бюджета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Исполнение бюджета Фомино-Свечниковского сельского поселения обеспечивается Администрацией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Бюджет Фомино-Свечниковского сельского поселения исполняется на основе единства кассы и подведомственности расходов.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Исполнение бюджета Фомино-Свечниковского сельского поселения организуется на основе сводной бюджетной росписи и кассового плана.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Бюджет Фомино-Свечниковского сельского поселения исполняется по доходам, расходам и источникам финансирования дефицита бюджета.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Доходы, фактически полученные при исполнении бюджета Фомино-Свечниковского сельского поселения сверх утвержденных решением Собрания депутатов Фомино-Свечниковского сельского поселения о бюджете Фомино-Свечниковского сельского поселения, могут направляться без внесения изменений в решение Собрания депутатов Фомино-Свечниковского сельского поселения о бюджете Фомино-Свечниковского сельского поселения на цели, установленные Бюджетным кодексом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61. Контроль за исполнением бюджета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Контроль за исполнением бюджета Фомино-Свечниковского сельского поселения осуществляют Собрание депутатов Фомино-Свечниковского сельского поселения, Администрация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2. Собрание депутатов Фомино-Свечниковского сельского поселения вправе рассматривать отдельные вопросы исполнения бюджета Фомино-Свечниковского сельского поселения на заседаниях комиссий, рабочих групп в ходе депутатских слушаний и в связи с депутатскими запросами.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По представлению главы Администрации Фомино-Свечниковского сельского поселения Собрание депутатов Фомино-Свечниковского сельского поселения утверждает отчет об исполнении бюджета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Должностные лица Администрации Фомино-Свечниковского сельского поселения осуществляют контроль за исполнением бюджета Фомино-Свечниковского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62. Муниципальный долг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Предельный объем муниципального долга Фомино-Свечниковского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Фомино-Свечниковского сельского поселения о бюджете Фомино-Свечниковского сельского поселения в рамках ограничений, установленных Бюджетным кодексом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Собрание депутатов Фомино-Свечниковского сельского поселения вправе в целях управления муниципальным долгом Фомино-Свечниковского сельского поселения утвердить дополнительные ограничения по муниципальному долгу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Фомино-Свечниковского сельского поселения, а также для погашения долговых обязательств.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От имени Фомино-Свечниковского сельского поселения право осуществления муниципальных внутренних заимствований принадлежит Администрации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Программа муниципальных внутренних заимствований представляется главой Администрации Фомино-Свечниковского сельского поселения Собранию депутатов Фомино-Свечниковского сельского поселения в виде приложения к проекту решения о бюджете Фомино-Свечниковского сельского поселения на очередной финансовый год.</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От имени Фомино-Свечниковского сельского поселения муниципальные гарантии предоставляются Администрацией Фомино-Свечниковского сельского поселения в пределах общей суммы предоставляемых гарантий, указанной в решении о бюджете Фомино-Свечниковского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Глава Администрации Фомино-Свечниковского сельского поселения в указанных случаях издает постановление Администрации Фомино-Свечниковского сельского поселения о списании с муниципального долга муниципальных долговых обязательств.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Учет и регистрация муниципальных долговых обязательств Фомино-Свечниковского сельского поселения осуществляются в муниципальной долговой книге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Управление муниципальным долгом осуществляется Администрацией Фомино-Свечниковского сельского поселения в соответствии с Бюджетным кодексом Российской Федерации и настоящим Уставом.</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9. Ответственность органов местного самоуправления и должностных лиц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63. Ответственность органов местного самоуправления и должностных лиц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Фомино-Свечниковского сельского поселения, государством, физическими и юридическими лицами в соответствии с федеральными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64. Ответственность депутатов Собрания депутатов Фомино-Свечниковского сельского поселения, председателя Собрания депутатов – главы Фомино-Свечниковского сельского поселения перед населением</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Население Фомино-Свечниковского сельского поселения вправе отозвать депутатов Собрания депутатов Фомино-Свечниковского сельского поселения, председателя Собрания депутатов – главу Фомино-Свечниковского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65. Ответственность Собрания депутатов Фомино-Свечниковского сельского поселения перед государством</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В случае, если соответствующим судом установлено, что Собранием депутатов Фомино-Свечниковского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Фомино-Свечниковского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Фомино-Свечниковского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Фомино-Свечниковского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Фомино-Свечниковского сельского поселения.</w:t>
      </w:r>
    </w:p>
    <w:p w:rsidR="001C0188" w:rsidRPr="00DD00F9" w:rsidRDefault="001C0188" w:rsidP="00F940CE">
      <w:pPr>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4. Депутаты Собрания депутатов Фомино-Свечниковского сельского поселения, распущенного  на основании </w:t>
      </w:r>
      <w:hyperlink r:id="rId12" w:history="1">
        <w:r w:rsidRPr="00DD00F9">
          <w:rPr>
            <w:rFonts w:ascii="Times New Roman" w:hAnsi="Times New Roman" w:cs="Times New Roman"/>
            <w:sz w:val="24"/>
            <w:szCs w:val="24"/>
          </w:rPr>
          <w:t>пункта</w:t>
        </w:r>
      </w:hyperlink>
      <w:r w:rsidRPr="00DD00F9">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Фомино-Свечниковского сельского поселения обратиться в суд с заявлением для установления факта отсутствия их вины за непроведение Собранием депутатов Фомино-Свечниковского сельского поселения правомочного заседания в течение трех месяцев подряд.</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Полномочия Собрания депутатов Фомино-Свечниковского сельского поселения прекращаются со дня вступления в силу областного закона о его роспуске.</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66. Ответственность председателя Собрания депутатов – главы Фомино-Свечниковского сельского поселения, главы Администрации Фомино-Свечниковского сельского поселения перед государством</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Фомино-Свечниковского сельского поселения, главы Администрации Фомино-Свечниковского сельского поселения в случае: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издания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Фомино-Свечниковского сельского поселения, глава Администрации Фомино-Свечниковского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0188" w:rsidRPr="00DD00F9" w:rsidRDefault="001C0188" w:rsidP="00013A49">
      <w:pPr>
        <w:pStyle w:val="ConsPlusNormal"/>
        <w:ind w:firstLine="540"/>
        <w:jc w:val="both"/>
        <w:rPr>
          <w:rFonts w:ascii="Times New Roman" w:hAnsi="Times New Roman" w:cs="Times New Roman"/>
          <w:sz w:val="24"/>
          <w:szCs w:val="24"/>
        </w:rPr>
      </w:pPr>
      <w:r w:rsidRPr="00DD00F9">
        <w:rPr>
          <w:rFonts w:ascii="Times New Roman" w:hAnsi="Times New Roman" w:cs="Times New Roman"/>
          <w:sz w:val="24"/>
          <w:szCs w:val="24"/>
        </w:rPr>
        <w:t>2) совершения председателем Собрания депутатов – главой Фомино-Свечниковского сельского поселения, главой Администрации Фомино-Свечниковского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Фомино-Свечниковского сельского поселения, глава Администрации Фомино-Свечниковского сельского поселения не принял в пределах своих полномочий мер по исполнению решения суда.</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Фомино-Свечниковского сельского поселения, главы Администрации Фомино-Свечниковского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67. Удаление председателя Собрания депутатов – главы Фомино-Свечниковского сельского поселения в отставку</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 Собрание депутатов Фомино-Свечниковского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Фомино-Свечниковского сельского поселения в отставку по инициативе депутатов Собрания депутатов Фомино-Свечниковского сельского поселения или по инициативе Губернатора Ростовской области.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Основаниями для удаления председателя Собрания депутатов – главы Фомино-Свечниковского сельского поселения в отставку являются: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1) решения, действия (бездействие) председателя Собрания депутатов – главы Фомино-Свечниковского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Фомино-Свечниковского сельского поселения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неудовлетворительная оценка деятельности председателя Собрания депутатов – главы Фомино-Свечниковского сельского поселения Собранием депутатов Фомино-Свечниковского сельского поселения по результатам его ежегодного отчета перед Собранием депутатов Фомино-Свечниковского сельского поселения, данная два раза подряд;</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Fonts w:ascii="Times New Roman" w:hAnsi="Times New Roman" w:cs="Times New Roman"/>
          <w:sz w:val="24"/>
          <w:szCs w:val="24"/>
        </w:rPr>
        <w:t xml:space="preserve"> </w:t>
      </w:r>
      <w:r w:rsidRPr="00DD00F9">
        <w:rPr>
          <w:rFonts w:ascii="Times New Roman" w:hAnsi="Times New Roman" w:cs="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188" w:rsidRPr="00DD00F9" w:rsidRDefault="001C0188" w:rsidP="0019271D">
      <w:pPr>
        <w:spacing w:after="0" w:line="240" w:lineRule="atLeast"/>
        <w:ind w:firstLine="709"/>
        <w:jc w:val="both"/>
        <w:rPr>
          <w:rFonts w:ascii="Times New Roman" w:hAnsi="Times New Roman" w:cs="Times New Roman"/>
          <w:sz w:val="24"/>
          <w:szCs w:val="24"/>
          <w:lang w:val="hy-AM"/>
        </w:rPr>
      </w:pPr>
      <w:r w:rsidRPr="00DD00F9">
        <w:rPr>
          <w:rFonts w:ascii="Times New Roman" w:hAnsi="Times New Roman" w:cs="Times New Roman"/>
          <w:sz w:val="24"/>
          <w:szCs w:val="24"/>
          <w:lang w:val="hy-AM"/>
        </w:rPr>
        <w:t>5) допущение</w:t>
      </w:r>
      <w:r w:rsidRPr="00DD00F9">
        <w:rPr>
          <w:rFonts w:ascii="Times New Roman" w:hAnsi="Times New Roman" w:cs="Times New Roman"/>
          <w:sz w:val="24"/>
          <w:szCs w:val="24"/>
        </w:rPr>
        <w:t xml:space="preserve"> председателем Собрания депутатов – главой Фомино-Свечниковского сельского поселения</w:t>
      </w:r>
      <w:r w:rsidRPr="00DD00F9">
        <w:rPr>
          <w:rFonts w:ascii="Times New Roman" w:hAnsi="Times New Roman" w:cs="Times New Roman"/>
          <w:sz w:val="24"/>
          <w:szCs w:val="24"/>
          <w:lang w:val="hy-AM"/>
        </w:rPr>
        <w:t xml:space="preserve">, </w:t>
      </w:r>
      <w:r w:rsidRPr="00DD00F9">
        <w:rPr>
          <w:rFonts w:ascii="Times New Roman" w:hAnsi="Times New Roman" w:cs="Times New Roman"/>
          <w:sz w:val="24"/>
          <w:szCs w:val="24"/>
        </w:rPr>
        <w:t>А</w:t>
      </w:r>
      <w:r w:rsidRPr="00DD00F9">
        <w:rPr>
          <w:rFonts w:ascii="Times New Roman" w:hAnsi="Times New Roman" w:cs="Times New Roman"/>
          <w:sz w:val="24"/>
          <w:szCs w:val="24"/>
          <w:lang w:val="hy-AM"/>
        </w:rPr>
        <w:t>дминистрацией</w:t>
      </w:r>
      <w:r w:rsidRPr="00DD00F9">
        <w:rPr>
          <w:rFonts w:ascii="Times New Roman" w:hAnsi="Times New Roman" w:cs="Times New Roman"/>
          <w:sz w:val="24"/>
          <w:szCs w:val="24"/>
        </w:rPr>
        <w:t xml:space="preserve"> Фомино-Свечниковского сельского поселения</w:t>
      </w:r>
      <w:r w:rsidRPr="00DD00F9">
        <w:rPr>
          <w:rFonts w:ascii="Times New Roman" w:hAnsi="Times New Roman" w:cs="Times New Roman"/>
          <w:sz w:val="24"/>
          <w:szCs w:val="24"/>
          <w:lang w:val="hy-AM"/>
        </w:rPr>
        <w:t>, иными органами и должностными лицами местного самоуправления Фомино-Свечниковского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3. Инициатива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выдвинутая не менее чем одной третью от установленной численности депутатов Собрания депутатов Фомино-Свечниковского сельского поселения, оформляется в виде обращения, которое вносится в Собрание депутатов Фомино-Свечниковского сельского поселения. Указанное обращение вносится вместе с проектом решения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 выдвижении данной инициативы председатель Собрания депутатов – глава Фомино-Свечниковского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4. Рассмотрение инициативы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осуществляется с учетом мнения Губернатора Ростовской области.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5. В случае, если при рассмотрении инициативы депутатов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Фомино-Свечниковского сельского поселения отдельных государственных полномочий, переданных органам местного самоуправления Фомино-Свечниковского сельского поселения федеральными законами и областными законами, и (или) решений, действий (бездействия) председателя Собрания депутатов – главы Фомино-Свечниковского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Фомино-Свечниковского сельского поселения в отставку может быть принято только при согласии Губернатора Ростовской области.</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Фомино-Свечниковского сельского поселения в отставку оформляется в виде обращения, которое вносится в Собрание депутатов Фомино-Свечниковского сельского поселения вместе с проектом соответствующего решения Собрания депутатов Фомино-Свечниковского сельского поселения. О выдвижении данной инициативы председатель Собрания депутатов – глава Фомино-Свечниковского сельского поселения уведомляется не позднее дня, следующего за днем внесения указанного обращения в Собрание депутатов Фомино-Свечниковского сельского поселения.</w:t>
      </w:r>
    </w:p>
    <w:p w:rsidR="001C0188" w:rsidRPr="00DD00F9" w:rsidRDefault="001C0188" w:rsidP="00E53DC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7. Рассмотрение инициативы депутатов Собрания депутатов Фомино-Свечниковского сельского поселения или Губернатора Ростовской области об удалении председателя Собрания депутатов – главы Фомино-Свечниковского сельского поселения в отставку осуществляется Собранием депутатов Фомино-Свечниковского сельского поселения в течение одного месяца со дня внесения соответствующего обращения.</w:t>
      </w:r>
    </w:p>
    <w:p w:rsidR="001C0188" w:rsidRPr="00DD00F9" w:rsidRDefault="001C0188"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Заседание Собрания депутатов Фомино-Свечниковского сельского поселения, на котором рассматривается указанная инициатива, проходит под председательством депутата Собрания депутатов Фомино-Свечниковского сельского поселения, уполномоченного на это Собранием депутатов Фомино-Свечниковского сельского поселения.</w:t>
      </w:r>
    </w:p>
    <w:p w:rsidR="001C0188" w:rsidRPr="00DD00F9" w:rsidRDefault="001C0188" w:rsidP="00E53DCB">
      <w:pPr>
        <w:spacing w:after="0" w:line="240" w:lineRule="auto"/>
        <w:ind w:firstLine="709"/>
        <w:jc w:val="both"/>
        <w:rPr>
          <w:rFonts w:ascii="Times New Roman" w:hAnsi="Times New Roman" w:cs="Times New Roman"/>
          <w:sz w:val="24"/>
          <w:szCs w:val="24"/>
        </w:rPr>
      </w:pPr>
      <w:r w:rsidRPr="00DD00F9">
        <w:rPr>
          <w:rFonts w:ascii="Times New Roman" w:hAnsi="Times New Roman" w:cs="Times New Roman"/>
          <w:sz w:val="24"/>
          <w:szCs w:val="24"/>
        </w:rPr>
        <w:t xml:space="preserve">8. Решение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Фомино-Свечниковского сельского поселения. </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9. Решение об удалении председателя Собрания депутатов – главы Фомино-Свечниковского сельского поселения в отставку подписывается депутатом, председательствующим на заседании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10. При рассмотрении и принятии Собранием депутатов Фомино-Свечниковского сельского поселения решения об удалении председателя Собрания депутатов – главы Фомино-Свечниковского сельского поселения в отставку должны быть обеспечены:</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Фомино-Свечниковского сельского поселения или Губернатора Ростовской области и с проектом решения Собрания депутатов Фомино-Свечниковского сельского поселения об удалении его в отставку;</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2) предоставление ему возможности дать депутатам Собрания депутатов Фомино-Свечниковского сельского поселения объяснения по поводу обстоятельств, выдвигаемых в качестве основания для удаления в отставку.</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11. В случае, если председатель Собрания депутатов – глава Фомино-Свечниковского сельского поселения не согласен с решением Собрания депутатов Фомино-Свечниковского сельского поселения об удалении его в отставку, он вправе в письменном виде изложить свое особое мнение.</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12. Решение Собрания депутатов Фомино-Свечниковского сельского поселения об удалении председателя Собрания депутатов – главы Фомино-Свечниковского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Фомино-Свечниковского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Фомино-Свечниковского сельского поселения.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13. В случае, если инициатива депутатов Собрания депутатов Фомино-Свечниковского сельского поселения или Губернатора Ростовской области об удалении председателя Собрания депутатов – главы Фомино-Свечниковского сельского поселения в отставку отклонена Собранием депутатов Фомино-Свечниковского сельского поселения, вопрос об удалении председателя Собрания депутатов – главы Фомино-Свечниковского сельского поселения в отставку может быть вынесен на повторное рассмотрение Собранием депутатов Фомино-Свечниковского сельского поселения не ранее чем через два месяца со дня проведения заседания Собрания депутатов Фомино-Свечниковского сельского поселения, на котором рассматривался указанный вопрос.</w:t>
      </w:r>
    </w:p>
    <w:p w:rsidR="001C0188" w:rsidRPr="00DD00F9" w:rsidRDefault="001C0188" w:rsidP="00D50494">
      <w:pPr>
        <w:autoSpaceDE w:val="0"/>
        <w:autoSpaceDN w:val="0"/>
        <w:adjustRightInd w:val="0"/>
        <w:spacing w:after="0" w:line="240" w:lineRule="auto"/>
        <w:ind w:firstLine="708"/>
        <w:jc w:val="both"/>
        <w:rPr>
          <w:rFonts w:ascii="Times New Roman" w:hAnsi="Times New Roman" w:cs="Times New Roman"/>
          <w:sz w:val="24"/>
          <w:szCs w:val="24"/>
        </w:rPr>
      </w:pPr>
      <w:r w:rsidRPr="00DD00F9">
        <w:rPr>
          <w:rFonts w:ascii="Times New Roman" w:hAnsi="Times New Roman" w:cs="Times New Roman"/>
          <w:sz w:val="24"/>
          <w:szCs w:val="24"/>
          <w:lang w:eastAsia="hy-AM"/>
        </w:rPr>
        <w:t xml:space="preserve">14. </w:t>
      </w:r>
      <w:r w:rsidRPr="00DD00F9">
        <w:rPr>
          <w:rFonts w:ascii="Times New Roman" w:hAnsi="Times New Roman" w:cs="Times New Roman"/>
          <w:sz w:val="24"/>
          <w:szCs w:val="24"/>
        </w:rPr>
        <w:t>Председатель Собрания депутатов – глава Фомино-Свечниковского сельского поселения</w:t>
      </w:r>
      <w:r w:rsidRPr="00DD00F9">
        <w:rPr>
          <w:rFonts w:ascii="Times New Roman" w:hAnsi="Times New Roman" w:cs="Times New Roman"/>
          <w:sz w:val="24"/>
          <w:szCs w:val="24"/>
          <w:lang w:eastAsia="hy-AM"/>
        </w:rPr>
        <w:t>, в отношении которого Собранием депутатов Фомино-Свечниковского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68. Временное осуществление органами государственной власти отдельных полномочий органов местного самоуправления</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Отдельные полномочия органов местного самоуправления Фомино-Свечниковского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sz w:val="24"/>
          <w:szCs w:val="24"/>
        </w:rPr>
      </w:pPr>
      <w:r w:rsidRPr="00DD00F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0188" w:rsidRPr="00DD00F9" w:rsidRDefault="001C0188" w:rsidP="0019271D">
      <w:pPr>
        <w:spacing w:after="0" w:line="240" w:lineRule="atLeast"/>
        <w:ind w:firstLine="709"/>
        <w:jc w:val="both"/>
        <w:rPr>
          <w:rFonts w:ascii="Times New Roman" w:hAnsi="Times New Roman" w:cs="Times New Roman"/>
          <w:sz w:val="24"/>
          <w:szCs w:val="24"/>
        </w:rPr>
      </w:pPr>
    </w:p>
    <w:p w:rsidR="001C0188" w:rsidRPr="00DD00F9" w:rsidRDefault="001C0188" w:rsidP="0019271D">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Глава 10. Заключительные и переходные положения</w:t>
      </w:r>
    </w:p>
    <w:p w:rsidR="001C0188" w:rsidRPr="00DD00F9" w:rsidRDefault="001C0188" w:rsidP="00625CEA">
      <w:pPr>
        <w:spacing w:after="0" w:line="240" w:lineRule="auto"/>
        <w:jc w:val="both"/>
        <w:rPr>
          <w:rFonts w:ascii="Times New Roman" w:hAnsi="Times New Roman" w:cs="Times New Roman"/>
          <w:b/>
          <w:bCs/>
          <w:i/>
          <w:iCs/>
          <w:sz w:val="24"/>
          <w:szCs w:val="24"/>
          <w:lang w:eastAsia="en-US"/>
        </w:rPr>
      </w:pPr>
    </w:p>
    <w:p w:rsidR="001C0188" w:rsidRPr="00DD00F9" w:rsidRDefault="001C0188" w:rsidP="004F5CC7">
      <w:pPr>
        <w:spacing w:after="0" w:line="240" w:lineRule="atLeast"/>
        <w:ind w:firstLine="709"/>
        <w:jc w:val="both"/>
        <w:rPr>
          <w:rFonts w:ascii="Times New Roman" w:hAnsi="Times New Roman" w:cs="Times New Roman"/>
          <w:b/>
          <w:bCs/>
          <w:sz w:val="24"/>
          <w:szCs w:val="24"/>
        </w:rPr>
      </w:pPr>
      <w:r w:rsidRPr="00DD00F9">
        <w:rPr>
          <w:rFonts w:ascii="Times New Roman" w:hAnsi="Times New Roman" w:cs="Times New Roman"/>
          <w:b/>
          <w:bCs/>
          <w:sz w:val="24"/>
          <w:szCs w:val="24"/>
        </w:rPr>
        <w:t>Статья 70. Заключительные и переходные положения</w:t>
      </w:r>
    </w:p>
    <w:p w:rsidR="001C0188" w:rsidRPr="00DD00F9" w:rsidRDefault="001C0188" w:rsidP="004F5CC7">
      <w:pPr>
        <w:spacing w:after="0" w:line="240" w:lineRule="atLeast"/>
        <w:ind w:firstLine="709"/>
        <w:jc w:val="both"/>
        <w:rPr>
          <w:rFonts w:ascii="Times New Roman" w:hAnsi="Times New Roman" w:cs="Times New Roman"/>
          <w:b/>
          <w:bCs/>
          <w:sz w:val="24"/>
          <w:szCs w:val="24"/>
        </w:rPr>
      </w:pPr>
    </w:p>
    <w:p w:rsidR="001C0188" w:rsidRPr="00DD00F9" w:rsidRDefault="001C0188" w:rsidP="00202FC0">
      <w:pPr>
        <w:spacing w:after="0" w:line="240" w:lineRule="auto"/>
        <w:ind w:firstLine="708"/>
        <w:jc w:val="both"/>
        <w:rPr>
          <w:rFonts w:ascii="Times New Roman" w:hAnsi="Times New Roman" w:cs="Times New Roman"/>
          <w:i/>
          <w:iCs/>
          <w:strike/>
          <w:sz w:val="24"/>
          <w:szCs w:val="24"/>
          <w:lang w:eastAsia="en-US"/>
        </w:rPr>
      </w:pPr>
      <w:r w:rsidRPr="00DD00F9">
        <w:rPr>
          <w:rFonts w:ascii="Times New Roman" w:hAnsi="Times New Roman" w:cs="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sectPr w:rsidR="001C0188" w:rsidRPr="00DD00F9" w:rsidSect="00970C39">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88" w:rsidRDefault="001C0188" w:rsidP="00970C39">
      <w:pPr>
        <w:spacing w:after="0" w:line="240" w:lineRule="auto"/>
      </w:pPr>
      <w:r>
        <w:separator/>
      </w:r>
    </w:p>
  </w:endnote>
  <w:endnote w:type="continuationSeparator" w:id="0">
    <w:p w:rsidR="001C0188" w:rsidRDefault="001C018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88" w:rsidRDefault="001C0188">
    <w:pPr>
      <w:pStyle w:val="Footer"/>
      <w:jc w:val="right"/>
    </w:pPr>
    <w:fldSimple w:instr="PAGE   \* MERGEFORMAT">
      <w:r>
        <w:rPr>
          <w:noProof/>
        </w:rPr>
        <w:t>3</w:t>
      </w:r>
    </w:fldSimple>
  </w:p>
  <w:p w:rsidR="001C0188" w:rsidRDefault="001C0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88" w:rsidRDefault="001C0188" w:rsidP="00970C39">
      <w:pPr>
        <w:spacing w:after="0" w:line="240" w:lineRule="auto"/>
      </w:pPr>
      <w:r>
        <w:separator/>
      </w:r>
    </w:p>
  </w:footnote>
  <w:footnote w:type="continuationSeparator" w:id="0">
    <w:p w:rsidR="001C0188" w:rsidRDefault="001C018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88" w:rsidRDefault="001C0188">
    <w:pPr>
      <w:pStyle w:val="Header"/>
      <w:jc w:val="center"/>
    </w:pPr>
    <w:fldSimple w:instr=" PAGE   \* MERGEFORMAT ">
      <w:r>
        <w:rPr>
          <w:noProof/>
        </w:rPr>
        <w:t>3</w:t>
      </w:r>
    </w:fldSimple>
  </w:p>
  <w:p w:rsidR="001C0188" w:rsidRDefault="001C0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99C"/>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2B6D"/>
    <w:rsid w:val="00043074"/>
    <w:rsid w:val="00044166"/>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77CA6"/>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0188"/>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C6A05"/>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F1F"/>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1133"/>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87CCD"/>
    <w:rsid w:val="003929CE"/>
    <w:rsid w:val="003A3AB5"/>
    <w:rsid w:val="003A467A"/>
    <w:rsid w:val="003A7352"/>
    <w:rsid w:val="003A7D13"/>
    <w:rsid w:val="003B094F"/>
    <w:rsid w:val="003B0FD1"/>
    <w:rsid w:val="003B1130"/>
    <w:rsid w:val="003B1273"/>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57FA7"/>
    <w:rsid w:val="004606D0"/>
    <w:rsid w:val="00462DE1"/>
    <w:rsid w:val="00464D71"/>
    <w:rsid w:val="00464D92"/>
    <w:rsid w:val="004654BC"/>
    <w:rsid w:val="004664B7"/>
    <w:rsid w:val="004669EF"/>
    <w:rsid w:val="00466FEE"/>
    <w:rsid w:val="00472DBD"/>
    <w:rsid w:val="004737DA"/>
    <w:rsid w:val="004739E8"/>
    <w:rsid w:val="004746E9"/>
    <w:rsid w:val="00481692"/>
    <w:rsid w:val="00482423"/>
    <w:rsid w:val="00483189"/>
    <w:rsid w:val="00483422"/>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2689"/>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C6FC8"/>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769"/>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B7BCA"/>
    <w:rsid w:val="008C1A3D"/>
    <w:rsid w:val="008C1A7D"/>
    <w:rsid w:val="008C2B4C"/>
    <w:rsid w:val="008C3903"/>
    <w:rsid w:val="008C42E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59C4"/>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64E"/>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5F08"/>
    <w:rsid w:val="00AF611A"/>
    <w:rsid w:val="00AF625D"/>
    <w:rsid w:val="00AF7F3B"/>
    <w:rsid w:val="00B002C6"/>
    <w:rsid w:val="00B02A9A"/>
    <w:rsid w:val="00B02F9F"/>
    <w:rsid w:val="00B073A5"/>
    <w:rsid w:val="00B11ED4"/>
    <w:rsid w:val="00B14307"/>
    <w:rsid w:val="00B14FB2"/>
    <w:rsid w:val="00B17C96"/>
    <w:rsid w:val="00B227F4"/>
    <w:rsid w:val="00B306D7"/>
    <w:rsid w:val="00B308CF"/>
    <w:rsid w:val="00B31D12"/>
    <w:rsid w:val="00B32ABF"/>
    <w:rsid w:val="00B3303D"/>
    <w:rsid w:val="00B33C20"/>
    <w:rsid w:val="00B34C51"/>
    <w:rsid w:val="00B42BEE"/>
    <w:rsid w:val="00B43A3B"/>
    <w:rsid w:val="00B46CC6"/>
    <w:rsid w:val="00B47451"/>
    <w:rsid w:val="00B563EF"/>
    <w:rsid w:val="00B56653"/>
    <w:rsid w:val="00B57239"/>
    <w:rsid w:val="00B60327"/>
    <w:rsid w:val="00B60A36"/>
    <w:rsid w:val="00B60AA7"/>
    <w:rsid w:val="00B6343F"/>
    <w:rsid w:val="00B66A85"/>
    <w:rsid w:val="00B66A99"/>
    <w:rsid w:val="00B66EBC"/>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D83"/>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1CF8"/>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735F"/>
    <w:rsid w:val="00CE781F"/>
    <w:rsid w:val="00CF5270"/>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0494"/>
    <w:rsid w:val="00D51D1F"/>
    <w:rsid w:val="00D52249"/>
    <w:rsid w:val="00D56269"/>
    <w:rsid w:val="00D56EED"/>
    <w:rsid w:val="00D574C6"/>
    <w:rsid w:val="00D57B8F"/>
    <w:rsid w:val="00D6004B"/>
    <w:rsid w:val="00D61361"/>
    <w:rsid w:val="00D62899"/>
    <w:rsid w:val="00D64FFF"/>
    <w:rsid w:val="00D6659C"/>
    <w:rsid w:val="00D716B3"/>
    <w:rsid w:val="00D72FD5"/>
    <w:rsid w:val="00D738C1"/>
    <w:rsid w:val="00D7545B"/>
    <w:rsid w:val="00D77DE9"/>
    <w:rsid w:val="00D90667"/>
    <w:rsid w:val="00D906A4"/>
    <w:rsid w:val="00D9140D"/>
    <w:rsid w:val="00D978D8"/>
    <w:rsid w:val="00DA0729"/>
    <w:rsid w:val="00DA0867"/>
    <w:rsid w:val="00DA0A42"/>
    <w:rsid w:val="00DA0BA7"/>
    <w:rsid w:val="00DA2038"/>
    <w:rsid w:val="00DA23AB"/>
    <w:rsid w:val="00DA64AE"/>
    <w:rsid w:val="00DA73CC"/>
    <w:rsid w:val="00DA7DE2"/>
    <w:rsid w:val="00DB011F"/>
    <w:rsid w:val="00DB0F53"/>
    <w:rsid w:val="00DB16C0"/>
    <w:rsid w:val="00DB3AF0"/>
    <w:rsid w:val="00DB4078"/>
    <w:rsid w:val="00DB4482"/>
    <w:rsid w:val="00DC0B27"/>
    <w:rsid w:val="00DC26EB"/>
    <w:rsid w:val="00DC3633"/>
    <w:rsid w:val="00DC38D7"/>
    <w:rsid w:val="00DC3CE8"/>
    <w:rsid w:val="00DC6C8C"/>
    <w:rsid w:val="00DC7E25"/>
    <w:rsid w:val="00DD00F9"/>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7FCD"/>
    <w:rsid w:val="00F139C5"/>
    <w:rsid w:val="00F13C52"/>
    <w:rsid w:val="00F14081"/>
    <w:rsid w:val="00F14BC3"/>
    <w:rsid w:val="00F300F5"/>
    <w:rsid w:val="00F314D9"/>
    <w:rsid w:val="00F31D45"/>
    <w:rsid w:val="00F339DE"/>
    <w:rsid w:val="00F36627"/>
    <w:rsid w:val="00F37DAA"/>
    <w:rsid w:val="00F37DDC"/>
    <w:rsid w:val="00F37FF6"/>
    <w:rsid w:val="00F46C42"/>
    <w:rsid w:val="00F47DD1"/>
    <w:rsid w:val="00F51CF0"/>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E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locked/>
    <w:rsid w:val="000F2CD7"/>
    <w:pPr>
      <w:spacing w:after="0" w:line="240" w:lineRule="auto"/>
      <w:jc w:val="center"/>
    </w:pPr>
    <w:rPr>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sz w:val="28"/>
      <w:szCs w:val="28"/>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cs="Calibri"/>
      <w:sz w:val="28"/>
      <w:szCs w:val="28"/>
      <w:lang w:eastAsia="hy-AM"/>
    </w:rPr>
  </w:style>
</w:styles>
</file>

<file path=word/webSettings.xml><?xml version="1.0" encoding="utf-8"?>
<w:webSettings xmlns:r="http://schemas.openxmlformats.org/officeDocument/2006/relationships" xmlns:w="http://schemas.openxmlformats.org/wordprocessingml/2006/main">
  <w:divs>
    <w:div w:id="231164277">
      <w:marLeft w:val="0"/>
      <w:marRight w:val="0"/>
      <w:marTop w:val="0"/>
      <w:marBottom w:val="0"/>
      <w:divBdr>
        <w:top w:val="none" w:sz="0" w:space="0" w:color="auto"/>
        <w:left w:val="none" w:sz="0" w:space="0" w:color="auto"/>
        <w:bottom w:val="none" w:sz="0" w:space="0" w:color="auto"/>
        <w:right w:val="none" w:sz="0" w:space="0" w:color="auto"/>
      </w:divBdr>
    </w:div>
    <w:div w:id="231164278">
      <w:marLeft w:val="0"/>
      <w:marRight w:val="0"/>
      <w:marTop w:val="0"/>
      <w:marBottom w:val="0"/>
      <w:divBdr>
        <w:top w:val="none" w:sz="0" w:space="0" w:color="auto"/>
        <w:left w:val="none" w:sz="0" w:space="0" w:color="auto"/>
        <w:bottom w:val="none" w:sz="0" w:space="0" w:color="auto"/>
        <w:right w:val="none" w:sz="0" w:space="0" w:color="auto"/>
      </w:divBdr>
    </w:div>
    <w:div w:id="231164279">
      <w:marLeft w:val="0"/>
      <w:marRight w:val="0"/>
      <w:marTop w:val="0"/>
      <w:marBottom w:val="0"/>
      <w:divBdr>
        <w:top w:val="none" w:sz="0" w:space="0" w:color="auto"/>
        <w:left w:val="none" w:sz="0" w:space="0" w:color="auto"/>
        <w:bottom w:val="none" w:sz="0" w:space="0" w:color="auto"/>
        <w:right w:val="none" w:sz="0" w:space="0" w:color="auto"/>
      </w:divBdr>
    </w:div>
    <w:div w:id="231164280">
      <w:marLeft w:val="0"/>
      <w:marRight w:val="0"/>
      <w:marTop w:val="0"/>
      <w:marBottom w:val="0"/>
      <w:divBdr>
        <w:top w:val="none" w:sz="0" w:space="0" w:color="auto"/>
        <w:left w:val="none" w:sz="0" w:space="0" w:color="auto"/>
        <w:bottom w:val="none" w:sz="0" w:space="0" w:color="auto"/>
        <w:right w:val="none" w:sz="0" w:space="0" w:color="auto"/>
      </w:divBdr>
    </w:div>
    <w:div w:id="231164281">
      <w:marLeft w:val="0"/>
      <w:marRight w:val="0"/>
      <w:marTop w:val="0"/>
      <w:marBottom w:val="0"/>
      <w:divBdr>
        <w:top w:val="none" w:sz="0" w:space="0" w:color="auto"/>
        <w:left w:val="none" w:sz="0" w:space="0" w:color="auto"/>
        <w:bottom w:val="none" w:sz="0" w:space="0" w:color="auto"/>
        <w:right w:val="none" w:sz="0" w:space="0" w:color="auto"/>
      </w:divBdr>
    </w:div>
    <w:div w:id="231164282">
      <w:marLeft w:val="0"/>
      <w:marRight w:val="0"/>
      <w:marTop w:val="0"/>
      <w:marBottom w:val="0"/>
      <w:divBdr>
        <w:top w:val="none" w:sz="0" w:space="0" w:color="auto"/>
        <w:left w:val="none" w:sz="0" w:space="0" w:color="auto"/>
        <w:bottom w:val="none" w:sz="0" w:space="0" w:color="auto"/>
        <w:right w:val="none" w:sz="0" w:space="0" w:color="auto"/>
      </w:divBdr>
    </w:div>
    <w:div w:id="231164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1</cp:lastModifiedBy>
  <cp:revision>9</cp:revision>
  <cp:lastPrinted>2016-10-24T08:11:00Z</cp:lastPrinted>
  <dcterms:created xsi:type="dcterms:W3CDTF">2017-08-16T06:42:00Z</dcterms:created>
  <dcterms:modified xsi:type="dcterms:W3CDTF">2017-08-31T06:20:00Z</dcterms:modified>
</cp:coreProperties>
</file>