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ED" w:rsidRPr="00286E3B" w:rsidRDefault="00C835ED" w:rsidP="009B0F75">
      <w:pPr>
        <w:pStyle w:val="a1"/>
        <w:jc w:val="center"/>
        <w:rPr>
          <w:rFonts w:ascii="Times New Roman" w:hAnsi="Times New Roman"/>
          <w:sz w:val="28"/>
          <w:szCs w:val="28"/>
        </w:rPr>
      </w:pPr>
      <w:r w:rsidRPr="00286E3B">
        <w:rPr>
          <w:rFonts w:ascii="Times New Roman" w:hAnsi="Times New Roman"/>
          <w:sz w:val="28"/>
          <w:szCs w:val="28"/>
        </w:rPr>
        <w:t>РОССИЙСКАЯ ФЕДЕРАЦИЯ</w:t>
      </w:r>
    </w:p>
    <w:p w:rsidR="00C835ED" w:rsidRPr="00286E3B" w:rsidRDefault="00C835ED" w:rsidP="009B0F75">
      <w:pPr>
        <w:pStyle w:val="a1"/>
        <w:jc w:val="center"/>
        <w:rPr>
          <w:rFonts w:ascii="Times New Roman" w:hAnsi="Times New Roman"/>
          <w:sz w:val="28"/>
          <w:szCs w:val="28"/>
        </w:rPr>
      </w:pPr>
      <w:r w:rsidRPr="00286E3B">
        <w:rPr>
          <w:rFonts w:ascii="Times New Roman" w:hAnsi="Times New Roman"/>
          <w:sz w:val="28"/>
          <w:szCs w:val="28"/>
        </w:rPr>
        <w:t>РОСТОВСКАЯ ОБЛАСТЬ</w:t>
      </w:r>
    </w:p>
    <w:p w:rsidR="00C835ED" w:rsidRPr="00286E3B" w:rsidRDefault="00C835ED" w:rsidP="009B0F75">
      <w:pPr>
        <w:pStyle w:val="a1"/>
        <w:jc w:val="center"/>
        <w:rPr>
          <w:rFonts w:ascii="Times New Roman" w:hAnsi="Times New Roman"/>
          <w:sz w:val="28"/>
          <w:szCs w:val="28"/>
        </w:rPr>
      </w:pPr>
      <w:r w:rsidRPr="00286E3B">
        <w:rPr>
          <w:rFonts w:ascii="Times New Roman" w:hAnsi="Times New Roman"/>
          <w:sz w:val="28"/>
          <w:szCs w:val="28"/>
        </w:rPr>
        <w:t>КАШАРСКИЙ РАЙОН</w:t>
      </w:r>
    </w:p>
    <w:p w:rsidR="00C835ED" w:rsidRPr="00286E3B" w:rsidRDefault="00C835ED" w:rsidP="009B0F75">
      <w:pPr>
        <w:pStyle w:val="a1"/>
        <w:jc w:val="center"/>
        <w:rPr>
          <w:rFonts w:ascii="Times New Roman" w:hAnsi="Times New Roman"/>
          <w:sz w:val="28"/>
          <w:szCs w:val="28"/>
        </w:rPr>
      </w:pPr>
      <w:r w:rsidRPr="00286E3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835ED" w:rsidRPr="00286E3B" w:rsidRDefault="00C835ED" w:rsidP="009B0F75">
      <w:pPr>
        <w:pStyle w:val="a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«ФОМИНО – СВЕЧНИКОВСКОЕ </w:t>
      </w:r>
      <w:r w:rsidRPr="00286E3B">
        <w:rPr>
          <w:rFonts w:ascii="Times New Roman" w:hAnsi="Times New Roman"/>
          <w:sz w:val="28"/>
          <w:szCs w:val="28"/>
        </w:rPr>
        <w:t>СЕЛЬСКОЕ ПОСЕЛЕНИЕ»</w:t>
      </w:r>
    </w:p>
    <w:p w:rsidR="00C835ED" w:rsidRPr="00286E3B" w:rsidRDefault="00C835ED" w:rsidP="009B0F75">
      <w:pPr>
        <w:pStyle w:val="a1"/>
        <w:jc w:val="center"/>
        <w:rPr>
          <w:rFonts w:ascii="Times New Roman" w:hAnsi="Times New Roman"/>
          <w:sz w:val="28"/>
          <w:szCs w:val="28"/>
        </w:rPr>
      </w:pPr>
    </w:p>
    <w:p w:rsidR="00C835ED" w:rsidRDefault="00C835ED" w:rsidP="009B0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C835ED" w:rsidRDefault="00C835ED" w:rsidP="009B0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ФОМИНО - СВЕЧНИКОВСКОГО</w:t>
      </w:r>
      <w:r w:rsidRPr="00286E3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835ED" w:rsidRPr="00286E3B" w:rsidRDefault="00C835ED" w:rsidP="009B0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35ED" w:rsidRPr="000433D2" w:rsidRDefault="00C835ED" w:rsidP="00F8351B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C835ED" w:rsidRPr="000433D2" w:rsidRDefault="00C835ED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/>
          <w:spacing w:val="120"/>
          <w:sz w:val="28"/>
          <w:szCs w:val="28"/>
        </w:rPr>
        <w:t>РЕШЕНИЕ</w:t>
      </w:r>
    </w:p>
    <w:p w:rsidR="00C835ED" w:rsidRPr="000433D2" w:rsidRDefault="00C835ED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C835ED" w:rsidRPr="003F53E2" w:rsidRDefault="00C835ED" w:rsidP="0022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C835ED" w:rsidRDefault="00C835ED" w:rsidP="0022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53E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</w:p>
    <w:p w:rsidR="00C835ED" w:rsidRPr="00912BC9" w:rsidRDefault="00C835ED" w:rsidP="00220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835ED" w:rsidRPr="000433D2" w:rsidRDefault="00C835ED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C835ED" w:rsidRPr="000433D2" w:rsidRDefault="00C835ED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C835ED" w:rsidRPr="000433D2" w:rsidRDefault="00C835ED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27.02. 2023</w:t>
      </w:r>
      <w:r w:rsidRPr="000433D2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г.                      №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41</w:t>
      </w:r>
      <w:r w:rsidRPr="000433D2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х. Вишневка</w:t>
      </w:r>
    </w:p>
    <w:p w:rsidR="00C835ED" w:rsidRPr="000433D2" w:rsidRDefault="00C835ED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35ED" w:rsidRPr="000433D2" w:rsidRDefault="00C835ED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35ED" w:rsidRDefault="00C835ED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В соответствии со статьей 26</w:t>
      </w:r>
      <w:r w:rsidRPr="000433D2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hyperlink r:id="rId7" w:history="1">
        <w:r w:rsidRPr="000433D2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0D66BB"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Областн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Pr="000D66BB"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закон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ом</w:t>
      </w:r>
      <w:r w:rsidRPr="000D66BB"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0D66BB">
        <w:rPr>
          <w:rFonts w:ascii="Times New Roman" w:hAnsi="Times New Roman"/>
          <w:kern w:val="2"/>
          <w:sz w:val="28"/>
          <w:szCs w:val="28"/>
          <w:lang w:eastAsia="en-US"/>
        </w:rPr>
        <w:t xml:space="preserve">от 01.08.2019 № 178-ЗС «Об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инициативных проектах</w:t>
      </w:r>
      <w:r w:rsidRPr="000D66BB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поселения.</w:t>
      </w:r>
    </w:p>
    <w:p w:rsidR="00C835ED" w:rsidRPr="000433D2" w:rsidRDefault="00C835ED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Pr="000433D2" w:rsidRDefault="00C835ED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РЕШИЛО</w:t>
      </w:r>
      <w:r w:rsidRPr="000433D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835ED" w:rsidRPr="000433D2" w:rsidRDefault="00C835ED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FC47F3" w:rsidRDefault="00C835ED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FC47F3">
        <w:rPr>
          <w:rFonts w:ascii="Times New Roman" w:hAnsi="Times New Roman"/>
          <w:color w:val="000000"/>
          <w:sz w:val="28"/>
          <w:szCs w:val="28"/>
        </w:rPr>
        <w:t>о</w:t>
      </w:r>
      <w:r w:rsidRPr="00FC47F3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б инициативных проектах, выдвигаемых на территории 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Администрации Фомино – Свечниковского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C47F3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Pr="00FC47F3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:rsidR="00C835ED" w:rsidRDefault="00C835ED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06D74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</w:t>
      </w:r>
      <w:r w:rsidRPr="00E06D7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835ED" w:rsidRPr="00E06D74" w:rsidRDefault="00C835ED" w:rsidP="00B85C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5210"/>
        <w:gridCol w:w="5211"/>
      </w:tblGrid>
      <w:tr w:rsidR="00C835ED" w:rsidRPr="000433D2" w:rsidTr="00013640">
        <w:tc>
          <w:tcPr>
            <w:tcW w:w="5210" w:type="dxa"/>
          </w:tcPr>
          <w:p w:rsidR="00C835ED" w:rsidRPr="00013640" w:rsidRDefault="00C835ED" w:rsidP="0001364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1364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Председатель Собрания депутатов – глава </w:t>
            </w:r>
            <w:r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>Фомино – Свечниковского</w:t>
            </w:r>
            <w:r w:rsidRPr="0001364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5211" w:type="dxa"/>
          </w:tcPr>
          <w:p w:rsidR="00C835ED" w:rsidRPr="00013640" w:rsidRDefault="00C835ED" w:rsidP="000136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C835ED" w:rsidRPr="00013640" w:rsidRDefault="00C835ED" w:rsidP="00013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64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   И.В. Чигридова</w:t>
            </w:r>
          </w:p>
        </w:tc>
      </w:tr>
    </w:tbl>
    <w:p w:rsidR="00C835ED" w:rsidRDefault="00C835ED" w:rsidP="009C4359">
      <w:pPr>
        <w:spacing w:after="0" w:line="24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C835ED" w:rsidRDefault="00C835ED" w:rsidP="009C4359">
      <w:pPr>
        <w:spacing w:after="0" w:line="24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C835ED" w:rsidRDefault="00C835ED" w:rsidP="009C4359">
      <w:pPr>
        <w:spacing w:after="0" w:line="24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C835ED" w:rsidRDefault="00C835ED" w:rsidP="009C4359">
      <w:pPr>
        <w:spacing w:after="0" w:line="24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C835ED" w:rsidRPr="00387E58" w:rsidRDefault="00C835ED" w:rsidP="007A3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E58">
        <w:rPr>
          <w:rFonts w:ascii="Times New Roman" w:hAnsi="Times New Roman"/>
          <w:sz w:val="24"/>
          <w:szCs w:val="24"/>
        </w:rPr>
        <w:t>х.Вишневка</w:t>
      </w:r>
    </w:p>
    <w:p w:rsidR="00C835ED" w:rsidRPr="001D1EE9" w:rsidRDefault="00C835ED" w:rsidP="001D1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41  от 27.02.</w:t>
      </w:r>
      <w:r w:rsidRPr="00387E58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3г.</w:t>
      </w:r>
    </w:p>
    <w:p w:rsidR="00C835ED" w:rsidRPr="004403E3" w:rsidRDefault="00C835ED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403E3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C835ED" w:rsidRDefault="00C835ED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4403E3">
        <w:rPr>
          <w:rFonts w:ascii="Times New Roman" w:hAnsi="Times New Roman"/>
          <w:color w:val="000000"/>
          <w:sz w:val="28"/>
          <w:szCs w:val="28"/>
        </w:rPr>
        <w:t xml:space="preserve">к решению </w:t>
      </w:r>
      <w:r>
        <w:rPr>
          <w:rFonts w:ascii="Times New Roman" w:hAnsi="Times New Roman"/>
          <w:color w:val="000000"/>
          <w:sz w:val="28"/>
          <w:szCs w:val="28"/>
        </w:rPr>
        <w:t xml:space="preserve">Собрания депутатов </w:t>
      </w:r>
    </w:p>
    <w:p w:rsidR="00C835ED" w:rsidRPr="004403E3" w:rsidRDefault="00C835ED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Фомино – Свечниковского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C835ED" w:rsidRPr="004403E3" w:rsidRDefault="00C835ED" w:rsidP="00286EC6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от «27» февраля 2023г. № 41</w:t>
      </w:r>
    </w:p>
    <w:p w:rsidR="00C835ED" w:rsidRPr="004403E3" w:rsidRDefault="00C835ED" w:rsidP="00E06D7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35ED" w:rsidRDefault="00C835ED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C835ED" w:rsidRPr="003F53E2" w:rsidRDefault="00C835ED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/>
          <w:kern w:val="28"/>
          <w:sz w:val="28"/>
          <w:szCs w:val="28"/>
        </w:rPr>
        <w:t>б инициативных проектах, выдвигаемых</w:t>
      </w:r>
    </w:p>
    <w:p w:rsidR="00C835ED" w:rsidRDefault="00C835ED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F53E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C835ED" w:rsidRPr="000433D2" w:rsidRDefault="00C835ED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Фомино – Свечниковское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сельское поселение</w:t>
      </w:r>
      <w:r w:rsidRPr="003F53E2">
        <w:rPr>
          <w:rFonts w:ascii="Times New Roman" w:hAnsi="Times New Roman"/>
          <w:color w:val="000000"/>
          <w:sz w:val="28"/>
          <w:szCs w:val="28"/>
        </w:rPr>
        <w:t>»</w:t>
      </w:r>
    </w:p>
    <w:p w:rsidR="00C835ED" w:rsidRPr="000433D2" w:rsidRDefault="00C835ED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C835ED" w:rsidRPr="009C1212" w:rsidRDefault="00C835ED" w:rsidP="009C1212">
      <w:pPr>
        <w:pStyle w:val="ListParagraph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/>
          <w:spacing w:val="2"/>
          <w:sz w:val="28"/>
          <w:szCs w:val="28"/>
        </w:rPr>
        <w:t>Общие положения</w:t>
      </w:r>
    </w:p>
    <w:p w:rsidR="00C835ED" w:rsidRDefault="00C835ED" w:rsidP="00226B12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C835ED" w:rsidRPr="00214E63" w:rsidRDefault="00C835ED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33D2">
        <w:rPr>
          <w:rFonts w:ascii="Times New Roman" w:hAnsi="Times New Roman"/>
          <w:bCs/>
          <w:color w:val="000000"/>
          <w:sz w:val="28"/>
          <w:szCs w:val="28"/>
          <w:lang w:eastAsia="en-US"/>
        </w:rPr>
        <w:t>в муниципальном образовании «</w:t>
      </w:r>
      <w:r>
        <w:rPr>
          <w:rFonts w:ascii="Times New Roman" w:hAnsi="Times New Roman"/>
          <w:sz w:val="28"/>
          <w:szCs w:val="28"/>
        </w:rPr>
        <w:t>Фомино – Свечниковское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hAnsi="Times New Roman"/>
          <w:bCs/>
          <w:color w:val="000000"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Фомино – Свечниковское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а также их конкурсного отбора, в том числе порядок </w:t>
      </w:r>
      <w:r>
        <w:rPr>
          <w:rFonts w:ascii="Times New Roman" w:hAnsi="Times New Roman"/>
          <w:color w:val="000000"/>
          <w:sz w:val="28"/>
          <w:szCs w:val="28"/>
        </w:rPr>
        <w:t>выдвижения и внесения</w:t>
      </w:r>
      <w:r w:rsidRPr="00214E63">
        <w:rPr>
          <w:rFonts w:ascii="Times New Roman" w:hAnsi="Times New Roman"/>
          <w:color w:val="000000"/>
          <w:sz w:val="28"/>
          <w:szCs w:val="28"/>
        </w:rPr>
        <w:t xml:space="preserve"> инициативных проектов</w:t>
      </w:r>
      <w:r>
        <w:rPr>
          <w:rFonts w:ascii="Times New Roman" w:hAnsi="Times New Roman"/>
          <w:color w:val="000000"/>
          <w:sz w:val="28"/>
          <w:szCs w:val="28"/>
        </w:rPr>
        <w:t>, выдвигаемых в целях</w:t>
      </w:r>
      <w:r w:rsidRPr="00214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14E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35ED" w:rsidRDefault="00C835ED" w:rsidP="00A85B82">
      <w:pPr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C835ED" w:rsidRPr="002E53E3" w:rsidRDefault="00C835ED" w:rsidP="00440FA0">
      <w:pPr>
        <w:pStyle w:val="ListParagraph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E53E3">
        <w:rPr>
          <w:rFonts w:ascii="Times New Roman" w:hAnsi="Times New Roman"/>
          <w:color w:val="000000"/>
          <w:spacing w:val="2"/>
          <w:sz w:val="28"/>
          <w:szCs w:val="28"/>
        </w:rPr>
        <w:t>Порядок 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ыдвижения, внесения и обсуждения</w:t>
      </w:r>
      <w:r w:rsidRPr="002E53E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E53E3">
        <w:rPr>
          <w:rFonts w:ascii="Times New Roman" w:hAnsi="Times New Roman"/>
          <w:bCs/>
          <w:color w:val="000000"/>
          <w:sz w:val="28"/>
          <w:szCs w:val="28"/>
        </w:rPr>
        <w:t xml:space="preserve">инициативных проектов, выдвигаемых </w:t>
      </w:r>
      <w:r w:rsidRPr="002E53E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sz w:val="28"/>
          <w:szCs w:val="28"/>
        </w:rPr>
        <w:t>Фомино – Свечниковском</w:t>
      </w:r>
      <w:r w:rsidRPr="002E53E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сельско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м</w:t>
      </w:r>
      <w:r w:rsidRPr="002E53E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поселени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и </w:t>
      </w:r>
      <w:r w:rsidRPr="002E53E3">
        <w:rPr>
          <w:rFonts w:ascii="Times New Roman" w:hAnsi="Times New Roman"/>
          <w:bCs/>
          <w:color w:val="000000"/>
          <w:sz w:val="28"/>
          <w:szCs w:val="28"/>
          <w:lang w:eastAsia="en-US"/>
        </w:rPr>
        <w:t>в целях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,</w:t>
      </w:r>
      <w:r w:rsidRPr="002E53E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2E53E3">
        <w:rPr>
          <w:rFonts w:ascii="Times New Roman" w:hAnsi="Times New Roman"/>
          <w:bCs/>
          <w:color w:val="000000"/>
          <w:sz w:val="28"/>
          <w:szCs w:val="28"/>
        </w:rPr>
        <w:t xml:space="preserve">не связанных с </w:t>
      </w:r>
      <w:r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на их </w:t>
      </w:r>
      <w:r w:rsidRPr="002E53E3">
        <w:rPr>
          <w:rFonts w:ascii="Times New Roman" w:hAnsi="Times New Roman"/>
          <w:color w:val="000000"/>
          <w:sz w:val="28"/>
          <w:szCs w:val="28"/>
        </w:rPr>
        <w:t xml:space="preserve">реализацию, </w:t>
      </w:r>
      <w:r w:rsidRPr="002E53E3">
        <w:rPr>
          <w:rFonts w:ascii="Times New Roman" w:hAnsi="Times New Roman"/>
          <w:bCs/>
          <w:color w:val="000000"/>
          <w:sz w:val="28"/>
          <w:szCs w:val="28"/>
        </w:rPr>
        <w:t xml:space="preserve">а также их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рассмотрения и </w:t>
      </w:r>
      <w:r w:rsidRPr="002E53E3">
        <w:rPr>
          <w:rFonts w:ascii="Times New Roman" w:hAnsi="Times New Roman"/>
          <w:bCs/>
          <w:color w:val="000000"/>
          <w:sz w:val="28"/>
          <w:szCs w:val="28"/>
        </w:rPr>
        <w:t>конкурсного отбора</w:t>
      </w:r>
    </w:p>
    <w:p w:rsidR="00C835ED" w:rsidRPr="002E53E3" w:rsidRDefault="00C835ED" w:rsidP="002E53E3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C835ED" w:rsidRDefault="00C835ED" w:rsidP="00226B12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Инициативный проект выдвигается и реализуется на территории Администрации </w:t>
      </w:r>
      <w:r>
        <w:rPr>
          <w:sz w:val="28"/>
          <w:szCs w:val="28"/>
        </w:rPr>
        <w:t>Фомино – Свечниковского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C835ED" w:rsidRPr="000433D2" w:rsidRDefault="00C835ED" w:rsidP="00226B12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433D2">
        <w:rPr>
          <w:color w:val="000000"/>
          <w:sz w:val="28"/>
          <w:szCs w:val="28"/>
        </w:rPr>
        <w:t xml:space="preserve">. Инициаторами </w:t>
      </w:r>
      <w:r>
        <w:rPr>
          <w:color w:val="000000"/>
          <w:sz w:val="28"/>
          <w:szCs w:val="28"/>
        </w:rPr>
        <w:t xml:space="preserve">выдвижения </w:t>
      </w:r>
      <w:r w:rsidRPr="000433D2">
        <w:rPr>
          <w:color w:val="000000"/>
          <w:sz w:val="28"/>
          <w:szCs w:val="28"/>
        </w:rPr>
        <w:t>инициативного проекта (далее – инициаторы проекта) вправе выступать:</w:t>
      </w:r>
    </w:p>
    <w:p w:rsidR="00C835ED" w:rsidRPr="000433D2" w:rsidRDefault="00C835ED" w:rsidP="00D723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33D2">
        <w:rPr>
          <w:color w:val="000000"/>
          <w:sz w:val="28"/>
          <w:szCs w:val="28"/>
        </w:rPr>
        <w:t xml:space="preserve">инициативная группа </w:t>
      </w:r>
      <w:r>
        <w:rPr>
          <w:color w:val="000000"/>
          <w:sz w:val="28"/>
          <w:szCs w:val="28"/>
        </w:rPr>
        <w:t xml:space="preserve">граждан </w:t>
      </w:r>
      <w:r w:rsidRPr="000433D2">
        <w:rPr>
          <w:color w:val="000000"/>
          <w:sz w:val="28"/>
          <w:szCs w:val="28"/>
        </w:rPr>
        <w:t xml:space="preserve">численностью не менее </w:t>
      </w:r>
      <w:r>
        <w:rPr>
          <w:color w:val="000000"/>
          <w:sz w:val="28"/>
          <w:szCs w:val="28"/>
        </w:rPr>
        <w:t>2</w:t>
      </w:r>
      <w:r w:rsidRPr="000433D2">
        <w:rPr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Фомино – Свечниковского</w:t>
      </w:r>
      <w:r w:rsidRPr="006F77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поселения;</w:t>
      </w:r>
    </w:p>
    <w:p w:rsidR="00C835ED" w:rsidRDefault="00C835ED" w:rsidP="00D723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33D2">
        <w:rPr>
          <w:color w:val="000000"/>
          <w:sz w:val="28"/>
          <w:szCs w:val="28"/>
        </w:rPr>
        <w:t>органы территориального общественного самоуправления</w:t>
      </w:r>
      <w:r>
        <w:rPr>
          <w:color w:val="000000"/>
          <w:sz w:val="28"/>
          <w:szCs w:val="28"/>
        </w:rPr>
        <w:t>;</w:t>
      </w:r>
    </w:p>
    <w:p w:rsidR="00C835ED" w:rsidRPr="000433D2" w:rsidRDefault="00C835ED" w:rsidP="00D723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сельского населенного пункта.</w:t>
      </w:r>
    </w:p>
    <w:p w:rsidR="00C835ED" w:rsidRDefault="00C835ED" w:rsidP="00D723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433D2">
        <w:rPr>
          <w:color w:val="000000"/>
          <w:sz w:val="28"/>
          <w:szCs w:val="28"/>
        </w:rPr>
        <w:t xml:space="preserve">. Инициативный проект до его внесения в Администрацию </w:t>
      </w:r>
      <w:r>
        <w:rPr>
          <w:sz w:val="28"/>
          <w:szCs w:val="28"/>
        </w:rPr>
        <w:t>Фомино – Свечниковского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433D2">
        <w:rPr>
          <w:color w:val="000000"/>
          <w:sz w:val="28"/>
          <w:szCs w:val="28"/>
        </w:rPr>
        <w:t xml:space="preserve"> рассматривается на собрании </w:t>
      </w:r>
      <w:r>
        <w:rPr>
          <w:color w:val="000000"/>
          <w:sz w:val="28"/>
          <w:szCs w:val="28"/>
        </w:rPr>
        <w:t>(</w:t>
      </w:r>
      <w:r w:rsidRPr="000433D2">
        <w:rPr>
          <w:color w:val="000000"/>
          <w:sz w:val="28"/>
          <w:szCs w:val="28"/>
        </w:rPr>
        <w:t>конференции</w:t>
      </w:r>
      <w:r>
        <w:rPr>
          <w:color w:val="000000"/>
          <w:sz w:val="28"/>
          <w:szCs w:val="28"/>
        </w:rPr>
        <w:t>)</w:t>
      </w:r>
      <w:r w:rsidRPr="000433D2">
        <w:rPr>
          <w:color w:val="000000"/>
          <w:sz w:val="28"/>
          <w:szCs w:val="28"/>
        </w:rPr>
        <w:t xml:space="preserve"> граждан, в том числе</w:t>
      </w:r>
      <w:r>
        <w:rPr>
          <w:color w:val="000000"/>
          <w:sz w:val="28"/>
          <w:szCs w:val="28"/>
        </w:rPr>
        <w:t>,</w:t>
      </w:r>
      <w:r w:rsidRPr="000433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проводимом по вопросам</w:t>
      </w:r>
      <w:r w:rsidRPr="000433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осуществления</w:t>
      </w:r>
      <w:r w:rsidRPr="003D0D20">
        <w:rPr>
          <w:color w:val="000000"/>
          <w:sz w:val="28"/>
          <w:szCs w:val="28"/>
        </w:rPr>
        <w:t xml:space="preserve"> те</w:t>
      </w:r>
      <w:r>
        <w:rPr>
          <w:color w:val="000000"/>
          <w:sz w:val="28"/>
          <w:szCs w:val="28"/>
        </w:rPr>
        <w:t>рриториального общественного самоуправления</w:t>
      </w:r>
      <w:r w:rsidRPr="003D0D20">
        <w:rPr>
          <w:color w:val="000000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>
        <w:rPr>
          <w:sz w:val="28"/>
          <w:szCs w:val="28"/>
        </w:rPr>
        <w:t>Фомино – Свечниковского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3D0D20">
        <w:rPr>
          <w:color w:val="000000"/>
          <w:sz w:val="28"/>
          <w:szCs w:val="28"/>
        </w:rPr>
        <w:t>и целесообразности его реализации, а также принятия собранием</w:t>
      </w:r>
      <w:r>
        <w:rPr>
          <w:color w:val="000000"/>
          <w:sz w:val="28"/>
          <w:szCs w:val="28"/>
        </w:rPr>
        <w:t xml:space="preserve"> (конференцией) </w:t>
      </w:r>
      <w:r w:rsidRPr="003D0D20">
        <w:rPr>
          <w:color w:val="000000"/>
          <w:sz w:val="28"/>
          <w:szCs w:val="28"/>
        </w:rPr>
        <w:t>граждан решения о поддержке и выдвижении инициативного проекта.</w:t>
      </w:r>
    </w:p>
    <w:p w:rsidR="00C835ED" w:rsidRDefault="00C835ED" w:rsidP="00D723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/>
          <w:sz w:val="28"/>
          <w:szCs w:val="28"/>
        </w:rPr>
        <w:t>в соответствии с типовой формой</w:t>
      </w:r>
      <w:r w:rsidRPr="00214E63">
        <w:rPr>
          <w:color w:val="000000"/>
          <w:sz w:val="28"/>
          <w:szCs w:val="28"/>
        </w:rPr>
        <w:t xml:space="preserve"> согласно </w:t>
      </w:r>
      <w:hyperlink r:id="rId8" w:history="1">
        <w:r w:rsidRPr="00214E63">
          <w:rPr>
            <w:color w:val="000000"/>
            <w:sz w:val="28"/>
            <w:szCs w:val="28"/>
          </w:rPr>
          <w:t xml:space="preserve">приложению № </w:t>
        </w:r>
        <w:r>
          <w:rPr>
            <w:color w:val="000000"/>
            <w:sz w:val="28"/>
            <w:szCs w:val="28"/>
          </w:rPr>
          <w:t>1</w:t>
        </w:r>
      </w:hyperlink>
      <w:r w:rsidRPr="00214E63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Положению.</w:t>
      </w:r>
    </w:p>
    <w:p w:rsidR="00C835ED" w:rsidRDefault="00C835ED" w:rsidP="00FD2EB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2EBA">
        <w:rPr>
          <w:color w:val="000000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>
        <w:rPr>
          <w:sz w:val="28"/>
          <w:szCs w:val="28"/>
        </w:rPr>
        <w:t>Фомино – Свечниковского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C835ED" w:rsidRPr="003D0D20" w:rsidRDefault="00C835ED" w:rsidP="00D723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D20">
        <w:rPr>
          <w:color w:val="000000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C835ED" w:rsidRDefault="00C835ED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D0D2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3D0D20">
        <w:rPr>
          <w:rFonts w:ascii="Times New Roman" w:hAnsi="Times New Roman"/>
          <w:color w:val="000000"/>
          <w:sz w:val="28"/>
          <w:szCs w:val="28"/>
        </w:rPr>
        <w:t xml:space="preserve">обрания (конференции) граждан </w:t>
      </w:r>
      <w:r>
        <w:rPr>
          <w:rFonts w:ascii="Times New Roman" w:hAnsi="Times New Roman"/>
          <w:color w:val="000000"/>
          <w:sz w:val="28"/>
          <w:szCs w:val="28"/>
        </w:rPr>
        <w:t xml:space="preserve">могут </w:t>
      </w:r>
      <w:r w:rsidRPr="003D0D20">
        <w:rPr>
          <w:rFonts w:ascii="Times New Roman" w:hAnsi="Times New Roman"/>
          <w:color w:val="000000"/>
          <w:sz w:val="28"/>
          <w:szCs w:val="28"/>
        </w:rPr>
        <w:t>проводит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3D0D20">
        <w:rPr>
          <w:rFonts w:ascii="Times New Roman" w:hAnsi="Times New Roman"/>
          <w:color w:val="000000"/>
          <w:sz w:val="28"/>
          <w:szCs w:val="28"/>
        </w:rPr>
        <w:t xml:space="preserve">ся в форме заочного голосования путем сбора подписей инициаторами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проекта. </w:t>
      </w:r>
    </w:p>
    <w:p w:rsidR="00C835ED" w:rsidRPr="00214E63" w:rsidRDefault="00C835ED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D20">
        <w:rPr>
          <w:rFonts w:ascii="Times New Roman" w:hAnsi="Times New Roman"/>
          <w:color w:val="000000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/>
          <w:sz w:val="28"/>
          <w:szCs w:val="28"/>
        </w:rPr>
        <w:t xml:space="preserve"> собрания (конферен</w:t>
      </w:r>
      <w:r>
        <w:rPr>
          <w:rFonts w:ascii="Times New Roman" w:hAnsi="Times New Roman"/>
          <w:color w:val="000000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C835ED" w:rsidRDefault="00C835ED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214E63">
        <w:rPr>
          <w:rFonts w:ascii="Times New Roman" w:hAnsi="Times New Roman"/>
          <w:color w:val="000000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предложение инициаторов</w:t>
      </w:r>
      <w:r w:rsidRPr="00214E63">
        <w:rPr>
          <w:rFonts w:ascii="Times New Roman" w:hAnsi="Times New Roman"/>
          <w:color w:val="000000"/>
          <w:sz w:val="28"/>
          <w:szCs w:val="28"/>
        </w:rPr>
        <w:t xml:space="preserve"> проекта, в котором содержатся: наименование </w:t>
      </w:r>
      <w:r>
        <w:rPr>
          <w:rFonts w:ascii="Times New Roman" w:hAnsi="Times New Roman"/>
          <w:color w:val="000000"/>
          <w:sz w:val="28"/>
          <w:szCs w:val="28"/>
        </w:rPr>
        <w:t>инициативного проекта, форма</w:t>
      </w:r>
      <w:r w:rsidRPr="00214E63">
        <w:rPr>
          <w:rFonts w:ascii="Times New Roman" w:hAnsi="Times New Roman"/>
          <w:color w:val="000000"/>
          <w:sz w:val="28"/>
          <w:szCs w:val="28"/>
        </w:rPr>
        <w:t xml:space="preserve"> и размеры </w:t>
      </w:r>
      <w:r>
        <w:rPr>
          <w:rFonts w:ascii="Times New Roman" w:hAnsi="Times New Roman"/>
          <w:color w:val="000000"/>
          <w:sz w:val="28"/>
          <w:szCs w:val="28"/>
        </w:rPr>
        <w:t xml:space="preserve">финансового, имущественного и трудового </w:t>
      </w:r>
      <w:r w:rsidRPr="00214E63">
        <w:rPr>
          <w:rFonts w:ascii="Times New Roman" w:hAnsi="Times New Roman"/>
          <w:color w:val="000000"/>
          <w:sz w:val="28"/>
          <w:szCs w:val="28"/>
        </w:rPr>
        <w:t xml:space="preserve">участия в реализации проекта, а также подписи граждан, </w:t>
      </w:r>
      <w:r>
        <w:rPr>
          <w:rFonts w:ascii="Times New Roman" w:hAnsi="Times New Roman"/>
          <w:color w:val="000000"/>
          <w:sz w:val="28"/>
          <w:szCs w:val="28"/>
        </w:rPr>
        <w:t>собранные в поддержку выдвинутого инициативного проекта</w:t>
      </w:r>
      <w:r w:rsidRPr="00214E6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типовой формой</w:t>
      </w:r>
      <w:r w:rsidRPr="00214E63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 xml:space="preserve">приложению </w:t>
      </w:r>
      <w:r w:rsidRPr="00DB3E9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DB3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настоящему Положению.</w:t>
      </w:r>
    </w:p>
    <w:p w:rsidR="00C835ED" w:rsidRPr="0031770D" w:rsidRDefault="00C835ED" w:rsidP="00D723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770D">
        <w:rPr>
          <w:color w:val="000000"/>
          <w:sz w:val="28"/>
          <w:szCs w:val="28"/>
        </w:rPr>
        <w:t>6. Предлагаемый к реализации инициативный проект должен содержать:</w:t>
      </w:r>
    </w:p>
    <w:p w:rsidR="00C835ED" w:rsidRPr="00594A7C" w:rsidRDefault="00C835E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/>
          <w:sz w:val="28"/>
          <w:szCs w:val="28"/>
        </w:rPr>
        <w:t xml:space="preserve">описание </w:t>
      </w:r>
      <w:r>
        <w:rPr>
          <w:rFonts w:ascii="Times New Roman" w:hAnsi="Times New Roman"/>
          <w:color w:val="000000"/>
          <w:sz w:val="28"/>
          <w:szCs w:val="28"/>
        </w:rPr>
        <w:t xml:space="preserve">инициативного проекта </w:t>
      </w:r>
      <w:r w:rsidRPr="00594A7C">
        <w:rPr>
          <w:rFonts w:ascii="Times New Roman" w:hAnsi="Times New Roman"/>
          <w:color w:val="000000"/>
          <w:sz w:val="28"/>
          <w:szCs w:val="28"/>
        </w:rPr>
        <w:t>п</w:t>
      </w:r>
      <w:r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94A7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 w:rsidRPr="00594A7C">
        <w:rPr>
          <w:rFonts w:ascii="Times New Roman" w:hAnsi="Times New Roman"/>
          <w:sz w:val="28"/>
          <w:szCs w:val="28"/>
        </w:rPr>
        <w:t xml:space="preserve"> </w:t>
      </w:r>
      <w:r w:rsidRPr="00594A7C">
        <w:rPr>
          <w:rFonts w:ascii="Times New Roman" w:hAnsi="Times New Roman"/>
          <w:color w:val="000000"/>
          <w:sz w:val="28"/>
          <w:szCs w:val="28"/>
        </w:rPr>
        <w:t xml:space="preserve">к настоящему Положению; </w:t>
      </w:r>
    </w:p>
    <w:p w:rsidR="00C835ED" w:rsidRPr="00E55C0A" w:rsidRDefault="00C835ED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>
        <w:rPr>
          <w:rFonts w:ascii="Times New Roman" w:hAnsi="Times New Roman"/>
          <w:color w:val="000000"/>
          <w:sz w:val="28"/>
          <w:szCs w:val="28"/>
        </w:rPr>
        <w:t>ыдвижении инициативного проекта</w:t>
      </w:r>
      <w:r w:rsidRPr="0017589C">
        <w:rPr>
          <w:rFonts w:ascii="Times New Roman" w:hAnsi="Times New Roman" w:cs="Times New Roman"/>
          <w:sz w:val="28"/>
          <w:szCs w:val="28"/>
        </w:rPr>
        <w:t>.</w:t>
      </w:r>
    </w:p>
    <w:p w:rsidR="00C835ED" w:rsidRPr="00226B12" w:rsidRDefault="00C835ED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58C"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</w:rPr>
        <w:t>Рассмотренный на собрании (конференции) граждан и поддержанный ими и</w:t>
      </w:r>
      <w:r w:rsidRPr="0037358C">
        <w:rPr>
          <w:rFonts w:ascii="Times New Roman" w:hAnsi="Times New Roman"/>
          <w:color w:val="000000"/>
          <w:sz w:val="28"/>
          <w:szCs w:val="28"/>
        </w:rPr>
        <w:t>нициативный проект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направляе</w:t>
      </w:r>
      <w:r w:rsidRPr="0037358C">
        <w:rPr>
          <w:rFonts w:ascii="Times New Roman" w:hAnsi="Times New Roman"/>
          <w:color w:val="000000"/>
          <w:sz w:val="28"/>
          <w:szCs w:val="28"/>
        </w:rPr>
        <w:t xml:space="preserve">тся в Администрацию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  <w:r w:rsidRPr="0037358C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C835ED" w:rsidRDefault="00C835ED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706DDA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течение 3</w:t>
      </w:r>
      <w:r w:rsidRPr="00706DDA">
        <w:rPr>
          <w:rFonts w:ascii="Times New Roman" w:hAnsi="Times New Roman"/>
          <w:color w:val="000000"/>
          <w:sz w:val="28"/>
          <w:szCs w:val="28"/>
        </w:rPr>
        <w:t xml:space="preserve"> рабочих дней со дня </w:t>
      </w:r>
      <w:r>
        <w:rPr>
          <w:rFonts w:ascii="Times New Roman" w:hAnsi="Times New Roman"/>
          <w:color w:val="000000"/>
          <w:sz w:val="28"/>
          <w:szCs w:val="28"/>
        </w:rPr>
        <w:t>поступления</w:t>
      </w:r>
      <w:r w:rsidRPr="00706DDA">
        <w:rPr>
          <w:rFonts w:ascii="Times New Roman" w:hAnsi="Times New Roman"/>
          <w:color w:val="000000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информации о проблеме, решение которой имеет приоритетное значение для жителей Фомино – Свечниковского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Pr="007A2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</w:t>
      </w:r>
      <w:r w:rsidRPr="00706DDA">
        <w:rPr>
          <w:rFonts w:ascii="Times New Roman" w:hAnsi="Times New Roman"/>
          <w:sz w:val="28"/>
          <w:szCs w:val="28"/>
        </w:rPr>
        <w:t xml:space="preserve">. </w:t>
      </w:r>
    </w:p>
    <w:p w:rsidR="00C835ED" w:rsidRDefault="00C835ED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>
        <w:rPr>
          <w:rFonts w:ascii="Times New Roman" w:hAnsi="Times New Roman"/>
          <w:sz w:val="28"/>
          <w:szCs w:val="28"/>
        </w:rPr>
        <w:t xml:space="preserve">тся о возможности представления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Фомино – Свечниковского сельского поселения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C835ED" w:rsidRDefault="00C835ED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/>
          <w:sz w:val="28"/>
          <w:szCs w:val="28"/>
        </w:rPr>
        <w:t>Фомино – Свечниковского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>
        <w:rPr>
          <w:rFonts w:ascii="Times New Roman" w:hAnsi="Times New Roman"/>
          <w:sz w:val="28"/>
          <w:szCs w:val="28"/>
        </w:rPr>
        <w:t>его возраста.</w:t>
      </w:r>
    </w:p>
    <w:p w:rsidR="00C835ED" w:rsidRPr="00ED2519" w:rsidRDefault="00C835ED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C835ED" w:rsidRPr="000433D2" w:rsidRDefault="00C835ED" w:rsidP="00D723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433D2">
        <w:rPr>
          <w:color w:val="000000"/>
          <w:sz w:val="28"/>
          <w:szCs w:val="28"/>
        </w:rPr>
        <w:t xml:space="preserve">. Инициативный проект рассматривается Администрацией </w:t>
      </w:r>
      <w:r>
        <w:rPr>
          <w:sz w:val="28"/>
          <w:szCs w:val="28"/>
        </w:rPr>
        <w:t>Фомино – Свечниковского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/>
          <w:sz w:val="28"/>
          <w:szCs w:val="28"/>
        </w:rPr>
        <w:t xml:space="preserve">в течение 30 </w:t>
      </w:r>
      <w:r>
        <w:rPr>
          <w:color w:val="000000"/>
          <w:sz w:val="28"/>
          <w:szCs w:val="28"/>
        </w:rPr>
        <w:t xml:space="preserve">календарных </w:t>
      </w:r>
      <w:r w:rsidRPr="000433D2">
        <w:rPr>
          <w:color w:val="000000"/>
          <w:sz w:val="28"/>
          <w:szCs w:val="28"/>
        </w:rPr>
        <w:t>дней со дня его внесения. По результатам рассмотрения инициативного проекта</w:t>
      </w:r>
      <w:r>
        <w:rPr>
          <w:color w:val="000000"/>
          <w:sz w:val="28"/>
          <w:szCs w:val="28"/>
        </w:rPr>
        <w:t xml:space="preserve"> </w:t>
      </w:r>
      <w:r w:rsidRPr="000433D2"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Фомино – Свечниковского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/>
          <w:sz w:val="28"/>
          <w:szCs w:val="28"/>
        </w:rPr>
        <w:t xml:space="preserve">принимает одно из следующих решений: </w:t>
      </w:r>
    </w:p>
    <w:p w:rsidR="00C835ED" w:rsidRPr="000433D2" w:rsidRDefault="00C835ED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  <w:r w:rsidRPr="003735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 с порядком составления и рассмотрения проекта бюджета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 (внесения изменений в решение о местном бюджете);</w:t>
      </w:r>
    </w:p>
    <w:p w:rsidR="00C835ED" w:rsidRPr="000433D2" w:rsidRDefault="00C835ED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835ED" w:rsidRPr="000433D2" w:rsidRDefault="00C835ED" w:rsidP="00D723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0433D2">
        <w:rPr>
          <w:color w:val="000000"/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Фомино – Свечниковского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/>
          <w:sz w:val="28"/>
          <w:szCs w:val="28"/>
        </w:rPr>
        <w:t>вправе отказать в поддержке инициативного проекта в случаях:</w:t>
      </w:r>
    </w:p>
    <w:p w:rsidR="00C835ED" w:rsidRPr="000433D2" w:rsidRDefault="00C835ED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C835ED" w:rsidRPr="000433D2" w:rsidRDefault="00C835ED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и иным муниципальным нормативных правовым актам Фомино – Свечниковского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/>
          <w:sz w:val="28"/>
          <w:szCs w:val="28"/>
        </w:rPr>
        <w:t>;</w:t>
      </w:r>
    </w:p>
    <w:p w:rsidR="00C835ED" w:rsidRPr="000433D2" w:rsidRDefault="00C835ED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/>
          <w:sz w:val="28"/>
          <w:szCs w:val="28"/>
        </w:rPr>
        <w:t>необходимых полномочий и прав;</w:t>
      </w:r>
    </w:p>
    <w:p w:rsidR="00C835ED" w:rsidRPr="000433D2" w:rsidRDefault="00C835ED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отсутствия средств бюджета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835ED" w:rsidRPr="000433D2" w:rsidRDefault="00C835ED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C835ED" w:rsidRPr="000433D2" w:rsidRDefault="00C835ED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признания инициативного проекта не прошедшим конкурсный отбор.</w:t>
      </w:r>
    </w:p>
    <w:p w:rsidR="00C835ED" w:rsidRDefault="00C835ED" w:rsidP="00D723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0433D2">
        <w:rPr>
          <w:color w:val="000000"/>
          <w:sz w:val="28"/>
          <w:szCs w:val="28"/>
        </w:rPr>
        <w:t>. Администрация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Фомино – Свечниковского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/>
          <w:sz w:val="28"/>
          <w:szCs w:val="28"/>
        </w:rPr>
        <w:t xml:space="preserve">вправе, а в случае, предусмотренном </w:t>
      </w:r>
      <w:r w:rsidRPr="00482291">
        <w:rPr>
          <w:color w:val="000000"/>
          <w:sz w:val="28"/>
          <w:szCs w:val="28"/>
        </w:rPr>
        <w:t xml:space="preserve">абзацем шестым пункта 10 настоящего </w:t>
      </w:r>
      <w:r>
        <w:rPr>
          <w:color w:val="000000"/>
          <w:sz w:val="28"/>
          <w:szCs w:val="28"/>
        </w:rPr>
        <w:t>р</w:t>
      </w:r>
      <w:r w:rsidRPr="00482291">
        <w:rPr>
          <w:color w:val="000000"/>
          <w:sz w:val="28"/>
          <w:szCs w:val="28"/>
        </w:rPr>
        <w:t>аздела,</w:t>
      </w:r>
      <w:r w:rsidRPr="000433D2">
        <w:rPr>
          <w:color w:val="000000"/>
          <w:sz w:val="28"/>
          <w:szCs w:val="28"/>
        </w:rPr>
        <w:t xml:space="preserve"> обязана предложить инициаторам проекта совместно</w:t>
      </w:r>
      <w:r>
        <w:rPr>
          <w:color w:val="000000"/>
          <w:sz w:val="28"/>
          <w:szCs w:val="28"/>
        </w:rPr>
        <w:t xml:space="preserve"> </w:t>
      </w:r>
      <w:r w:rsidRPr="000433D2">
        <w:rPr>
          <w:color w:val="000000"/>
          <w:sz w:val="28"/>
          <w:szCs w:val="28"/>
        </w:rPr>
        <w:t>доработат</w:t>
      </w:r>
      <w:r>
        <w:rPr>
          <w:color w:val="000000"/>
          <w:sz w:val="28"/>
          <w:szCs w:val="28"/>
        </w:rPr>
        <w:t>ь инициативный проект.</w:t>
      </w:r>
      <w:r w:rsidRPr="000433D2">
        <w:rPr>
          <w:color w:val="000000"/>
          <w:sz w:val="28"/>
          <w:szCs w:val="28"/>
        </w:rPr>
        <w:t xml:space="preserve"> </w:t>
      </w:r>
    </w:p>
    <w:p w:rsidR="00C835ED" w:rsidRDefault="00C835ED" w:rsidP="00D723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0433D2">
        <w:rPr>
          <w:color w:val="000000"/>
          <w:sz w:val="28"/>
          <w:szCs w:val="28"/>
        </w:rPr>
        <w:t xml:space="preserve">. В случае, если в Администрацию </w:t>
      </w:r>
      <w:r>
        <w:rPr>
          <w:sz w:val="28"/>
          <w:szCs w:val="28"/>
        </w:rPr>
        <w:t>Фомино – Свечниковского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>
        <w:rPr>
          <w:color w:val="000000"/>
          <w:sz w:val="28"/>
          <w:szCs w:val="28"/>
        </w:rPr>
        <w:t>ержанию приоритетных проблем,</w:t>
      </w:r>
      <w:r w:rsidRPr="000433D2">
        <w:rPr>
          <w:color w:val="000000"/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Фомино – Свечниковского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/>
          <w:sz w:val="28"/>
          <w:szCs w:val="28"/>
        </w:rPr>
        <w:t xml:space="preserve">организует проведение </w:t>
      </w:r>
      <w:r>
        <w:rPr>
          <w:color w:val="000000"/>
          <w:sz w:val="28"/>
          <w:szCs w:val="28"/>
        </w:rPr>
        <w:t xml:space="preserve">их </w:t>
      </w:r>
      <w:r w:rsidRPr="000433D2">
        <w:rPr>
          <w:color w:val="000000"/>
          <w:sz w:val="28"/>
          <w:szCs w:val="28"/>
        </w:rPr>
        <w:t>конкурсного отбора</w:t>
      </w:r>
      <w:r>
        <w:rPr>
          <w:color w:val="000000"/>
          <w:sz w:val="28"/>
          <w:szCs w:val="28"/>
        </w:rPr>
        <w:t xml:space="preserve">. </w:t>
      </w:r>
    </w:p>
    <w:p w:rsidR="00C835ED" w:rsidRDefault="00C835ED" w:rsidP="00D723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2291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. </w:t>
      </w:r>
      <w:r w:rsidRPr="00482291">
        <w:rPr>
          <w:color w:val="000000"/>
          <w:sz w:val="28"/>
          <w:szCs w:val="28"/>
        </w:rPr>
        <w:t xml:space="preserve">Проведение конкурсного отбора </w:t>
      </w:r>
      <w:r>
        <w:rPr>
          <w:color w:val="000000"/>
          <w:sz w:val="28"/>
          <w:szCs w:val="28"/>
        </w:rPr>
        <w:t xml:space="preserve">инициативных проектов (далее – </w:t>
      </w:r>
      <w:r w:rsidRPr="00482291">
        <w:rPr>
          <w:color w:val="000000"/>
          <w:sz w:val="28"/>
          <w:szCs w:val="28"/>
        </w:rPr>
        <w:t xml:space="preserve">конкурсный отбор) осуществляет муниципальная комиссия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Фомино – Свечниковского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482291">
        <w:rPr>
          <w:color w:val="000000"/>
          <w:sz w:val="28"/>
          <w:szCs w:val="28"/>
        </w:rPr>
        <w:t>по проведению конкурсного отбора (далее – комиссия), порядок формирования и деятельности ко</w:t>
      </w:r>
      <w:r>
        <w:rPr>
          <w:color w:val="000000"/>
          <w:sz w:val="28"/>
          <w:szCs w:val="28"/>
        </w:rPr>
        <w:t>торой установлен приложением № 4</w:t>
      </w:r>
      <w:r w:rsidRPr="00482291">
        <w:rPr>
          <w:color w:val="000000"/>
          <w:sz w:val="28"/>
          <w:szCs w:val="28"/>
        </w:rPr>
        <w:t xml:space="preserve"> к настоящему Положению.</w:t>
      </w:r>
    </w:p>
    <w:p w:rsidR="00C835ED" w:rsidRPr="00482291" w:rsidRDefault="00C835ED" w:rsidP="00D723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комиссии утверждается распоряжением Администрации </w:t>
      </w:r>
      <w:r>
        <w:rPr>
          <w:sz w:val="28"/>
          <w:szCs w:val="28"/>
        </w:rPr>
        <w:t>Фомино – Свечниковского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C835ED" w:rsidRPr="000433D2" w:rsidRDefault="00C835ED" w:rsidP="00D723E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29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  <w:r w:rsidRPr="004822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 течение 12</w:t>
      </w:r>
      <w:r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Pr="00482291">
        <w:rPr>
          <w:rFonts w:ascii="Times New Roman" w:hAnsi="Times New Roman" w:cs="Times New Roman"/>
          <w:color w:val="000000"/>
          <w:sz w:val="28"/>
          <w:szCs w:val="28"/>
        </w:rPr>
        <w:t>инициативных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, сведений и</w:t>
      </w:r>
      <w:r w:rsidRPr="0048229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предусмотренных пунктом 6 настоящего </w:t>
      </w:r>
      <w:r>
        <w:rPr>
          <w:rFonts w:ascii="Times New Roman" w:hAnsi="Times New Roman"/>
          <w:color w:val="000000"/>
          <w:sz w:val="28"/>
          <w:szCs w:val="28"/>
        </w:rPr>
        <w:t>раздела</w:t>
      </w:r>
      <w:r w:rsidRPr="00482291">
        <w:rPr>
          <w:rFonts w:ascii="Times New Roman" w:hAnsi="Times New Roman" w:cs="Times New Roman"/>
          <w:color w:val="000000"/>
          <w:sz w:val="28"/>
          <w:szCs w:val="28"/>
        </w:rPr>
        <w:t>, передает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в комиссию.</w:t>
      </w:r>
    </w:p>
    <w:p w:rsidR="00C835ED" w:rsidRPr="00482291" w:rsidRDefault="00C835E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291">
        <w:rPr>
          <w:rFonts w:ascii="Times New Roman" w:hAnsi="Times New Roman"/>
          <w:color w:val="000000"/>
          <w:sz w:val="28"/>
          <w:szCs w:val="28"/>
        </w:rPr>
        <w:t xml:space="preserve">14. Конкурсный отбор осуществляются комиссией в течение 10 </w:t>
      </w:r>
      <w:r>
        <w:rPr>
          <w:rFonts w:ascii="Times New Roman" w:hAnsi="Times New Roman"/>
          <w:color w:val="000000"/>
          <w:sz w:val="28"/>
          <w:szCs w:val="28"/>
        </w:rPr>
        <w:t xml:space="preserve">календарных </w:t>
      </w:r>
      <w:r w:rsidRPr="00482291">
        <w:rPr>
          <w:rFonts w:ascii="Times New Roman" w:hAnsi="Times New Roman"/>
          <w:color w:val="000000"/>
          <w:sz w:val="28"/>
          <w:szCs w:val="28"/>
        </w:rPr>
        <w:t>дней со дня поступления в нее документов, у</w:t>
      </w:r>
      <w:r>
        <w:rPr>
          <w:rFonts w:ascii="Times New Roman" w:hAnsi="Times New Roman"/>
          <w:color w:val="000000"/>
          <w:sz w:val="28"/>
          <w:szCs w:val="28"/>
        </w:rPr>
        <w:t>казанных в пункте 6 настоящего р</w:t>
      </w:r>
      <w:r w:rsidRPr="00482291">
        <w:rPr>
          <w:rFonts w:ascii="Times New Roman" w:hAnsi="Times New Roman"/>
          <w:color w:val="000000"/>
          <w:sz w:val="28"/>
          <w:szCs w:val="28"/>
        </w:rPr>
        <w:t>аздела, в соответствии со следующими критериями:</w:t>
      </w:r>
    </w:p>
    <w:p w:rsidR="00C835ED" w:rsidRPr="00482291" w:rsidRDefault="00C835E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291">
        <w:rPr>
          <w:rFonts w:ascii="Times New Roman" w:hAnsi="Times New Roman"/>
          <w:color w:val="000000"/>
          <w:sz w:val="28"/>
          <w:szCs w:val="28"/>
        </w:rPr>
        <w:t>социальная значимость инициативного проекта;</w:t>
      </w:r>
    </w:p>
    <w:p w:rsidR="00C835ED" w:rsidRPr="00CB4C46" w:rsidRDefault="00C835E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/>
          <w:sz w:val="28"/>
          <w:szCs w:val="28"/>
        </w:rPr>
        <w:t xml:space="preserve">степень финансового участия </w:t>
      </w:r>
      <w:r w:rsidRPr="00CB4C46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, заинтересованных </w:t>
      </w:r>
      <w:r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/>
          <w:sz w:val="28"/>
          <w:szCs w:val="28"/>
        </w:rPr>
        <w:t>;</w:t>
      </w:r>
    </w:p>
    <w:p w:rsidR="00C835ED" w:rsidRPr="00482291" w:rsidRDefault="00C835E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4C46">
        <w:rPr>
          <w:rFonts w:ascii="Times New Roman" w:hAnsi="Times New Roman"/>
          <w:color w:val="000000"/>
          <w:sz w:val="28"/>
          <w:szCs w:val="28"/>
        </w:rPr>
        <w:t>степень имущественного и трудового участия</w:t>
      </w:r>
      <w:r>
        <w:rPr>
          <w:rFonts w:ascii="Times New Roman" w:hAnsi="Times New Roman"/>
          <w:color w:val="000000"/>
          <w:sz w:val="28"/>
          <w:szCs w:val="28"/>
        </w:rPr>
        <w:t xml:space="preserve"> лиц,</w:t>
      </w:r>
      <w:r w:rsidRPr="00CB4C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Pr="00CB4C46">
        <w:rPr>
          <w:rFonts w:ascii="Times New Roman" w:hAnsi="Times New Roman"/>
          <w:color w:val="000000"/>
          <w:sz w:val="28"/>
          <w:szCs w:val="28"/>
        </w:rPr>
        <w:t>.</w:t>
      </w:r>
    </w:p>
    <w:p w:rsidR="00C835ED" w:rsidRDefault="00C835E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291">
        <w:rPr>
          <w:rFonts w:ascii="Times New Roman" w:hAnsi="Times New Roman"/>
          <w:color w:val="000000"/>
          <w:sz w:val="28"/>
          <w:szCs w:val="28"/>
        </w:rPr>
        <w:t xml:space="preserve">Показатели оценки критериев </w:t>
      </w:r>
      <w:r>
        <w:rPr>
          <w:rFonts w:ascii="Times New Roman" w:hAnsi="Times New Roman"/>
          <w:color w:val="000000"/>
          <w:sz w:val="28"/>
          <w:szCs w:val="28"/>
        </w:rPr>
        <w:t>инициативных проектов установлены в приложении № 5</w:t>
      </w:r>
      <w:r w:rsidRPr="00482291">
        <w:rPr>
          <w:rFonts w:ascii="Times New Roman" w:hAnsi="Times New Roman"/>
          <w:color w:val="000000"/>
          <w:sz w:val="28"/>
          <w:szCs w:val="28"/>
        </w:rPr>
        <w:t xml:space="preserve"> к настоящему Положению. </w:t>
      </w:r>
    </w:p>
    <w:p w:rsidR="00C835ED" w:rsidRPr="000433D2" w:rsidRDefault="00C835E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. Инициатор проекта не менее чем за 5 </w:t>
      </w:r>
      <w:r>
        <w:rPr>
          <w:rFonts w:ascii="Times New Roman" w:hAnsi="Times New Roman"/>
          <w:color w:val="000000"/>
          <w:sz w:val="28"/>
          <w:szCs w:val="28"/>
        </w:rPr>
        <w:t xml:space="preserve">календарных 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>
        <w:rPr>
          <w:rFonts w:ascii="Times New Roman" w:hAnsi="Times New Roman"/>
          <w:color w:val="000000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0433D2">
        <w:rPr>
          <w:rFonts w:ascii="Times New Roman" w:hAnsi="Times New Roman"/>
          <w:color w:val="000000"/>
          <w:sz w:val="28"/>
          <w:szCs w:val="28"/>
        </w:rPr>
        <w:t>.</w:t>
      </w:r>
    </w:p>
    <w:p w:rsidR="00C835ED" w:rsidRPr="000433D2" w:rsidRDefault="00C835E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Pr="000433D2">
        <w:rPr>
          <w:rFonts w:ascii="Times New Roman" w:hAnsi="Times New Roman"/>
          <w:color w:val="000000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C835ED" w:rsidRDefault="00C835E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Pr="000433D2">
        <w:rPr>
          <w:rFonts w:ascii="Times New Roman" w:hAnsi="Times New Roman"/>
          <w:color w:val="000000"/>
          <w:sz w:val="28"/>
          <w:szCs w:val="28"/>
        </w:rPr>
        <w:t>. Победит</w:t>
      </w:r>
      <w:r>
        <w:rPr>
          <w:rFonts w:ascii="Times New Roman" w:hAnsi="Times New Roman"/>
          <w:color w:val="000000"/>
          <w:sz w:val="28"/>
          <w:szCs w:val="28"/>
        </w:rPr>
        <w:t>елем конкурсного отбора признае</w:t>
      </w:r>
      <w:r w:rsidRPr="000433D2">
        <w:rPr>
          <w:rFonts w:ascii="Times New Roman" w:hAnsi="Times New Roman"/>
          <w:color w:val="000000"/>
          <w:sz w:val="28"/>
          <w:szCs w:val="28"/>
        </w:rPr>
        <w:t>тся инициа</w:t>
      </w:r>
      <w:r>
        <w:rPr>
          <w:rFonts w:ascii="Times New Roman" w:hAnsi="Times New Roman"/>
          <w:color w:val="000000"/>
          <w:sz w:val="28"/>
          <w:szCs w:val="28"/>
        </w:rPr>
        <w:t>тивный проект, набравший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 наибольшее количество баллов по отношению к о</w:t>
      </w:r>
      <w:r>
        <w:rPr>
          <w:rFonts w:ascii="Times New Roman" w:hAnsi="Times New Roman"/>
          <w:color w:val="000000"/>
          <w:sz w:val="28"/>
          <w:szCs w:val="28"/>
        </w:rPr>
        <w:t>стальным инициативным проектам.</w:t>
      </w:r>
    </w:p>
    <w:p w:rsidR="00C835ED" w:rsidRPr="000433D2" w:rsidRDefault="00C835E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Pr="000433D2">
        <w:rPr>
          <w:rFonts w:ascii="Times New Roman" w:hAnsi="Times New Roman"/>
          <w:color w:val="000000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C835ED" w:rsidRPr="000433D2" w:rsidRDefault="00C835E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омиссия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направляет протокол заседания с результатами конкурсного отбора 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в течение 3 </w:t>
      </w:r>
      <w:r>
        <w:rPr>
          <w:rFonts w:ascii="Times New Roman" w:hAnsi="Times New Roman"/>
          <w:color w:val="000000"/>
          <w:sz w:val="28"/>
          <w:szCs w:val="28"/>
        </w:rPr>
        <w:t xml:space="preserve">календарных </w:t>
      </w:r>
      <w:r w:rsidRPr="000433D2">
        <w:rPr>
          <w:rFonts w:ascii="Times New Roman" w:hAnsi="Times New Roman"/>
          <w:color w:val="000000"/>
          <w:sz w:val="28"/>
          <w:szCs w:val="28"/>
        </w:rPr>
        <w:t>дней со дня проведения заседания.</w:t>
      </w:r>
    </w:p>
    <w:p w:rsidR="00C835ED" w:rsidRPr="000433D2" w:rsidRDefault="00C835E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/>
          <w:sz w:val="28"/>
          <w:szCs w:val="28"/>
        </w:rPr>
        <w:t>20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3 календарных 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дней </w:t>
      </w:r>
      <w:r>
        <w:rPr>
          <w:rFonts w:ascii="Times New Roman" w:hAnsi="Times New Roman"/>
          <w:color w:val="000000"/>
          <w:sz w:val="28"/>
          <w:szCs w:val="28"/>
        </w:rPr>
        <w:t>со дня получения протокола заседания комиссии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 доводит до сведения инициатора проекта результаты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конкурсного отбора</w:t>
      </w:r>
      <w:r w:rsidRPr="000433D2">
        <w:rPr>
          <w:rFonts w:ascii="Times New Roman" w:hAnsi="Times New Roman"/>
          <w:color w:val="000000"/>
          <w:sz w:val="28"/>
          <w:szCs w:val="28"/>
        </w:rPr>
        <w:t>.</w:t>
      </w:r>
    </w:p>
    <w:p w:rsidR="00C835ED" w:rsidRDefault="00C835ED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>
        <w:rPr>
          <w:rFonts w:ascii="Times New Roman" w:hAnsi="Times New Roman"/>
          <w:sz w:val="28"/>
          <w:szCs w:val="28"/>
        </w:rPr>
        <w:t>,</w:t>
      </w:r>
      <w:r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Фомино – Свечниковского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39331E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39331E">
        <w:rPr>
          <w:rFonts w:ascii="Times New Roman" w:hAnsi="Times New Roman"/>
          <w:sz w:val="28"/>
          <w:szCs w:val="28"/>
        </w:rPr>
        <w:t xml:space="preserve">. </w:t>
      </w:r>
    </w:p>
    <w:p w:rsidR="00C835ED" w:rsidRDefault="00C835ED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C835ED" w:rsidRDefault="00C835ED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C835ED" w:rsidRDefault="00C835ED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39331E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 xml:space="preserve">Администрации Фомино – Свечниковского сельского поселения </w:t>
      </w:r>
      <w:r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Фомино – Свечниковского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39331E">
        <w:rPr>
          <w:rFonts w:ascii="Times New Roman" w:hAnsi="Times New Roman"/>
          <w:sz w:val="28"/>
          <w:szCs w:val="28"/>
        </w:rPr>
        <w:t>в информационно-телеком</w:t>
      </w:r>
      <w:r>
        <w:rPr>
          <w:rFonts w:ascii="Times New Roman" w:hAnsi="Times New Roman"/>
          <w:sz w:val="28"/>
          <w:szCs w:val="28"/>
        </w:rPr>
        <w:t>муникационной сети «Интернет»</w:t>
      </w:r>
      <w:r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C835ED" w:rsidRDefault="00C835ED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5ED" w:rsidRDefault="00C835ED" w:rsidP="00A31E3A">
      <w:pPr>
        <w:pStyle w:val="ListParagraph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31E3A">
        <w:rPr>
          <w:rFonts w:ascii="Times New Roman" w:hAnsi="Times New Roman"/>
          <w:color w:val="000000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/>
          <w:sz w:val="28"/>
          <w:szCs w:val="28"/>
        </w:rPr>
        <w:br/>
        <w:t>в муниципальном образовании «</w:t>
      </w:r>
      <w:r>
        <w:rPr>
          <w:rFonts w:ascii="Times New Roman" w:hAnsi="Times New Roman"/>
          <w:sz w:val="28"/>
          <w:szCs w:val="28"/>
        </w:rPr>
        <w:t>Фомино – Свечниковское</w:t>
      </w:r>
      <w:r w:rsidRPr="00A31E3A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/>
          <w:sz w:val="28"/>
          <w:szCs w:val="28"/>
        </w:rPr>
        <w:t xml:space="preserve"> на их реализацию</w:t>
      </w:r>
    </w:p>
    <w:p w:rsidR="00C835ED" w:rsidRPr="00A31E3A" w:rsidRDefault="00C835ED" w:rsidP="00A31E3A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C835ED" w:rsidRDefault="00C835E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Фомино – Свечниковском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C835ED" w:rsidRDefault="00C835E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C835ED" w:rsidRDefault="00C835E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C835ED" w:rsidRDefault="00C835E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C835ED" w:rsidRDefault="00C835E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C835ED" w:rsidRDefault="00C835E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C835ED" w:rsidRDefault="00C835E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C835ED" w:rsidRDefault="00C835E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C835ED" w:rsidRDefault="00C835E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C835ED" w:rsidRDefault="00C835E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C835ED" w:rsidRDefault="00C835E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Размещение инициатив осуществляется на интернет-ресурсе в течение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C835ED" w:rsidRDefault="00C835E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C835ED" w:rsidRDefault="00C835E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C835ED" w:rsidRDefault="00C835E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C835ED" w:rsidRDefault="00C835E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C835ED" w:rsidRDefault="00C835E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C835ED" w:rsidRDefault="00C835E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C835ED" w:rsidRDefault="00C835E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C835ED" w:rsidRDefault="00C835E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C835ED" w:rsidRDefault="00C835E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C835ED" w:rsidRDefault="00C835E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C835ED" w:rsidRDefault="00C835E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C835ED" w:rsidRDefault="00C835E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C835ED" w:rsidRDefault="00C835E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C835ED" w:rsidRDefault="00C835ED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C835ED" w:rsidRPr="00DA02C2" w:rsidRDefault="00C835ED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5ED" w:rsidRDefault="00C835ED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Порядок расчета и возврата сумм инициативных платежей, подлежащих возврату</w:t>
      </w:r>
    </w:p>
    <w:p w:rsidR="00C835ED" w:rsidRDefault="00C835ED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35ED" w:rsidRDefault="00C835ED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r w:rsidRPr="0038488C">
        <w:rPr>
          <w:rFonts w:ascii="Times New Roman" w:hAnsi="Times New Roman"/>
          <w:sz w:val="28"/>
          <w:szCs w:val="28"/>
        </w:rPr>
        <w:t xml:space="preserve">случае если </w:t>
      </w:r>
      <w:r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>
        <w:rPr>
          <w:rFonts w:ascii="Times New Roman" w:hAnsi="Times New Roman"/>
          <w:color w:val="000000"/>
          <w:sz w:val="28"/>
          <w:szCs w:val="28"/>
        </w:rPr>
        <w:t xml:space="preserve">выдвинутый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был реализован, и</w:t>
      </w:r>
      <w:r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>
        <w:rPr>
          <w:rFonts w:ascii="Times New Roman" w:hAnsi="Times New Roman"/>
          <w:sz w:val="28"/>
          <w:szCs w:val="28"/>
        </w:rPr>
        <w:t>,</w:t>
      </w:r>
      <w:r w:rsidRPr="00384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том числе организациям</w:t>
      </w:r>
      <w:r w:rsidRPr="0038488C">
        <w:rPr>
          <w:rFonts w:ascii="Times New Roman" w:hAnsi="Times New Roman"/>
          <w:sz w:val="28"/>
          <w:szCs w:val="28"/>
        </w:rPr>
        <w:t>, осуществившим их</w:t>
      </w:r>
      <w:r>
        <w:rPr>
          <w:rFonts w:ascii="Times New Roman" w:hAnsi="Times New Roman"/>
          <w:sz w:val="28"/>
          <w:szCs w:val="28"/>
        </w:rPr>
        <w:t xml:space="preserve"> перечисление в бюджет Фомино – Свечниковского сельского поселения.</w:t>
      </w:r>
    </w:p>
    <w:p w:rsidR="00C835ED" w:rsidRDefault="00C835ED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 образования экономии средств местного бюджета по итогам реализации инициативного проекта, в том числе </w:t>
      </w:r>
      <w:r>
        <w:rPr>
          <w:rFonts w:ascii="Times New Roman" w:hAnsi="Times New Roman"/>
          <w:color w:val="000000"/>
          <w:sz w:val="28"/>
          <w:szCs w:val="28"/>
        </w:rPr>
        <w:t xml:space="preserve">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расчет количества денежных средств, подлежащих возврату </w:t>
      </w:r>
      <w:r w:rsidRPr="0038488C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у, </w:t>
      </w:r>
      <w:r w:rsidRPr="0038488C">
        <w:rPr>
          <w:rFonts w:ascii="Times New Roman" w:hAnsi="Times New Roman"/>
          <w:sz w:val="28"/>
          <w:szCs w:val="28"/>
        </w:rPr>
        <w:t>в том числе организаци</w:t>
      </w:r>
      <w:r>
        <w:rPr>
          <w:rFonts w:ascii="Times New Roman" w:hAnsi="Times New Roman"/>
          <w:sz w:val="28"/>
          <w:szCs w:val="28"/>
        </w:rPr>
        <w:t>й</w:t>
      </w:r>
      <w:r w:rsidRPr="0038488C">
        <w:rPr>
          <w:rFonts w:ascii="Times New Roman" w:hAnsi="Times New Roman"/>
          <w:sz w:val="28"/>
          <w:szCs w:val="28"/>
        </w:rPr>
        <w:t>, осуществивш</w:t>
      </w:r>
      <w:r>
        <w:rPr>
          <w:rFonts w:ascii="Times New Roman" w:hAnsi="Times New Roman"/>
          <w:sz w:val="28"/>
          <w:szCs w:val="28"/>
        </w:rPr>
        <w:t>ему</w:t>
      </w:r>
      <w:r w:rsidRPr="0038488C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C835ED" w:rsidRDefault="00C835ED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5ED" w:rsidRPr="00267E3D" w:rsidRDefault="00C835ED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C835ED" w:rsidRPr="00F71F37" w:rsidRDefault="00C835ED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835ED" w:rsidRDefault="00C835ED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C835ED" w:rsidRPr="009219B4" w:rsidRDefault="00C835ED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реализации инициативного проекта,</w:t>
      </w:r>
      <w:r w:rsidRPr="001279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том числе 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835ED" w:rsidRDefault="00C835ED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C835ED" w:rsidRPr="009219B4" w:rsidRDefault="00C835ED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C835ED" w:rsidRDefault="00C835ED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сумма средств, не израсходованных в ходе реализации инициативного проекта, в том числе </w:t>
      </w:r>
      <w:r>
        <w:rPr>
          <w:rFonts w:ascii="Times New Roman" w:hAnsi="Times New Roman"/>
          <w:color w:val="000000"/>
          <w:sz w:val="28"/>
          <w:szCs w:val="28"/>
        </w:rPr>
        <w:t xml:space="preserve">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35ED" w:rsidRPr="0031770D" w:rsidRDefault="00C835ED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Возврат инициативных платежей производится на основании заявлений лиц, </w:t>
      </w:r>
      <w:r w:rsidRPr="0038488C">
        <w:rPr>
          <w:rFonts w:ascii="Times New Roman" w:hAnsi="Times New Roman"/>
          <w:sz w:val="28"/>
          <w:szCs w:val="28"/>
        </w:rPr>
        <w:t>в том числе организаци</w:t>
      </w:r>
      <w:r>
        <w:rPr>
          <w:rFonts w:ascii="Times New Roman" w:hAnsi="Times New Roman"/>
          <w:sz w:val="28"/>
          <w:szCs w:val="28"/>
        </w:rPr>
        <w:t xml:space="preserve">й, </w:t>
      </w:r>
      <w:r w:rsidRPr="000D0B77">
        <w:rPr>
          <w:rFonts w:ascii="Times New Roman" w:hAnsi="Times New Roman"/>
          <w:sz w:val="28"/>
          <w:szCs w:val="28"/>
        </w:rPr>
        <w:t>осуществивш</w:t>
      </w:r>
      <w:r>
        <w:rPr>
          <w:rFonts w:ascii="Times New Roman" w:hAnsi="Times New Roman"/>
          <w:sz w:val="28"/>
          <w:szCs w:val="28"/>
        </w:rPr>
        <w:t>их</w:t>
      </w:r>
      <w:r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>
        <w:rPr>
          <w:rFonts w:ascii="Times New Roman" w:hAnsi="Times New Roman"/>
          <w:sz w:val="28"/>
          <w:szCs w:val="28"/>
        </w:rPr>
        <w:t>бюджет Фомино – Свечниковского сельского поселения в качестве инициативных платежей, адресованных в Администрацию Фомино – Свечниковского сельского поселения, в которых указываются реквизиты счета для поступления денежных средств.</w:t>
      </w:r>
    </w:p>
    <w:p w:rsidR="00C835ED" w:rsidRDefault="00C835E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Pr="00B077CC" w:rsidRDefault="00C835ED" w:rsidP="00EA18E9">
      <w:pPr>
        <w:spacing w:after="0" w:line="240" w:lineRule="auto"/>
        <w:ind w:left="5529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Pr="00D723E5" w:rsidRDefault="00C835ED" w:rsidP="00EA18E9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hAnsi="Times New Roman"/>
          <w:color w:val="000000"/>
          <w:sz w:val="28"/>
          <w:szCs w:val="28"/>
        </w:rPr>
      </w:pPr>
      <w:r w:rsidRPr="00D723E5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№ 1</w:t>
      </w:r>
    </w:p>
    <w:p w:rsidR="00C835ED" w:rsidRPr="00D723E5" w:rsidRDefault="00C835ED" w:rsidP="00EA18E9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/>
          <w:sz w:val="28"/>
          <w:szCs w:val="28"/>
        </w:rPr>
        <w:t>к Положению</w:t>
      </w:r>
      <w:r w:rsidRPr="00D723E5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об инициативных проектах, выдвигаемых</w:t>
      </w:r>
    </w:p>
    <w:p w:rsidR="00C835ED" w:rsidRPr="00D723E5" w:rsidRDefault="00C835ED" w:rsidP="00EA18E9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color w:val="000000"/>
          <w:sz w:val="28"/>
          <w:szCs w:val="28"/>
        </w:rPr>
      </w:pPr>
      <w:r w:rsidRPr="00D723E5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C835ED" w:rsidRPr="000433D2" w:rsidRDefault="00C835ED" w:rsidP="00EA18E9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Фомино – Свечниковское</w:t>
      </w:r>
      <w:r w:rsidRPr="00D723E5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</w:p>
    <w:p w:rsidR="00C835ED" w:rsidRPr="000433D2" w:rsidRDefault="00C835ED" w:rsidP="003F5AF6">
      <w:pPr>
        <w:spacing w:after="0" w:line="240" w:lineRule="auto"/>
        <w:ind w:left="5954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ТИПОВАЯ ФОРМА</w:t>
      </w:r>
    </w:p>
    <w:p w:rsidR="00C835ED" w:rsidRDefault="00C835ED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C835ED" w:rsidRPr="000433D2" w:rsidRDefault="00C835ED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Протокол № ______</w:t>
      </w:r>
    </w:p>
    <w:p w:rsidR="00C835ED" w:rsidRPr="000433D2" w:rsidRDefault="00C835ED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собрания (конференции) граждан о в</w:t>
      </w:r>
      <w:r>
        <w:rPr>
          <w:rFonts w:ascii="Times New Roman" w:hAnsi="Times New Roman"/>
          <w:color w:val="000000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/>
          <w:sz w:val="24"/>
          <w:szCs w:val="28"/>
        </w:rPr>
        <w:t>,</w:t>
      </w:r>
      <w:r>
        <w:rPr>
          <w:rFonts w:ascii="Times New Roman" w:hAnsi="Times New Roman"/>
          <w:color w:val="000000"/>
          <w:sz w:val="24"/>
          <w:szCs w:val="28"/>
        </w:rPr>
        <w:t xml:space="preserve"> на территории которого реализуется инициативный проект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проводится собрание (конференция) граждан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в целях осуществления территориального общественного самоуправления)</w:t>
      </w:r>
    </w:p>
    <w:p w:rsidR="00C835ED" w:rsidRPr="000433D2" w:rsidRDefault="00C835ED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Время начала собрания (конференции) граждан: _______ часов ____________ минут.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Время окончания собрания (конференции) граждан: _______ часов ________ минут.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Присутствовало _________________ человек (по </w:t>
      </w:r>
      <w:hyperlink r:id="rId9" w:history="1">
        <w:r w:rsidRPr="000433D2">
          <w:rPr>
            <w:rFonts w:ascii="Times New Roman" w:hAnsi="Times New Roman"/>
            <w:color w:val="000000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1).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(ФИО)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Секретарь собрания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/>
          <w:sz w:val="28"/>
          <w:szCs w:val="28"/>
        </w:rPr>
        <w:t>(конференции):___________________________________________________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</w:t>
      </w:r>
      <w:r w:rsidRPr="000433D2">
        <w:rPr>
          <w:rFonts w:ascii="Times New Roman" w:hAnsi="Times New Roman"/>
          <w:color w:val="000000"/>
          <w:sz w:val="28"/>
          <w:szCs w:val="28"/>
        </w:rPr>
        <w:t>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(ФИО)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1. Об избрании председателя собрания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/>
          <w:sz w:val="28"/>
          <w:szCs w:val="28"/>
        </w:rPr>
        <w:t>(конференции) граждан о в</w:t>
      </w:r>
      <w:r>
        <w:rPr>
          <w:rFonts w:ascii="Times New Roman" w:hAnsi="Times New Roman"/>
          <w:color w:val="000000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/>
          <w:sz w:val="28"/>
          <w:szCs w:val="28"/>
        </w:rPr>
        <w:t>.</w:t>
      </w:r>
    </w:p>
    <w:p w:rsidR="00C835ED" w:rsidRPr="000433D2" w:rsidRDefault="00C835ED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СЛУШАЛИ: ________________________________________________________________________.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(ФИО)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«за» - _______;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«против» - _______;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«воздержались» - _______.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РЕШИЛИ: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(ФИО)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2. О формировании повестки дня собрания (конференции) граждан.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(ФИО)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 предложением утвердить следующую повестку дня собрания граждан: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1. Об избрании секретаря собрания (конференции) граждан.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2. О </w:t>
      </w:r>
      <w:r>
        <w:rPr>
          <w:rFonts w:ascii="Times New Roman" w:hAnsi="Times New Roman"/>
          <w:color w:val="000000"/>
          <w:sz w:val="28"/>
          <w:szCs w:val="28"/>
        </w:rPr>
        <w:t>рассмотрении вопроса о целесообразности реализации инициативного проекта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поддержке его выдвижения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3. Об определении форм и размеров </w:t>
      </w:r>
      <w:r>
        <w:rPr>
          <w:rFonts w:ascii="Times New Roman" w:hAnsi="Times New Roman"/>
          <w:color w:val="000000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/>
          <w:sz w:val="28"/>
          <w:szCs w:val="28"/>
        </w:rPr>
        <w:t>в реализации инициативного проекта.</w:t>
      </w:r>
    </w:p>
    <w:p w:rsidR="00C835ED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4. Об определении представителей,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/>
          <w:sz w:val="28"/>
          <w:szCs w:val="28"/>
        </w:rPr>
        <w:t xml:space="preserve">авление инициативного проекта в Администрацию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/>
          <w:sz w:val="28"/>
          <w:szCs w:val="28"/>
        </w:rPr>
        <w:t>участников настоящего собрания:</w:t>
      </w:r>
    </w:p>
    <w:p w:rsidR="00C835ED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«за» - _______;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«против» - _______;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«воздержались» - _______.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РЕШИЛИ: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Утвердить предложенную повестку дня собрания (конференции) граждан.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2. По первому вопросу повестки дня собрания (конференции) граждан: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СЛУШАЛИ: 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Pr="000433D2">
        <w:rPr>
          <w:rFonts w:ascii="Times New Roman" w:hAnsi="Times New Roman"/>
          <w:color w:val="000000"/>
          <w:sz w:val="28"/>
          <w:szCs w:val="28"/>
        </w:rPr>
        <w:t>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(ФИО председателя собрания (конференции) граждан)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«за» - _______;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«против» - _______;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«воздержались» - _______.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РЕШИЛИ: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Избрать секретарем собрания (конференции) граждан 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(ФИО)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3. По второму вопросу повестки дня собрания (конференции) граждан: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СЛУШАЛИ: ________________________________________________________________________,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(ФИО)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СЛУШАЛИ: ________________________________________________________________________.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(ФИО)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«за» - _______;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«против» - _______;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«воздержались» - _______.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РЕШИЛИ:</w:t>
      </w:r>
    </w:p>
    <w:p w:rsidR="00C835ED" w:rsidRPr="00D723E5" w:rsidRDefault="00C835ED" w:rsidP="00D723E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23E5">
        <w:rPr>
          <w:rFonts w:ascii="Times New Roman" w:hAnsi="Times New Roman"/>
          <w:color w:val="000000"/>
          <w:sz w:val="28"/>
          <w:szCs w:val="28"/>
        </w:rPr>
        <w:t>Поддержать выдвижение инициативного проекта:_</w:t>
      </w:r>
      <w:r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C835ED" w:rsidRPr="00E55C0A" w:rsidRDefault="00C835ED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/>
          <w:sz w:val="24"/>
          <w:szCs w:val="24"/>
        </w:rPr>
        <w:t>(наименование инициативного проекта</w:t>
      </w:r>
      <w:r w:rsidRPr="00E55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C835ED" w:rsidRPr="000433D2" w:rsidRDefault="00C835ED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C835ED" w:rsidRDefault="00C835ED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:rsidR="00C835ED" w:rsidRPr="00D84D15" w:rsidRDefault="00C835ED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84D15">
        <w:rPr>
          <w:rFonts w:ascii="Times New Roman" w:hAnsi="Times New Roman"/>
          <w:color w:val="000000"/>
          <w:sz w:val="24"/>
          <w:szCs w:val="24"/>
        </w:rPr>
        <w:t>(наименование муници</w:t>
      </w:r>
      <w:r>
        <w:rPr>
          <w:rFonts w:ascii="Times New Roman" w:hAnsi="Times New Roman"/>
          <w:color w:val="000000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/>
          <w:sz w:val="24"/>
          <w:szCs w:val="24"/>
        </w:rPr>
        <w:t>)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/>
          <w:sz w:val="28"/>
          <w:szCs w:val="28"/>
        </w:rPr>
        <w:t>составлять________________ тыс. рублей.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4. По третьему вопросу повестки дня собрания граждан: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СЛУШАЛИ: ________________________________________________________________________,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(ФИО)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СЛУШАЛИ: ________________________________________________________________________.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(ФИО)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СЛУШАЛИ: ________________________________________________________________________.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(ФИО)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«за» - _______;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«против» - _______;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«воздержались» - _______.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РЕШИЛИ: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2. Установить, что в </w:t>
      </w:r>
      <w:r>
        <w:rPr>
          <w:rFonts w:ascii="Times New Roman" w:hAnsi="Times New Roman"/>
          <w:color w:val="000000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 в целях реализации инициативного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будет осуществлено в следующих формах</w:t>
      </w:r>
      <w:r w:rsidRPr="000433D2">
        <w:rPr>
          <w:rFonts w:ascii="Times New Roman" w:hAnsi="Times New Roman"/>
          <w:color w:val="000000"/>
          <w:sz w:val="28"/>
          <w:szCs w:val="28"/>
        </w:rPr>
        <w:t>: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1) ________________________________________________________________________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(наименование мероприятий, работ, услуг)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________________________________________________________________________;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 субъекта осуществления мероприятий, работ, услуг)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2) ________________________________________________________________________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(наименование мероприятий, работ, услуг)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________________________________________________________________________;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 субъекта осуществления мероприятий, работ, услуг)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3) ________________________________________________________________________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(наименование мероприятий, работ, услуг)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 субъекта осуществления мероприятий, работ, услуг)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0" w:history="1">
        <w:r w:rsidRPr="000433D2">
          <w:rPr>
            <w:rFonts w:ascii="Times New Roman" w:hAnsi="Times New Roman"/>
            <w:color w:val="000000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2).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5. По четвертому вопросу повестки дня собрания граждан: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СЛУШАЛИ: _________________________________________________________________.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>(ФИО)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«за» - _______;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«против» - _______;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«воздержались» - _______.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РЕШИЛИ:</w:t>
      </w:r>
    </w:p>
    <w:p w:rsidR="00C835ED" w:rsidRPr="000433D2" w:rsidRDefault="00C835ED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Определить представителей,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/>
          <w:sz w:val="28"/>
          <w:szCs w:val="28"/>
        </w:rPr>
        <w:t xml:space="preserve">авление инициативного проекта в Администрацию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/>
          <w:sz w:val="28"/>
          <w:szCs w:val="28"/>
        </w:rPr>
        <w:t>участников настоящего голосования: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C835ED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C835ED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835ED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835ED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 xml:space="preserve">(подпись)           </w:t>
      </w:r>
      <w:r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/>
          <w:sz w:val="24"/>
          <w:szCs w:val="28"/>
        </w:rPr>
        <w:t>(ФИО)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к протоколу № _____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собрания (конференции) граждан </w:t>
      </w:r>
    </w:p>
    <w:p w:rsidR="00C835ED" w:rsidRPr="000433D2" w:rsidRDefault="00C835ED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о выдвижении инициативного </w:t>
      </w:r>
    </w:p>
    <w:p w:rsidR="00C835ED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СПИСОК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граждан, присутствовавших на собрании (конференции) граждан о выдвижении</w:t>
      </w:r>
    </w:p>
    <w:p w:rsidR="00C835ED" w:rsidRPr="000433D2" w:rsidRDefault="00C835ED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инициативного проекта 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C835ED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Подпись</w:t>
            </w:r>
          </w:p>
        </w:tc>
      </w:tr>
      <w:tr w:rsidR="00C835ED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835ED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835ED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0433D2">
        <w:rPr>
          <w:rFonts w:ascii="Times New Roman" w:hAnsi="Times New Roman"/>
          <w:color w:val="000000"/>
          <w:sz w:val="28"/>
        </w:rPr>
        <w:t>Дата проведения собрания (конференции) граждан: __________________________ г.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0433D2">
        <w:rPr>
          <w:rFonts w:ascii="Times New Roman" w:hAnsi="Times New Roman"/>
          <w:color w:val="000000"/>
          <w:sz w:val="28"/>
        </w:rPr>
        <w:t>Председатель собрания (конференции) граждан: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________________________________________ ________________________________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0433D2">
        <w:rPr>
          <w:rFonts w:ascii="Times New Roman" w:hAnsi="Times New Roman"/>
          <w:color w:val="000000"/>
          <w:sz w:val="28"/>
        </w:rPr>
        <w:t>Секретарь собрания (конференции) граждан: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________________________________________ ________________________________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C835ED" w:rsidRDefault="00C835ED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35ED" w:rsidRDefault="00C835ED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35ED" w:rsidRDefault="00C835ED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35ED" w:rsidRDefault="00C835ED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35ED" w:rsidRDefault="00C835ED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35ED" w:rsidRDefault="00C835ED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35ED" w:rsidRDefault="00C835ED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35ED" w:rsidRDefault="00C835ED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35ED" w:rsidRDefault="00C835ED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35ED" w:rsidRDefault="00C835ED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35ED" w:rsidRDefault="00C835ED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35ED" w:rsidRDefault="00C835ED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35ED" w:rsidRDefault="00C835ED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35ED" w:rsidRDefault="00C835ED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35ED" w:rsidRDefault="00C835ED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35ED" w:rsidRDefault="00C835ED" w:rsidP="003D62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35ED" w:rsidRDefault="00C835ED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C835ED" w:rsidRDefault="00C835ED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к протоколу № _____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собрания (конференции) граждан </w:t>
      </w:r>
    </w:p>
    <w:p w:rsidR="00C835ED" w:rsidRDefault="00C835ED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о выдвижении инициативного </w:t>
      </w:r>
    </w:p>
    <w:p w:rsidR="00C835ED" w:rsidRPr="000433D2" w:rsidRDefault="00C835ED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проекта 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СПИСОК</w:t>
      </w:r>
    </w:p>
    <w:p w:rsidR="00C835ED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граждан, изъявивших желание принять трудовое участие в ре</w:t>
      </w:r>
      <w:r>
        <w:rPr>
          <w:rFonts w:ascii="Times New Roman" w:hAnsi="Times New Roman"/>
          <w:color w:val="000000"/>
          <w:sz w:val="28"/>
          <w:szCs w:val="28"/>
        </w:rPr>
        <w:t>ализации инициативного проекта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C835ED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Подпись</w:t>
            </w:r>
          </w:p>
        </w:tc>
      </w:tr>
      <w:tr w:rsidR="00C835ED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835ED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835ED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0433D2">
        <w:rPr>
          <w:rFonts w:ascii="Times New Roman" w:hAnsi="Times New Roman"/>
          <w:color w:val="000000"/>
          <w:sz w:val="28"/>
        </w:rPr>
        <w:t>Дата проведения собрания (конференции) граждан: __________________________ г.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0433D2">
        <w:rPr>
          <w:rFonts w:ascii="Times New Roman" w:hAnsi="Times New Roman"/>
          <w:color w:val="000000"/>
          <w:sz w:val="28"/>
        </w:rPr>
        <w:t xml:space="preserve">Председатель собрания (конференции) граждан: 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________________________________________ ________________________________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0433D2">
        <w:rPr>
          <w:rFonts w:ascii="Times New Roman" w:hAnsi="Times New Roman"/>
          <w:color w:val="000000"/>
          <w:sz w:val="28"/>
        </w:rPr>
        <w:t xml:space="preserve">Секретарь собрания (конференции) граждан:    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________________________________________ ________________________________</w:t>
      </w:r>
    </w:p>
    <w:p w:rsidR="00C835ED" w:rsidRPr="000433D2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0433D2">
        <w:rPr>
          <w:rFonts w:ascii="Times New Roman" w:hAnsi="Times New Roman"/>
          <w:color w:val="000000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C835ED" w:rsidRDefault="00C835ED" w:rsidP="009C43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835ED" w:rsidRDefault="00C835ED" w:rsidP="006862F8">
      <w:pPr>
        <w:widowControl w:val="0"/>
        <w:autoSpaceDE w:val="0"/>
        <w:autoSpaceDN w:val="0"/>
        <w:spacing w:after="0" w:line="240" w:lineRule="auto"/>
        <w:ind w:left="5954" w:firstLine="14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C835ED" w:rsidRPr="00D723E5" w:rsidRDefault="00C835ED" w:rsidP="006862F8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C835ED" w:rsidRPr="00D723E5" w:rsidRDefault="00C835ED" w:rsidP="006862F8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D723E5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C835ED" w:rsidRPr="000433D2" w:rsidRDefault="00C835ED" w:rsidP="006862F8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Фомино – Свечниковское</w:t>
      </w:r>
      <w:r w:rsidRPr="00D723E5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</w:p>
    <w:p w:rsidR="00C835ED" w:rsidRPr="00AC1014" w:rsidRDefault="00C835ED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ТИПОВАЯ ФОРМА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 xml:space="preserve">протокола собрания </w:t>
      </w:r>
      <w:r>
        <w:rPr>
          <w:rFonts w:ascii="Times New Roman" w:hAnsi="Times New Roman"/>
          <w:color w:val="000000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/>
          <w:sz w:val="28"/>
          <w:szCs w:val="28"/>
        </w:rPr>
        <w:t>граждан о выдвижении инициативного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/>
          <w:sz w:val="28"/>
          <w:szCs w:val="28"/>
        </w:rPr>
        <w:br/>
        <w:t>Протокол № ______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собрания граждан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AC1014">
        <w:rPr>
          <w:rFonts w:ascii="Times New Roman" w:hAnsi="Times New Roman"/>
          <w:color w:val="000000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/>
          <w:sz w:val="24"/>
          <w:szCs w:val="28"/>
        </w:rPr>
        <w:t>муниципального образования)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AC1014">
        <w:rPr>
          <w:rFonts w:ascii="Times New Roman" w:hAnsi="Times New Roman"/>
          <w:color w:val="000000"/>
          <w:sz w:val="24"/>
          <w:szCs w:val="28"/>
        </w:rPr>
        <w:t>наименование территориального общественного самоуправления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AC1014">
        <w:rPr>
          <w:rFonts w:ascii="Times New Roman" w:hAnsi="Times New Roman"/>
          <w:color w:val="000000"/>
          <w:sz w:val="24"/>
          <w:szCs w:val="28"/>
        </w:rPr>
        <w:t>(в случае, если проводится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AC1014">
        <w:rPr>
          <w:rFonts w:ascii="Times New Roman" w:hAnsi="Times New Roman"/>
          <w:color w:val="000000"/>
          <w:sz w:val="24"/>
          <w:szCs w:val="28"/>
        </w:rPr>
        <w:t>собрание граждан в целях осуществления территориального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AC1014">
        <w:rPr>
          <w:rFonts w:ascii="Times New Roman" w:hAnsi="Times New Roman"/>
          <w:color w:val="000000"/>
          <w:sz w:val="24"/>
          <w:szCs w:val="28"/>
        </w:rPr>
        <w:t>общественного самоуправления)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Период проведения голосования: ___________________________________________.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По результатам проведенного заочного голосования решили:</w:t>
      </w:r>
    </w:p>
    <w:p w:rsidR="00C835ED" w:rsidRPr="00226B12" w:rsidRDefault="00C835ED" w:rsidP="00226B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26B12">
        <w:rPr>
          <w:rFonts w:ascii="Times New Roman" w:hAnsi="Times New Roman"/>
          <w:color w:val="000000"/>
          <w:sz w:val="28"/>
          <w:szCs w:val="28"/>
        </w:rPr>
        <w:t>Поддержать выдвижение инициативного проекта:________________________</w:t>
      </w:r>
    </w:p>
    <w:p w:rsidR="00C835ED" w:rsidRPr="000433D2" w:rsidRDefault="00C835ED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C835ED" w:rsidRPr="00E55C0A" w:rsidRDefault="00C835ED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/>
          <w:sz w:val="24"/>
          <w:szCs w:val="24"/>
        </w:rPr>
        <w:t>(наименование инициативного проекта</w:t>
      </w:r>
      <w:r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C835ED" w:rsidRPr="00E55C0A" w:rsidRDefault="00C835ED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C835ED" w:rsidRDefault="00C835ED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признать целесообразным его реализацию на территории _______________________________________________________________________.</w:t>
      </w:r>
    </w:p>
    <w:p w:rsidR="00C835ED" w:rsidRPr="00D84D15" w:rsidRDefault="00C835ED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84D15">
        <w:rPr>
          <w:rFonts w:ascii="Times New Roman" w:hAnsi="Times New Roman"/>
          <w:color w:val="000000"/>
          <w:sz w:val="24"/>
          <w:szCs w:val="24"/>
        </w:rPr>
        <w:t>(наименование муниципального образования)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 xml:space="preserve">4. Установить, что </w:t>
      </w:r>
      <w:r>
        <w:rPr>
          <w:rFonts w:ascii="Times New Roman" w:hAnsi="Times New Roman"/>
          <w:color w:val="000000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/>
          <w:sz w:val="28"/>
          <w:szCs w:val="28"/>
        </w:rPr>
        <w:t xml:space="preserve"> в целях реали</w:t>
      </w:r>
      <w:r>
        <w:rPr>
          <w:rFonts w:ascii="Times New Roman" w:hAnsi="Times New Roman"/>
          <w:color w:val="000000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/>
          <w:sz w:val="28"/>
          <w:szCs w:val="28"/>
        </w:rPr>
        <w:t>: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1) ____________________________________________________________________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AC1014">
        <w:rPr>
          <w:rFonts w:ascii="Times New Roman" w:hAnsi="Times New Roman"/>
          <w:color w:val="000000"/>
          <w:sz w:val="24"/>
          <w:szCs w:val="28"/>
        </w:rPr>
        <w:t>(наименование мероприятий, работ, услуг)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_______________________________________________________________________;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AC1014">
        <w:rPr>
          <w:rFonts w:ascii="Times New Roman" w:hAnsi="Times New Roman"/>
          <w:color w:val="000000"/>
          <w:sz w:val="24"/>
          <w:szCs w:val="28"/>
        </w:rPr>
        <w:t>(ФИО субъекта осуществления мероприятий, работ, услуг)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2) ____________________________________________________________________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AC1014">
        <w:rPr>
          <w:rFonts w:ascii="Times New Roman" w:hAnsi="Times New Roman"/>
          <w:color w:val="000000"/>
          <w:sz w:val="24"/>
          <w:szCs w:val="28"/>
        </w:rPr>
        <w:t>(наименование мероприятий, работ, услуг)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_______________________________________________________________________;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AC1014">
        <w:rPr>
          <w:rFonts w:ascii="Times New Roman" w:hAnsi="Times New Roman"/>
          <w:color w:val="000000"/>
          <w:sz w:val="24"/>
          <w:szCs w:val="28"/>
        </w:rPr>
        <w:t>(ФИО субъекта осуществления мероприятий, работ, услуг)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3) ____________________________________________________________________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AC1014">
        <w:rPr>
          <w:rFonts w:ascii="Times New Roman" w:hAnsi="Times New Roman"/>
          <w:color w:val="000000"/>
          <w:sz w:val="24"/>
          <w:szCs w:val="28"/>
        </w:rPr>
        <w:t>(наименование мероприятий, работ, услуг)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________________________________________________________________________.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AC1014">
        <w:rPr>
          <w:rFonts w:ascii="Times New Roman" w:hAnsi="Times New Roman"/>
          <w:color w:val="000000"/>
          <w:sz w:val="24"/>
          <w:szCs w:val="28"/>
        </w:rPr>
        <w:t>(ФИО субъекта осуществления мероприятий, работ, услуг)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C01EDE" w:rsidRDefault="00C835ED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C01EDE">
        <w:rPr>
          <w:rFonts w:ascii="Times New Roman" w:hAnsi="Times New Roman"/>
          <w:color w:val="000000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C835ED" w:rsidRPr="00AC1014" w:rsidRDefault="00C835ED" w:rsidP="00286EC6">
      <w:pPr>
        <w:pStyle w:val="ListParagraph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AC1014" w:rsidRDefault="00C835ED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0433D2">
        <w:rPr>
          <w:rFonts w:ascii="Times New Roman" w:hAnsi="Times New Roman"/>
          <w:color w:val="000000"/>
          <w:sz w:val="28"/>
          <w:szCs w:val="28"/>
        </w:rPr>
        <w:t>Определить представителей,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/>
          <w:sz w:val="28"/>
          <w:szCs w:val="28"/>
        </w:rPr>
        <w:t xml:space="preserve">авление инициативного проекта в Администрацию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/>
          <w:sz w:val="28"/>
          <w:szCs w:val="28"/>
        </w:rPr>
        <w:t>участников настоящего собрания: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C835ED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C835ED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835ED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835ED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835ED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 xml:space="preserve">Инициатор </w:t>
      </w:r>
      <w:r>
        <w:rPr>
          <w:rFonts w:ascii="Times New Roman" w:hAnsi="Times New Roman"/>
          <w:color w:val="000000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/>
          <w:sz w:val="28"/>
          <w:szCs w:val="28"/>
        </w:rPr>
        <w:t xml:space="preserve">выдвижения инициативы: 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________________________________________ ________________________________</w:t>
      </w:r>
    </w:p>
    <w:p w:rsidR="00C835ED" w:rsidRPr="006679B5" w:rsidRDefault="00C835ED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AC1014">
        <w:rPr>
          <w:rFonts w:ascii="Times New Roman" w:hAnsi="Times New Roman"/>
          <w:color w:val="000000"/>
          <w:sz w:val="24"/>
          <w:szCs w:val="28"/>
        </w:rPr>
        <w:t xml:space="preserve">                                       (подпись)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8"/>
        </w:rPr>
        <w:t xml:space="preserve">        (ФИО)</w:t>
      </w:r>
    </w:p>
    <w:p w:rsidR="00C835ED" w:rsidRDefault="00C835ED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C835ED" w:rsidRDefault="00C835ED" w:rsidP="00AD6039">
      <w:pPr>
        <w:rPr>
          <w:rFonts w:ascii="Times New Roman" w:hAnsi="Times New Roman"/>
          <w:sz w:val="28"/>
          <w:szCs w:val="28"/>
        </w:rPr>
      </w:pPr>
    </w:p>
    <w:p w:rsidR="00C835ED" w:rsidRPr="00AD6039" w:rsidRDefault="00C835ED" w:rsidP="00AD6039">
      <w:pPr>
        <w:rPr>
          <w:rFonts w:ascii="Times New Roman" w:hAnsi="Times New Roman"/>
          <w:sz w:val="28"/>
          <w:szCs w:val="28"/>
        </w:rPr>
        <w:sectPr w:rsidR="00C835ED" w:rsidRPr="00AD6039" w:rsidSect="00AD6039"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835ED" w:rsidRDefault="00C835ED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 xml:space="preserve">к протоколу № _____ </w:t>
      </w:r>
    </w:p>
    <w:p w:rsidR="00C835ED" w:rsidRPr="00AC1014" w:rsidRDefault="00C835ED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 xml:space="preserve">собрания граждан о выдвижении инициативного проекта 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ТИПОВАЯ ФОРМА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предложений инициатора (инициаторов) выдвижения и</w:t>
      </w:r>
      <w:r>
        <w:rPr>
          <w:rFonts w:ascii="Times New Roman" w:hAnsi="Times New Roman"/>
          <w:color w:val="000000"/>
          <w:sz w:val="28"/>
          <w:szCs w:val="28"/>
        </w:rPr>
        <w:t>нициативного проекта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AC1014" w:rsidRDefault="00C835ED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1. Инициат</w:t>
      </w:r>
      <w:r>
        <w:rPr>
          <w:rFonts w:ascii="Times New Roman" w:hAnsi="Times New Roman"/>
          <w:color w:val="000000"/>
          <w:sz w:val="28"/>
          <w:szCs w:val="28"/>
        </w:rPr>
        <w:t xml:space="preserve">ивный проект: 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AC1014">
        <w:rPr>
          <w:rFonts w:ascii="Times New Roman" w:hAnsi="Times New Roman"/>
          <w:color w:val="000000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/>
          <w:sz w:val="24"/>
          <w:szCs w:val="28"/>
        </w:rPr>
        <w:t>)</w:t>
      </w:r>
    </w:p>
    <w:p w:rsidR="00C835ED" w:rsidRPr="00AC1014" w:rsidRDefault="00C835ED" w:rsidP="00286EC6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2. Инициатор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/>
          <w:sz w:val="28"/>
          <w:szCs w:val="28"/>
        </w:rPr>
        <w:t>(ы) 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/>
          <w:sz w:val="28"/>
          <w:szCs w:val="28"/>
        </w:rPr>
        <w:t>.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AC1014">
        <w:rPr>
          <w:rFonts w:ascii="Times New Roman" w:hAnsi="Times New Roman"/>
          <w:color w:val="000000"/>
          <w:sz w:val="24"/>
          <w:szCs w:val="28"/>
        </w:rPr>
        <w:t>(ФИО, место жительства, телефон)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>4. Список</w:t>
      </w:r>
      <w:r w:rsidRPr="006F7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/>
          <w:sz w:val="28"/>
          <w:szCs w:val="28"/>
        </w:rPr>
        <w:t>представителей,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/>
          <w:sz w:val="28"/>
          <w:szCs w:val="28"/>
        </w:rPr>
        <w:t xml:space="preserve">авление инициативного проекта в Администрацию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/>
          <w:sz w:val="28"/>
          <w:szCs w:val="28"/>
        </w:rPr>
        <w:t>участников настоящего собрания: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C835ED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C835ED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835ED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835ED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835ED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014">
        <w:rPr>
          <w:rFonts w:ascii="Times New Roman" w:hAnsi="Times New Roman"/>
          <w:color w:val="000000"/>
          <w:sz w:val="28"/>
          <w:szCs w:val="28"/>
        </w:rPr>
        <w:t xml:space="preserve">5. Список граждан, поддержавших </w:t>
      </w:r>
      <w:r>
        <w:rPr>
          <w:rFonts w:ascii="Times New Roman" w:hAnsi="Times New Roman"/>
          <w:color w:val="000000"/>
          <w:sz w:val="28"/>
          <w:szCs w:val="28"/>
        </w:rPr>
        <w:t>выдвижение инициативного проекта:</w:t>
      </w:r>
    </w:p>
    <w:p w:rsidR="00C835ED" w:rsidRPr="00AC1014" w:rsidRDefault="00C835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C835ED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Планируемая форма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Подпись гражданина</w:t>
            </w:r>
          </w:p>
        </w:tc>
      </w:tr>
      <w:tr w:rsidR="00C835ED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AC1014" w:rsidRDefault="00C835ED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835ED" w:rsidRPr="002F4E80" w:rsidRDefault="00C835ED" w:rsidP="002F4E80">
      <w:pPr>
        <w:rPr>
          <w:rFonts w:ascii="Times New Roman" w:hAnsi="Times New Roman"/>
          <w:sz w:val="28"/>
          <w:szCs w:val="28"/>
        </w:rPr>
        <w:sectPr w:rsidR="00C835ED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C835ED" w:rsidRDefault="00C835ED" w:rsidP="006862F8">
      <w:pPr>
        <w:spacing w:after="0" w:line="240" w:lineRule="auto"/>
        <w:ind w:left="552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 № 3</w:t>
      </w:r>
    </w:p>
    <w:p w:rsidR="00C835ED" w:rsidRPr="00D723E5" w:rsidRDefault="00C835ED" w:rsidP="006862F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об инициативных проектах, выдвигаемых</w:t>
      </w:r>
    </w:p>
    <w:p w:rsidR="00C835ED" w:rsidRPr="00D723E5" w:rsidRDefault="00C835ED" w:rsidP="006862F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color w:val="000000"/>
          <w:sz w:val="28"/>
          <w:szCs w:val="28"/>
        </w:rPr>
      </w:pPr>
      <w:r w:rsidRPr="00D723E5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C835ED" w:rsidRPr="000433D2" w:rsidRDefault="00C835ED" w:rsidP="006862F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Фомино – Свечниковское</w:t>
      </w:r>
      <w:r w:rsidRPr="00D723E5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</w:p>
    <w:p w:rsidR="00C835ED" w:rsidRDefault="00C835ED" w:rsidP="00D4127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C835ED" w:rsidRDefault="00C835ED" w:rsidP="00D4127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ТИПОВАЯ ФОРМА ОПИСАНИЯ</w:t>
      </w:r>
    </w:p>
    <w:p w:rsidR="00C835ED" w:rsidRDefault="00C835ED" w:rsidP="00D4127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инициативного проекта</w:t>
      </w:r>
    </w:p>
    <w:p w:rsidR="00C835ED" w:rsidRDefault="00C835ED" w:rsidP="00D4127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676"/>
        <w:gridCol w:w="5104"/>
      </w:tblGrid>
      <w:tr w:rsidR="00C835ED" w:rsidTr="00013640">
        <w:tc>
          <w:tcPr>
            <w:tcW w:w="534" w:type="dxa"/>
          </w:tcPr>
          <w:p w:rsidR="00C835ED" w:rsidRPr="00013640" w:rsidRDefault="00C835ED" w:rsidP="0001364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6" w:type="dxa"/>
          </w:tcPr>
          <w:p w:rsidR="00C835ED" w:rsidRPr="00013640" w:rsidRDefault="00C835ED" w:rsidP="0001364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13640">
              <w:rPr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04" w:type="dxa"/>
          </w:tcPr>
          <w:p w:rsidR="00C835ED" w:rsidRPr="00013640" w:rsidRDefault="00C835ED" w:rsidP="0001364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13640">
              <w:rPr>
                <w:color w:val="000000"/>
                <w:sz w:val="28"/>
                <w:szCs w:val="28"/>
              </w:rPr>
              <w:t>Описание</w:t>
            </w:r>
          </w:p>
        </w:tc>
      </w:tr>
      <w:tr w:rsidR="00C835ED" w:rsidTr="00013640">
        <w:tc>
          <w:tcPr>
            <w:tcW w:w="534" w:type="dxa"/>
          </w:tcPr>
          <w:p w:rsidR="00C835ED" w:rsidRPr="00013640" w:rsidRDefault="00C835ED" w:rsidP="0001364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364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C835ED" w:rsidRPr="00013640" w:rsidRDefault="00C835ED" w:rsidP="0001364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3640">
              <w:rPr>
                <w:color w:val="000000"/>
                <w:sz w:val="28"/>
                <w:szCs w:val="28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</w:tcPr>
          <w:p w:rsidR="00C835ED" w:rsidRPr="00013640" w:rsidRDefault="00C835ED" w:rsidP="0001364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35ED" w:rsidTr="00013640">
        <w:tc>
          <w:tcPr>
            <w:tcW w:w="534" w:type="dxa"/>
          </w:tcPr>
          <w:p w:rsidR="00C835ED" w:rsidRPr="00013640" w:rsidRDefault="00C835ED" w:rsidP="0001364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364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C835ED" w:rsidRPr="00013640" w:rsidRDefault="00C835ED" w:rsidP="0001364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3640">
              <w:rPr>
                <w:color w:val="000000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>
              <w:rPr>
                <w:sz w:val="28"/>
                <w:szCs w:val="28"/>
              </w:rPr>
              <w:t>Фомино – Свечниковского</w:t>
            </w:r>
            <w:r w:rsidRPr="00013640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C835ED" w:rsidRPr="00013640" w:rsidRDefault="00C835ED" w:rsidP="0001364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C835ED" w:rsidTr="00013640">
        <w:tc>
          <w:tcPr>
            <w:tcW w:w="534" w:type="dxa"/>
          </w:tcPr>
          <w:p w:rsidR="00C835ED" w:rsidRPr="00013640" w:rsidRDefault="00C835ED" w:rsidP="0001364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364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C835ED" w:rsidRPr="00013640" w:rsidRDefault="00C835ED" w:rsidP="0001364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3640">
              <w:rPr>
                <w:color w:val="000000"/>
                <w:sz w:val="28"/>
                <w:szCs w:val="28"/>
              </w:rPr>
              <w:t xml:space="preserve">Обоснование предложений по решению проблемы, решение которой имеет приоритетное значение для жителей </w:t>
            </w:r>
            <w:r>
              <w:rPr>
                <w:sz w:val="28"/>
                <w:szCs w:val="28"/>
              </w:rPr>
              <w:t>Фомино – Свечниковского</w:t>
            </w:r>
            <w:r w:rsidRPr="00013640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C835ED" w:rsidRPr="00013640" w:rsidRDefault="00C835ED" w:rsidP="0001364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C835ED" w:rsidTr="00013640">
        <w:tc>
          <w:tcPr>
            <w:tcW w:w="534" w:type="dxa"/>
          </w:tcPr>
          <w:p w:rsidR="00C835ED" w:rsidRPr="00013640" w:rsidRDefault="00C835ED" w:rsidP="0001364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364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C835ED" w:rsidRPr="00013640" w:rsidRDefault="00C835ED" w:rsidP="0001364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3640">
              <w:rPr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</w:tcPr>
          <w:p w:rsidR="00C835ED" w:rsidRPr="00013640" w:rsidRDefault="00C835ED" w:rsidP="0001364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C835ED" w:rsidTr="00013640">
        <w:tc>
          <w:tcPr>
            <w:tcW w:w="534" w:type="dxa"/>
          </w:tcPr>
          <w:p w:rsidR="00C835ED" w:rsidRPr="00013640" w:rsidRDefault="00C835ED" w:rsidP="0001364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364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C835ED" w:rsidRPr="00013640" w:rsidRDefault="00C835ED" w:rsidP="0001364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3640">
              <w:rPr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</w:tcPr>
          <w:p w:rsidR="00C835ED" w:rsidRPr="00013640" w:rsidRDefault="00C835ED" w:rsidP="0001364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C835ED" w:rsidTr="00013640">
        <w:tc>
          <w:tcPr>
            <w:tcW w:w="534" w:type="dxa"/>
          </w:tcPr>
          <w:p w:rsidR="00C835ED" w:rsidRPr="00013640" w:rsidRDefault="00C835ED" w:rsidP="0001364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364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C835ED" w:rsidRPr="00013640" w:rsidRDefault="00C835ED" w:rsidP="0001364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3640">
              <w:rPr>
                <w:color w:val="000000"/>
                <w:sz w:val="28"/>
                <w:szCs w:val="28"/>
              </w:rPr>
              <w:t>Планируемое финансовое, имущественное и (или) трудовое участие лиц, заинтересованных                  в реализации данного проекта</w:t>
            </w:r>
          </w:p>
        </w:tc>
        <w:tc>
          <w:tcPr>
            <w:tcW w:w="5104" w:type="dxa"/>
          </w:tcPr>
          <w:p w:rsidR="00C835ED" w:rsidRPr="00013640" w:rsidRDefault="00C835ED" w:rsidP="0001364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C835ED" w:rsidTr="00013640">
        <w:tc>
          <w:tcPr>
            <w:tcW w:w="534" w:type="dxa"/>
          </w:tcPr>
          <w:p w:rsidR="00C835ED" w:rsidRPr="00013640" w:rsidRDefault="00C835ED" w:rsidP="0001364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3640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C835ED" w:rsidRPr="00013640" w:rsidRDefault="00C835ED" w:rsidP="0001364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3640">
              <w:rPr>
                <w:color w:val="000000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</w:tcPr>
          <w:p w:rsidR="00C835ED" w:rsidRPr="00013640" w:rsidRDefault="00C835ED" w:rsidP="0001364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835ED" w:rsidRDefault="00C835ED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C835ED" w:rsidRDefault="00C835ED" w:rsidP="00D412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35ED" w:rsidRDefault="00C835ED" w:rsidP="006862F8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C835ED" w:rsidRPr="00D723E5" w:rsidRDefault="00C835ED" w:rsidP="006862F8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C835ED" w:rsidRPr="00D41271" w:rsidRDefault="00C835ED" w:rsidP="006862F8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D723E5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Фомино – Свечниковское</w:t>
      </w:r>
      <w:r w:rsidRPr="00D723E5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</w:p>
    <w:p w:rsidR="00C835ED" w:rsidRPr="00E82890" w:rsidRDefault="00C835ED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835ED" w:rsidRDefault="00C835E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C835ED" w:rsidRPr="00E82890" w:rsidRDefault="00C835E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35ED" w:rsidRPr="00E82890" w:rsidRDefault="00C835ED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муниципальной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C835ED" w:rsidRDefault="00C835ED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35ED" w:rsidRDefault="00C835ED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5ED" w:rsidRPr="005A6DFD" w:rsidRDefault="00C835E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C835ED" w:rsidRPr="00E82890" w:rsidRDefault="00C835ED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C835ED" w:rsidRPr="00E82890" w:rsidRDefault="00C835ED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</w:rPr>
        <w:t>Фомино – Свечниковского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C835ED" w:rsidRPr="00E82890" w:rsidRDefault="00C835ED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C835ED" w:rsidRDefault="00C835ED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C835ED" w:rsidRDefault="00C835E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C835ED" w:rsidRPr="00E82890" w:rsidRDefault="00C835E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лица обязаны заявить о своем участии в Администрацию Фомино – Свечниковского сельского поселения не позднее, чем за 10 дней до дня заседания комиссии.</w:t>
      </w:r>
    </w:p>
    <w:p w:rsidR="00C835ED" w:rsidRPr="00E82890" w:rsidRDefault="00C835ED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C835ED" w:rsidRPr="00E82890" w:rsidRDefault="00C835ED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C835ED" w:rsidRPr="00E82890" w:rsidRDefault="00C835ED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C835ED" w:rsidRPr="00D41271" w:rsidRDefault="00C835ED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C835ED" w:rsidRDefault="00C835ED" w:rsidP="006862F8">
      <w:pPr>
        <w:spacing w:after="0" w:line="240" w:lineRule="auto"/>
        <w:ind w:left="6096"/>
        <w:jc w:val="right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C835ED" w:rsidRPr="00D723E5" w:rsidRDefault="00C835ED" w:rsidP="006862F8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C835ED" w:rsidRPr="00D723E5" w:rsidRDefault="00C835ED" w:rsidP="006862F8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color w:val="000000"/>
          <w:sz w:val="28"/>
          <w:szCs w:val="28"/>
        </w:rPr>
      </w:pPr>
      <w:r w:rsidRPr="00D723E5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C835ED" w:rsidRPr="00A6221E" w:rsidRDefault="00C835ED" w:rsidP="006862F8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Фомино – Свечниковское</w:t>
      </w:r>
      <w:r w:rsidRPr="00D723E5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</w:p>
    <w:p w:rsidR="00C835ED" w:rsidRPr="000433D2" w:rsidRDefault="00C835ED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5ED" w:rsidRPr="000433D2" w:rsidRDefault="00C835ED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ПОКАЗАТЕЛИ </w:t>
      </w:r>
      <w:r w:rsidRPr="000433D2">
        <w:rPr>
          <w:rFonts w:ascii="Times New Roman" w:hAnsi="Times New Roman"/>
          <w:color w:val="000000"/>
          <w:sz w:val="28"/>
          <w:szCs w:val="28"/>
        </w:rPr>
        <w:t>ОЦЕНКИ</w:t>
      </w:r>
      <w:r>
        <w:rPr>
          <w:rFonts w:ascii="Times New Roman" w:hAnsi="Times New Roman"/>
          <w:color w:val="000000"/>
          <w:sz w:val="28"/>
          <w:szCs w:val="28"/>
        </w:rPr>
        <w:t xml:space="preserve"> КРИТЕРИЕВ </w:t>
      </w:r>
    </w:p>
    <w:p w:rsidR="00C835ED" w:rsidRPr="000433D2" w:rsidRDefault="00C835ED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3D2">
        <w:rPr>
          <w:rFonts w:ascii="Times New Roman" w:hAnsi="Times New Roman"/>
          <w:color w:val="000000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C835ED" w:rsidRPr="000433D2" w:rsidRDefault="00C835ED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C835ED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C835ED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ED" w:rsidRPr="000433D2" w:rsidRDefault="00C835ED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ED" w:rsidRPr="000433D2" w:rsidRDefault="00C835ED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ED" w:rsidRPr="000433D2" w:rsidRDefault="00C835ED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балл за каждые</w:t>
            </w: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C835ED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ED" w:rsidRPr="000433D2" w:rsidRDefault="00C835ED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ED" w:rsidRPr="000433D2" w:rsidRDefault="00C835ED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ED" w:rsidRPr="000433D2" w:rsidRDefault="00C835ED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C835ED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794F4E" w:rsidRDefault="00C835ED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/>
                <w:sz w:val="28"/>
                <w:szCs w:val="28"/>
              </w:rPr>
              <w:t>Степень финансового участия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C835ED" w:rsidRPr="00794F4E" w:rsidRDefault="00C835ED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35ED" w:rsidRPr="00794F4E" w:rsidRDefault="00C835ED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794F4E" w:rsidRDefault="00C835ED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794F4E" w:rsidRDefault="00C835ED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/>
                <w:sz w:val="28"/>
                <w:szCs w:val="28"/>
              </w:rPr>
              <w:t>1 балл за каждый 1 процент софинансирования, но не более 30 баллов</w:t>
            </w:r>
          </w:p>
        </w:tc>
      </w:tr>
      <w:tr w:rsidR="00C835ED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794F4E" w:rsidRDefault="00C835ED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794F4E" w:rsidRDefault="00C835ED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794F4E" w:rsidRDefault="00C835ED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/>
                <w:sz w:val="28"/>
                <w:szCs w:val="28"/>
              </w:rPr>
              <w:t>1 балл за каждые 2 процента софинансирования, но не более 25 баллов</w:t>
            </w:r>
          </w:p>
        </w:tc>
      </w:tr>
      <w:tr w:rsidR="00C835ED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794F4E" w:rsidRDefault="00C835ED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Степень имущественного и трудового участия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лиц, </w:t>
            </w:r>
            <w:r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C835ED" w:rsidRPr="00794F4E" w:rsidRDefault="00C835ED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794F4E" w:rsidRDefault="00C835ED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794F4E" w:rsidRDefault="00C835ED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C835ED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794F4E" w:rsidRDefault="00C835ED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794F4E" w:rsidRDefault="00C835ED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D" w:rsidRPr="000433D2" w:rsidRDefault="00C835ED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:rsidR="00C835ED" w:rsidRDefault="00C835E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sectPr w:rsidR="00C835ED" w:rsidSect="003F53E2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ED" w:rsidRDefault="00C835ED" w:rsidP="003D1FD5">
      <w:pPr>
        <w:spacing w:after="0" w:line="240" w:lineRule="auto"/>
      </w:pPr>
      <w:r>
        <w:separator/>
      </w:r>
    </w:p>
  </w:endnote>
  <w:endnote w:type="continuationSeparator" w:id="0">
    <w:p w:rsidR="00C835ED" w:rsidRDefault="00C835E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ED" w:rsidRDefault="00C835ED" w:rsidP="003D1FD5">
      <w:pPr>
        <w:spacing w:after="0" w:line="240" w:lineRule="auto"/>
      </w:pPr>
      <w:r>
        <w:separator/>
      </w:r>
    </w:p>
  </w:footnote>
  <w:footnote w:type="continuationSeparator" w:id="0">
    <w:p w:rsidR="00C835ED" w:rsidRDefault="00C835ED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ED" w:rsidRPr="0040571C" w:rsidRDefault="00C835ED">
    <w:pPr>
      <w:pStyle w:val="Header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0571C">
      <w:rPr>
        <w:sz w:val="20"/>
        <w:szCs w:val="20"/>
      </w:rPr>
      <w:fldChar w:fldCharType="end"/>
    </w:r>
  </w:p>
  <w:p w:rsidR="00C835ED" w:rsidRDefault="00C835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ED" w:rsidRPr="00474B16" w:rsidRDefault="00C835ED">
    <w:pPr>
      <w:pStyle w:val="Header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>
      <w:rPr>
        <w:noProof/>
        <w:sz w:val="24"/>
        <w:szCs w:val="24"/>
      </w:rPr>
      <w:t>22</w:t>
    </w:r>
    <w:r w:rsidRPr="00474B16">
      <w:rPr>
        <w:sz w:val="24"/>
        <w:szCs w:val="24"/>
      </w:rPr>
      <w:fldChar w:fldCharType="end"/>
    </w:r>
  </w:p>
  <w:p w:rsidR="00C835ED" w:rsidRDefault="00C835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13640"/>
    <w:rsid w:val="000202C1"/>
    <w:rsid w:val="00024B5F"/>
    <w:rsid w:val="00024CCE"/>
    <w:rsid w:val="00031F69"/>
    <w:rsid w:val="00032034"/>
    <w:rsid w:val="000356E0"/>
    <w:rsid w:val="00040BA4"/>
    <w:rsid w:val="00040F02"/>
    <w:rsid w:val="00041E2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0B77"/>
    <w:rsid w:val="000D12C8"/>
    <w:rsid w:val="000D35CD"/>
    <w:rsid w:val="000D453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163F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1EE9"/>
    <w:rsid w:val="001D315E"/>
    <w:rsid w:val="001D39E0"/>
    <w:rsid w:val="001D556D"/>
    <w:rsid w:val="001D5D73"/>
    <w:rsid w:val="001D73A8"/>
    <w:rsid w:val="001E146C"/>
    <w:rsid w:val="001E1829"/>
    <w:rsid w:val="001F2AB8"/>
    <w:rsid w:val="00201030"/>
    <w:rsid w:val="002065EA"/>
    <w:rsid w:val="00214063"/>
    <w:rsid w:val="00214E63"/>
    <w:rsid w:val="002171D8"/>
    <w:rsid w:val="0022017B"/>
    <w:rsid w:val="00221536"/>
    <w:rsid w:val="00225728"/>
    <w:rsid w:val="00226468"/>
    <w:rsid w:val="00226B12"/>
    <w:rsid w:val="002312ED"/>
    <w:rsid w:val="00231B81"/>
    <w:rsid w:val="002365F0"/>
    <w:rsid w:val="00241C7E"/>
    <w:rsid w:val="00242AFD"/>
    <w:rsid w:val="0025069D"/>
    <w:rsid w:val="002508CD"/>
    <w:rsid w:val="00250F5D"/>
    <w:rsid w:val="00253336"/>
    <w:rsid w:val="00254C17"/>
    <w:rsid w:val="00255AF2"/>
    <w:rsid w:val="0026105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14E"/>
    <w:rsid w:val="00286E3B"/>
    <w:rsid w:val="00286EC6"/>
    <w:rsid w:val="00290A67"/>
    <w:rsid w:val="00293891"/>
    <w:rsid w:val="00294BA8"/>
    <w:rsid w:val="002A3776"/>
    <w:rsid w:val="002A55B4"/>
    <w:rsid w:val="002B4C0D"/>
    <w:rsid w:val="002C3C0D"/>
    <w:rsid w:val="002C42C6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1DB9"/>
    <w:rsid w:val="0037358B"/>
    <w:rsid w:val="0037358C"/>
    <w:rsid w:val="00374E55"/>
    <w:rsid w:val="00376389"/>
    <w:rsid w:val="00381CF3"/>
    <w:rsid w:val="0038488C"/>
    <w:rsid w:val="00384B3B"/>
    <w:rsid w:val="0038724D"/>
    <w:rsid w:val="00387E58"/>
    <w:rsid w:val="00392636"/>
    <w:rsid w:val="003929CE"/>
    <w:rsid w:val="0039331E"/>
    <w:rsid w:val="00394441"/>
    <w:rsid w:val="00396A53"/>
    <w:rsid w:val="003A27AE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0FA0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541B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10D5C"/>
    <w:rsid w:val="00522AAA"/>
    <w:rsid w:val="0053122A"/>
    <w:rsid w:val="005340A0"/>
    <w:rsid w:val="005344FD"/>
    <w:rsid w:val="00535443"/>
    <w:rsid w:val="00537806"/>
    <w:rsid w:val="00544EF5"/>
    <w:rsid w:val="0054591D"/>
    <w:rsid w:val="00547EDC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02D5"/>
    <w:rsid w:val="005E3C2C"/>
    <w:rsid w:val="005E3F0C"/>
    <w:rsid w:val="005E4D04"/>
    <w:rsid w:val="005F572F"/>
    <w:rsid w:val="00605DD5"/>
    <w:rsid w:val="00610378"/>
    <w:rsid w:val="00613730"/>
    <w:rsid w:val="00614B02"/>
    <w:rsid w:val="00616D6F"/>
    <w:rsid w:val="006207C3"/>
    <w:rsid w:val="006245C2"/>
    <w:rsid w:val="00625A56"/>
    <w:rsid w:val="00625E21"/>
    <w:rsid w:val="006314E1"/>
    <w:rsid w:val="00631ED1"/>
    <w:rsid w:val="00634BCD"/>
    <w:rsid w:val="00635632"/>
    <w:rsid w:val="006376F6"/>
    <w:rsid w:val="00640452"/>
    <w:rsid w:val="0064065C"/>
    <w:rsid w:val="0064126F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2F8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141A"/>
    <w:rsid w:val="006F3A96"/>
    <w:rsid w:val="006F3AD9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27C48"/>
    <w:rsid w:val="007344A8"/>
    <w:rsid w:val="00734863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9653D"/>
    <w:rsid w:val="007A0618"/>
    <w:rsid w:val="007A2A4F"/>
    <w:rsid w:val="007A2F97"/>
    <w:rsid w:val="007A3CCE"/>
    <w:rsid w:val="007A7731"/>
    <w:rsid w:val="007B1494"/>
    <w:rsid w:val="007B46C2"/>
    <w:rsid w:val="007C2391"/>
    <w:rsid w:val="007C43E9"/>
    <w:rsid w:val="007D1D13"/>
    <w:rsid w:val="007D38FA"/>
    <w:rsid w:val="007D4576"/>
    <w:rsid w:val="007D7983"/>
    <w:rsid w:val="007E0CF6"/>
    <w:rsid w:val="007E1C4B"/>
    <w:rsid w:val="007E2AD5"/>
    <w:rsid w:val="007E59E7"/>
    <w:rsid w:val="007E6106"/>
    <w:rsid w:val="007F105E"/>
    <w:rsid w:val="007F1623"/>
    <w:rsid w:val="007F28CE"/>
    <w:rsid w:val="007F3B00"/>
    <w:rsid w:val="00801A35"/>
    <w:rsid w:val="00801BC8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550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96914"/>
    <w:rsid w:val="008A0775"/>
    <w:rsid w:val="008A45EE"/>
    <w:rsid w:val="008A486C"/>
    <w:rsid w:val="008B2CFD"/>
    <w:rsid w:val="008B66F2"/>
    <w:rsid w:val="008B6FF4"/>
    <w:rsid w:val="008C07F7"/>
    <w:rsid w:val="008C4938"/>
    <w:rsid w:val="008C6BE9"/>
    <w:rsid w:val="008D2735"/>
    <w:rsid w:val="008D63C3"/>
    <w:rsid w:val="008D646E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2BC9"/>
    <w:rsid w:val="00915622"/>
    <w:rsid w:val="00915842"/>
    <w:rsid w:val="009203FD"/>
    <w:rsid w:val="009219B4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96271"/>
    <w:rsid w:val="009A46F9"/>
    <w:rsid w:val="009A6CA9"/>
    <w:rsid w:val="009B0F75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2A7B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1482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5DCB"/>
    <w:rsid w:val="00AA702E"/>
    <w:rsid w:val="00AB0925"/>
    <w:rsid w:val="00AB2873"/>
    <w:rsid w:val="00AB29C0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76C5C"/>
    <w:rsid w:val="00B8368F"/>
    <w:rsid w:val="00B84FF8"/>
    <w:rsid w:val="00B851F8"/>
    <w:rsid w:val="00B85CFC"/>
    <w:rsid w:val="00B86C8F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3E30"/>
    <w:rsid w:val="00C37B35"/>
    <w:rsid w:val="00C40220"/>
    <w:rsid w:val="00C41CDA"/>
    <w:rsid w:val="00C50564"/>
    <w:rsid w:val="00C53FE3"/>
    <w:rsid w:val="00C57F17"/>
    <w:rsid w:val="00C60CC8"/>
    <w:rsid w:val="00C6231D"/>
    <w:rsid w:val="00C6283D"/>
    <w:rsid w:val="00C667D7"/>
    <w:rsid w:val="00C70E38"/>
    <w:rsid w:val="00C777CC"/>
    <w:rsid w:val="00C835ED"/>
    <w:rsid w:val="00C901B8"/>
    <w:rsid w:val="00CA04F7"/>
    <w:rsid w:val="00CA18BB"/>
    <w:rsid w:val="00CA1BD2"/>
    <w:rsid w:val="00CA2224"/>
    <w:rsid w:val="00CA70F4"/>
    <w:rsid w:val="00CB4BDD"/>
    <w:rsid w:val="00CB4C46"/>
    <w:rsid w:val="00CB72D5"/>
    <w:rsid w:val="00CB752A"/>
    <w:rsid w:val="00CC00B9"/>
    <w:rsid w:val="00CC5DB8"/>
    <w:rsid w:val="00CC61C9"/>
    <w:rsid w:val="00CD439E"/>
    <w:rsid w:val="00CE0B39"/>
    <w:rsid w:val="00CE46F3"/>
    <w:rsid w:val="00CE47B8"/>
    <w:rsid w:val="00CE59EB"/>
    <w:rsid w:val="00CF14A8"/>
    <w:rsid w:val="00CF1755"/>
    <w:rsid w:val="00CF17DA"/>
    <w:rsid w:val="00CF425D"/>
    <w:rsid w:val="00CF5CB4"/>
    <w:rsid w:val="00D001BC"/>
    <w:rsid w:val="00D03630"/>
    <w:rsid w:val="00D03CB3"/>
    <w:rsid w:val="00D056F6"/>
    <w:rsid w:val="00D06838"/>
    <w:rsid w:val="00D15733"/>
    <w:rsid w:val="00D2487B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87BBD"/>
    <w:rsid w:val="00D943E0"/>
    <w:rsid w:val="00DA02C2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4BFC"/>
    <w:rsid w:val="00DE7062"/>
    <w:rsid w:val="00DE7CA5"/>
    <w:rsid w:val="00DF79D3"/>
    <w:rsid w:val="00E00C03"/>
    <w:rsid w:val="00E0522D"/>
    <w:rsid w:val="00E058BD"/>
    <w:rsid w:val="00E06794"/>
    <w:rsid w:val="00E06D74"/>
    <w:rsid w:val="00E07F46"/>
    <w:rsid w:val="00E106F3"/>
    <w:rsid w:val="00E1175E"/>
    <w:rsid w:val="00E11843"/>
    <w:rsid w:val="00E1294B"/>
    <w:rsid w:val="00E12D47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A18E9"/>
    <w:rsid w:val="00EB150D"/>
    <w:rsid w:val="00EC1EE6"/>
    <w:rsid w:val="00EC21BB"/>
    <w:rsid w:val="00EC420A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0714C"/>
    <w:rsid w:val="00F11889"/>
    <w:rsid w:val="00F2173E"/>
    <w:rsid w:val="00F25037"/>
    <w:rsid w:val="00F2604F"/>
    <w:rsid w:val="00F31009"/>
    <w:rsid w:val="00F34532"/>
    <w:rsid w:val="00F409E5"/>
    <w:rsid w:val="00F41B1C"/>
    <w:rsid w:val="00F41B55"/>
    <w:rsid w:val="00F422C1"/>
    <w:rsid w:val="00F430C9"/>
    <w:rsid w:val="00F433F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65EB8"/>
    <w:rsid w:val="00F71F37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035E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B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NormalWeb">
    <w:name w:val="Normal (Web)"/>
    <w:basedOn w:val="Normal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FD5"/>
    <w:rPr>
      <w:rFonts w:cs="Times New Roman"/>
    </w:rPr>
  </w:style>
  <w:style w:type="paragraph" w:customStyle="1" w:styleId="a">
    <w:name w:val="Нормальный (таблица)"/>
    <w:basedOn w:val="Normal"/>
    <w:next w:val="Normal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14BD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TableGrid">
    <w:name w:val="Table Grid"/>
    <w:basedOn w:val="TableNormal"/>
    <w:uiPriority w:val="99"/>
    <w:locked/>
    <w:rsid w:val="00F934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1">
    <w:name w:val="Без интервала"/>
    <w:uiPriority w:val="99"/>
    <w:rsid w:val="009B0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5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1793</TotalTime>
  <Pages>24</Pages>
  <Words>5731</Words>
  <Characters>-32766</Characters>
  <Application>Microsoft Office Outlook</Application>
  <DocSecurity>0</DocSecurity>
  <Lines>0</Lines>
  <Paragraphs>0</Paragraphs>
  <ScaleCrop>false</ScaleCrop>
  <Company>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User</cp:lastModifiedBy>
  <cp:revision>127</cp:revision>
  <cp:lastPrinted>2023-02-27T08:35:00Z</cp:lastPrinted>
  <dcterms:created xsi:type="dcterms:W3CDTF">2020-11-26T09:43:00Z</dcterms:created>
  <dcterms:modified xsi:type="dcterms:W3CDTF">2023-02-27T08:39:00Z</dcterms:modified>
</cp:coreProperties>
</file>