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2B" w:rsidRPr="00825C93" w:rsidRDefault="00862C2B" w:rsidP="005C7715">
      <w:pPr>
        <w:pStyle w:val="Heading1"/>
        <w:ind w:firstLine="0"/>
        <w:rPr>
          <w:b w:val="0"/>
          <w:bCs w:val="0"/>
        </w:rPr>
      </w:pPr>
      <w:r w:rsidRPr="00825C93">
        <w:rPr>
          <w:b w:val="0"/>
          <w:bCs w:val="0"/>
        </w:rPr>
        <w:t>РФ</w:t>
      </w:r>
    </w:p>
    <w:p w:rsidR="00862C2B" w:rsidRPr="00825C93" w:rsidRDefault="00862C2B" w:rsidP="005C7715">
      <w:pPr>
        <w:pStyle w:val="Heading1"/>
        <w:ind w:firstLine="0"/>
        <w:rPr>
          <w:b w:val="0"/>
          <w:bCs w:val="0"/>
        </w:rPr>
      </w:pPr>
      <w:r w:rsidRPr="00825C93">
        <w:rPr>
          <w:b w:val="0"/>
          <w:bCs w:val="0"/>
        </w:rPr>
        <w:t>РОСТОВСКАЯ  ОБЛАСТЬ</w:t>
      </w:r>
    </w:p>
    <w:p w:rsidR="00862C2B" w:rsidRDefault="00862C2B" w:rsidP="005C7715">
      <w:pPr>
        <w:jc w:val="center"/>
        <w:rPr>
          <w:sz w:val="28"/>
          <w:szCs w:val="28"/>
        </w:rPr>
      </w:pPr>
      <w:r w:rsidRPr="00825C93">
        <w:rPr>
          <w:sz w:val="28"/>
          <w:szCs w:val="28"/>
        </w:rPr>
        <w:t>КАШАРСКИЙ РАЙОН</w:t>
      </w:r>
    </w:p>
    <w:p w:rsidR="00862C2B" w:rsidRDefault="00862C2B" w:rsidP="005C77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62C2B" w:rsidRPr="00825C93" w:rsidRDefault="00862C2B" w:rsidP="005C7715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«ФОМИНО-СВЕЧНИКОВСКОЕ СЕЛЬСКОЕ ПОСЕЛЕНИЕ»</w:t>
      </w:r>
    </w:p>
    <w:p w:rsidR="00862C2B" w:rsidRDefault="00862C2B" w:rsidP="005C7715">
      <w:pPr>
        <w:jc w:val="center"/>
        <w:rPr>
          <w:sz w:val="28"/>
          <w:szCs w:val="28"/>
        </w:rPr>
      </w:pPr>
      <w:r w:rsidRPr="00825C93">
        <w:rPr>
          <w:sz w:val="28"/>
          <w:szCs w:val="28"/>
        </w:rPr>
        <w:t xml:space="preserve">СОБРАНИЕ ДЕПУТАТОВ  </w:t>
      </w:r>
      <w:r>
        <w:rPr>
          <w:sz w:val="28"/>
          <w:szCs w:val="28"/>
        </w:rPr>
        <w:t>ФОМИНО-СВЕЧНИКОВСКОГО</w:t>
      </w:r>
    </w:p>
    <w:p w:rsidR="00862C2B" w:rsidRPr="00825C93" w:rsidRDefault="00862C2B" w:rsidP="005C7715">
      <w:pPr>
        <w:jc w:val="center"/>
        <w:rPr>
          <w:sz w:val="28"/>
          <w:szCs w:val="28"/>
        </w:rPr>
      </w:pPr>
      <w:r w:rsidRPr="00825C93">
        <w:rPr>
          <w:sz w:val="28"/>
          <w:szCs w:val="28"/>
        </w:rPr>
        <w:t>СЕЛЬСКОГО  ПОСЕЛЕНИЯ</w:t>
      </w:r>
    </w:p>
    <w:p w:rsidR="00862C2B" w:rsidRPr="00825C93" w:rsidRDefault="00862C2B" w:rsidP="002E0A0D">
      <w:pPr>
        <w:jc w:val="center"/>
      </w:pPr>
    </w:p>
    <w:p w:rsidR="00862C2B" w:rsidRDefault="00862C2B" w:rsidP="00B23610">
      <w:pPr>
        <w:jc w:val="center"/>
        <w:rPr>
          <w:sz w:val="28"/>
          <w:szCs w:val="28"/>
        </w:rPr>
      </w:pPr>
      <w:r w:rsidRPr="00825C93">
        <w:rPr>
          <w:sz w:val="28"/>
          <w:szCs w:val="28"/>
        </w:rPr>
        <w:t>РЕШЕНИЕ</w:t>
      </w:r>
    </w:p>
    <w:p w:rsidR="00862C2B" w:rsidRPr="00825C93" w:rsidRDefault="00862C2B" w:rsidP="00B23610">
      <w:pPr>
        <w:jc w:val="center"/>
        <w:rPr>
          <w:sz w:val="28"/>
          <w:szCs w:val="28"/>
        </w:rPr>
      </w:pPr>
    </w:p>
    <w:p w:rsidR="00862C2B" w:rsidRDefault="00862C2B" w:rsidP="00B23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</w:p>
    <w:p w:rsidR="00862C2B" w:rsidRDefault="00862C2B" w:rsidP="00B23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депутатов Фомино-Свечниковского</w:t>
      </w:r>
    </w:p>
    <w:p w:rsidR="00862C2B" w:rsidRDefault="00862C2B" w:rsidP="00B23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от 31.08.2016 № 117</w:t>
      </w:r>
    </w:p>
    <w:p w:rsidR="00862C2B" w:rsidRPr="005C7715" w:rsidRDefault="00862C2B" w:rsidP="00B23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денежном содержании Главы Администрации Фомино-Свечниковского сельского поселения, назначенного  по контракту и муниципальных служащих, замещающих должности муниципальной службы»</w:t>
      </w:r>
    </w:p>
    <w:p w:rsidR="00862C2B" w:rsidRPr="00825C93" w:rsidRDefault="00862C2B" w:rsidP="002E0A0D">
      <w:pPr>
        <w:rPr>
          <w:sz w:val="28"/>
          <w:szCs w:val="28"/>
        </w:rPr>
      </w:pPr>
    </w:p>
    <w:p w:rsidR="00862C2B" w:rsidRPr="00825C93" w:rsidRDefault="00862C2B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           Принято </w:t>
      </w:r>
    </w:p>
    <w:p w:rsidR="00862C2B" w:rsidRPr="00825C93" w:rsidRDefault="00862C2B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Собранием  депутатов                                               </w:t>
      </w:r>
      <w:r>
        <w:rPr>
          <w:sz w:val="28"/>
          <w:szCs w:val="28"/>
        </w:rPr>
        <w:t xml:space="preserve">                   15 ноября  </w:t>
      </w:r>
      <w:r w:rsidRPr="00825C93">
        <w:rPr>
          <w:sz w:val="28"/>
          <w:szCs w:val="28"/>
        </w:rPr>
        <w:t xml:space="preserve"> 2017 года</w:t>
      </w:r>
    </w:p>
    <w:p w:rsidR="00862C2B" w:rsidRPr="00825C93" w:rsidRDefault="00862C2B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            </w:t>
      </w:r>
    </w:p>
    <w:p w:rsidR="00862C2B" w:rsidRPr="00B23610" w:rsidRDefault="00862C2B" w:rsidP="00B23610">
      <w:pPr>
        <w:ind w:firstLine="851"/>
        <w:jc w:val="both"/>
        <w:rPr>
          <w:sz w:val="28"/>
          <w:szCs w:val="28"/>
        </w:rPr>
      </w:pPr>
      <w:r w:rsidRPr="00B23610">
        <w:rPr>
          <w:sz w:val="28"/>
          <w:szCs w:val="28"/>
        </w:rPr>
        <w:t>В  соответствии с Областным законом № 103-ЗС от 13.10.2008 года (в редакции от 10.12.2010г № 540-ЗС)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Областным законом  № 786-ЗС  от 09.10.2007 года (в редакции от 10.12.2010г. № 541-ЗС) «О муниципальной службе в Ростовской области»,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(в редакции от 27.05.2015 № 365)   и статьями 30,33,53 Устава муниципального образования «Фомино-Свечниковское</w:t>
      </w:r>
      <w:r w:rsidRPr="00857191">
        <w:t xml:space="preserve"> </w:t>
      </w:r>
      <w:r w:rsidRPr="00B23610">
        <w:rPr>
          <w:sz w:val="28"/>
          <w:szCs w:val="28"/>
        </w:rPr>
        <w:t xml:space="preserve">сельское поселение», Собрание  депутатов Фомино-Свечниковского сельского поселения    </w:t>
      </w:r>
    </w:p>
    <w:p w:rsidR="00862C2B" w:rsidRPr="000E7186" w:rsidRDefault="00862C2B" w:rsidP="002E0A0D">
      <w:pPr>
        <w:jc w:val="both"/>
        <w:rPr>
          <w:sz w:val="28"/>
          <w:szCs w:val="28"/>
        </w:rPr>
      </w:pPr>
    </w:p>
    <w:p w:rsidR="00862C2B" w:rsidRPr="0024790B" w:rsidRDefault="00862C2B" w:rsidP="002E0A0D">
      <w:pPr>
        <w:jc w:val="center"/>
        <w:rPr>
          <w:sz w:val="28"/>
          <w:szCs w:val="28"/>
        </w:rPr>
      </w:pPr>
      <w:r w:rsidRPr="0024790B">
        <w:rPr>
          <w:sz w:val="28"/>
          <w:szCs w:val="28"/>
        </w:rPr>
        <w:t>РЕШИЛО:</w:t>
      </w:r>
    </w:p>
    <w:p w:rsidR="00862C2B" w:rsidRDefault="00862C2B" w:rsidP="002E0A0D">
      <w:pPr>
        <w:rPr>
          <w:sz w:val="28"/>
          <w:szCs w:val="28"/>
        </w:rPr>
      </w:pPr>
    </w:p>
    <w:p w:rsidR="00862C2B" w:rsidRDefault="00862C2B" w:rsidP="00024874">
      <w:pPr>
        <w:jc w:val="both"/>
        <w:rPr>
          <w:sz w:val="28"/>
          <w:szCs w:val="28"/>
        </w:rPr>
      </w:pPr>
      <w:r w:rsidRPr="00024874">
        <w:rPr>
          <w:sz w:val="28"/>
          <w:szCs w:val="28"/>
        </w:rPr>
        <w:t xml:space="preserve">       1.Внести в решение Собрания депутатов </w:t>
      </w:r>
      <w:r>
        <w:rPr>
          <w:sz w:val="28"/>
          <w:szCs w:val="28"/>
        </w:rPr>
        <w:t>Фомино-Свечниковского сельского поселения от 31</w:t>
      </w:r>
      <w:r w:rsidRPr="0002487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24874">
        <w:rPr>
          <w:sz w:val="28"/>
          <w:szCs w:val="28"/>
        </w:rPr>
        <w:t>.2016 № 1</w:t>
      </w:r>
      <w:r>
        <w:rPr>
          <w:sz w:val="28"/>
          <w:szCs w:val="28"/>
        </w:rPr>
        <w:t>17</w:t>
      </w:r>
      <w:r w:rsidRPr="00024874">
        <w:rPr>
          <w:sz w:val="28"/>
          <w:szCs w:val="28"/>
        </w:rPr>
        <w:t xml:space="preserve"> </w:t>
      </w:r>
      <w:r>
        <w:rPr>
          <w:sz w:val="28"/>
          <w:szCs w:val="28"/>
        </w:rPr>
        <w:t>«О денежном содержании</w:t>
      </w:r>
      <w:r w:rsidRPr="00024874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Фомино-Свечниковского</w:t>
      </w:r>
      <w:r w:rsidRPr="00024874">
        <w:rPr>
          <w:sz w:val="28"/>
          <w:szCs w:val="28"/>
        </w:rPr>
        <w:t xml:space="preserve"> сельского поселения, назначенного по контракту и муниципальных служащих, замещающих</w:t>
      </w:r>
      <w:r>
        <w:rPr>
          <w:sz w:val="28"/>
          <w:szCs w:val="28"/>
        </w:rPr>
        <w:t xml:space="preserve"> должности муниципальной службы</w:t>
      </w:r>
      <w:r w:rsidRPr="00024874">
        <w:rPr>
          <w:sz w:val="28"/>
          <w:szCs w:val="28"/>
        </w:rPr>
        <w:t>» следующие изменения:</w:t>
      </w:r>
    </w:p>
    <w:p w:rsidR="00862C2B" w:rsidRPr="00024874" w:rsidRDefault="00862C2B" w:rsidP="00024874">
      <w:pPr>
        <w:jc w:val="both"/>
        <w:rPr>
          <w:sz w:val="28"/>
          <w:szCs w:val="28"/>
        </w:rPr>
      </w:pPr>
    </w:p>
    <w:p w:rsidR="00862C2B" w:rsidRPr="00024874" w:rsidRDefault="00862C2B" w:rsidP="00024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4874">
        <w:rPr>
          <w:sz w:val="28"/>
          <w:szCs w:val="28"/>
        </w:rPr>
        <w:t>1)Статью 8 изложить в новой редакции:</w:t>
      </w:r>
    </w:p>
    <w:p w:rsidR="00862C2B" w:rsidRPr="00024874" w:rsidRDefault="00862C2B" w:rsidP="00024874">
      <w:pPr>
        <w:rPr>
          <w:sz w:val="28"/>
          <w:szCs w:val="28"/>
        </w:rPr>
      </w:pPr>
      <w:r w:rsidRPr="00024874">
        <w:rPr>
          <w:sz w:val="28"/>
          <w:szCs w:val="28"/>
        </w:rPr>
        <w:t xml:space="preserve">         </w:t>
      </w:r>
    </w:p>
    <w:p w:rsidR="00862C2B" w:rsidRPr="00024874" w:rsidRDefault="00862C2B" w:rsidP="00024874">
      <w:pPr>
        <w:rPr>
          <w:sz w:val="28"/>
          <w:szCs w:val="28"/>
        </w:rPr>
      </w:pPr>
      <w:r w:rsidRPr="00024874">
        <w:rPr>
          <w:sz w:val="28"/>
          <w:szCs w:val="28"/>
        </w:rPr>
        <w:t xml:space="preserve">          «Статья 8. Премии за выполнение особо важных и сложных заданий.</w:t>
      </w:r>
    </w:p>
    <w:p w:rsidR="00862C2B" w:rsidRPr="00024874" w:rsidRDefault="00862C2B" w:rsidP="000248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4874">
        <w:rPr>
          <w:sz w:val="28"/>
          <w:szCs w:val="28"/>
        </w:rPr>
        <w:t xml:space="preserve">. Премии выплачиваются Главе Администрации </w:t>
      </w:r>
      <w:r>
        <w:rPr>
          <w:sz w:val="28"/>
          <w:szCs w:val="28"/>
        </w:rPr>
        <w:t>Фомино-Свечниковского</w:t>
      </w:r>
      <w:r w:rsidRPr="00024874">
        <w:rPr>
          <w:sz w:val="28"/>
          <w:szCs w:val="28"/>
        </w:rPr>
        <w:t xml:space="preserve"> сельского поселения, назначенного по контракту и муниципальным служащим, замещающим должности муниципальной службы  в целях повышения его заинтересованности в результатах деятельности органа местного самоуправления </w:t>
      </w:r>
      <w:r>
        <w:rPr>
          <w:sz w:val="28"/>
          <w:szCs w:val="28"/>
        </w:rPr>
        <w:t>Фомино-Свечниковского</w:t>
      </w:r>
      <w:r w:rsidRPr="00024874">
        <w:rPr>
          <w:sz w:val="28"/>
          <w:szCs w:val="28"/>
        </w:rPr>
        <w:t xml:space="preserve"> сельского поселения, и качестве выполнения должностных обязанностей с учетом обеспечения муниципальным служащим задач и функций органа местного самоуправления </w:t>
      </w:r>
      <w:r>
        <w:rPr>
          <w:sz w:val="28"/>
          <w:szCs w:val="28"/>
        </w:rPr>
        <w:t>Фомино-Свечниковского</w:t>
      </w:r>
      <w:r w:rsidRPr="00024874">
        <w:rPr>
          <w:sz w:val="28"/>
          <w:szCs w:val="28"/>
        </w:rPr>
        <w:t xml:space="preserve"> сельского поселения, исполнения должностных обязанностей в соответствии с должностной инструкцией.</w:t>
      </w:r>
    </w:p>
    <w:p w:rsidR="00862C2B" w:rsidRPr="00024874" w:rsidRDefault="00862C2B" w:rsidP="00024874">
      <w:pPr>
        <w:ind w:firstLine="851"/>
        <w:jc w:val="both"/>
        <w:rPr>
          <w:sz w:val="28"/>
          <w:szCs w:val="28"/>
        </w:rPr>
      </w:pPr>
      <w:r w:rsidRPr="00024874">
        <w:rPr>
          <w:sz w:val="28"/>
          <w:szCs w:val="28"/>
        </w:rPr>
        <w:t xml:space="preserve">3.Премии за выполнение особо важных и сложных заданий Главе Администрации </w:t>
      </w:r>
      <w:r>
        <w:rPr>
          <w:sz w:val="28"/>
          <w:szCs w:val="28"/>
        </w:rPr>
        <w:t>Фомино-Свечниковского</w:t>
      </w:r>
      <w:r w:rsidRPr="00024874">
        <w:rPr>
          <w:sz w:val="28"/>
          <w:szCs w:val="28"/>
        </w:rPr>
        <w:t xml:space="preserve"> сельского поселения и муниципальным служащим, замещающим должности муниципальной службы выплачиваются в размере двух должностных окладов в год.</w:t>
      </w:r>
    </w:p>
    <w:p w:rsidR="00862C2B" w:rsidRPr="00024874" w:rsidRDefault="00862C2B" w:rsidP="00024874">
      <w:pPr>
        <w:ind w:firstLine="851"/>
        <w:jc w:val="both"/>
        <w:rPr>
          <w:sz w:val="28"/>
          <w:szCs w:val="28"/>
        </w:rPr>
      </w:pPr>
      <w:r w:rsidRPr="00024874">
        <w:rPr>
          <w:sz w:val="28"/>
          <w:szCs w:val="28"/>
        </w:rPr>
        <w:t xml:space="preserve">4. Ежеквартальные и единовременные премии могут выплачиваться Главе Администрации </w:t>
      </w:r>
      <w:r>
        <w:rPr>
          <w:sz w:val="28"/>
          <w:szCs w:val="28"/>
        </w:rPr>
        <w:t>Фомино-Свечниковского</w:t>
      </w:r>
      <w:r w:rsidRPr="00024874">
        <w:rPr>
          <w:sz w:val="28"/>
          <w:szCs w:val="28"/>
        </w:rPr>
        <w:t xml:space="preserve"> сельского поселения и муниципальным служащим, замещающим должности муниципальной службы на основании правового акта Главы Администрации </w:t>
      </w:r>
      <w:r>
        <w:rPr>
          <w:sz w:val="28"/>
          <w:szCs w:val="28"/>
        </w:rPr>
        <w:t>Фомино-Свечниковского</w:t>
      </w:r>
      <w:r w:rsidRPr="00024874">
        <w:rPr>
          <w:sz w:val="28"/>
          <w:szCs w:val="28"/>
        </w:rPr>
        <w:t xml:space="preserve"> сельского поселения.</w:t>
      </w:r>
    </w:p>
    <w:p w:rsidR="00862C2B" w:rsidRPr="00024874" w:rsidRDefault="00862C2B" w:rsidP="00024874">
      <w:pPr>
        <w:ind w:firstLine="851"/>
        <w:jc w:val="both"/>
        <w:rPr>
          <w:sz w:val="28"/>
          <w:szCs w:val="28"/>
        </w:rPr>
      </w:pPr>
      <w:r w:rsidRPr="00024874">
        <w:rPr>
          <w:sz w:val="28"/>
          <w:szCs w:val="28"/>
        </w:rPr>
        <w:t>5. Ежеквартальные премии не выплачиваются лицам, уволенным в учетном периоде с муниципальной службы.</w:t>
      </w:r>
    </w:p>
    <w:p w:rsidR="00862C2B" w:rsidRDefault="00862C2B" w:rsidP="00024874">
      <w:pPr>
        <w:ind w:firstLine="851"/>
        <w:jc w:val="both"/>
        <w:rPr>
          <w:sz w:val="28"/>
          <w:szCs w:val="28"/>
        </w:rPr>
      </w:pPr>
      <w:r w:rsidRPr="00024874">
        <w:rPr>
          <w:sz w:val="28"/>
          <w:szCs w:val="28"/>
        </w:rPr>
        <w:t>6.  Работникам, принятым на муниципальную службу в учетном периоде, премия начисляется пропорционально фактически отработанному времени.</w:t>
      </w:r>
    </w:p>
    <w:p w:rsidR="00862C2B" w:rsidRPr="00024874" w:rsidRDefault="00862C2B" w:rsidP="0078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</w:t>
      </w:r>
      <w:r w:rsidRPr="007849CF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выполнения ответственных поручений, к юбилейным датам, праздничным дням, дню муниципального работника и т.д. может выплачиваться единовременное денежное поощрение. При этом размер премии определяется в зависимости от личного вклада работника в общие результаты работы в пределах утвержденного фонда оплаты труда.</w:t>
      </w:r>
    </w:p>
    <w:p w:rsidR="00862C2B" w:rsidRPr="00024874" w:rsidRDefault="00862C2B" w:rsidP="000248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24874">
        <w:rPr>
          <w:sz w:val="28"/>
          <w:szCs w:val="28"/>
        </w:rPr>
        <w:t xml:space="preserve">.  Экономия денежных средств, сложившаяся в течение определенного периода времени года (квартал) по фонду оплаты труда по аппарату Администрации </w:t>
      </w:r>
      <w:r>
        <w:rPr>
          <w:sz w:val="28"/>
          <w:szCs w:val="28"/>
        </w:rPr>
        <w:t>Фомино-Свечниковского</w:t>
      </w:r>
      <w:r w:rsidRPr="00024874">
        <w:rPr>
          <w:sz w:val="28"/>
          <w:szCs w:val="28"/>
        </w:rPr>
        <w:t xml:space="preserve"> сельского поселения, может быть использована для выплаты единовременной или квартальной премии.</w:t>
      </w:r>
    </w:p>
    <w:p w:rsidR="00862C2B" w:rsidRDefault="00862C2B" w:rsidP="00024874">
      <w:pPr>
        <w:jc w:val="both"/>
        <w:rPr>
          <w:sz w:val="28"/>
          <w:szCs w:val="28"/>
        </w:rPr>
      </w:pPr>
      <w:r w:rsidRPr="00024874">
        <w:rPr>
          <w:sz w:val="28"/>
          <w:szCs w:val="28"/>
        </w:rPr>
        <w:t xml:space="preserve">            8.Размеры ежеквартальных премий определяются на основе критериев оценки эффективности работы муниципальных служащих в учетном периоде</w:t>
      </w:r>
      <w:r>
        <w:rPr>
          <w:sz w:val="28"/>
          <w:szCs w:val="28"/>
        </w:rPr>
        <w:t>».</w:t>
      </w:r>
    </w:p>
    <w:p w:rsidR="00862C2B" w:rsidRPr="00024874" w:rsidRDefault="00862C2B" w:rsidP="00024874">
      <w:pPr>
        <w:jc w:val="both"/>
        <w:rPr>
          <w:sz w:val="28"/>
          <w:szCs w:val="28"/>
        </w:rPr>
      </w:pPr>
    </w:p>
    <w:p w:rsidR="00862C2B" w:rsidRPr="00024874" w:rsidRDefault="00862C2B" w:rsidP="00234D1D">
      <w:pPr>
        <w:jc w:val="both"/>
        <w:rPr>
          <w:sz w:val="28"/>
          <w:szCs w:val="28"/>
        </w:rPr>
      </w:pPr>
      <w:r w:rsidRPr="00024874">
        <w:rPr>
          <w:sz w:val="28"/>
          <w:szCs w:val="28"/>
        </w:rPr>
        <w:t>2.Настоящее решение вступает в силу со дня его официального обнародования и подлежит размещению на официальном сайте муниципального образования «</w:t>
      </w:r>
      <w:r>
        <w:rPr>
          <w:sz w:val="28"/>
          <w:szCs w:val="28"/>
        </w:rPr>
        <w:t>Фомино-Свечниковское</w:t>
      </w:r>
      <w:r w:rsidRPr="00024874">
        <w:rPr>
          <w:sz w:val="28"/>
          <w:szCs w:val="28"/>
        </w:rPr>
        <w:t xml:space="preserve"> сельское поселение» в сети  Интернет.                                                                                    </w:t>
      </w:r>
    </w:p>
    <w:p w:rsidR="00862C2B" w:rsidRPr="00842326" w:rsidRDefault="00862C2B" w:rsidP="002E0A0D">
      <w:pPr>
        <w:ind w:firstLine="545"/>
        <w:jc w:val="both"/>
        <w:rPr>
          <w:b/>
          <w:bCs/>
          <w:sz w:val="28"/>
          <w:szCs w:val="28"/>
        </w:rPr>
      </w:pPr>
    </w:p>
    <w:p w:rsidR="00862C2B" w:rsidRPr="00842326" w:rsidRDefault="00862C2B" w:rsidP="002E0A0D">
      <w:pPr>
        <w:jc w:val="both"/>
        <w:rPr>
          <w:sz w:val="28"/>
          <w:szCs w:val="28"/>
        </w:rPr>
      </w:pPr>
    </w:p>
    <w:p w:rsidR="00862C2B" w:rsidRPr="00842326" w:rsidRDefault="00862C2B" w:rsidP="002E0A0D">
      <w:pPr>
        <w:jc w:val="both"/>
        <w:rPr>
          <w:sz w:val="28"/>
          <w:szCs w:val="28"/>
        </w:rPr>
      </w:pPr>
    </w:p>
    <w:p w:rsidR="00862C2B" w:rsidRDefault="00862C2B" w:rsidP="002E0A0D">
      <w:pPr>
        <w:jc w:val="both"/>
        <w:rPr>
          <w:sz w:val="28"/>
          <w:szCs w:val="28"/>
        </w:rPr>
      </w:pPr>
      <w:r w:rsidRPr="00666E86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  <w:r w:rsidRPr="00666E86">
        <w:rPr>
          <w:sz w:val="28"/>
          <w:szCs w:val="28"/>
        </w:rPr>
        <w:t xml:space="preserve"> </w:t>
      </w:r>
    </w:p>
    <w:p w:rsidR="00862C2B" w:rsidRDefault="00862C2B" w:rsidP="002E0A0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6E86">
        <w:rPr>
          <w:sz w:val="28"/>
          <w:szCs w:val="28"/>
        </w:rPr>
        <w:t>лава</w:t>
      </w:r>
      <w:r>
        <w:rPr>
          <w:sz w:val="28"/>
          <w:szCs w:val="28"/>
        </w:rPr>
        <w:t xml:space="preserve"> Фомино-Свечниковского</w:t>
      </w:r>
    </w:p>
    <w:p w:rsidR="00862C2B" w:rsidRPr="00666E86" w:rsidRDefault="00862C2B" w:rsidP="002E0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Pr="00666E86">
        <w:rPr>
          <w:sz w:val="28"/>
          <w:szCs w:val="28"/>
        </w:rPr>
        <w:t xml:space="preserve">поселения                                </w:t>
      </w:r>
      <w:r>
        <w:rPr>
          <w:sz w:val="28"/>
          <w:szCs w:val="28"/>
        </w:rPr>
        <w:t xml:space="preserve">                           </w:t>
      </w:r>
      <w:r w:rsidRPr="00666E86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С.В.Жукова</w:t>
      </w:r>
    </w:p>
    <w:p w:rsidR="00862C2B" w:rsidRPr="00666E86" w:rsidRDefault="00862C2B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C2B" w:rsidRPr="00666E86" w:rsidRDefault="00862C2B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Вишневка</w:t>
      </w:r>
    </w:p>
    <w:p w:rsidR="00862C2B" w:rsidRPr="00666E86" w:rsidRDefault="00862C2B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Pr="00666E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</w:t>
      </w:r>
    </w:p>
    <w:p w:rsidR="00862C2B" w:rsidRDefault="00862C2B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E8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862C2B" w:rsidRDefault="00862C2B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C2B" w:rsidRDefault="00862C2B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62C2B" w:rsidSect="002D171F">
      <w:footerReference w:type="default" r:id="rId7"/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2B" w:rsidRDefault="00862C2B" w:rsidP="00721B6D">
      <w:r>
        <w:separator/>
      </w:r>
    </w:p>
  </w:endnote>
  <w:endnote w:type="continuationSeparator" w:id="0">
    <w:p w:rsidR="00862C2B" w:rsidRDefault="00862C2B" w:rsidP="0072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2B" w:rsidRDefault="00862C2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62C2B" w:rsidRDefault="00862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2B" w:rsidRDefault="00862C2B" w:rsidP="00721B6D">
      <w:r>
        <w:separator/>
      </w:r>
    </w:p>
  </w:footnote>
  <w:footnote w:type="continuationSeparator" w:id="0">
    <w:p w:rsidR="00862C2B" w:rsidRDefault="00862C2B" w:rsidP="00721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1521"/>
    <w:multiLevelType w:val="hybridMultilevel"/>
    <w:tmpl w:val="42F64888"/>
    <w:lvl w:ilvl="0" w:tplc="0A5A727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176"/>
    <w:rsid w:val="000161E2"/>
    <w:rsid w:val="00020DE1"/>
    <w:rsid w:val="00024874"/>
    <w:rsid w:val="000257B0"/>
    <w:rsid w:val="00032D8C"/>
    <w:rsid w:val="00044A31"/>
    <w:rsid w:val="00081920"/>
    <w:rsid w:val="00082E3B"/>
    <w:rsid w:val="00083F75"/>
    <w:rsid w:val="00084022"/>
    <w:rsid w:val="00091774"/>
    <w:rsid w:val="00092749"/>
    <w:rsid w:val="000A6E7D"/>
    <w:rsid w:val="000B0FA0"/>
    <w:rsid w:val="000C3054"/>
    <w:rsid w:val="000C336A"/>
    <w:rsid w:val="000C7640"/>
    <w:rsid w:val="000D072F"/>
    <w:rsid w:val="000E1AD1"/>
    <w:rsid w:val="000E1F81"/>
    <w:rsid w:val="000E7186"/>
    <w:rsid w:val="000F2C96"/>
    <w:rsid w:val="000F326A"/>
    <w:rsid w:val="000F4C9F"/>
    <w:rsid w:val="00125125"/>
    <w:rsid w:val="00133363"/>
    <w:rsid w:val="00134A2B"/>
    <w:rsid w:val="001665CE"/>
    <w:rsid w:val="001B6D5E"/>
    <w:rsid w:val="001E1175"/>
    <w:rsid w:val="001E7C2A"/>
    <w:rsid w:val="00203363"/>
    <w:rsid w:val="00212AE7"/>
    <w:rsid w:val="0021468F"/>
    <w:rsid w:val="002202C3"/>
    <w:rsid w:val="0022530D"/>
    <w:rsid w:val="0022738B"/>
    <w:rsid w:val="002318C8"/>
    <w:rsid w:val="00234D1D"/>
    <w:rsid w:val="00236E17"/>
    <w:rsid w:val="00245D50"/>
    <w:rsid w:val="0024700A"/>
    <w:rsid w:val="0024790B"/>
    <w:rsid w:val="00255DA2"/>
    <w:rsid w:val="0025632C"/>
    <w:rsid w:val="00257C68"/>
    <w:rsid w:val="00267428"/>
    <w:rsid w:val="00277372"/>
    <w:rsid w:val="0028611C"/>
    <w:rsid w:val="002B1398"/>
    <w:rsid w:val="002B72FB"/>
    <w:rsid w:val="002C3BDF"/>
    <w:rsid w:val="002D171F"/>
    <w:rsid w:val="002E0A0D"/>
    <w:rsid w:val="002E0EEE"/>
    <w:rsid w:val="002E3264"/>
    <w:rsid w:val="002F007D"/>
    <w:rsid w:val="002F0A21"/>
    <w:rsid w:val="0030168E"/>
    <w:rsid w:val="0030685D"/>
    <w:rsid w:val="003326D5"/>
    <w:rsid w:val="00334477"/>
    <w:rsid w:val="0033760B"/>
    <w:rsid w:val="003526C8"/>
    <w:rsid w:val="00353B90"/>
    <w:rsid w:val="00367DAB"/>
    <w:rsid w:val="0037005D"/>
    <w:rsid w:val="00370994"/>
    <w:rsid w:val="003732FC"/>
    <w:rsid w:val="00373D46"/>
    <w:rsid w:val="00376781"/>
    <w:rsid w:val="00395E8D"/>
    <w:rsid w:val="003C1776"/>
    <w:rsid w:val="003E540D"/>
    <w:rsid w:val="003E74E4"/>
    <w:rsid w:val="003F2791"/>
    <w:rsid w:val="00401154"/>
    <w:rsid w:val="00442FA8"/>
    <w:rsid w:val="00454F14"/>
    <w:rsid w:val="00455528"/>
    <w:rsid w:val="00455EB0"/>
    <w:rsid w:val="0046297F"/>
    <w:rsid w:val="00474E51"/>
    <w:rsid w:val="004832EA"/>
    <w:rsid w:val="004863BF"/>
    <w:rsid w:val="004874D0"/>
    <w:rsid w:val="004A21E5"/>
    <w:rsid w:val="004A2D7A"/>
    <w:rsid w:val="004B6C4A"/>
    <w:rsid w:val="004E177E"/>
    <w:rsid w:val="004E34B0"/>
    <w:rsid w:val="00513E6A"/>
    <w:rsid w:val="005250D8"/>
    <w:rsid w:val="005342F1"/>
    <w:rsid w:val="005404A1"/>
    <w:rsid w:val="0057491C"/>
    <w:rsid w:val="00580F7C"/>
    <w:rsid w:val="005C0AE3"/>
    <w:rsid w:val="005C213A"/>
    <w:rsid w:val="005C520A"/>
    <w:rsid w:val="005C7715"/>
    <w:rsid w:val="005D154F"/>
    <w:rsid w:val="00601AB0"/>
    <w:rsid w:val="00603F08"/>
    <w:rsid w:val="0060692F"/>
    <w:rsid w:val="00613E9A"/>
    <w:rsid w:val="006264A2"/>
    <w:rsid w:val="00642A73"/>
    <w:rsid w:val="00650AB5"/>
    <w:rsid w:val="006606EA"/>
    <w:rsid w:val="006608A7"/>
    <w:rsid w:val="00666E86"/>
    <w:rsid w:val="00676726"/>
    <w:rsid w:val="006A4CC3"/>
    <w:rsid w:val="006B32B0"/>
    <w:rsid w:val="006B621A"/>
    <w:rsid w:val="006B64F0"/>
    <w:rsid w:val="006C4C2E"/>
    <w:rsid w:val="006E0FC4"/>
    <w:rsid w:val="006F4921"/>
    <w:rsid w:val="00715314"/>
    <w:rsid w:val="00721B6D"/>
    <w:rsid w:val="00734A52"/>
    <w:rsid w:val="007401FA"/>
    <w:rsid w:val="00743801"/>
    <w:rsid w:val="00743C53"/>
    <w:rsid w:val="00750427"/>
    <w:rsid w:val="007544A2"/>
    <w:rsid w:val="00756217"/>
    <w:rsid w:val="00757F6D"/>
    <w:rsid w:val="00760CD0"/>
    <w:rsid w:val="007652F9"/>
    <w:rsid w:val="00771653"/>
    <w:rsid w:val="007779C0"/>
    <w:rsid w:val="007846C4"/>
    <w:rsid w:val="007849CF"/>
    <w:rsid w:val="00793004"/>
    <w:rsid w:val="007A609C"/>
    <w:rsid w:val="007A6FDC"/>
    <w:rsid w:val="007B4863"/>
    <w:rsid w:val="007C0223"/>
    <w:rsid w:val="007C04C8"/>
    <w:rsid w:val="007E41EB"/>
    <w:rsid w:val="00804843"/>
    <w:rsid w:val="008131C4"/>
    <w:rsid w:val="00820F12"/>
    <w:rsid w:val="00824585"/>
    <w:rsid w:val="00825C93"/>
    <w:rsid w:val="00831F93"/>
    <w:rsid w:val="00842326"/>
    <w:rsid w:val="00857191"/>
    <w:rsid w:val="00862C2B"/>
    <w:rsid w:val="0086418A"/>
    <w:rsid w:val="00873369"/>
    <w:rsid w:val="00873D13"/>
    <w:rsid w:val="00877180"/>
    <w:rsid w:val="008934F4"/>
    <w:rsid w:val="008A3C77"/>
    <w:rsid w:val="008A6D93"/>
    <w:rsid w:val="008B18B2"/>
    <w:rsid w:val="008B1A65"/>
    <w:rsid w:val="008B563A"/>
    <w:rsid w:val="008C3343"/>
    <w:rsid w:val="008C7598"/>
    <w:rsid w:val="008E715A"/>
    <w:rsid w:val="009152DE"/>
    <w:rsid w:val="00924D49"/>
    <w:rsid w:val="00927E82"/>
    <w:rsid w:val="00933BA5"/>
    <w:rsid w:val="00963C69"/>
    <w:rsid w:val="009709D4"/>
    <w:rsid w:val="00973515"/>
    <w:rsid w:val="00975800"/>
    <w:rsid w:val="009910C9"/>
    <w:rsid w:val="0099317D"/>
    <w:rsid w:val="009D2527"/>
    <w:rsid w:val="009D7298"/>
    <w:rsid w:val="00A1160F"/>
    <w:rsid w:val="00A14315"/>
    <w:rsid w:val="00A15413"/>
    <w:rsid w:val="00A34A0B"/>
    <w:rsid w:val="00A41C4F"/>
    <w:rsid w:val="00A457C1"/>
    <w:rsid w:val="00A4712A"/>
    <w:rsid w:val="00A50673"/>
    <w:rsid w:val="00A81278"/>
    <w:rsid w:val="00A85B72"/>
    <w:rsid w:val="00A9385C"/>
    <w:rsid w:val="00A978C2"/>
    <w:rsid w:val="00AB3E9F"/>
    <w:rsid w:val="00AB463C"/>
    <w:rsid w:val="00AD44CB"/>
    <w:rsid w:val="00AE13FA"/>
    <w:rsid w:val="00B23610"/>
    <w:rsid w:val="00B24834"/>
    <w:rsid w:val="00B321F0"/>
    <w:rsid w:val="00B3564A"/>
    <w:rsid w:val="00B40308"/>
    <w:rsid w:val="00B63E61"/>
    <w:rsid w:val="00B772B4"/>
    <w:rsid w:val="00B85E93"/>
    <w:rsid w:val="00BE231F"/>
    <w:rsid w:val="00BE4B60"/>
    <w:rsid w:val="00BF27A1"/>
    <w:rsid w:val="00C02D6E"/>
    <w:rsid w:val="00C04336"/>
    <w:rsid w:val="00C104CD"/>
    <w:rsid w:val="00C13925"/>
    <w:rsid w:val="00C2572D"/>
    <w:rsid w:val="00C30550"/>
    <w:rsid w:val="00C31A8D"/>
    <w:rsid w:val="00C42756"/>
    <w:rsid w:val="00C70608"/>
    <w:rsid w:val="00C87F72"/>
    <w:rsid w:val="00C92A8A"/>
    <w:rsid w:val="00C93CE9"/>
    <w:rsid w:val="00CB2923"/>
    <w:rsid w:val="00CF0C76"/>
    <w:rsid w:val="00CF3AEA"/>
    <w:rsid w:val="00D06FE6"/>
    <w:rsid w:val="00D2371B"/>
    <w:rsid w:val="00D40DD7"/>
    <w:rsid w:val="00D43176"/>
    <w:rsid w:val="00D4495F"/>
    <w:rsid w:val="00D534F5"/>
    <w:rsid w:val="00D615D5"/>
    <w:rsid w:val="00DA52EE"/>
    <w:rsid w:val="00DD63C5"/>
    <w:rsid w:val="00DE59B9"/>
    <w:rsid w:val="00DE6155"/>
    <w:rsid w:val="00E37BF4"/>
    <w:rsid w:val="00E43083"/>
    <w:rsid w:val="00E64C1D"/>
    <w:rsid w:val="00E72ECB"/>
    <w:rsid w:val="00E82672"/>
    <w:rsid w:val="00E85589"/>
    <w:rsid w:val="00E91017"/>
    <w:rsid w:val="00EA3AD6"/>
    <w:rsid w:val="00EC0FC1"/>
    <w:rsid w:val="00EC7A26"/>
    <w:rsid w:val="00EF5C87"/>
    <w:rsid w:val="00F52150"/>
    <w:rsid w:val="00F6736A"/>
    <w:rsid w:val="00F879C2"/>
    <w:rsid w:val="00F904CB"/>
    <w:rsid w:val="00FE11E9"/>
    <w:rsid w:val="00FE6F0A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326"/>
    <w:pPr>
      <w:keepNext/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2326"/>
    <w:rPr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E855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customStyle="1" w:styleId="ConsPlusNormal">
    <w:name w:val="ConsPlusNormal"/>
    <w:uiPriority w:val="99"/>
    <w:rsid w:val="00E8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85589"/>
    <w:pPr>
      <w:snapToGrid w:val="0"/>
      <w:ind w:right="19772" w:firstLine="7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C7640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8771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7180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21B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B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1B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1B6D"/>
    <w:rPr>
      <w:sz w:val="24"/>
      <w:szCs w:val="24"/>
    </w:rPr>
  </w:style>
  <w:style w:type="paragraph" w:customStyle="1" w:styleId="ConsPlusCell">
    <w:name w:val="ConsPlusCell"/>
    <w:uiPriority w:val="99"/>
    <w:rsid w:val="00D06FE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">
    <w:name w:val="Знак"/>
    <w:basedOn w:val="Normal"/>
    <w:uiPriority w:val="99"/>
    <w:rsid w:val="000C30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681</Words>
  <Characters>3886</Characters>
  <Application>Microsoft Office Outlook</Application>
  <DocSecurity>0</DocSecurity>
  <Lines>0</Lines>
  <Paragraphs>0</Paragraphs>
  <ScaleCrop>false</ScaleCrop>
  <Company>KADM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РФ</dc:title>
  <dc:subject/>
  <dc:creator>Admin</dc:creator>
  <cp:keywords/>
  <dc:description/>
  <cp:lastModifiedBy>1</cp:lastModifiedBy>
  <cp:revision>10</cp:revision>
  <cp:lastPrinted>2018-01-23T10:57:00Z</cp:lastPrinted>
  <dcterms:created xsi:type="dcterms:W3CDTF">2018-01-23T10:55:00Z</dcterms:created>
  <dcterms:modified xsi:type="dcterms:W3CDTF">2018-01-23T11:43:00Z</dcterms:modified>
</cp:coreProperties>
</file>