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5E" w:rsidRPr="00286E3B" w:rsidRDefault="0012085E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РОССИЙСКАЯ ФЕДЕРАЦИЯ</w:t>
      </w:r>
    </w:p>
    <w:p w:rsidR="0012085E" w:rsidRPr="00286E3B" w:rsidRDefault="0012085E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РОСТОВСКАЯ ОБЛАСТЬ</w:t>
      </w:r>
    </w:p>
    <w:p w:rsidR="0012085E" w:rsidRPr="00286E3B" w:rsidRDefault="0012085E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КАШАРСКИЙ РАЙОН</w:t>
      </w:r>
    </w:p>
    <w:p w:rsidR="0012085E" w:rsidRPr="00286E3B" w:rsidRDefault="0012085E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 w:rsidRPr="00286E3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2085E" w:rsidRPr="00286E3B" w:rsidRDefault="0012085E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«ФОМИНО – СВЕЧНИКОВСКОЕ </w:t>
      </w:r>
      <w:r w:rsidRPr="00286E3B">
        <w:rPr>
          <w:rFonts w:ascii="Times New Roman" w:hAnsi="Times New Roman"/>
          <w:sz w:val="28"/>
          <w:szCs w:val="28"/>
        </w:rPr>
        <w:t>СЕЛЬСКОЕ ПОСЕЛЕНИЕ»</w:t>
      </w:r>
    </w:p>
    <w:p w:rsidR="0012085E" w:rsidRPr="00286E3B" w:rsidRDefault="0012085E" w:rsidP="009B0F75">
      <w:pPr>
        <w:pStyle w:val="a1"/>
        <w:jc w:val="center"/>
        <w:rPr>
          <w:rFonts w:ascii="Times New Roman" w:hAnsi="Times New Roman"/>
          <w:sz w:val="28"/>
          <w:szCs w:val="28"/>
        </w:rPr>
      </w:pPr>
    </w:p>
    <w:p w:rsidR="0012085E" w:rsidRDefault="0012085E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12085E" w:rsidRDefault="0012085E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ФОМИНО - СВЕЧНИКОВСКОГО</w:t>
      </w:r>
      <w:r w:rsidRPr="00286E3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2085E" w:rsidRPr="00286E3B" w:rsidRDefault="0012085E" w:rsidP="009B0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85E" w:rsidRPr="000433D2" w:rsidRDefault="0012085E" w:rsidP="00F8351B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12085E" w:rsidRPr="000433D2" w:rsidRDefault="0012085E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/>
          <w:spacing w:val="120"/>
          <w:sz w:val="28"/>
          <w:szCs w:val="28"/>
        </w:rPr>
        <w:t>РЕШЕНИЕ</w:t>
      </w:r>
    </w:p>
    <w:p w:rsidR="0012085E" w:rsidRPr="000433D2" w:rsidRDefault="0012085E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12085E" w:rsidRDefault="0012085E" w:rsidP="006901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01D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некоторые решения Собрания Депутатов </w:t>
      </w:r>
    </w:p>
    <w:p w:rsidR="0012085E" w:rsidRPr="006901D9" w:rsidRDefault="0012085E" w:rsidP="006901D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901D9">
        <w:rPr>
          <w:rFonts w:ascii="Times New Roman" w:hAnsi="Times New Roman"/>
          <w:b/>
          <w:bCs/>
          <w:sz w:val="28"/>
          <w:szCs w:val="28"/>
        </w:rPr>
        <w:t>Фомино-Свечниковского сельского  поселения</w:t>
      </w:r>
    </w:p>
    <w:p w:rsidR="0012085E" w:rsidRPr="006901D9" w:rsidRDefault="0012085E" w:rsidP="006901D9">
      <w:pPr>
        <w:rPr>
          <w:sz w:val="28"/>
          <w:szCs w:val="28"/>
        </w:rPr>
      </w:pPr>
    </w:p>
    <w:p w:rsidR="0012085E" w:rsidRPr="006901D9" w:rsidRDefault="0012085E" w:rsidP="006901D9">
      <w:pPr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07.04. 2023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г.  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          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bCs/>
          <w:color w:val="000000"/>
          <w:sz w:val="28"/>
          <w:szCs w:val="28"/>
          <w:lang w:eastAsia="en-US"/>
        </w:rPr>
        <w:t>44.1</w:t>
      </w:r>
      <w:r w:rsidRPr="000433D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х. Вишневка</w:t>
      </w:r>
    </w:p>
    <w:p w:rsidR="0012085E" w:rsidRPr="000433D2" w:rsidRDefault="0012085E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085E" w:rsidRPr="000433D2" w:rsidRDefault="0012085E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85E" w:rsidRPr="006901D9" w:rsidRDefault="0012085E" w:rsidP="006901D9">
      <w:pPr>
        <w:shd w:val="clear" w:color="auto" w:fill="FFFFFF"/>
        <w:jc w:val="both"/>
        <w:rPr>
          <w:rFonts w:ascii="Times New Roman" w:hAnsi="Times New Roman"/>
        </w:rPr>
      </w:pPr>
      <w:r w:rsidRPr="006901D9">
        <w:rPr>
          <w:rFonts w:ascii="Times New Roman" w:hAnsi="Times New Roman"/>
          <w:b/>
          <w:color w:val="000000"/>
        </w:rPr>
        <w:t xml:space="preserve">      </w:t>
      </w:r>
      <w:r w:rsidRPr="006901D9">
        <w:rPr>
          <w:rFonts w:ascii="Times New Roman" w:hAnsi="Times New Roman"/>
          <w:color w:val="000000"/>
          <w:sz w:val="28"/>
          <w:szCs w:val="28"/>
        </w:rPr>
        <w:t>В соответствии с подпунктом «а» пункта 3 Постановления № 336 «Об особенностях организации и осуществления государственного контроля (надзора), муниципального контроля»,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6901D9">
        <w:rPr>
          <w:rFonts w:ascii="Times New Roman" w:hAnsi="Times New Roman"/>
          <w:sz w:val="28"/>
          <w:szCs w:val="28"/>
        </w:rPr>
        <w:t xml:space="preserve"> Фомино-Свечниковского </w:t>
      </w:r>
      <w:r w:rsidRPr="006901D9"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6901D9">
        <w:rPr>
          <w:rFonts w:ascii="Times New Roman" w:hAnsi="Times New Roman"/>
          <w:i/>
          <w:iCs/>
          <w:color w:val="000000"/>
        </w:rPr>
        <w:t xml:space="preserve"> </w:t>
      </w:r>
      <w:r w:rsidRPr="006901D9">
        <w:rPr>
          <w:rFonts w:ascii="Times New Roman" w:hAnsi="Times New Roman"/>
          <w:sz w:val="28"/>
          <w:szCs w:val="28"/>
          <w:lang w:eastAsia="ar-SA"/>
        </w:rPr>
        <w:t xml:space="preserve">Собрание депутатов </w:t>
      </w:r>
      <w:r w:rsidRPr="006901D9">
        <w:rPr>
          <w:rFonts w:ascii="Times New Roman" w:hAnsi="Times New Roman"/>
          <w:sz w:val="28"/>
          <w:szCs w:val="28"/>
        </w:rPr>
        <w:t>Фомино-Свечниковского</w:t>
      </w:r>
      <w:r w:rsidRPr="006901D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</w:t>
      </w:r>
    </w:p>
    <w:p w:rsidR="0012085E" w:rsidRPr="000433D2" w:rsidRDefault="0012085E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2085E" w:rsidRPr="000433D2" w:rsidRDefault="0012085E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РЕШИЛО</w:t>
      </w:r>
      <w:r w:rsidRPr="000433D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12085E" w:rsidRPr="000433D2" w:rsidRDefault="0012085E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85E" w:rsidRPr="00466975" w:rsidRDefault="0012085E" w:rsidP="006901D9">
      <w:pPr>
        <w:pStyle w:val="a2"/>
        <w:shd w:val="clear" w:color="auto" w:fill="FFFFFF"/>
        <w:ind w:left="0"/>
        <w:jc w:val="both"/>
        <w:rPr>
          <w:color w:val="000000"/>
        </w:rPr>
      </w:pPr>
      <w:r w:rsidRPr="00FC47F3">
        <w:rPr>
          <w:color w:val="000000"/>
          <w:sz w:val="28"/>
          <w:szCs w:val="28"/>
        </w:rPr>
        <w:t xml:space="preserve">1. </w:t>
      </w:r>
      <w:r w:rsidRPr="00466975">
        <w:rPr>
          <w:color w:val="000000"/>
          <w:sz w:val="28"/>
          <w:szCs w:val="28"/>
        </w:rPr>
        <w:t xml:space="preserve">Внести в </w:t>
      </w:r>
      <w:r>
        <w:rPr>
          <w:color w:val="000000"/>
          <w:sz w:val="28"/>
          <w:szCs w:val="28"/>
        </w:rPr>
        <w:t xml:space="preserve">решения Собрания депутатов </w:t>
      </w:r>
      <w:r w:rsidRPr="006901D9">
        <w:rPr>
          <w:sz w:val="28"/>
          <w:szCs w:val="28"/>
        </w:rPr>
        <w:t>Фомино-Свечниковского</w:t>
      </w:r>
      <w:r>
        <w:rPr>
          <w:color w:val="000000"/>
          <w:sz w:val="28"/>
          <w:szCs w:val="28"/>
        </w:rPr>
        <w:t xml:space="preserve"> сельского поселения:</w:t>
      </w:r>
    </w:p>
    <w:p w:rsidR="0012085E" w:rsidRPr="003019FC" w:rsidRDefault="0012085E" w:rsidP="006901D9">
      <w:pPr>
        <w:ind w:firstLine="426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019FC">
        <w:rPr>
          <w:rFonts w:ascii="Times New Roman" w:hAnsi="Times New Roman"/>
          <w:b/>
          <w:bCs/>
          <w:color w:val="000000"/>
          <w:sz w:val="28"/>
          <w:szCs w:val="28"/>
        </w:rPr>
        <w:t xml:space="preserve">- </w:t>
      </w:r>
      <w:r w:rsidRPr="003019FC">
        <w:rPr>
          <w:rFonts w:ascii="Times New Roman" w:hAnsi="Times New Roman"/>
          <w:color w:val="000000"/>
          <w:sz w:val="28"/>
          <w:szCs w:val="28"/>
        </w:rPr>
        <w:t xml:space="preserve">От №20/2 от 16.02.2022г. «Об утверждении Положения о муниципальном контроле в сфере благоустройства на территории </w:t>
      </w:r>
      <w:r w:rsidRPr="003019FC">
        <w:rPr>
          <w:rFonts w:ascii="Times New Roman" w:hAnsi="Times New Roman"/>
          <w:sz w:val="28"/>
          <w:szCs w:val="28"/>
        </w:rPr>
        <w:t>Фомино-Свечниковского</w:t>
      </w:r>
      <w:r w:rsidRPr="003019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поселения»;</w:t>
      </w:r>
    </w:p>
    <w:p w:rsidR="0012085E" w:rsidRPr="003019FC" w:rsidRDefault="0012085E" w:rsidP="006901D9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019FC">
        <w:rPr>
          <w:rFonts w:ascii="Times New Roman" w:hAnsi="Times New Roman"/>
          <w:color w:val="000000"/>
          <w:sz w:val="28"/>
          <w:szCs w:val="28"/>
        </w:rPr>
        <w:t xml:space="preserve">- от №20/3 от 16.02.2022г. «Об утверждении Положения о муниципальном жилищном контроле в </w:t>
      </w:r>
      <w:r w:rsidRPr="003019FC">
        <w:rPr>
          <w:rFonts w:ascii="Times New Roman" w:hAnsi="Times New Roman"/>
          <w:sz w:val="28"/>
          <w:szCs w:val="28"/>
        </w:rPr>
        <w:t>Фомино-Свечниковского</w:t>
      </w:r>
      <w:r w:rsidRPr="003019FC">
        <w:rPr>
          <w:rFonts w:ascii="Times New Roman" w:hAnsi="Times New Roman"/>
          <w:color w:val="000000"/>
          <w:sz w:val="28"/>
          <w:szCs w:val="28"/>
        </w:rPr>
        <w:t xml:space="preserve"> сельском поселении»;</w:t>
      </w:r>
    </w:p>
    <w:p w:rsidR="0012085E" w:rsidRPr="003019FC" w:rsidRDefault="0012085E" w:rsidP="006901D9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019FC">
        <w:rPr>
          <w:rFonts w:ascii="Times New Roman" w:hAnsi="Times New Roman"/>
          <w:color w:val="000000"/>
          <w:sz w:val="28"/>
          <w:szCs w:val="28"/>
        </w:rPr>
        <w:t xml:space="preserve">- от №20/4 от 16.02.2022г.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</w:t>
      </w:r>
      <w:r w:rsidRPr="003019FC">
        <w:rPr>
          <w:rFonts w:ascii="Times New Roman" w:hAnsi="Times New Roman"/>
          <w:sz w:val="28"/>
          <w:szCs w:val="28"/>
        </w:rPr>
        <w:t>Фомино-Свечниковского</w:t>
      </w:r>
      <w:r w:rsidRPr="003019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поселения»;</w:t>
      </w:r>
    </w:p>
    <w:p w:rsidR="0012085E" w:rsidRPr="003019FC" w:rsidRDefault="0012085E" w:rsidP="006901D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019FC">
        <w:rPr>
          <w:rFonts w:ascii="Times New Roman" w:hAnsi="Times New Roman"/>
          <w:color w:val="000000"/>
          <w:sz w:val="28"/>
          <w:szCs w:val="28"/>
        </w:rPr>
        <w:t xml:space="preserve">      - от №20/1 от 16.02.2022г. «Об утверждении Положения о муниципальном лесном контроле в границах</w:t>
      </w:r>
      <w:r w:rsidRPr="003019FC">
        <w:rPr>
          <w:rFonts w:ascii="Times New Roman" w:hAnsi="Times New Roman"/>
          <w:color w:val="000000"/>
        </w:rPr>
        <w:t xml:space="preserve"> </w:t>
      </w:r>
      <w:r w:rsidRPr="003019FC">
        <w:rPr>
          <w:rFonts w:ascii="Times New Roman" w:hAnsi="Times New Roman"/>
          <w:sz w:val="28"/>
          <w:szCs w:val="28"/>
        </w:rPr>
        <w:t>Фомино-Свечниковского</w:t>
      </w:r>
      <w:r w:rsidRPr="003019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поселения».</w:t>
      </w:r>
    </w:p>
    <w:p w:rsidR="0012085E" w:rsidRPr="003019FC" w:rsidRDefault="0012085E" w:rsidP="00825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019FC">
        <w:rPr>
          <w:rFonts w:ascii="Times New Roman" w:hAnsi="Times New Roman"/>
          <w:sz w:val="28"/>
          <w:szCs w:val="28"/>
        </w:rPr>
        <w:t>Дополнить пункт 3.3, раздела 3 следующим абзацем «Выявление индикаторов риска нарушения обязательных требований является основанием для согласования с прокуратурой внеплановой проверки».</w:t>
      </w:r>
    </w:p>
    <w:p w:rsidR="0012085E" w:rsidRDefault="0012085E" w:rsidP="006901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E06D74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Pr="00E06D7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085E" w:rsidRPr="00E06D74" w:rsidRDefault="0012085E" w:rsidP="00B85CF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85E" w:rsidRPr="000433D2" w:rsidRDefault="0012085E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85E" w:rsidRPr="000433D2" w:rsidRDefault="0012085E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085E" w:rsidRPr="000433D2" w:rsidRDefault="0012085E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5210"/>
        <w:gridCol w:w="5211"/>
      </w:tblGrid>
      <w:tr w:rsidR="0012085E" w:rsidRPr="000433D2" w:rsidTr="00013640">
        <w:tc>
          <w:tcPr>
            <w:tcW w:w="5210" w:type="dxa"/>
          </w:tcPr>
          <w:p w:rsidR="0012085E" w:rsidRPr="00013640" w:rsidRDefault="0012085E" w:rsidP="0001364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>
              <w:rPr>
                <w:rFonts w:ascii="Times New Roman" w:hAnsi="Times New Roman"/>
                <w:bCs/>
                <w:color w:val="000000"/>
                <w:kern w:val="28"/>
                <w:sz w:val="28"/>
                <w:szCs w:val="28"/>
              </w:rPr>
              <w:t>Фомино – Свечниковского</w:t>
            </w: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12085E" w:rsidRPr="00013640" w:rsidRDefault="0012085E" w:rsidP="0001364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</w:pPr>
          </w:p>
          <w:p w:rsidR="0012085E" w:rsidRPr="00013640" w:rsidRDefault="0012085E" w:rsidP="000136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3640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en-US"/>
              </w:rPr>
              <w:t xml:space="preserve">                           И.В. Чигридова</w:t>
            </w:r>
          </w:p>
        </w:tc>
      </w:tr>
    </w:tbl>
    <w:p w:rsidR="0012085E" w:rsidRDefault="0012085E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2085E" w:rsidRDefault="0012085E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2085E" w:rsidRDefault="0012085E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2085E" w:rsidRDefault="0012085E" w:rsidP="009C4359">
      <w:pPr>
        <w:spacing w:after="0" w:line="240" w:lineRule="auto"/>
        <w:ind w:firstLine="709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12085E" w:rsidRPr="00387E58" w:rsidRDefault="0012085E" w:rsidP="007A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7E58">
        <w:rPr>
          <w:rFonts w:ascii="Times New Roman" w:hAnsi="Times New Roman"/>
          <w:sz w:val="24"/>
          <w:szCs w:val="24"/>
        </w:rPr>
        <w:t>х.Вишневка</w:t>
      </w:r>
    </w:p>
    <w:p w:rsidR="0012085E" w:rsidRPr="001D1EE9" w:rsidRDefault="0012085E" w:rsidP="001D1E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44.1  от 07.04.</w:t>
      </w:r>
      <w:r w:rsidRPr="00387E58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3г.</w:t>
      </w:r>
    </w:p>
    <w:sectPr w:rsidR="0012085E" w:rsidRPr="001D1EE9" w:rsidSect="003F53E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5E" w:rsidRDefault="0012085E" w:rsidP="003D1FD5">
      <w:pPr>
        <w:spacing w:after="0" w:line="240" w:lineRule="auto"/>
      </w:pPr>
      <w:r>
        <w:separator/>
      </w:r>
    </w:p>
  </w:endnote>
  <w:endnote w:type="continuationSeparator" w:id="0">
    <w:p w:rsidR="0012085E" w:rsidRDefault="0012085E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5E" w:rsidRDefault="0012085E" w:rsidP="003D1FD5">
      <w:pPr>
        <w:spacing w:after="0" w:line="240" w:lineRule="auto"/>
      </w:pPr>
      <w:r>
        <w:separator/>
      </w:r>
    </w:p>
  </w:footnote>
  <w:footnote w:type="continuationSeparator" w:id="0">
    <w:p w:rsidR="0012085E" w:rsidRDefault="0012085E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5E" w:rsidRPr="00474B16" w:rsidRDefault="0012085E">
    <w:pPr>
      <w:pStyle w:val="Header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474B16">
      <w:rPr>
        <w:sz w:val="24"/>
        <w:szCs w:val="24"/>
      </w:rPr>
      <w:fldChar w:fldCharType="end"/>
    </w:r>
  </w:p>
  <w:p w:rsidR="0012085E" w:rsidRDefault="001208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FB3496A"/>
    <w:multiLevelType w:val="hybridMultilevel"/>
    <w:tmpl w:val="A34C060E"/>
    <w:lvl w:ilvl="0" w:tplc="56F0B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3640"/>
    <w:rsid w:val="000202C1"/>
    <w:rsid w:val="00024B5F"/>
    <w:rsid w:val="00024CCE"/>
    <w:rsid w:val="00031F69"/>
    <w:rsid w:val="00032034"/>
    <w:rsid w:val="000356E0"/>
    <w:rsid w:val="00040BA4"/>
    <w:rsid w:val="00040F02"/>
    <w:rsid w:val="00041E2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0B77"/>
    <w:rsid w:val="000D12C8"/>
    <w:rsid w:val="000D35CD"/>
    <w:rsid w:val="000D453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85E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163F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1EE9"/>
    <w:rsid w:val="001D315E"/>
    <w:rsid w:val="001D39E0"/>
    <w:rsid w:val="001D556D"/>
    <w:rsid w:val="001D5D73"/>
    <w:rsid w:val="001D73A8"/>
    <w:rsid w:val="001E146C"/>
    <w:rsid w:val="001E1829"/>
    <w:rsid w:val="001F2AB8"/>
    <w:rsid w:val="00201030"/>
    <w:rsid w:val="002065EA"/>
    <w:rsid w:val="00211605"/>
    <w:rsid w:val="00214063"/>
    <w:rsid w:val="00214E63"/>
    <w:rsid w:val="002171D8"/>
    <w:rsid w:val="0022017B"/>
    <w:rsid w:val="00221536"/>
    <w:rsid w:val="00225728"/>
    <w:rsid w:val="00226468"/>
    <w:rsid w:val="00226B12"/>
    <w:rsid w:val="002312ED"/>
    <w:rsid w:val="00231B81"/>
    <w:rsid w:val="002365F0"/>
    <w:rsid w:val="00241C7E"/>
    <w:rsid w:val="00242AFD"/>
    <w:rsid w:val="0025069D"/>
    <w:rsid w:val="002508CD"/>
    <w:rsid w:val="00250F5D"/>
    <w:rsid w:val="00253336"/>
    <w:rsid w:val="00254C17"/>
    <w:rsid w:val="00255AF2"/>
    <w:rsid w:val="0026105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14E"/>
    <w:rsid w:val="00286E3B"/>
    <w:rsid w:val="00286EC6"/>
    <w:rsid w:val="00290A67"/>
    <w:rsid w:val="00293891"/>
    <w:rsid w:val="00294BA8"/>
    <w:rsid w:val="002A3776"/>
    <w:rsid w:val="002A55B4"/>
    <w:rsid w:val="002B4C0D"/>
    <w:rsid w:val="002C3C0D"/>
    <w:rsid w:val="002C42C6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19FC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1DB9"/>
    <w:rsid w:val="0037358B"/>
    <w:rsid w:val="0037358C"/>
    <w:rsid w:val="00374E55"/>
    <w:rsid w:val="00376389"/>
    <w:rsid w:val="00381CF3"/>
    <w:rsid w:val="0038488C"/>
    <w:rsid w:val="00384B3B"/>
    <w:rsid w:val="0038724D"/>
    <w:rsid w:val="00387E58"/>
    <w:rsid w:val="00392636"/>
    <w:rsid w:val="003929CE"/>
    <w:rsid w:val="0039331E"/>
    <w:rsid w:val="00394441"/>
    <w:rsid w:val="00396A53"/>
    <w:rsid w:val="003A27AE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0FA0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975"/>
    <w:rsid w:val="00466C93"/>
    <w:rsid w:val="00474B16"/>
    <w:rsid w:val="0047541B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10D5C"/>
    <w:rsid w:val="00522AAA"/>
    <w:rsid w:val="0053122A"/>
    <w:rsid w:val="005340A0"/>
    <w:rsid w:val="005344FD"/>
    <w:rsid w:val="00535443"/>
    <w:rsid w:val="00537806"/>
    <w:rsid w:val="00544EF5"/>
    <w:rsid w:val="0054591D"/>
    <w:rsid w:val="00547EDC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02D5"/>
    <w:rsid w:val="005E3C2C"/>
    <w:rsid w:val="005E3F0C"/>
    <w:rsid w:val="005E4D04"/>
    <w:rsid w:val="005F572F"/>
    <w:rsid w:val="00605DD5"/>
    <w:rsid w:val="00610378"/>
    <w:rsid w:val="00613730"/>
    <w:rsid w:val="00614B02"/>
    <w:rsid w:val="00616D6F"/>
    <w:rsid w:val="006207C3"/>
    <w:rsid w:val="006245C2"/>
    <w:rsid w:val="00625A56"/>
    <w:rsid w:val="00625E21"/>
    <w:rsid w:val="006314E1"/>
    <w:rsid w:val="00631ED1"/>
    <w:rsid w:val="00634BCD"/>
    <w:rsid w:val="00635632"/>
    <w:rsid w:val="006376F6"/>
    <w:rsid w:val="00640452"/>
    <w:rsid w:val="0064065C"/>
    <w:rsid w:val="0064126F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2F8"/>
    <w:rsid w:val="00686E17"/>
    <w:rsid w:val="006901D9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141A"/>
    <w:rsid w:val="006F3A96"/>
    <w:rsid w:val="006F3AD9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27C48"/>
    <w:rsid w:val="007344A8"/>
    <w:rsid w:val="00734863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9653D"/>
    <w:rsid w:val="007A0618"/>
    <w:rsid w:val="007A2A4F"/>
    <w:rsid w:val="007A2F97"/>
    <w:rsid w:val="007A3CCE"/>
    <w:rsid w:val="007A7731"/>
    <w:rsid w:val="007B1494"/>
    <w:rsid w:val="007B46C2"/>
    <w:rsid w:val="007C2391"/>
    <w:rsid w:val="007C43E9"/>
    <w:rsid w:val="007D1D13"/>
    <w:rsid w:val="007D38FA"/>
    <w:rsid w:val="007D4576"/>
    <w:rsid w:val="007D7983"/>
    <w:rsid w:val="007E0CF6"/>
    <w:rsid w:val="007E1C4B"/>
    <w:rsid w:val="007E2AD5"/>
    <w:rsid w:val="007E59E7"/>
    <w:rsid w:val="007E6106"/>
    <w:rsid w:val="007F105E"/>
    <w:rsid w:val="007F1623"/>
    <w:rsid w:val="007F28CE"/>
    <w:rsid w:val="007F3B00"/>
    <w:rsid w:val="00801A35"/>
    <w:rsid w:val="00801BC8"/>
    <w:rsid w:val="008023C9"/>
    <w:rsid w:val="00805E92"/>
    <w:rsid w:val="008060CA"/>
    <w:rsid w:val="00806A9D"/>
    <w:rsid w:val="008106FF"/>
    <w:rsid w:val="0082179B"/>
    <w:rsid w:val="008239E7"/>
    <w:rsid w:val="0082525A"/>
    <w:rsid w:val="008258AF"/>
    <w:rsid w:val="0083049C"/>
    <w:rsid w:val="00830EB0"/>
    <w:rsid w:val="008320E9"/>
    <w:rsid w:val="0083635F"/>
    <w:rsid w:val="00837550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96914"/>
    <w:rsid w:val="008A0775"/>
    <w:rsid w:val="008A45EE"/>
    <w:rsid w:val="008A486C"/>
    <w:rsid w:val="008B2CFD"/>
    <w:rsid w:val="008B66F2"/>
    <w:rsid w:val="008B6FF4"/>
    <w:rsid w:val="008C07F7"/>
    <w:rsid w:val="008C4938"/>
    <w:rsid w:val="008C6BE9"/>
    <w:rsid w:val="008D2735"/>
    <w:rsid w:val="008D63C3"/>
    <w:rsid w:val="008D646E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2BC9"/>
    <w:rsid w:val="00915622"/>
    <w:rsid w:val="00915842"/>
    <w:rsid w:val="009203FD"/>
    <w:rsid w:val="009219B4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96271"/>
    <w:rsid w:val="009A46F9"/>
    <w:rsid w:val="009A6CA9"/>
    <w:rsid w:val="009B0F75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2A7B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1482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5DCB"/>
    <w:rsid w:val="00AA702E"/>
    <w:rsid w:val="00AB0925"/>
    <w:rsid w:val="00AB2873"/>
    <w:rsid w:val="00AB29C0"/>
    <w:rsid w:val="00AB2F1C"/>
    <w:rsid w:val="00AB30F6"/>
    <w:rsid w:val="00AB3E56"/>
    <w:rsid w:val="00AB73BF"/>
    <w:rsid w:val="00AB7F99"/>
    <w:rsid w:val="00AC1014"/>
    <w:rsid w:val="00AC654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76C5C"/>
    <w:rsid w:val="00B8368F"/>
    <w:rsid w:val="00B84FF8"/>
    <w:rsid w:val="00B851F8"/>
    <w:rsid w:val="00B85CFC"/>
    <w:rsid w:val="00B86C8F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3E30"/>
    <w:rsid w:val="00C37B35"/>
    <w:rsid w:val="00C40220"/>
    <w:rsid w:val="00C41CDA"/>
    <w:rsid w:val="00C50564"/>
    <w:rsid w:val="00C53FE3"/>
    <w:rsid w:val="00C57F17"/>
    <w:rsid w:val="00C60CC8"/>
    <w:rsid w:val="00C6231D"/>
    <w:rsid w:val="00C6283D"/>
    <w:rsid w:val="00C667D7"/>
    <w:rsid w:val="00C70E38"/>
    <w:rsid w:val="00C777CC"/>
    <w:rsid w:val="00C835ED"/>
    <w:rsid w:val="00C901B8"/>
    <w:rsid w:val="00CA04F7"/>
    <w:rsid w:val="00CA18BB"/>
    <w:rsid w:val="00CA1BD2"/>
    <w:rsid w:val="00CA2224"/>
    <w:rsid w:val="00CA70F4"/>
    <w:rsid w:val="00CB4BDD"/>
    <w:rsid w:val="00CB4C46"/>
    <w:rsid w:val="00CB72D5"/>
    <w:rsid w:val="00CB752A"/>
    <w:rsid w:val="00CC00B9"/>
    <w:rsid w:val="00CC5DB8"/>
    <w:rsid w:val="00CC61C9"/>
    <w:rsid w:val="00CD439E"/>
    <w:rsid w:val="00CE0B39"/>
    <w:rsid w:val="00CE46F3"/>
    <w:rsid w:val="00CE47B8"/>
    <w:rsid w:val="00CE59EB"/>
    <w:rsid w:val="00CF14A8"/>
    <w:rsid w:val="00CF1755"/>
    <w:rsid w:val="00CF17DA"/>
    <w:rsid w:val="00CF425D"/>
    <w:rsid w:val="00CF5CB4"/>
    <w:rsid w:val="00D001BC"/>
    <w:rsid w:val="00D03630"/>
    <w:rsid w:val="00D03CB3"/>
    <w:rsid w:val="00D056F6"/>
    <w:rsid w:val="00D06838"/>
    <w:rsid w:val="00D15733"/>
    <w:rsid w:val="00D2487B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87BBD"/>
    <w:rsid w:val="00D943E0"/>
    <w:rsid w:val="00DA02C2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4BFC"/>
    <w:rsid w:val="00DE7062"/>
    <w:rsid w:val="00DE7CA5"/>
    <w:rsid w:val="00DF79D3"/>
    <w:rsid w:val="00E00C03"/>
    <w:rsid w:val="00E0522D"/>
    <w:rsid w:val="00E058BD"/>
    <w:rsid w:val="00E06794"/>
    <w:rsid w:val="00E06D74"/>
    <w:rsid w:val="00E07F46"/>
    <w:rsid w:val="00E106F3"/>
    <w:rsid w:val="00E1175E"/>
    <w:rsid w:val="00E11843"/>
    <w:rsid w:val="00E1294B"/>
    <w:rsid w:val="00E12D47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A18E9"/>
    <w:rsid w:val="00EB150D"/>
    <w:rsid w:val="00EC1EE6"/>
    <w:rsid w:val="00EC21BB"/>
    <w:rsid w:val="00EC420A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0714C"/>
    <w:rsid w:val="00F11889"/>
    <w:rsid w:val="00F2173E"/>
    <w:rsid w:val="00F25037"/>
    <w:rsid w:val="00F2604F"/>
    <w:rsid w:val="00F31009"/>
    <w:rsid w:val="00F34532"/>
    <w:rsid w:val="00F409E5"/>
    <w:rsid w:val="00F41B1C"/>
    <w:rsid w:val="00F41B55"/>
    <w:rsid w:val="00F422C1"/>
    <w:rsid w:val="00F430C9"/>
    <w:rsid w:val="00F433F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65EB8"/>
    <w:rsid w:val="00F71F37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035E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B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NormalWeb">
    <w:name w:val="Normal (Web)"/>
    <w:basedOn w:val="Normal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FD5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14B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F934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1">
    <w:name w:val="Без интервала"/>
    <w:uiPriority w:val="99"/>
    <w:rsid w:val="009B0F75"/>
  </w:style>
  <w:style w:type="paragraph" w:customStyle="1" w:styleId="a2">
    <w:name w:val="Абзац списка"/>
    <w:basedOn w:val="Normal"/>
    <w:uiPriority w:val="99"/>
    <w:rsid w:val="006901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2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2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1803</TotalTime>
  <Pages>2</Pages>
  <Words>302</Words>
  <Characters>1723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User</cp:lastModifiedBy>
  <cp:revision>129</cp:revision>
  <cp:lastPrinted>2023-02-27T08:35:00Z</cp:lastPrinted>
  <dcterms:created xsi:type="dcterms:W3CDTF">2020-11-26T09:43:00Z</dcterms:created>
  <dcterms:modified xsi:type="dcterms:W3CDTF">2024-02-28T07:18:00Z</dcterms:modified>
</cp:coreProperties>
</file>