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ED" w:rsidRPr="00286E3B" w:rsidRDefault="004E75ED" w:rsidP="00286E3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286E3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E75ED" w:rsidRPr="00286E3B" w:rsidRDefault="004E75ED" w:rsidP="00286E3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286E3B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4E75ED" w:rsidRPr="00286E3B" w:rsidRDefault="004E75ED" w:rsidP="00286E3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286E3B">
        <w:rPr>
          <w:rFonts w:ascii="Times New Roman" w:hAnsi="Times New Roman" w:cs="Times New Roman"/>
          <w:sz w:val="28"/>
          <w:szCs w:val="28"/>
        </w:rPr>
        <w:t>КАШАРСКИЙ РАЙОН</w:t>
      </w:r>
    </w:p>
    <w:p w:rsidR="004E75ED" w:rsidRPr="00286E3B" w:rsidRDefault="004E75ED" w:rsidP="00286E3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286E3B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4E75ED" w:rsidRPr="00286E3B" w:rsidRDefault="004E75ED" w:rsidP="00286E3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«ФОМИНО-СВЕЧНИКОВСКОЕ </w:t>
      </w:r>
      <w:r w:rsidRPr="00286E3B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4E75ED" w:rsidRPr="00286E3B" w:rsidRDefault="004E75ED" w:rsidP="00286E3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E75ED" w:rsidRPr="00286E3B" w:rsidRDefault="004E75ED" w:rsidP="00FF54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ФОМИНО-СВЕЧНИКОВСКОГО </w:t>
      </w:r>
      <w:r w:rsidRPr="00286E3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E75ED" w:rsidRPr="00286E3B" w:rsidRDefault="004E75ED" w:rsidP="00286E3B">
      <w:pPr>
        <w:jc w:val="center"/>
        <w:rPr>
          <w:rFonts w:ascii="Times New Roman" w:hAnsi="Times New Roman" w:cs="Times New Roman"/>
          <w:sz w:val="28"/>
          <w:szCs w:val="28"/>
        </w:rPr>
      </w:pPr>
      <w:r w:rsidRPr="00286E3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E75ED" w:rsidRPr="00286E3B" w:rsidRDefault="004E75ED" w:rsidP="00286E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5ED" w:rsidRPr="00286E3B" w:rsidRDefault="004E75ED" w:rsidP="00286E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20.12</w:t>
      </w:r>
      <w:r w:rsidRPr="00286E3B">
        <w:rPr>
          <w:rFonts w:ascii="Times New Roman" w:hAnsi="Times New Roman" w:cs="Times New Roman"/>
          <w:sz w:val="28"/>
          <w:szCs w:val="28"/>
        </w:rPr>
        <w:t xml:space="preserve">.2017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 52</w:t>
      </w:r>
      <w:r w:rsidRPr="00286E3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х.Вишневка</w:t>
      </w:r>
    </w:p>
    <w:p w:rsidR="004E75ED" w:rsidRPr="00286E3B" w:rsidRDefault="004E75ED" w:rsidP="00286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5ED" w:rsidRPr="00286E3B" w:rsidRDefault="004E75ED" w:rsidP="00286E3B">
      <w:pPr>
        <w:jc w:val="both"/>
        <w:rPr>
          <w:rFonts w:ascii="Times New Roman" w:hAnsi="Times New Roman" w:cs="Times New Roman"/>
          <w:sz w:val="28"/>
          <w:szCs w:val="28"/>
        </w:rPr>
      </w:pPr>
      <w:r w:rsidRPr="00286E3B">
        <w:rPr>
          <w:rFonts w:ascii="Times New Roman" w:hAnsi="Times New Roman" w:cs="Times New Roman"/>
          <w:sz w:val="28"/>
          <w:szCs w:val="28"/>
        </w:rPr>
        <w:t>Об утверждении перечня должностных лиц,</w:t>
      </w:r>
    </w:p>
    <w:p w:rsidR="004E75ED" w:rsidRPr="00286E3B" w:rsidRDefault="004E75ED" w:rsidP="00286E3B">
      <w:pPr>
        <w:jc w:val="both"/>
        <w:rPr>
          <w:rFonts w:ascii="Times New Roman" w:hAnsi="Times New Roman" w:cs="Times New Roman"/>
          <w:sz w:val="28"/>
          <w:szCs w:val="28"/>
        </w:rPr>
      </w:pPr>
      <w:r w:rsidRPr="00286E3B">
        <w:rPr>
          <w:rFonts w:ascii="Times New Roman" w:hAnsi="Times New Roman" w:cs="Times New Roman"/>
          <w:sz w:val="28"/>
          <w:szCs w:val="28"/>
        </w:rPr>
        <w:t>уполномоченных составлять протоколы об</w:t>
      </w:r>
    </w:p>
    <w:p w:rsidR="004E75ED" w:rsidRDefault="004E75ED" w:rsidP="00FF5435">
      <w:pPr>
        <w:tabs>
          <w:tab w:val="left" w:pos="49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6E3B">
        <w:rPr>
          <w:rFonts w:ascii="Times New Roman" w:hAnsi="Times New Roman" w:cs="Times New Roman"/>
          <w:sz w:val="28"/>
          <w:szCs w:val="28"/>
        </w:rPr>
        <w:t>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правонарушениях</w:t>
      </w:r>
    </w:p>
    <w:p w:rsidR="004E75ED" w:rsidRPr="00286E3B" w:rsidRDefault="004E75ED" w:rsidP="00FF5435">
      <w:pPr>
        <w:tabs>
          <w:tab w:val="left" w:pos="4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75ED" w:rsidRPr="00286E3B" w:rsidRDefault="004E75ED" w:rsidP="00FF54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</w:t>
      </w:r>
      <w:r w:rsidRPr="00286E3B">
        <w:rPr>
          <w:rFonts w:ascii="Times New Roman" w:hAnsi="Times New Roman" w:cs="Times New Roman"/>
          <w:sz w:val="28"/>
          <w:szCs w:val="28"/>
        </w:rPr>
        <w:t xml:space="preserve"> Областного  закона Ростовской области</w:t>
      </w:r>
      <w:r w:rsidRPr="00D47F2F">
        <w:rPr>
          <w:rFonts w:ascii="Times New Roman" w:hAnsi="Times New Roman" w:cs="Times New Roman"/>
          <w:sz w:val="28"/>
          <w:szCs w:val="28"/>
        </w:rPr>
        <w:t xml:space="preserve"> </w:t>
      </w:r>
      <w:r w:rsidRPr="00286E3B">
        <w:rPr>
          <w:rFonts w:ascii="Times New Roman" w:hAnsi="Times New Roman" w:cs="Times New Roman"/>
          <w:sz w:val="28"/>
          <w:szCs w:val="28"/>
        </w:rPr>
        <w:t>от 25.10.2002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E3B">
        <w:rPr>
          <w:rFonts w:ascii="Times New Roman" w:hAnsi="Times New Roman" w:cs="Times New Roman"/>
          <w:sz w:val="28"/>
          <w:szCs w:val="28"/>
        </w:rPr>
        <w:t xml:space="preserve"> № 273-ЗС « Об административных правонарушениях», руководствуясь статьей 33 Устава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ного образования «Фомино-Свечниковское </w:t>
      </w:r>
      <w:r w:rsidRPr="00286E3B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4E75ED" w:rsidRPr="00286E3B" w:rsidRDefault="004E75ED" w:rsidP="00FF5435">
      <w:pPr>
        <w:jc w:val="center"/>
        <w:rPr>
          <w:rFonts w:ascii="Times New Roman" w:hAnsi="Times New Roman" w:cs="Times New Roman"/>
          <w:sz w:val="28"/>
          <w:szCs w:val="28"/>
        </w:rPr>
      </w:pPr>
      <w:r w:rsidRPr="00286E3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E75ED" w:rsidRPr="00286E3B" w:rsidRDefault="004E75ED" w:rsidP="00286E3B">
      <w:pPr>
        <w:tabs>
          <w:tab w:val="left" w:pos="6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6E3B">
        <w:rPr>
          <w:rFonts w:ascii="Times New Roman" w:hAnsi="Times New Roman" w:cs="Times New Roman"/>
          <w:sz w:val="28"/>
          <w:szCs w:val="28"/>
        </w:rPr>
        <w:t>1.Утвердить перечень д</w:t>
      </w:r>
      <w:r>
        <w:rPr>
          <w:rFonts w:ascii="Times New Roman" w:hAnsi="Times New Roman" w:cs="Times New Roman"/>
          <w:sz w:val="28"/>
          <w:szCs w:val="28"/>
        </w:rPr>
        <w:t xml:space="preserve">олжностных лиц, уполномоченных </w:t>
      </w:r>
      <w:r w:rsidRPr="00286E3B">
        <w:rPr>
          <w:rFonts w:ascii="Times New Roman" w:hAnsi="Times New Roman" w:cs="Times New Roman"/>
          <w:sz w:val="28"/>
          <w:szCs w:val="28"/>
        </w:rPr>
        <w:t>составлять протоколы об  административных правонарушениях (согласно приложению).</w:t>
      </w:r>
    </w:p>
    <w:p w:rsidR="004E75ED" w:rsidRPr="00286E3B" w:rsidRDefault="004E75ED" w:rsidP="00286E3B">
      <w:pPr>
        <w:tabs>
          <w:tab w:val="left" w:pos="6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6E3B">
        <w:rPr>
          <w:rFonts w:ascii="Times New Roman" w:hAnsi="Times New Roman" w:cs="Times New Roman"/>
          <w:sz w:val="28"/>
          <w:szCs w:val="28"/>
        </w:rPr>
        <w:t>2.Признать</w:t>
      </w:r>
      <w:r>
        <w:rPr>
          <w:rFonts w:ascii="Times New Roman" w:hAnsi="Times New Roman" w:cs="Times New Roman"/>
          <w:sz w:val="28"/>
          <w:szCs w:val="28"/>
        </w:rPr>
        <w:t xml:space="preserve"> утратившими силу постановление</w:t>
      </w:r>
      <w:r w:rsidRPr="00286E3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Фомино-Свечниковского </w:t>
      </w:r>
      <w:r w:rsidRPr="00286E3B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48185B">
        <w:rPr>
          <w:rFonts w:ascii="Times New Roman" w:hAnsi="Times New Roman" w:cs="Times New Roman"/>
          <w:sz w:val="28"/>
          <w:szCs w:val="28"/>
        </w:rPr>
        <w:t>от 12.08.2016г. № 64 «</w:t>
      </w:r>
      <w:r w:rsidRPr="00286E3B">
        <w:rPr>
          <w:rFonts w:ascii="Times New Roman" w:hAnsi="Times New Roman" w:cs="Times New Roman"/>
          <w:sz w:val="28"/>
          <w:szCs w:val="28"/>
        </w:rPr>
        <w:t>Об утверждении перечня должностных лиц, уполномоченных составлять протоколы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E3B">
        <w:rPr>
          <w:rFonts w:ascii="Times New Roman" w:hAnsi="Times New Roman" w:cs="Times New Roman"/>
          <w:sz w:val="28"/>
          <w:szCs w:val="28"/>
        </w:rPr>
        <w:t>административных правонарушениях»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75ED" w:rsidRPr="00286E3B" w:rsidRDefault="004E75ED" w:rsidP="00286E3B">
      <w:pPr>
        <w:jc w:val="both"/>
        <w:rPr>
          <w:rFonts w:ascii="Times New Roman" w:hAnsi="Times New Roman" w:cs="Times New Roman"/>
          <w:sz w:val="28"/>
          <w:szCs w:val="28"/>
        </w:rPr>
      </w:pPr>
      <w:r w:rsidRPr="00286E3B">
        <w:rPr>
          <w:rFonts w:ascii="Times New Roman" w:hAnsi="Times New Roman" w:cs="Times New Roman"/>
          <w:sz w:val="28"/>
          <w:szCs w:val="28"/>
        </w:rPr>
        <w:t>3.Контроль за исполнением настоящего постановления  оставляю за собой.</w:t>
      </w:r>
    </w:p>
    <w:p w:rsidR="004E75ED" w:rsidRPr="00286E3B" w:rsidRDefault="004E75ED" w:rsidP="00286E3B">
      <w:pPr>
        <w:jc w:val="both"/>
        <w:rPr>
          <w:rFonts w:ascii="Times New Roman" w:hAnsi="Times New Roman" w:cs="Times New Roman"/>
          <w:sz w:val="28"/>
          <w:szCs w:val="28"/>
        </w:rPr>
      </w:pPr>
      <w:r w:rsidRPr="00286E3B">
        <w:rPr>
          <w:rFonts w:ascii="Times New Roman" w:hAnsi="Times New Roman" w:cs="Times New Roman"/>
          <w:sz w:val="28"/>
          <w:szCs w:val="28"/>
        </w:rPr>
        <w:t>4.Настоящее постановление  вступает в силу со дня его официального обнародования.</w:t>
      </w:r>
    </w:p>
    <w:p w:rsidR="004E75ED" w:rsidRPr="00286E3B" w:rsidRDefault="004E75ED" w:rsidP="00286E3B">
      <w:pPr>
        <w:jc w:val="both"/>
        <w:rPr>
          <w:rFonts w:ascii="Times New Roman" w:hAnsi="Times New Roman" w:cs="Times New Roman"/>
          <w:sz w:val="28"/>
          <w:szCs w:val="28"/>
        </w:rPr>
      </w:pPr>
      <w:r w:rsidRPr="00286E3B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Фомино-Свечниковского</w:t>
      </w:r>
    </w:p>
    <w:p w:rsidR="004E75ED" w:rsidRPr="00286E3B" w:rsidRDefault="004E75ED" w:rsidP="00286E3B">
      <w:pPr>
        <w:jc w:val="both"/>
        <w:rPr>
          <w:rFonts w:ascii="Times New Roman" w:hAnsi="Times New Roman" w:cs="Times New Roman"/>
          <w:sz w:val="28"/>
          <w:szCs w:val="28"/>
        </w:rPr>
      </w:pPr>
      <w:r w:rsidRPr="00286E3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И.Н. Таранущенко</w:t>
      </w:r>
    </w:p>
    <w:p w:rsidR="004E75ED" w:rsidRPr="00286E3B" w:rsidRDefault="004E75ED" w:rsidP="00286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5ED" w:rsidRPr="00286E3B" w:rsidRDefault="004E75ED" w:rsidP="00286E3B">
      <w:pPr>
        <w:pStyle w:val="NoSpacing"/>
        <w:jc w:val="right"/>
        <w:rPr>
          <w:rFonts w:ascii="Times New Roman" w:hAnsi="Times New Roman" w:cs="Times New Roman"/>
        </w:rPr>
      </w:pPr>
      <w:r w:rsidRPr="00286E3B">
        <w:rPr>
          <w:rFonts w:ascii="Times New Roman" w:hAnsi="Times New Roman" w:cs="Times New Roman"/>
        </w:rPr>
        <w:t>Приложение к    постановлению</w:t>
      </w:r>
    </w:p>
    <w:p w:rsidR="004E75ED" w:rsidRPr="00286E3B" w:rsidRDefault="004E75ED" w:rsidP="00286E3B">
      <w:pPr>
        <w:pStyle w:val="NoSpacing"/>
        <w:jc w:val="right"/>
        <w:rPr>
          <w:rFonts w:ascii="Times New Roman" w:hAnsi="Times New Roman" w:cs="Times New Roman"/>
        </w:rPr>
      </w:pPr>
      <w:r w:rsidRPr="00286E3B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>Фомино-Свечниковского</w:t>
      </w:r>
    </w:p>
    <w:p w:rsidR="004E75ED" w:rsidRPr="00286E3B" w:rsidRDefault="004E75ED" w:rsidP="00286E3B">
      <w:pPr>
        <w:pStyle w:val="NoSpacing"/>
        <w:jc w:val="right"/>
        <w:rPr>
          <w:rFonts w:ascii="Times New Roman" w:hAnsi="Times New Roman" w:cs="Times New Roman"/>
        </w:rPr>
      </w:pPr>
      <w:r w:rsidRPr="00286E3B">
        <w:rPr>
          <w:rFonts w:ascii="Times New Roman" w:hAnsi="Times New Roman" w:cs="Times New Roman"/>
        </w:rPr>
        <w:t>сельского поселения</w:t>
      </w:r>
    </w:p>
    <w:p w:rsidR="004E75ED" w:rsidRPr="00286E3B" w:rsidRDefault="004E75ED" w:rsidP="00286E3B">
      <w:pPr>
        <w:pStyle w:val="NoSpacing"/>
        <w:jc w:val="right"/>
        <w:rPr>
          <w:rFonts w:ascii="Times New Roman" w:hAnsi="Times New Roman" w:cs="Times New Roman"/>
        </w:rPr>
      </w:pPr>
      <w:r w:rsidRPr="00286E3B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20.12.2017г.</w:t>
      </w:r>
      <w:r w:rsidRPr="00286E3B">
        <w:rPr>
          <w:rFonts w:ascii="Times New Roman" w:hAnsi="Times New Roman" w:cs="Times New Roman"/>
        </w:rPr>
        <w:t xml:space="preserve">  № </w:t>
      </w:r>
      <w:r>
        <w:rPr>
          <w:rFonts w:ascii="Times New Roman" w:hAnsi="Times New Roman" w:cs="Times New Roman"/>
        </w:rPr>
        <w:t>52</w:t>
      </w:r>
    </w:p>
    <w:p w:rsidR="004E75ED" w:rsidRPr="00286E3B" w:rsidRDefault="004E75ED" w:rsidP="00286E3B">
      <w:pPr>
        <w:pStyle w:val="NoSpacing"/>
        <w:jc w:val="right"/>
      </w:pPr>
    </w:p>
    <w:p w:rsidR="004E75ED" w:rsidRPr="00286E3B" w:rsidRDefault="004E75ED" w:rsidP="00286E3B">
      <w:pPr>
        <w:tabs>
          <w:tab w:val="left" w:pos="62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75ED" w:rsidRPr="00286E3B" w:rsidRDefault="004E75ED" w:rsidP="00286E3B">
      <w:pPr>
        <w:tabs>
          <w:tab w:val="left" w:pos="62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6E3B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4E75ED" w:rsidRPr="00286E3B" w:rsidRDefault="004E75ED" w:rsidP="00286E3B">
      <w:pPr>
        <w:tabs>
          <w:tab w:val="left" w:pos="62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86E3B">
        <w:rPr>
          <w:rFonts w:ascii="Times New Roman" w:hAnsi="Times New Roman" w:cs="Times New Roman"/>
          <w:b/>
          <w:bCs/>
          <w:sz w:val="28"/>
          <w:szCs w:val="28"/>
        </w:rPr>
        <w:t>Должностных лиц, уполномоченных составлять протоколы об административных   пра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вонарушениях на территории Фомино-Свечниковского </w:t>
      </w:r>
      <w:r w:rsidRPr="00286E3B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 w:rsidRPr="00286E3B">
        <w:rPr>
          <w:rFonts w:ascii="Times New Roman" w:hAnsi="Times New Roman" w:cs="Times New Roman"/>
          <w:sz w:val="28"/>
          <w:szCs w:val="28"/>
        </w:rPr>
        <w:t>.</w:t>
      </w:r>
    </w:p>
    <w:p w:rsidR="004E75ED" w:rsidRPr="00286E3B" w:rsidRDefault="004E75ED" w:rsidP="00286E3B">
      <w:pPr>
        <w:tabs>
          <w:tab w:val="left" w:pos="62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75ED" w:rsidRPr="00286E3B" w:rsidRDefault="004E75ED" w:rsidP="00286E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1.Глава  Администрации Фомино-Свечниковского </w:t>
      </w:r>
      <w:r w:rsidRPr="00286E3B">
        <w:rPr>
          <w:rFonts w:ascii="Times New Roman" w:hAnsi="Times New Roman" w:cs="Times New Roman"/>
          <w:sz w:val="28"/>
          <w:szCs w:val="28"/>
        </w:rPr>
        <w:t xml:space="preserve">сельского поселения, уполномочен составлять протоколы об административных  правонарушениях, предусмотренных статьями </w:t>
      </w:r>
      <w:r>
        <w:rPr>
          <w:rFonts w:ascii="Times New Roman" w:hAnsi="Times New Roman" w:cs="Times New Roman"/>
          <w:sz w:val="28"/>
          <w:szCs w:val="28"/>
        </w:rPr>
        <w:t xml:space="preserve">2.2, </w:t>
      </w:r>
      <w:r w:rsidRPr="00286E3B">
        <w:rPr>
          <w:rFonts w:ascii="Times New Roman" w:hAnsi="Times New Roman" w:cs="Times New Roman"/>
          <w:sz w:val="28"/>
          <w:szCs w:val="28"/>
        </w:rPr>
        <w:t xml:space="preserve">2.3, 2.5, </w:t>
      </w:r>
      <w:r>
        <w:rPr>
          <w:rFonts w:ascii="Times New Roman" w:hAnsi="Times New Roman" w:cs="Times New Roman"/>
          <w:sz w:val="28"/>
          <w:szCs w:val="28"/>
        </w:rPr>
        <w:t>2.6, 2.7, 2.10,</w:t>
      </w:r>
      <w:r w:rsidRPr="00286E3B">
        <w:rPr>
          <w:rFonts w:ascii="Times New Roman" w:hAnsi="Times New Roman" w:cs="Times New Roman"/>
          <w:sz w:val="28"/>
          <w:szCs w:val="28"/>
        </w:rPr>
        <w:t xml:space="preserve"> 4.1,  </w:t>
      </w:r>
      <w:r>
        <w:rPr>
          <w:rFonts w:ascii="Times New Roman" w:hAnsi="Times New Roman" w:cs="Times New Roman"/>
          <w:sz w:val="28"/>
          <w:szCs w:val="28"/>
        </w:rPr>
        <w:t xml:space="preserve">4.4, </w:t>
      </w:r>
      <w:r w:rsidRPr="00286E3B">
        <w:rPr>
          <w:rFonts w:ascii="Times New Roman" w:hAnsi="Times New Roman" w:cs="Times New Roman"/>
          <w:sz w:val="28"/>
          <w:szCs w:val="28"/>
        </w:rPr>
        <w:t xml:space="preserve">4.5,  </w:t>
      </w:r>
      <w:r>
        <w:rPr>
          <w:rFonts w:ascii="Times New Roman" w:hAnsi="Times New Roman" w:cs="Times New Roman"/>
          <w:sz w:val="28"/>
          <w:szCs w:val="28"/>
        </w:rPr>
        <w:t>5.1</w:t>
      </w:r>
      <w:r w:rsidRPr="00286E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5.2, 5.5, 6.3, 8.8</w:t>
      </w:r>
      <w:r w:rsidRPr="00286E3B">
        <w:rPr>
          <w:rFonts w:ascii="Times New Roman" w:hAnsi="Times New Roman" w:cs="Times New Roman"/>
          <w:sz w:val="28"/>
          <w:szCs w:val="28"/>
        </w:rPr>
        <w:t xml:space="preserve">  частью  2  статьи 9.1,ст.9.3 Областного закона  «Об административных правонарушениях» №273-ЗС от 25.10.2002г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75ED" w:rsidRPr="00286E3B" w:rsidRDefault="004E75ED" w:rsidP="00286E3B">
      <w:pPr>
        <w:tabs>
          <w:tab w:val="left" w:pos="6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6E3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Старший инспектор  Администрации Фомино-Свечниковского </w:t>
      </w:r>
      <w:r w:rsidRPr="00286E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по вопросам муниципального хозяйства </w:t>
      </w:r>
      <w:r w:rsidRPr="00286E3B">
        <w:rPr>
          <w:rFonts w:ascii="Times New Roman" w:hAnsi="Times New Roman" w:cs="Times New Roman"/>
          <w:sz w:val="28"/>
          <w:szCs w:val="28"/>
        </w:rPr>
        <w:t>уполномочен составлять протоколы об административных правонарушения</w:t>
      </w:r>
      <w:r>
        <w:rPr>
          <w:rFonts w:ascii="Times New Roman" w:hAnsi="Times New Roman" w:cs="Times New Roman"/>
          <w:sz w:val="28"/>
          <w:szCs w:val="28"/>
        </w:rPr>
        <w:t>х, предусмотренных статьями: 2.3, 2.4</w:t>
      </w:r>
      <w:r w:rsidRPr="00286E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2.5, </w:t>
      </w:r>
      <w:r w:rsidRPr="00286E3B">
        <w:rPr>
          <w:rFonts w:ascii="Times New Roman" w:hAnsi="Times New Roman" w:cs="Times New Roman"/>
          <w:sz w:val="28"/>
          <w:szCs w:val="28"/>
        </w:rPr>
        <w:t>2.10,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E3B">
        <w:rPr>
          <w:rFonts w:ascii="Times New Roman" w:hAnsi="Times New Roman" w:cs="Times New Roman"/>
          <w:sz w:val="28"/>
          <w:szCs w:val="28"/>
        </w:rPr>
        <w:t>4.1,</w:t>
      </w:r>
      <w:r>
        <w:rPr>
          <w:rFonts w:ascii="Times New Roman" w:hAnsi="Times New Roman" w:cs="Times New Roman"/>
          <w:sz w:val="28"/>
          <w:szCs w:val="28"/>
        </w:rPr>
        <w:t xml:space="preserve"> 4.5, частью 1 ст.4.6, 5.1, 5.2, 5.3, 5.4,5,5, 8.8. </w:t>
      </w:r>
      <w:r w:rsidRPr="00286E3B">
        <w:rPr>
          <w:rFonts w:ascii="Times New Roman" w:hAnsi="Times New Roman" w:cs="Times New Roman"/>
          <w:sz w:val="28"/>
          <w:szCs w:val="28"/>
        </w:rPr>
        <w:t>Областного закона Ростовской области  «Об административных правонарушениях» № 273-ЗС от 25.10.2002 г.</w:t>
      </w:r>
    </w:p>
    <w:p w:rsidR="004E75ED" w:rsidRDefault="004E75ED" w:rsidP="00286E3B">
      <w:pPr>
        <w:tabs>
          <w:tab w:val="left" w:pos="6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Старший инспектор Администрации Фомино-Свечниковского </w:t>
      </w:r>
      <w:r w:rsidRPr="00286E3B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имущественным и земельным отношениям </w:t>
      </w:r>
      <w:r w:rsidRPr="00286E3B">
        <w:rPr>
          <w:rFonts w:ascii="Times New Roman" w:hAnsi="Times New Roman" w:cs="Times New Roman"/>
          <w:sz w:val="28"/>
          <w:szCs w:val="28"/>
        </w:rPr>
        <w:t>уполномочен составлять протоколы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предусмотренных статьями </w:t>
      </w:r>
      <w:r w:rsidRPr="00286E3B">
        <w:rPr>
          <w:rFonts w:ascii="Times New Roman" w:hAnsi="Times New Roman" w:cs="Times New Roman"/>
          <w:sz w:val="28"/>
          <w:szCs w:val="28"/>
        </w:rPr>
        <w:t xml:space="preserve"> 3.2, 6.3, </w:t>
      </w: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Pr="00286E3B">
        <w:rPr>
          <w:rFonts w:ascii="Times New Roman" w:hAnsi="Times New Roman" w:cs="Times New Roman"/>
          <w:sz w:val="28"/>
          <w:szCs w:val="28"/>
        </w:rPr>
        <w:t>Областного закона «Об административных правонарушениях»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E3B">
        <w:rPr>
          <w:rFonts w:ascii="Times New Roman" w:hAnsi="Times New Roman" w:cs="Times New Roman"/>
          <w:sz w:val="28"/>
          <w:szCs w:val="28"/>
        </w:rPr>
        <w:t>273-ЗС от 25.10.2002г.</w:t>
      </w:r>
    </w:p>
    <w:p w:rsidR="004E75ED" w:rsidRDefault="004E75ED" w:rsidP="004024DA">
      <w:pPr>
        <w:tabs>
          <w:tab w:val="left" w:pos="6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Специалист сектора экономики и финансов Администрации Фомино-Свечниковского сельского поселения </w:t>
      </w:r>
      <w:r w:rsidRPr="00286E3B">
        <w:rPr>
          <w:rFonts w:ascii="Times New Roman" w:hAnsi="Times New Roman" w:cs="Times New Roman"/>
          <w:sz w:val="28"/>
          <w:szCs w:val="28"/>
        </w:rPr>
        <w:t>уполномочен составлять протоколы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предусмотренных статьями </w:t>
      </w:r>
      <w:r w:rsidRPr="00286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7.1</w:t>
      </w:r>
      <w:r w:rsidRPr="00286E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7.2</w:t>
      </w:r>
      <w:r w:rsidRPr="00286E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8.1, 8.2 </w:t>
      </w:r>
      <w:r w:rsidRPr="00286E3B">
        <w:rPr>
          <w:rFonts w:ascii="Times New Roman" w:hAnsi="Times New Roman" w:cs="Times New Roman"/>
          <w:sz w:val="28"/>
          <w:szCs w:val="28"/>
        </w:rPr>
        <w:t>Областного закона «Об административных правонарушениях»  №273-ЗС от 25.10.2002г.</w:t>
      </w:r>
    </w:p>
    <w:p w:rsidR="004E75ED" w:rsidRPr="00286E3B" w:rsidRDefault="004E75ED" w:rsidP="00286E3B">
      <w:pPr>
        <w:tabs>
          <w:tab w:val="left" w:pos="62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75ED" w:rsidRDefault="004E75ED" w:rsidP="00286E3B">
      <w:pPr>
        <w:tabs>
          <w:tab w:val="left" w:pos="6260"/>
        </w:tabs>
        <w:jc w:val="center"/>
        <w:rPr>
          <w:sz w:val="28"/>
          <w:szCs w:val="28"/>
        </w:rPr>
      </w:pPr>
    </w:p>
    <w:p w:rsidR="004E75ED" w:rsidRDefault="004E75ED" w:rsidP="00286E3B">
      <w:pPr>
        <w:tabs>
          <w:tab w:val="left" w:pos="6260"/>
        </w:tabs>
        <w:jc w:val="center"/>
        <w:rPr>
          <w:sz w:val="28"/>
          <w:szCs w:val="28"/>
        </w:rPr>
      </w:pPr>
    </w:p>
    <w:p w:rsidR="004E75ED" w:rsidRDefault="004E75ED" w:rsidP="00286E3B"/>
    <w:p w:rsidR="004E75ED" w:rsidRDefault="004E75ED"/>
    <w:sectPr w:rsidR="004E75ED" w:rsidSect="00286E3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E3B"/>
    <w:rsid w:val="00010A12"/>
    <w:rsid w:val="0009131F"/>
    <w:rsid w:val="000C385D"/>
    <w:rsid w:val="001F75D0"/>
    <w:rsid w:val="00286E3B"/>
    <w:rsid w:val="003B239B"/>
    <w:rsid w:val="004024DA"/>
    <w:rsid w:val="00410A4E"/>
    <w:rsid w:val="0048185B"/>
    <w:rsid w:val="00491FCE"/>
    <w:rsid w:val="004E75ED"/>
    <w:rsid w:val="005D731C"/>
    <w:rsid w:val="006E05BE"/>
    <w:rsid w:val="00743467"/>
    <w:rsid w:val="007A280F"/>
    <w:rsid w:val="00801CC0"/>
    <w:rsid w:val="008D0212"/>
    <w:rsid w:val="00995B5E"/>
    <w:rsid w:val="00A97509"/>
    <w:rsid w:val="00C33E1A"/>
    <w:rsid w:val="00D47F2F"/>
    <w:rsid w:val="00DD2EFC"/>
    <w:rsid w:val="00DD6C9A"/>
    <w:rsid w:val="00E143D3"/>
    <w:rsid w:val="00FF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50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86E3B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436</Words>
  <Characters>2490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1</cp:lastModifiedBy>
  <cp:revision>6</cp:revision>
  <cp:lastPrinted>2018-01-17T08:16:00Z</cp:lastPrinted>
  <dcterms:created xsi:type="dcterms:W3CDTF">2018-01-11T06:06:00Z</dcterms:created>
  <dcterms:modified xsi:type="dcterms:W3CDTF">2018-01-17T08:16:00Z</dcterms:modified>
</cp:coreProperties>
</file>