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6F" w:rsidRPr="006724EB" w:rsidRDefault="001F0F6F" w:rsidP="000F12D8">
      <w:pPr>
        <w:jc w:val="center"/>
        <w:rPr>
          <w:sz w:val="28"/>
          <w:szCs w:val="28"/>
        </w:rPr>
      </w:pPr>
      <w:r w:rsidRPr="006724EB">
        <w:rPr>
          <w:sz w:val="28"/>
          <w:szCs w:val="28"/>
        </w:rPr>
        <w:t>РОСТОВСКАЯ ОБЛАСТЬ</w:t>
      </w:r>
    </w:p>
    <w:p w:rsidR="001F0F6F" w:rsidRPr="006724EB" w:rsidRDefault="001F0F6F" w:rsidP="000F12D8">
      <w:pPr>
        <w:jc w:val="center"/>
        <w:rPr>
          <w:sz w:val="28"/>
          <w:szCs w:val="28"/>
        </w:rPr>
      </w:pPr>
      <w:r w:rsidRPr="006724EB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КАШАРСКИЙ</w:t>
      </w:r>
      <w:r w:rsidRPr="006724EB">
        <w:rPr>
          <w:sz w:val="28"/>
          <w:szCs w:val="28"/>
        </w:rPr>
        <w:t xml:space="preserve"> РАЙОН</w:t>
      </w:r>
    </w:p>
    <w:p w:rsidR="001F0F6F" w:rsidRPr="006724EB" w:rsidRDefault="001F0F6F" w:rsidP="000F12D8">
      <w:pPr>
        <w:jc w:val="center"/>
        <w:rPr>
          <w:sz w:val="28"/>
          <w:szCs w:val="28"/>
        </w:rPr>
      </w:pPr>
      <w:r w:rsidRPr="006724EB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ФОМИНО_СВЕЧНИКОВСКОГО</w:t>
      </w:r>
    </w:p>
    <w:p w:rsidR="001F0F6F" w:rsidRPr="006724EB" w:rsidRDefault="001F0F6F" w:rsidP="000F12D8">
      <w:pPr>
        <w:jc w:val="center"/>
        <w:rPr>
          <w:sz w:val="28"/>
          <w:szCs w:val="28"/>
        </w:rPr>
      </w:pPr>
      <w:r w:rsidRPr="006724EB">
        <w:rPr>
          <w:sz w:val="28"/>
          <w:szCs w:val="28"/>
        </w:rPr>
        <w:t>СЕЛЬСКОГО ПОСЕЛЕНИЯ</w:t>
      </w:r>
    </w:p>
    <w:p w:rsidR="001F0F6F" w:rsidRPr="006724EB" w:rsidRDefault="001F0F6F" w:rsidP="000F12D8">
      <w:pPr>
        <w:rPr>
          <w:sz w:val="28"/>
          <w:szCs w:val="28"/>
        </w:rPr>
      </w:pPr>
    </w:p>
    <w:p w:rsidR="001F0F6F" w:rsidRDefault="001F0F6F" w:rsidP="000F12D8">
      <w:pPr>
        <w:jc w:val="center"/>
        <w:rPr>
          <w:sz w:val="28"/>
          <w:szCs w:val="28"/>
        </w:rPr>
      </w:pPr>
      <w:r w:rsidRPr="006724EB">
        <w:rPr>
          <w:sz w:val="28"/>
          <w:szCs w:val="28"/>
        </w:rPr>
        <w:t>РЕШЕНИЕ</w:t>
      </w:r>
    </w:p>
    <w:p w:rsidR="001F0F6F" w:rsidRPr="006724EB" w:rsidRDefault="001F0F6F" w:rsidP="000F12D8">
      <w:pPr>
        <w:jc w:val="center"/>
        <w:rPr>
          <w:sz w:val="28"/>
          <w:szCs w:val="28"/>
        </w:rPr>
      </w:pPr>
    </w:p>
    <w:p w:rsidR="001F0F6F" w:rsidRPr="00251609" w:rsidRDefault="001F0F6F" w:rsidP="00251609">
      <w:pPr>
        <w:jc w:val="center"/>
        <w:rPr>
          <w:b/>
          <w:bCs/>
          <w:sz w:val="28"/>
          <w:szCs w:val="28"/>
        </w:rPr>
      </w:pPr>
      <w:r w:rsidRPr="00251609">
        <w:rPr>
          <w:b/>
          <w:bCs/>
          <w:sz w:val="28"/>
          <w:szCs w:val="28"/>
        </w:rPr>
        <w:t>Об утверждении порядка ведения реестра Муниципальных служащих</w:t>
      </w:r>
    </w:p>
    <w:p w:rsidR="001F0F6F" w:rsidRDefault="001F0F6F" w:rsidP="00251609">
      <w:pPr>
        <w:jc w:val="center"/>
        <w:rPr>
          <w:b/>
          <w:bCs/>
          <w:color w:val="000000"/>
          <w:sz w:val="28"/>
          <w:szCs w:val="28"/>
        </w:rPr>
      </w:pPr>
      <w:r w:rsidRPr="00251609">
        <w:rPr>
          <w:b/>
          <w:bCs/>
          <w:color w:val="000000"/>
          <w:sz w:val="28"/>
          <w:szCs w:val="28"/>
        </w:rPr>
        <w:t>в муниципальном образовании "</w:t>
      </w:r>
      <w:r>
        <w:rPr>
          <w:b/>
          <w:bCs/>
          <w:color w:val="000000"/>
          <w:sz w:val="28"/>
          <w:szCs w:val="28"/>
        </w:rPr>
        <w:t>Фомино-Свечниковское</w:t>
      </w:r>
    </w:p>
    <w:p w:rsidR="001F0F6F" w:rsidRPr="00251609" w:rsidRDefault="001F0F6F" w:rsidP="00251609">
      <w:pPr>
        <w:jc w:val="center"/>
        <w:rPr>
          <w:b/>
          <w:bCs/>
          <w:color w:val="000000"/>
          <w:sz w:val="28"/>
          <w:szCs w:val="28"/>
        </w:rPr>
      </w:pPr>
      <w:r w:rsidRPr="00251609">
        <w:rPr>
          <w:b/>
          <w:bCs/>
          <w:color w:val="000000"/>
          <w:sz w:val="28"/>
          <w:szCs w:val="28"/>
        </w:rPr>
        <w:t xml:space="preserve"> сельское поселение"</w:t>
      </w:r>
    </w:p>
    <w:p w:rsidR="001F0F6F" w:rsidRPr="006724EB" w:rsidRDefault="001F0F6F" w:rsidP="0025160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9"/>
        <w:gridCol w:w="2849"/>
        <w:gridCol w:w="3502"/>
      </w:tblGrid>
      <w:tr w:rsidR="001F0F6F">
        <w:tc>
          <w:tcPr>
            <w:tcW w:w="3284" w:type="dxa"/>
          </w:tcPr>
          <w:p w:rsidR="001F0F6F" w:rsidRDefault="001F0F6F" w:rsidP="00772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Принято</w:t>
            </w:r>
          </w:p>
          <w:p w:rsidR="001F0F6F" w:rsidRDefault="001F0F6F" w:rsidP="00772F3C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Собранием депутатов</w:t>
            </w:r>
          </w:p>
        </w:tc>
        <w:tc>
          <w:tcPr>
            <w:tcW w:w="2944" w:type="dxa"/>
          </w:tcPr>
          <w:p w:rsidR="001F0F6F" w:rsidRDefault="001F0F6F" w:rsidP="00772F3C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1F0F6F" w:rsidRDefault="001F0F6F" w:rsidP="00772F3C">
            <w:pPr>
              <w:jc w:val="center"/>
              <w:rPr>
                <w:b/>
                <w:bCs/>
              </w:rPr>
            </w:pPr>
          </w:p>
          <w:p w:rsidR="001F0F6F" w:rsidRDefault="001F0F6F" w:rsidP="00772F3C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19  июля    2018 года</w:t>
            </w:r>
          </w:p>
        </w:tc>
      </w:tr>
    </w:tbl>
    <w:p w:rsidR="001F0F6F" w:rsidRDefault="001F0F6F" w:rsidP="000B6042">
      <w:pPr>
        <w:pStyle w:val="BodyText"/>
        <w:ind w:firstLine="720"/>
        <w:rPr>
          <w:color w:val="000000"/>
        </w:rPr>
      </w:pPr>
      <w:r w:rsidRPr="000B6042">
        <w:rPr>
          <w:color w:val="000000"/>
        </w:rPr>
        <w:t xml:space="preserve">В соответствии со </w:t>
      </w:r>
      <w:hyperlink r:id="rId7" w:history="1">
        <w:r w:rsidRPr="000B6042">
          <w:rPr>
            <w:rStyle w:val="a1"/>
            <w:color w:val="000000"/>
          </w:rPr>
          <w:t>статьей 31</w:t>
        </w:r>
      </w:hyperlink>
      <w:r w:rsidRPr="000B6042">
        <w:rPr>
          <w:color w:val="000000"/>
        </w:rPr>
        <w:t xml:space="preserve"> Федерального закона от 02.03.2007 N 25-ФЗ "О муниципальной службе в Российской Федерации", </w:t>
      </w:r>
      <w:hyperlink r:id="rId8" w:history="1">
        <w:r w:rsidRPr="000B6042">
          <w:rPr>
            <w:rStyle w:val="a1"/>
            <w:color w:val="000000"/>
          </w:rPr>
          <w:t>статьей 16</w:t>
        </w:r>
      </w:hyperlink>
      <w:r w:rsidRPr="000B6042">
        <w:rPr>
          <w:color w:val="000000"/>
        </w:rPr>
        <w:t xml:space="preserve"> Областного закона Ростовской области от 09.10.2007 N 786-ЗС "О муниципальной службе в Ростовской области", </w:t>
      </w:r>
      <w:bookmarkStart w:id="0" w:name="sub_1"/>
      <w:r w:rsidRPr="000B6042">
        <w:rPr>
          <w:color w:val="000000"/>
        </w:rPr>
        <w:t>Собрание депутатов</w:t>
      </w:r>
      <w:r>
        <w:rPr>
          <w:color w:val="000000"/>
        </w:rPr>
        <w:t xml:space="preserve"> Фомино-Свечниковского сельского поселения </w:t>
      </w:r>
    </w:p>
    <w:p w:rsidR="001F0F6F" w:rsidRPr="000B6042" w:rsidRDefault="001F0F6F" w:rsidP="000B6042">
      <w:pPr>
        <w:pStyle w:val="BodyText"/>
        <w:ind w:firstLine="720"/>
        <w:rPr>
          <w:color w:val="000000"/>
        </w:rPr>
      </w:pPr>
    </w:p>
    <w:bookmarkEnd w:id="0"/>
    <w:p w:rsidR="001F0F6F" w:rsidRDefault="001F0F6F" w:rsidP="004C1C8C">
      <w:pPr>
        <w:jc w:val="center"/>
        <w:rPr>
          <w:b/>
          <w:bCs/>
          <w:color w:val="000000"/>
          <w:sz w:val="28"/>
          <w:szCs w:val="28"/>
        </w:rPr>
      </w:pPr>
      <w:r w:rsidRPr="000F12D8">
        <w:rPr>
          <w:b/>
          <w:bCs/>
          <w:color w:val="000000"/>
          <w:sz w:val="28"/>
          <w:szCs w:val="28"/>
        </w:rPr>
        <w:t>РЕШИЛО:</w:t>
      </w:r>
    </w:p>
    <w:p w:rsidR="001F0F6F" w:rsidRPr="000F12D8" w:rsidRDefault="001F0F6F" w:rsidP="004C1C8C">
      <w:pPr>
        <w:jc w:val="center"/>
        <w:rPr>
          <w:b/>
          <w:bCs/>
          <w:color w:val="000000"/>
          <w:sz w:val="28"/>
          <w:szCs w:val="28"/>
        </w:rPr>
      </w:pPr>
    </w:p>
    <w:p w:rsidR="001F0F6F" w:rsidRDefault="001F0F6F" w:rsidP="004C1C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A6E7E">
        <w:rPr>
          <w:color w:val="000000"/>
          <w:sz w:val="28"/>
          <w:szCs w:val="28"/>
        </w:rPr>
        <w:t>Утвердить Порядок ведения реестра муниципальных служащих в муниципально</w:t>
      </w:r>
      <w:r>
        <w:rPr>
          <w:color w:val="000000"/>
          <w:sz w:val="28"/>
          <w:szCs w:val="28"/>
        </w:rPr>
        <w:t>м образовании "Фомино-Свечниковское сельское поселение</w:t>
      </w:r>
      <w:r w:rsidRPr="00BA6E7E">
        <w:rPr>
          <w:color w:val="000000"/>
          <w:sz w:val="28"/>
          <w:szCs w:val="28"/>
        </w:rPr>
        <w:t xml:space="preserve">" согласно </w:t>
      </w:r>
      <w:hyperlink w:anchor="sub_1000" w:history="1">
        <w:r w:rsidRPr="00BA6E7E">
          <w:rPr>
            <w:rStyle w:val="a1"/>
            <w:color w:val="000000"/>
            <w:sz w:val="28"/>
            <w:szCs w:val="28"/>
          </w:rPr>
          <w:t>приложению</w:t>
        </w:r>
      </w:hyperlink>
      <w:r w:rsidRPr="00BA6E7E">
        <w:rPr>
          <w:color w:val="000000"/>
          <w:sz w:val="28"/>
          <w:szCs w:val="28"/>
        </w:rPr>
        <w:t>.</w:t>
      </w:r>
    </w:p>
    <w:p w:rsidR="001F0F6F" w:rsidRPr="000F6987" w:rsidRDefault="001F0F6F" w:rsidP="000F6987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>2.</w:t>
      </w:r>
      <w:r w:rsidRPr="000F6987">
        <w:rPr>
          <w:color w:val="000000"/>
          <w:sz w:val="28"/>
          <w:szCs w:val="28"/>
        </w:rPr>
        <w:t xml:space="preserve"> Настоящее Решение вступает в силу со дня его принятия.</w:t>
      </w:r>
    </w:p>
    <w:p w:rsidR="001F0F6F" w:rsidRPr="00BA6E7E" w:rsidRDefault="001F0F6F" w:rsidP="00D93BE9">
      <w:pPr>
        <w:ind w:firstLine="709"/>
        <w:jc w:val="both"/>
        <w:rPr>
          <w:color w:val="000000"/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>3</w:t>
      </w:r>
      <w:r w:rsidRPr="00BA6E7E">
        <w:rPr>
          <w:color w:val="000000"/>
          <w:sz w:val="28"/>
          <w:szCs w:val="28"/>
        </w:rPr>
        <w:t>.</w:t>
      </w:r>
      <w:bookmarkEnd w:id="2"/>
      <w:r w:rsidRPr="00BA6E7E">
        <w:rPr>
          <w:color w:val="000000"/>
          <w:sz w:val="28"/>
          <w:szCs w:val="28"/>
        </w:rPr>
        <w:t>Контроль за исполнением настоящего решения возложить на  председателя Собрания депутатов</w:t>
      </w:r>
      <w:r>
        <w:rPr>
          <w:color w:val="000000"/>
          <w:sz w:val="28"/>
          <w:szCs w:val="28"/>
        </w:rPr>
        <w:t xml:space="preserve"> Фомино-Свечниковского сельского поселения</w:t>
      </w:r>
      <w:r w:rsidRPr="00BA6E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С.В.Жукову.</w:t>
      </w:r>
    </w:p>
    <w:p w:rsidR="001F0F6F" w:rsidRPr="00BA6E7E" w:rsidRDefault="001F0F6F" w:rsidP="004C1C8C">
      <w:pPr>
        <w:rPr>
          <w:color w:val="000000"/>
          <w:sz w:val="28"/>
          <w:szCs w:val="28"/>
        </w:rPr>
      </w:pPr>
    </w:p>
    <w:p w:rsidR="001F0F6F" w:rsidRPr="000B6042" w:rsidRDefault="001F0F6F" w:rsidP="000B6042">
      <w:pPr>
        <w:rPr>
          <w:color w:val="000000"/>
          <w:sz w:val="28"/>
          <w:szCs w:val="28"/>
        </w:rPr>
      </w:pPr>
    </w:p>
    <w:p w:rsidR="001F0F6F" w:rsidRPr="00251609" w:rsidRDefault="001F0F6F" w:rsidP="00251609">
      <w:pPr>
        <w:jc w:val="both"/>
        <w:outlineLvl w:val="0"/>
        <w:rPr>
          <w:sz w:val="28"/>
          <w:szCs w:val="28"/>
        </w:rPr>
      </w:pPr>
      <w:r w:rsidRPr="00251609">
        <w:rPr>
          <w:sz w:val="28"/>
          <w:szCs w:val="28"/>
        </w:rPr>
        <w:t>Председатель Собрания депутатов-</w:t>
      </w:r>
    </w:p>
    <w:p w:rsidR="001F0F6F" w:rsidRPr="00251609" w:rsidRDefault="001F0F6F" w:rsidP="00251609">
      <w:pPr>
        <w:jc w:val="both"/>
        <w:outlineLvl w:val="0"/>
        <w:rPr>
          <w:sz w:val="28"/>
          <w:szCs w:val="28"/>
        </w:rPr>
      </w:pPr>
      <w:r w:rsidRPr="00251609">
        <w:rPr>
          <w:sz w:val="28"/>
          <w:szCs w:val="28"/>
        </w:rPr>
        <w:t xml:space="preserve">глава Фомино-Свечниковского </w:t>
      </w:r>
    </w:p>
    <w:p w:rsidR="001F0F6F" w:rsidRPr="00251609" w:rsidRDefault="001F0F6F" w:rsidP="00251609">
      <w:pPr>
        <w:jc w:val="both"/>
        <w:rPr>
          <w:sz w:val="28"/>
          <w:szCs w:val="28"/>
        </w:rPr>
      </w:pPr>
      <w:r w:rsidRPr="00251609">
        <w:rPr>
          <w:sz w:val="28"/>
          <w:szCs w:val="28"/>
        </w:rPr>
        <w:t xml:space="preserve">сельского поселения                                                                С.В. Жукова </w:t>
      </w:r>
    </w:p>
    <w:p w:rsidR="001F0F6F" w:rsidRPr="00251609" w:rsidRDefault="001F0F6F" w:rsidP="00251609">
      <w:pPr>
        <w:jc w:val="both"/>
        <w:rPr>
          <w:sz w:val="28"/>
          <w:szCs w:val="28"/>
        </w:rPr>
      </w:pPr>
    </w:p>
    <w:p w:rsidR="001F0F6F" w:rsidRPr="00251609" w:rsidRDefault="001F0F6F" w:rsidP="00251609">
      <w:pPr>
        <w:jc w:val="both"/>
        <w:rPr>
          <w:sz w:val="28"/>
          <w:szCs w:val="28"/>
        </w:rPr>
      </w:pPr>
      <w:r w:rsidRPr="00251609">
        <w:rPr>
          <w:sz w:val="28"/>
          <w:szCs w:val="28"/>
        </w:rPr>
        <w:t xml:space="preserve">          х. Вишневка</w:t>
      </w:r>
    </w:p>
    <w:p w:rsidR="001F0F6F" w:rsidRPr="00251609" w:rsidRDefault="001F0F6F" w:rsidP="00251609">
      <w:pPr>
        <w:jc w:val="both"/>
        <w:rPr>
          <w:sz w:val="28"/>
          <w:szCs w:val="28"/>
        </w:rPr>
      </w:pPr>
      <w:r w:rsidRPr="0025160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19.07</w:t>
      </w:r>
      <w:r w:rsidRPr="00251609">
        <w:rPr>
          <w:sz w:val="28"/>
          <w:szCs w:val="28"/>
        </w:rPr>
        <w:t>.2018 г</w:t>
      </w:r>
    </w:p>
    <w:p w:rsidR="001F0F6F" w:rsidRPr="00251609" w:rsidRDefault="001F0F6F" w:rsidP="00251609">
      <w:pPr>
        <w:jc w:val="both"/>
        <w:rPr>
          <w:sz w:val="28"/>
          <w:szCs w:val="28"/>
        </w:rPr>
      </w:pPr>
      <w:r w:rsidRPr="00251609">
        <w:rPr>
          <w:sz w:val="28"/>
          <w:szCs w:val="28"/>
        </w:rPr>
        <w:t xml:space="preserve">                № 6</w:t>
      </w:r>
      <w:r>
        <w:rPr>
          <w:sz w:val="28"/>
          <w:szCs w:val="28"/>
        </w:rPr>
        <w:t>2</w:t>
      </w:r>
    </w:p>
    <w:p w:rsidR="001F0F6F" w:rsidRDefault="001F0F6F" w:rsidP="00251609">
      <w:r>
        <w:t xml:space="preserve">                                                                                                                        </w:t>
      </w:r>
    </w:p>
    <w:p w:rsidR="001F0F6F" w:rsidRDefault="001F0F6F" w:rsidP="00251609"/>
    <w:p w:rsidR="001F0F6F" w:rsidRDefault="001F0F6F" w:rsidP="000B6042">
      <w:pPr>
        <w:ind w:firstLine="698"/>
        <w:jc w:val="right"/>
        <w:rPr>
          <w:rStyle w:val="a"/>
        </w:rPr>
      </w:pPr>
    </w:p>
    <w:p w:rsidR="001F0F6F" w:rsidRDefault="001F0F6F">
      <w:pPr>
        <w:rPr>
          <w:sz w:val="20"/>
          <w:szCs w:val="20"/>
        </w:rPr>
      </w:pPr>
    </w:p>
    <w:p w:rsidR="001F0F6F" w:rsidRDefault="001F0F6F">
      <w:pPr>
        <w:rPr>
          <w:sz w:val="20"/>
          <w:szCs w:val="20"/>
        </w:rPr>
      </w:pPr>
    </w:p>
    <w:p w:rsidR="001F0F6F" w:rsidRDefault="001F0F6F">
      <w:pPr>
        <w:rPr>
          <w:sz w:val="20"/>
          <w:szCs w:val="20"/>
        </w:rPr>
      </w:pPr>
    </w:p>
    <w:p w:rsidR="001F0F6F" w:rsidRDefault="001F0F6F">
      <w:pPr>
        <w:rPr>
          <w:sz w:val="20"/>
          <w:szCs w:val="20"/>
        </w:rPr>
      </w:pPr>
    </w:p>
    <w:p w:rsidR="001F0F6F" w:rsidRDefault="001F0F6F">
      <w:pPr>
        <w:rPr>
          <w:sz w:val="20"/>
          <w:szCs w:val="20"/>
        </w:rPr>
      </w:pPr>
    </w:p>
    <w:p w:rsidR="001F0F6F" w:rsidRDefault="001F0F6F">
      <w:pPr>
        <w:rPr>
          <w:sz w:val="20"/>
          <w:szCs w:val="20"/>
        </w:rPr>
      </w:pPr>
    </w:p>
    <w:p w:rsidR="001F0F6F" w:rsidRDefault="001F0F6F">
      <w:pPr>
        <w:rPr>
          <w:sz w:val="20"/>
          <w:szCs w:val="20"/>
        </w:rPr>
      </w:pPr>
    </w:p>
    <w:p w:rsidR="001F0F6F" w:rsidRDefault="001F0F6F">
      <w:pPr>
        <w:rPr>
          <w:sz w:val="20"/>
          <w:szCs w:val="20"/>
        </w:rPr>
      </w:pPr>
    </w:p>
    <w:p w:rsidR="001F0F6F" w:rsidRDefault="001F0F6F"/>
    <w:tbl>
      <w:tblPr>
        <w:tblW w:w="0" w:type="auto"/>
        <w:jc w:val="right"/>
        <w:tblLook w:val="01E0"/>
      </w:tblPr>
      <w:tblGrid>
        <w:gridCol w:w="3943"/>
      </w:tblGrid>
      <w:tr w:rsidR="001F0F6F">
        <w:trPr>
          <w:jc w:val="right"/>
        </w:trPr>
        <w:tc>
          <w:tcPr>
            <w:tcW w:w="3943" w:type="dxa"/>
          </w:tcPr>
          <w:p w:rsidR="001F0F6F" w:rsidRDefault="001F0F6F" w:rsidP="00F95271">
            <w:r>
              <w:t xml:space="preserve">Приложение к Решению </w:t>
            </w:r>
          </w:p>
          <w:p w:rsidR="001F0F6F" w:rsidRPr="00C30B62" w:rsidRDefault="001F0F6F" w:rsidP="000F12D8">
            <w:r>
              <w:t xml:space="preserve">Собрания депутатов Фомино-Свечниковского сельского поселения </w:t>
            </w:r>
            <w:r w:rsidRPr="00250391">
              <w:t xml:space="preserve"> </w:t>
            </w:r>
          </w:p>
          <w:p w:rsidR="001F0F6F" w:rsidRPr="00C30B62" w:rsidRDefault="001F0F6F" w:rsidP="00C30B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B6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Pr="00C30B62">
              <w:rPr>
                <w:rFonts w:ascii="Times New Roman" w:hAnsi="Times New Roman" w:cs="Times New Roman"/>
                <w:sz w:val="24"/>
                <w:szCs w:val="24"/>
              </w:rPr>
              <w:t xml:space="preserve">.2018г.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F0F6F" w:rsidRDefault="001F0F6F" w:rsidP="00F95271"/>
        </w:tc>
      </w:tr>
    </w:tbl>
    <w:p w:rsidR="001F0F6F" w:rsidRDefault="001F0F6F" w:rsidP="009A510D"/>
    <w:p w:rsidR="001F0F6F" w:rsidRDefault="001F0F6F" w:rsidP="009A510D"/>
    <w:p w:rsidR="001F0F6F" w:rsidRPr="00F41395" w:rsidRDefault="001F0F6F" w:rsidP="009A510D">
      <w:pPr>
        <w:jc w:val="center"/>
        <w:rPr>
          <w:b/>
          <w:bCs/>
          <w:sz w:val="26"/>
          <w:szCs w:val="26"/>
        </w:rPr>
      </w:pPr>
      <w:r w:rsidRPr="00F41395">
        <w:rPr>
          <w:b/>
          <w:bCs/>
          <w:sz w:val="26"/>
          <w:szCs w:val="26"/>
        </w:rPr>
        <w:t>ПОРЯДОК</w:t>
      </w:r>
    </w:p>
    <w:p w:rsidR="001F0F6F" w:rsidRPr="00F41395" w:rsidRDefault="001F0F6F" w:rsidP="009A510D">
      <w:pPr>
        <w:jc w:val="center"/>
        <w:rPr>
          <w:b/>
          <w:bCs/>
          <w:sz w:val="26"/>
          <w:szCs w:val="26"/>
        </w:rPr>
      </w:pPr>
      <w:r w:rsidRPr="00F41395">
        <w:rPr>
          <w:b/>
          <w:bCs/>
          <w:sz w:val="26"/>
          <w:szCs w:val="26"/>
        </w:rPr>
        <w:t xml:space="preserve">ВЕДЕНИЯ РЕЕСТРА  МУНИЦИПАЛЬНЫХ СЛУЖАЩИХ </w:t>
      </w:r>
    </w:p>
    <w:p w:rsidR="001F0F6F" w:rsidRPr="00F41395" w:rsidRDefault="001F0F6F" w:rsidP="009A510D">
      <w:pPr>
        <w:jc w:val="center"/>
        <w:rPr>
          <w:b/>
          <w:bCs/>
          <w:sz w:val="26"/>
          <w:szCs w:val="26"/>
        </w:rPr>
      </w:pPr>
      <w:r w:rsidRPr="00F41395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ФОМИНО-СВЕЧНИКОВСКОЕ СЕЛЬСКОЕ ПОСЕЛЕНИЕ</w:t>
      </w:r>
      <w:r w:rsidRPr="00F41395">
        <w:rPr>
          <w:b/>
          <w:bCs/>
          <w:sz w:val="26"/>
          <w:szCs w:val="26"/>
        </w:rPr>
        <w:t>»</w:t>
      </w:r>
    </w:p>
    <w:p w:rsidR="001F0F6F" w:rsidRPr="00F41395" w:rsidRDefault="001F0F6F" w:rsidP="009A510D">
      <w:pPr>
        <w:rPr>
          <w:sz w:val="26"/>
          <w:szCs w:val="26"/>
        </w:rPr>
      </w:pPr>
    </w:p>
    <w:p w:rsidR="001F0F6F" w:rsidRPr="00F41395" w:rsidRDefault="001F0F6F" w:rsidP="00535365">
      <w:pPr>
        <w:jc w:val="center"/>
        <w:rPr>
          <w:sz w:val="26"/>
          <w:szCs w:val="26"/>
        </w:rPr>
      </w:pPr>
      <w:r w:rsidRPr="00F41395">
        <w:rPr>
          <w:sz w:val="26"/>
          <w:szCs w:val="26"/>
        </w:rPr>
        <w:t xml:space="preserve">     1</w:t>
      </w:r>
      <w:r w:rsidRPr="00F41395">
        <w:rPr>
          <w:b/>
          <w:bCs/>
          <w:sz w:val="26"/>
          <w:szCs w:val="26"/>
        </w:rPr>
        <w:t>. Общие положения</w:t>
      </w:r>
    </w:p>
    <w:p w:rsidR="001F0F6F" w:rsidRPr="00F41395" w:rsidRDefault="001F0F6F" w:rsidP="009A510D">
      <w:pPr>
        <w:ind w:firstLine="708"/>
        <w:jc w:val="both"/>
        <w:rPr>
          <w:sz w:val="26"/>
          <w:szCs w:val="26"/>
        </w:rPr>
      </w:pPr>
      <w:r w:rsidRPr="00F41395">
        <w:rPr>
          <w:sz w:val="26"/>
          <w:szCs w:val="26"/>
        </w:rPr>
        <w:t>1.1. Порядок ведения реестра муниципальных служащих муниципального образования «</w:t>
      </w:r>
      <w:r>
        <w:rPr>
          <w:sz w:val="26"/>
          <w:szCs w:val="26"/>
        </w:rPr>
        <w:t>Фомино-Свечниковское сельское поселение</w:t>
      </w:r>
      <w:r w:rsidRPr="00F41395">
        <w:rPr>
          <w:sz w:val="26"/>
          <w:szCs w:val="26"/>
        </w:rPr>
        <w:t>» (далее – Порядок) разработан в соответствии с  Областным законом Ростовской области от 9 октября 2007 года № 786-ЗС «О муниципальной службе в Ростовской области» и   Областным законом  Ростовской области от 9 октября 2007 года № 787-ЗС «О реестре  муниципальных должностей  и реестре должностей муниципальной службы в Ростовской области».</w:t>
      </w:r>
    </w:p>
    <w:p w:rsidR="001F0F6F" w:rsidRPr="00F41395" w:rsidRDefault="001F0F6F" w:rsidP="009A510D">
      <w:pPr>
        <w:ind w:firstLine="708"/>
        <w:jc w:val="both"/>
        <w:rPr>
          <w:sz w:val="26"/>
          <w:szCs w:val="26"/>
        </w:rPr>
      </w:pPr>
      <w:r w:rsidRPr="00F41395">
        <w:rPr>
          <w:sz w:val="26"/>
          <w:szCs w:val="26"/>
        </w:rPr>
        <w:t>1.2. Реестр муниципальных служащих муниципального образования «</w:t>
      </w:r>
      <w:r>
        <w:rPr>
          <w:sz w:val="26"/>
          <w:szCs w:val="26"/>
        </w:rPr>
        <w:t>Фомино-Свечниковское сельское поселение</w:t>
      </w:r>
      <w:r w:rsidRPr="00F41395">
        <w:rPr>
          <w:sz w:val="26"/>
          <w:szCs w:val="26"/>
        </w:rPr>
        <w:t xml:space="preserve">» (далее – Реестр) представляет собой сводный перечень сведений о муниципальных служащих, замещающих должности муниципальной службы органов местного самоуправления </w:t>
      </w:r>
      <w:r>
        <w:rPr>
          <w:sz w:val="26"/>
          <w:szCs w:val="26"/>
        </w:rPr>
        <w:t>Фомино-Свечниковского сельского поселения</w:t>
      </w:r>
      <w:r w:rsidRPr="00F41395">
        <w:rPr>
          <w:sz w:val="26"/>
          <w:szCs w:val="26"/>
        </w:rPr>
        <w:t>, содержащий их основные анкетно-биогра</w:t>
      </w:r>
      <w:r w:rsidRPr="00F41395">
        <w:rPr>
          <w:sz w:val="26"/>
          <w:szCs w:val="26"/>
        </w:rPr>
        <w:softHyphen/>
        <w:t>фи</w:t>
      </w:r>
      <w:r w:rsidRPr="00F41395">
        <w:rPr>
          <w:sz w:val="26"/>
          <w:szCs w:val="26"/>
        </w:rPr>
        <w:softHyphen/>
        <w:t>ческие и профессионально-квалификационные данные.</w:t>
      </w:r>
    </w:p>
    <w:p w:rsidR="001F0F6F" w:rsidRPr="00F41395" w:rsidRDefault="001F0F6F" w:rsidP="009A510D">
      <w:pPr>
        <w:ind w:firstLine="708"/>
        <w:jc w:val="both"/>
        <w:rPr>
          <w:sz w:val="26"/>
          <w:szCs w:val="26"/>
        </w:rPr>
      </w:pPr>
      <w:r w:rsidRPr="00F41395">
        <w:rPr>
          <w:sz w:val="26"/>
          <w:szCs w:val="26"/>
        </w:rPr>
        <w:t xml:space="preserve">1.3. Реестр является документом, удостоверяющим наличие должностей муниципальной службы в органах местного самоуправления </w:t>
      </w:r>
      <w:r>
        <w:rPr>
          <w:sz w:val="26"/>
          <w:szCs w:val="26"/>
        </w:rPr>
        <w:t>Фомино-Свечниковского сельского поселения</w:t>
      </w:r>
      <w:r w:rsidRPr="00F41395">
        <w:rPr>
          <w:sz w:val="26"/>
          <w:szCs w:val="26"/>
        </w:rPr>
        <w:t xml:space="preserve"> и фактическое прохождение муниципальной службы лицами, замещающими (или замещавшими) эти должности.</w:t>
      </w:r>
    </w:p>
    <w:p w:rsidR="001F0F6F" w:rsidRPr="00F41395" w:rsidRDefault="001F0F6F" w:rsidP="00535365">
      <w:pPr>
        <w:ind w:firstLine="708"/>
        <w:jc w:val="both"/>
        <w:rPr>
          <w:sz w:val="26"/>
          <w:szCs w:val="26"/>
        </w:rPr>
      </w:pPr>
      <w:r w:rsidRPr="00F41395">
        <w:rPr>
          <w:sz w:val="26"/>
          <w:szCs w:val="26"/>
        </w:rPr>
        <w:t xml:space="preserve">1.4. Сведения, содержащиеся в Реестре, являются основанием для проведения анализа кадрового состава органов местного самоуправления </w:t>
      </w:r>
      <w:r>
        <w:rPr>
          <w:sz w:val="26"/>
          <w:szCs w:val="26"/>
        </w:rPr>
        <w:t>Фомино-Свечниковского сельского поселения</w:t>
      </w:r>
      <w:r w:rsidRPr="00F41395">
        <w:rPr>
          <w:sz w:val="26"/>
          <w:szCs w:val="26"/>
        </w:rPr>
        <w:t xml:space="preserve"> и выработки предложений и рекомендаций по совершенствованию работы с кадрами для руководителей органов местного самоуправления </w:t>
      </w:r>
      <w:r>
        <w:rPr>
          <w:sz w:val="26"/>
          <w:szCs w:val="26"/>
        </w:rPr>
        <w:t>Фомино-Свечниковского сельского поселения</w:t>
      </w:r>
      <w:r w:rsidRPr="00F41395">
        <w:rPr>
          <w:sz w:val="26"/>
          <w:szCs w:val="26"/>
        </w:rPr>
        <w:t>, формирования резерва кадров для замещения должностей муниципальной службы.</w:t>
      </w:r>
    </w:p>
    <w:p w:rsidR="001F0F6F" w:rsidRPr="00F41395" w:rsidRDefault="001F0F6F" w:rsidP="00586861">
      <w:pPr>
        <w:ind w:firstLine="708"/>
        <w:jc w:val="both"/>
        <w:rPr>
          <w:sz w:val="26"/>
          <w:szCs w:val="26"/>
        </w:rPr>
      </w:pPr>
      <w:r w:rsidRPr="00F41395">
        <w:rPr>
          <w:sz w:val="26"/>
          <w:szCs w:val="26"/>
        </w:rPr>
        <w:t>1.5.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  <w:bookmarkStart w:id="3" w:name="sub_102"/>
      <w:r w:rsidRPr="00F41395">
        <w:rPr>
          <w:sz w:val="26"/>
          <w:szCs w:val="26"/>
        </w:rPr>
        <w:t xml:space="preserve"> </w:t>
      </w:r>
    </w:p>
    <w:p w:rsidR="001F0F6F" w:rsidRPr="00F41395" w:rsidRDefault="001F0F6F" w:rsidP="00586861">
      <w:pPr>
        <w:ind w:firstLine="708"/>
        <w:jc w:val="both"/>
        <w:rPr>
          <w:sz w:val="26"/>
          <w:szCs w:val="26"/>
        </w:rPr>
      </w:pPr>
      <w:bookmarkStart w:id="4" w:name="sub_103"/>
      <w:bookmarkEnd w:id="3"/>
      <w:r w:rsidRPr="00F41395">
        <w:rPr>
          <w:sz w:val="26"/>
          <w:szCs w:val="26"/>
        </w:rPr>
        <w:t>1.3. Целью ведения реестра является организация учета и формирование базы данных о прохождении муниципальной службы муниципальными служащими органов местного самоуправления в муниципальном образовании "</w:t>
      </w:r>
      <w:r>
        <w:rPr>
          <w:sz w:val="26"/>
          <w:szCs w:val="26"/>
        </w:rPr>
        <w:t>Фомино-Свечниковское сельское поселение</w:t>
      </w:r>
      <w:r w:rsidRPr="00F41395">
        <w:rPr>
          <w:sz w:val="26"/>
          <w:szCs w:val="26"/>
        </w:rPr>
        <w:t xml:space="preserve"> ".</w:t>
      </w:r>
    </w:p>
    <w:bookmarkEnd w:id="4"/>
    <w:p w:rsidR="001F0F6F" w:rsidRPr="00F41395" w:rsidRDefault="001F0F6F" w:rsidP="00586861">
      <w:pPr>
        <w:ind w:firstLine="708"/>
        <w:jc w:val="both"/>
        <w:rPr>
          <w:sz w:val="26"/>
          <w:szCs w:val="26"/>
        </w:rPr>
      </w:pPr>
      <w:r w:rsidRPr="00F41395">
        <w:rPr>
          <w:sz w:val="26"/>
          <w:szCs w:val="26"/>
        </w:rPr>
        <w:t>14.</w:t>
      </w:r>
      <w:r>
        <w:rPr>
          <w:sz w:val="26"/>
          <w:szCs w:val="26"/>
        </w:rPr>
        <w:t>Р</w:t>
      </w:r>
      <w:r w:rsidRPr="00F41395">
        <w:rPr>
          <w:sz w:val="26"/>
          <w:szCs w:val="26"/>
        </w:rPr>
        <w:t>еестр ведется в документальном виде (на бумажных носителях) и в электронном виде.</w:t>
      </w:r>
    </w:p>
    <w:p w:rsidR="001F0F6F" w:rsidRPr="00F41395" w:rsidRDefault="001F0F6F" w:rsidP="00586861">
      <w:pPr>
        <w:pStyle w:val="a0"/>
        <w:rPr>
          <w:rStyle w:val="a"/>
          <w:sz w:val="26"/>
          <w:szCs w:val="26"/>
        </w:rPr>
      </w:pPr>
      <w:bookmarkStart w:id="5" w:name="sub_200"/>
    </w:p>
    <w:p w:rsidR="001F0F6F" w:rsidRPr="00F41395" w:rsidRDefault="001F0F6F" w:rsidP="00586861">
      <w:pPr>
        <w:pStyle w:val="a0"/>
        <w:jc w:val="center"/>
        <w:rPr>
          <w:sz w:val="26"/>
          <w:szCs w:val="26"/>
        </w:rPr>
      </w:pPr>
      <w:r w:rsidRPr="00F41395">
        <w:rPr>
          <w:rStyle w:val="a"/>
          <w:sz w:val="26"/>
          <w:szCs w:val="26"/>
        </w:rPr>
        <w:t>2. Структура реестра муниципальных служащих</w:t>
      </w:r>
    </w:p>
    <w:bookmarkEnd w:id="5"/>
    <w:p w:rsidR="001F0F6F" w:rsidRPr="00F41395" w:rsidRDefault="001F0F6F" w:rsidP="00586861">
      <w:pPr>
        <w:jc w:val="both"/>
        <w:rPr>
          <w:sz w:val="26"/>
          <w:szCs w:val="26"/>
        </w:rPr>
      </w:pPr>
    </w:p>
    <w:p w:rsidR="001F0F6F" w:rsidRPr="00F41395" w:rsidRDefault="001F0F6F" w:rsidP="00586861">
      <w:pPr>
        <w:ind w:firstLine="708"/>
        <w:jc w:val="both"/>
        <w:rPr>
          <w:sz w:val="26"/>
          <w:szCs w:val="26"/>
        </w:rPr>
      </w:pPr>
      <w:bookmarkStart w:id="6" w:name="sub_201"/>
      <w:r w:rsidRPr="00F41395">
        <w:rPr>
          <w:sz w:val="26"/>
          <w:szCs w:val="26"/>
        </w:rPr>
        <w:t>2.1 Реестр ведется по форме согласно приложению №1 к настоящему Порядку.</w:t>
      </w:r>
    </w:p>
    <w:p w:rsidR="001F0F6F" w:rsidRPr="00F41395" w:rsidRDefault="001F0F6F" w:rsidP="00586861">
      <w:pPr>
        <w:ind w:firstLine="708"/>
        <w:jc w:val="both"/>
        <w:rPr>
          <w:sz w:val="26"/>
          <w:szCs w:val="26"/>
        </w:rPr>
      </w:pPr>
      <w:bookmarkStart w:id="7" w:name="sub_211"/>
      <w:bookmarkEnd w:id="6"/>
      <w:r w:rsidRPr="00F41395">
        <w:rPr>
          <w:sz w:val="26"/>
          <w:szCs w:val="26"/>
        </w:rPr>
        <w:t>2.2. В реестре вносятся следующие сведения о муниципальных служащих</w:t>
      </w:r>
    </w:p>
    <w:p w:rsidR="001F0F6F" w:rsidRPr="00F41395" w:rsidRDefault="001F0F6F" w:rsidP="00586861">
      <w:pPr>
        <w:jc w:val="both"/>
        <w:rPr>
          <w:sz w:val="26"/>
          <w:szCs w:val="26"/>
        </w:rPr>
      </w:pPr>
      <w:r w:rsidRPr="00F41395">
        <w:rPr>
          <w:sz w:val="26"/>
          <w:szCs w:val="26"/>
        </w:rPr>
        <w:t xml:space="preserve">- </w:t>
      </w:r>
      <w:r>
        <w:rPr>
          <w:sz w:val="26"/>
          <w:szCs w:val="26"/>
        </w:rPr>
        <w:t>ф</w:t>
      </w:r>
      <w:r w:rsidRPr="00F41395">
        <w:rPr>
          <w:sz w:val="26"/>
          <w:szCs w:val="26"/>
        </w:rPr>
        <w:t>амилия, имя, отчество;</w:t>
      </w:r>
    </w:p>
    <w:p w:rsidR="001F0F6F" w:rsidRPr="00F41395" w:rsidRDefault="001F0F6F" w:rsidP="00586861">
      <w:pPr>
        <w:jc w:val="both"/>
        <w:rPr>
          <w:sz w:val="26"/>
          <w:szCs w:val="26"/>
        </w:rPr>
      </w:pPr>
      <w:r w:rsidRPr="00F41395">
        <w:rPr>
          <w:sz w:val="26"/>
          <w:szCs w:val="26"/>
        </w:rPr>
        <w:t>- дата рождения;</w:t>
      </w:r>
    </w:p>
    <w:p w:rsidR="001F0F6F" w:rsidRPr="00F41395" w:rsidRDefault="001F0F6F" w:rsidP="00586861">
      <w:pPr>
        <w:jc w:val="both"/>
        <w:rPr>
          <w:sz w:val="26"/>
          <w:szCs w:val="26"/>
        </w:rPr>
      </w:pPr>
      <w:r w:rsidRPr="00F41395">
        <w:rPr>
          <w:sz w:val="26"/>
          <w:szCs w:val="26"/>
        </w:rPr>
        <w:t>- группа должностей;</w:t>
      </w:r>
    </w:p>
    <w:p w:rsidR="001F0F6F" w:rsidRPr="00F41395" w:rsidRDefault="001F0F6F" w:rsidP="00586861">
      <w:pPr>
        <w:jc w:val="both"/>
        <w:rPr>
          <w:sz w:val="26"/>
          <w:szCs w:val="26"/>
        </w:rPr>
      </w:pPr>
      <w:r w:rsidRPr="00F41395">
        <w:rPr>
          <w:sz w:val="26"/>
          <w:szCs w:val="26"/>
        </w:rPr>
        <w:t>- должность;</w:t>
      </w:r>
    </w:p>
    <w:p w:rsidR="001F0F6F" w:rsidRPr="00F41395" w:rsidRDefault="001F0F6F" w:rsidP="00586861">
      <w:pPr>
        <w:jc w:val="both"/>
        <w:rPr>
          <w:sz w:val="26"/>
          <w:szCs w:val="26"/>
        </w:rPr>
      </w:pPr>
      <w:r w:rsidRPr="00F41395">
        <w:rPr>
          <w:sz w:val="26"/>
          <w:szCs w:val="26"/>
        </w:rPr>
        <w:t>- образование;</w:t>
      </w:r>
    </w:p>
    <w:p w:rsidR="001F0F6F" w:rsidRPr="00F41395" w:rsidRDefault="001F0F6F" w:rsidP="00586861">
      <w:pPr>
        <w:jc w:val="both"/>
        <w:rPr>
          <w:sz w:val="26"/>
          <w:szCs w:val="26"/>
        </w:rPr>
      </w:pPr>
      <w:r w:rsidRPr="00F41395">
        <w:rPr>
          <w:sz w:val="26"/>
          <w:szCs w:val="26"/>
        </w:rPr>
        <w:t>- дата назначения;</w:t>
      </w:r>
    </w:p>
    <w:p w:rsidR="001F0F6F" w:rsidRPr="00F41395" w:rsidRDefault="001F0F6F" w:rsidP="00586861">
      <w:pPr>
        <w:jc w:val="both"/>
        <w:rPr>
          <w:sz w:val="26"/>
          <w:szCs w:val="26"/>
        </w:rPr>
      </w:pPr>
      <w:r w:rsidRPr="00F41395">
        <w:rPr>
          <w:sz w:val="26"/>
          <w:szCs w:val="26"/>
        </w:rPr>
        <w:t>- стаж муниципальной службы;</w:t>
      </w:r>
    </w:p>
    <w:bookmarkEnd w:id="7"/>
    <w:p w:rsidR="001F0F6F" w:rsidRPr="00F41395" w:rsidRDefault="001F0F6F" w:rsidP="00586861">
      <w:pPr>
        <w:ind w:firstLine="708"/>
        <w:jc w:val="both"/>
        <w:rPr>
          <w:sz w:val="26"/>
          <w:szCs w:val="26"/>
        </w:rPr>
      </w:pPr>
      <w:r w:rsidRPr="00F41395">
        <w:rPr>
          <w:sz w:val="26"/>
          <w:szCs w:val="26"/>
        </w:rPr>
        <w:t>2.3. Реестр состоит из следующих разделов и подразделов:</w:t>
      </w:r>
    </w:p>
    <w:p w:rsidR="001F0F6F" w:rsidRPr="00F41395" w:rsidRDefault="001F0F6F" w:rsidP="00586861">
      <w:pPr>
        <w:jc w:val="both"/>
        <w:rPr>
          <w:sz w:val="26"/>
          <w:szCs w:val="26"/>
        </w:rPr>
      </w:pPr>
      <w:r w:rsidRPr="00F41395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1. Администрация</w:t>
      </w:r>
      <w:r w:rsidRPr="00F41395">
        <w:rPr>
          <w:sz w:val="26"/>
          <w:szCs w:val="26"/>
        </w:rPr>
        <w:t xml:space="preserve"> </w:t>
      </w:r>
      <w:r>
        <w:rPr>
          <w:sz w:val="26"/>
          <w:szCs w:val="26"/>
        </w:rPr>
        <w:t>Фомино-Свечниковского сельского поселения</w:t>
      </w:r>
      <w:r w:rsidRPr="00F41395">
        <w:rPr>
          <w:sz w:val="26"/>
          <w:szCs w:val="26"/>
        </w:rPr>
        <w:t>»:</w:t>
      </w:r>
    </w:p>
    <w:p w:rsidR="001F0F6F" w:rsidRPr="00F41395" w:rsidRDefault="001F0F6F" w:rsidP="00586861">
      <w:pPr>
        <w:jc w:val="both"/>
        <w:rPr>
          <w:sz w:val="26"/>
          <w:szCs w:val="26"/>
        </w:rPr>
      </w:pPr>
      <w:r>
        <w:rPr>
          <w:sz w:val="26"/>
          <w:szCs w:val="26"/>
        </w:rPr>
        <w:t>«1</w:t>
      </w:r>
      <w:r w:rsidRPr="00F41395">
        <w:rPr>
          <w:sz w:val="26"/>
          <w:szCs w:val="26"/>
        </w:rPr>
        <w:t xml:space="preserve">.1.Аппарат Администрации </w:t>
      </w:r>
      <w:r>
        <w:rPr>
          <w:sz w:val="26"/>
          <w:szCs w:val="26"/>
        </w:rPr>
        <w:t>Фомино-Свечниковского сельского поселения»</w:t>
      </w:r>
      <w:r w:rsidRPr="00F41395">
        <w:rPr>
          <w:sz w:val="26"/>
          <w:szCs w:val="26"/>
        </w:rPr>
        <w:t>:</w:t>
      </w:r>
    </w:p>
    <w:p w:rsidR="001F0F6F" w:rsidRPr="00F41395" w:rsidRDefault="001F0F6F" w:rsidP="00586861">
      <w:pPr>
        <w:jc w:val="both"/>
        <w:rPr>
          <w:sz w:val="26"/>
          <w:szCs w:val="26"/>
        </w:rPr>
      </w:pPr>
      <w:r>
        <w:rPr>
          <w:sz w:val="26"/>
          <w:szCs w:val="26"/>
        </w:rPr>
        <w:t>«1</w:t>
      </w:r>
      <w:r w:rsidRPr="00F41395">
        <w:rPr>
          <w:sz w:val="26"/>
          <w:szCs w:val="26"/>
        </w:rPr>
        <w:t xml:space="preserve">.1.1.Должности, непосредственно входящие в аппарат Администрации </w:t>
      </w:r>
      <w:r>
        <w:rPr>
          <w:sz w:val="26"/>
          <w:szCs w:val="26"/>
        </w:rPr>
        <w:t xml:space="preserve">Фомино-Свечниковского </w:t>
      </w:r>
      <w:r w:rsidRPr="00F4139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поселения»</w:t>
      </w:r>
    </w:p>
    <w:p w:rsidR="001F0F6F" w:rsidRPr="00F41395" w:rsidRDefault="001F0F6F" w:rsidP="00586861">
      <w:pPr>
        <w:ind w:firstLine="708"/>
        <w:jc w:val="both"/>
        <w:rPr>
          <w:sz w:val="26"/>
          <w:szCs w:val="26"/>
        </w:rPr>
      </w:pPr>
      <w:r w:rsidRPr="00F41395">
        <w:rPr>
          <w:sz w:val="26"/>
          <w:szCs w:val="26"/>
        </w:rPr>
        <w:t>2.4.Сведения в Реестр вносятся на основании сведений, содержащихся в личных делах муниципальных служащих.</w:t>
      </w:r>
    </w:p>
    <w:p w:rsidR="001F0F6F" w:rsidRPr="00F41395" w:rsidRDefault="001F0F6F" w:rsidP="00586861">
      <w:pPr>
        <w:ind w:firstLine="708"/>
        <w:jc w:val="both"/>
        <w:rPr>
          <w:sz w:val="26"/>
          <w:szCs w:val="26"/>
        </w:rPr>
      </w:pPr>
    </w:p>
    <w:p w:rsidR="001F0F6F" w:rsidRPr="00F41395" w:rsidRDefault="001F0F6F" w:rsidP="0053536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F41395">
        <w:rPr>
          <w:b/>
          <w:bCs/>
          <w:sz w:val="26"/>
          <w:szCs w:val="26"/>
        </w:rPr>
        <w:t>. Порядок формирования и ведения Реестра</w:t>
      </w:r>
    </w:p>
    <w:p w:rsidR="001F0F6F" w:rsidRPr="00F41395" w:rsidRDefault="001F0F6F" w:rsidP="00535365">
      <w:pPr>
        <w:jc w:val="center"/>
        <w:rPr>
          <w:b/>
          <w:bCs/>
          <w:sz w:val="26"/>
          <w:szCs w:val="26"/>
        </w:rPr>
      </w:pPr>
    </w:p>
    <w:p w:rsidR="001F0F6F" w:rsidRPr="00F41395" w:rsidRDefault="001F0F6F" w:rsidP="005353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41395">
        <w:rPr>
          <w:sz w:val="26"/>
          <w:szCs w:val="26"/>
        </w:rPr>
        <w:t xml:space="preserve">.1. </w:t>
      </w:r>
      <w:r>
        <w:rPr>
          <w:sz w:val="26"/>
          <w:szCs w:val="26"/>
        </w:rPr>
        <w:t>Соответствующие разделы</w:t>
      </w:r>
      <w:r w:rsidRPr="00F41395">
        <w:rPr>
          <w:sz w:val="26"/>
          <w:szCs w:val="26"/>
        </w:rPr>
        <w:t xml:space="preserve">, формируются кадровыми службами (специалистами по работе с кадрами) Администрации </w:t>
      </w:r>
      <w:r>
        <w:rPr>
          <w:sz w:val="26"/>
          <w:szCs w:val="26"/>
        </w:rPr>
        <w:t>Фомино-Свечниковского сельского поселения.</w:t>
      </w:r>
      <w:r w:rsidRPr="00F41395">
        <w:rPr>
          <w:sz w:val="26"/>
          <w:szCs w:val="26"/>
        </w:rPr>
        <w:t xml:space="preserve"> </w:t>
      </w:r>
    </w:p>
    <w:p w:rsidR="001F0F6F" w:rsidRPr="00F41395" w:rsidRDefault="001F0F6F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Pr="00F41395">
        <w:rPr>
          <w:sz w:val="26"/>
          <w:szCs w:val="26"/>
        </w:rPr>
        <w:t>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1F0F6F" w:rsidRPr="00F41395" w:rsidRDefault="001F0F6F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F41395">
        <w:rPr>
          <w:sz w:val="26"/>
          <w:szCs w:val="26"/>
        </w:rPr>
        <w:t>. Муниципальный служащий, уволенный с муниципальной службы, исключается из Реестра в  день увольнения.</w:t>
      </w:r>
    </w:p>
    <w:p w:rsidR="001F0F6F" w:rsidRPr="00F41395" w:rsidRDefault="001F0F6F" w:rsidP="009A510D">
      <w:pPr>
        <w:ind w:firstLine="708"/>
        <w:jc w:val="both"/>
        <w:rPr>
          <w:sz w:val="26"/>
          <w:szCs w:val="26"/>
        </w:rPr>
      </w:pPr>
      <w:r w:rsidRPr="00F41395">
        <w:rPr>
          <w:sz w:val="26"/>
          <w:szCs w:val="26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1F0F6F" w:rsidRPr="00F41395" w:rsidRDefault="001F0F6F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F41395">
        <w:rPr>
          <w:sz w:val="26"/>
          <w:szCs w:val="26"/>
        </w:rPr>
        <w:t xml:space="preserve"> Сбор и внесение в Реестр сведений о политической и религиозной принадлежности, о частной жизни муниципальных служащих запрещается. </w:t>
      </w:r>
    </w:p>
    <w:p w:rsidR="001F0F6F" w:rsidRPr="00F41395" w:rsidRDefault="001F0F6F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F41395">
        <w:rPr>
          <w:sz w:val="26"/>
          <w:szCs w:val="26"/>
        </w:rPr>
        <w:t xml:space="preserve"> Сведения о гражданах, впервые поступивших на муниципальную службу вносятся в реестр муниципальных служащих в течение трех дней со дня его назначения на должность. </w:t>
      </w:r>
    </w:p>
    <w:p w:rsidR="001F0F6F" w:rsidRPr="00F41395" w:rsidRDefault="001F0F6F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Pr="00F41395">
        <w:rPr>
          <w:sz w:val="26"/>
          <w:szCs w:val="26"/>
        </w:rPr>
        <w:t xml:space="preserve">. Сведения об изменениях учетных данных муниципальных служащих составляются по форме согласно </w:t>
      </w:r>
      <w:r w:rsidRPr="000B6042">
        <w:rPr>
          <w:sz w:val="26"/>
          <w:szCs w:val="26"/>
        </w:rPr>
        <w:t>приложению 2 к</w:t>
      </w:r>
      <w:r>
        <w:rPr>
          <w:sz w:val="26"/>
          <w:szCs w:val="26"/>
        </w:rPr>
        <w:t xml:space="preserve"> настоящему Порядку в течение 3 дней с момента получении информации об их изменении.</w:t>
      </w:r>
    </w:p>
    <w:p w:rsidR="001F0F6F" w:rsidRPr="00F41395" w:rsidRDefault="001F0F6F" w:rsidP="009A510D">
      <w:pPr>
        <w:ind w:firstLine="708"/>
        <w:jc w:val="both"/>
        <w:rPr>
          <w:sz w:val="26"/>
          <w:szCs w:val="26"/>
        </w:rPr>
      </w:pPr>
      <w:r w:rsidRPr="00F41395">
        <w:rPr>
          <w:sz w:val="26"/>
          <w:szCs w:val="26"/>
        </w:rPr>
        <w:t>Указанные сведения представляются на бумажных носителях, подписываются руководителем и заверяются печатью. В случае отсутствия изменений учетных данных представляется письменная информация об этом, подписанная руководителем и заверенная печатью.</w:t>
      </w:r>
    </w:p>
    <w:p w:rsidR="001F0F6F" w:rsidRPr="00F41395" w:rsidRDefault="001F0F6F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Pr="00F41395">
        <w:rPr>
          <w:sz w:val="26"/>
          <w:szCs w:val="26"/>
        </w:rPr>
        <w:t xml:space="preserve">. Реестр один раз в год по состоянию на 01 января составляется на бумажном носителе и утверждается главой Администрации </w:t>
      </w:r>
      <w:r>
        <w:rPr>
          <w:sz w:val="26"/>
          <w:szCs w:val="26"/>
        </w:rPr>
        <w:t>Фомино-Свечниковского сельского поселения</w:t>
      </w:r>
      <w:r w:rsidRPr="00F41395">
        <w:rPr>
          <w:sz w:val="26"/>
          <w:szCs w:val="26"/>
        </w:rPr>
        <w:t xml:space="preserve">. Утвержденный Реестр хранится в Администрации </w:t>
      </w:r>
      <w:r>
        <w:rPr>
          <w:sz w:val="26"/>
          <w:szCs w:val="26"/>
        </w:rPr>
        <w:t>Фомино-Свечниковского сельского поселения</w:t>
      </w:r>
      <w:r w:rsidRPr="00F41395">
        <w:rPr>
          <w:sz w:val="26"/>
          <w:szCs w:val="26"/>
        </w:rPr>
        <w:t xml:space="preserve">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1F0F6F" w:rsidRDefault="001F0F6F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Pr="00F41395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F41395">
        <w:rPr>
          <w:sz w:val="26"/>
          <w:szCs w:val="26"/>
        </w:rPr>
        <w:t xml:space="preserve">о состоянию на 01 января составляет список муниципальных служащих, исключенных из Реестра по соответствующим основаниям, по форме согласно приложению </w:t>
      </w:r>
      <w:r>
        <w:rPr>
          <w:sz w:val="26"/>
          <w:szCs w:val="26"/>
        </w:rPr>
        <w:t>3</w:t>
      </w:r>
      <w:r w:rsidRPr="00F41395">
        <w:rPr>
          <w:sz w:val="26"/>
          <w:szCs w:val="26"/>
        </w:rPr>
        <w:t xml:space="preserve"> к настоящему Порядку. Список составляется на бумажном носителе, подписывается руководителем аппарата Администрации </w:t>
      </w:r>
      <w:r>
        <w:rPr>
          <w:sz w:val="26"/>
          <w:szCs w:val="26"/>
        </w:rPr>
        <w:t>Фомино-Свечниковского сельского поселения</w:t>
      </w:r>
      <w:r w:rsidRPr="00F41395">
        <w:rPr>
          <w:sz w:val="26"/>
          <w:szCs w:val="26"/>
        </w:rPr>
        <w:t xml:space="preserve"> и заверяется печатью. </w:t>
      </w:r>
    </w:p>
    <w:p w:rsidR="001F0F6F" w:rsidRPr="00F41395" w:rsidRDefault="001F0F6F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Pr="00F41395">
        <w:rPr>
          <w:sz w:val="26"/>
          <w:szCs w:val="26"/>
        </w:rPr>
        <w:t xml:space="preserve">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</w:t>
      </w:r>
      <w:r>
        <w:rPr>
          <w:sz w:val="26"/>
          <w:szCs w:val="26"/>
        </w:rPr>
        <w:t>Фомино-Свечниковского сельского поселения</w:t>
      </w:r>
      <w:r w:rsidRPr="00F41395">
        <w:rPr>
          <w:sz w:val="26"/>
          <w:szCs w:val="26"/>
        </w:rPr>
        <w:t>.</w:t>
      </w:r>
    </w:p>
    <w:p w:rsidR="001F0F6F" w:rsidRPr="00F41395" w:rsidRDefault="001F0F6F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Pr="00F41395">
        <w:rPr>
          <w:sz w:val="26"/>
          <w:szCs w:val="26"/>
        </w:rPr>
        <w:t xml:space="preserve">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1F0F6F" w:rsidRPr="00F41395" w:rsidRDefault="001F0F6F" w:rsidP="009A510D">
      <w:pPr>
        <w:ind w:firstLine="708"/>
        <w:jc w:val="both"/>
        <w:rPr>
          <w:sz w:val="26"/>
          <w:szCs w:val="26"/>
        </w:rPr>
      </w:pPr>
      <w:r w:rsidRPr="00F41395">
        <w:rPr>
          <w:sz w:val="26"/>
          <w:szCs w:val="26"/>
        </w:rPr>
        <w:t xml:space="preserve">Передача сведений из Реестра третьей стороне осуществляется по письменному разрешению главы Администрации </w:t>
      </w:r>
      <w:r>
        <w:rPr>
          <w:sz w:val="26"/>
          <w:szCs w:val="26"/>
        </w:rPr>
        <w:t>Фомино-Свечниковского сельского поселения</w:t>
      </w:r>
      <w:r w:rsidRPr="00F41395">
        <w:rPr>
          <w:sz w:val="26"/>
          <w:szCs w:val="26"/>
        </w:rPr>
        <w:t>, с соблюдением требований по защите информации, содержащей персональные данные, установленных Трудовым кодексом Российской Федерации  и иными нормативными правовыми актами.</w:t>
      </w:r>
    </w:p>
    <w:p w:rsidR="001F0F6F" w:rsidRPr="00F41395" w:rsidRDefault="001F0F6F" w:rsidP="009A510D">
      <w:pPr>
        <w:ind w:firstLine="708"/>
        <w:jc w:val="both"/>
        <w:rPr>
          <w:sz w:val="26"/>
          <w:szCs w:val="26"/>
        </w:rPr>
      </w:pPr>
    </w:p>
    <w:p w:rsidR="001F0F6F" w:rsidRDefault="001F0F6F" w:rsidP="0053536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F41395">
        <w:rPr>
          <w:b/>
          <w:bCs/>
          <w:sz w:val="26"/>
          <w:szCs w:val="26"/>
        </w:rPr>
        <w:t>. Ответственность</w:t>
      </w:r>
    </w:p>
    <w:p w:rsidR="001F0F6F" w:rsidRPr="00F41395" w:rsidRDefault="001F0F6F" w:rsidP="00535365">
      <w:pPr>
        <w:jc w:val="center"/>
        <w:rPr>
          <w:b/>
          <w:bCs/>
          <w:sz w:val="26"/>
          <w:szCs w:val="26"/>
        </w:rPr>
      </w:pPr>
    </w:p>
    <w:p w:rsidR="001F0F6F" w:rsidRPr="00F41395" w:rsidRDefault="001F0F6F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41395">
        <w:rPr>
          <w:sz w:val="26"/>
          <w:szCs w:val="26"/>
        </w:rPr>
        <w:t>.1. Руководители и специалисты кадровых служб несут дисциплинарную и иную, предусмотренную действующим законодательством, ответственность за недостоверное или несвоевременное предоставление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1F0F6F" w:rsidRPr="00F41395" w:rsidRDefault="001F0F6F" w:rsidP="009A510D">
      <w:pPr>
        <w:jc w:val="both"/>
        <w:rPr>
          <w:sz w:val="26"/>
          <w:szCs w:val="26"/>
        </w:rPr>
      </w:pPr>
    </w:p>
    <w:p w:rsidR="001F0F6F" w:rsidRPr="00F41395" w:rsidRDefault="001F0F6F" w:rsidP="0053536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F41395">
        <w:rPr>
          <w:b/>
          <w:bCs/>
          <w:sz w:val="26"/>
          <w:szCs w:val="26"/>
        </w:rPr>
        <w:t>. Заключительные положения</w:t>
      </w:r>
    </w:p>
    <w:p w:rsidR="001F0F6F" w:rsidRPr="00F41395" w:rsidRDefault="001F0F6F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41395">
        <w:rPr>
          <w:sz w:val="26"/>
          <w:szCs w:val="26"/>
        </w:rPr>
        <w:t>.1. Внесение изменений и дополнений в настоящий Порядок осуществляется в том же порядке, как и его принятие.</w:t>
      </w:r>
    </w:p>
    <w:p w:rsidR="001F0F6F" w:rsidRPr="00F41395" w:rsidRDefault="001F0F6F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41395">
        <w:rPr>
          <w:sz w:val="26"/>
          <w:szCs w:val="26"/>
        </w:rPr>
        <w:t xml:space="preserve">.2. Споры, связанные с ведением Реестра, рассматриваются в соответствии с действующим законодательством. </w:t>
      </w:r>
    </w:p>
    <w:p w:rsidR="001F0F6F" w:rsidRPr="00F41395" w:rsidRDefault="001F0F6F" w:rsidP="009A510D">
      <w:pPr>
        <w:jc w:val="both"/>
        <w:rPr>
          <w:sz w:val="26"/>
          <w:szCs w:val="26"/>
        </w:rPr>
      </w:pPr>
    </w:p>
    <w:p w:rsidR="001F0F6F" w:rsidRPr="00F41395" w:rsidRDefault="001F0F6F" w:rsidP="009A510D">
      <w:pPr>
        <w:jc w:val="both"/>
        <w:rPr>
          <w:sz w:val="26"/>
          <w:szCs w:val="26"/>
        </w:rPr>
      </w:pPr>
    </w:p>
    <w:p w:rsidR="001F0F6F" w:rsidRPr="00F41395" w:rsidRDefault="001F0F6F" w:rsidP="009A510D">
      <w:pPr>
        <w:tabs>
          <w:tab w:val="left" w:pos="7230"/>
        </w:tabs>
        <w:jc w:val="both"/>
        <w:rPr>
          <w:sz w:val="26"/>
          <w:szCs w:val="26"/>
        </w:rPr>
      </w:pPr>
    </w:p>
    <w:p w:rsidR="001F0F6F" w:rsidRPr="00F41395" w:rsidRDefault="001F0F6F" w:rsidP="009A510D">
      <w:pPr>
        <w:tabs>
          <w:tab w:val="left" w:pos="7230"/>
        </w:tabs>
        <w:jc w:val="both"/>
        <w:rPr>
          <w:sz w:val="26"/>
          <w:szCs w:val="26"/>
        </w:rPr>
      </w:pPr>
    </w:p>
    <w:p w:rsidR="001F0F6F" w:rsidRPr="00F41395" w:rsidRDefault="001F0F6F" w:rsidP="009A510D">
      <w:pPr>
        <w:tabs>
          <w:tab w:val="left" w:pos="7230"/>
        </w:tabs>
        <w:jc w:val="both"/>
        <w:rPr>
          <w:sz w:val="26"/>
          <w:szCs w:val="26"/>
        </w:rPr>
      </w:pPr>
    </w:p>
    <w:p w:rsidR="001F0F6F" w:rsidRPr="00F41395" w:rsidRDefault="001F0F6F" w:rsidP="009A510D">
      <w:pPr>
        <w:tabs>
          <w:tab w:val="left" w:pos="7230"/>
        </w:tabs>
        <w:jc w:val="both"/>
        <w:rPr>
          <w:sz w:val="26"/>
          <w:szCs w:val="26"/>
        </w:rPr>
      </w:pPr>
    </w:p>
    <w:p w:rsidR="001F0F6F" w:rsidRPr="00F41395" w:rsidRDefault="001F0F6F" w:rsidP="009A510D">
      <w:pPr>
        <w:tabs>
          <w:tab w:val="left" w:pos="7230"/>
        </w:tabs>
        <w:jc w:val="both"/>
        <w:rPr>
          <w:sz w:val="26"/>
          <w:szCs w:val="26"/>
        </w:rPr>
      </w:pPr>
    </w:p>
    <w:p w:rsidR="001F0F6F" w:rsidRPr="00F41395" w:rsidRDefault="001F0F6F" w:rsidP="009A510D">
      <w:pPr>
        <w:tabs>
          <w:tab w:val="left" w:pos="7230"/>
        </w:tabs>
        <w:jc w:val="both"/>
        <w:rPr>
          <w:sz w:val="26"/>
          <w:szCs w:val="26"/>
        </w:rPr>
      </w:pPr>
    </w:p>
    <w:p w:rsidR="001F0F6F" w:rsidRPr="0023225B" w:rsidRDefault="001F0F6F" w:rsidP="009A510D">
      <w:pPr>
        <w:tabs>
          <w:tab w:val="left" w:pos="7230"/>
        </w:tabs>
        <w:jc w:val="both"/>
        <w:rPr>
          <w:sz w:val="26"/>
          <w:szCs w:val="26"/>
        </w:rPr>
      </w:pPr>
    </w:p>
    <w:p w:rsidR="001F0F6F" w:rsidRDefault="001F0F6F" w:rsidP="008B5ABA">
      <w:pPr>
        <w:rPr>
          <w:rFonts w:ascii="Arial" w:hAnsi="Arial" w:cs="Arial"/>
          <w:sz w:val="20"/>
          <w:szCs w:val="20"/>
        </w:rPr>
        <w:sectPr w:rsidR="001F0F6F" w:rsidSect="008B5ABA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2907" w:tblpY="-681"/>
        <w:tblW w:w="0" w:type="auto"/>
        <w:tblLook w:val="01E0"/>
      </w:tblPr>
      <w:tblGrid>
        <w:gridCol w:w="3359"/>
      </w:tblGrid>
      <w:tr w:rsidR="001F0F6F" w:rsidRPr="00C30B62">
        <w:tc>
          <w:tcPr>
            <w:tcW w:w="3359" w:type="dxa"/>
          </w:tcPr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Приложение 1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к Порядку ведения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реестра муниципальных служащих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муниципального образования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Фомино-Свечниковское сельское поселение</w:t>
            </w:r>
            <w:r w:rsidRPr="00C30B62">
              <w:rPr>
                <w:sz w:val="20"/>
                <w:szCs w:val="20"/>
              </w:rPr>
              <w:t>»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</w:p>
        </w:tc>
      </w:tr>
    </w:tbl>
    <w:p w:rsidR="001F0F6F" w:rsidRDefault="001F0F6F" w:rsidP="009A510D">
      <w:pPr>
        <w:ind w:firstLine="5812"/>
        <w:jc w:val="right"/>
        <w:rPr>
          <w:sz w:val="20"/>
          <w:szCs w:val="20"/>
        </w:rPr>
      </w:pPr>
    </w:p>
    <w:p w:rsidR="001F0F6F" w:rsidRDefault="001F0F6F" w:rsidP="009A510D">
      <w:pPr>
        <w:ind w:firstLine="5812"/>
        <w:jc w:val="right"/>
        <w:rPr>
          <w:sz w:val="20"/>
          <w:szCs w:val="20"/>
        </w:rPr>
      </w:pPr>
    </w:p>
    <w:p w:rsidR="001F0F6F" w:rsidRPr="0085086A" w:rsidRDefault="001F0F6F" w:rsidP="009A510D">
      <w:pPr>
        <w:jc w:val="both"/>
        <w:rPr>
          <w:rFonts w:ascii="Arial" w:hAnsi="Arial" w:cs="Arial"/>
          <w:sz w:val="20"/>
          <w:szCs w:val="20"/>
        </w:rPr>
      </w:pPr>
    </w:p>
    <w:p w:rsidR="001F0F6F" w:rsidRPr="0085086A" w:rsidRDefault="001F0F6F" w:rsidP="009A510D">
      <w:pPr>
        <w:ind w:firstLine="5812"/>
        <w:jc w:val="right"/>
      </w:pPr>
      <w:r w:rsidRPr="0085086A">
        <w:t>УТВЕРЖДАЮ</w:t>
      </w:r>
    </w:p>
    <w:p w:rsidR="001F0F6F" w:rsidRDefault="001F0F6F" w:rsidP="0074467A">
      <w:pPr>
        <w:ind w:firstLine="5812"/>
        <w:jc w:val="center"/>
      </w:pPr>
      <w:r>
        <w:t xml:space="preserve">                             Глава Администрации </w:t>
      </w:r>
    </w:p>
    <w:p w:rsidR="001F0F6F" w:rsidRDefault="001F0F6F" w:rsidP="0074467A">
      <w:pPr>
        <w:ind w:firstLine="5812"/>
        <w:jc w:val="center"/>
        <w:rPr>
          <w:sz w:val="26"/>
          <w:szCs w:val="26"/>
        </w:rPr>
      </w:pPr>
      <w:r>
        <w:t xml:space="preserve">                              Фомино-Свечниковского сельского поселения</w:t>
      </w:r>
    </w:p>
    <w:p w:rsidR="001F0F6F" w:rsidRDefault="001F0F6F" w:rsidP="0074467A">
      <w:pPr>
        <w:ind w:firstLine="581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___________ФИО</w:t>
      </w:r>
    </w:p>
    <w:p w:rsidR="001F0F6F" w:rsidRPr="00464CB1" w:rsidRDefault="001F0F6F" w:rsidP="0074467A">
      <w:pPr>
        <w:ind w:firstLine="5812"/>
        <w:jc w:val="center"/>
      </w:pPr>
      <w:r>
        <w:rPr>
          <w:sz w:val="26"/>
          <w:szCs w:val="26"/>
        </w:rPr>
        <w:t xml:space="preserve">                                    «___»___________</w:t>
      </w:r>
      <w:r w:rsidRPr="00464CB1">
        <w:t>20___ г.</w:t>
      </w:r>
    </w:p>
    <w:p w:rsidR="001F0F6F" w:rsidRDefault="001F0F6F" w:rsidP="009A510D">
      <w:pPr>
        <w:jc w:val="both"/>
        <w:rPr>
          <w:sz w:val="26"/>
          <w:szCs w:val="26"/>
        </w:rPr>
      </w:pPr>
    </w:p>
    <w:p w:rsidR="001F0F6F" w:rsidRPr="0085086A" w:rsidRDefault="001F0F6F" w:rsidP="009A510D">
      <w:pPr>
        <w:jc w:val="center"/>
        <w:rPr>
          <w:b/>
          <w:bCs/>
        </w:rPr>
      </w:pPr>
      <w:r w:rsidRPr="0085086A">
        <w:rPr>
          <w:b/>
          <w:bCs/>
        </w:rPr>
        <w:t>РЕЕСТР</w:t>
      </w:r>
    </w:p>
    <w:p w:rsidR="001F0F6F" w:rsidRPr="0085086A" w:rsidRDefault="001F0F6F" w:rsidP="009A510D">
      <w:pPr>
        <w:jc w:val="center"/>
        <w:rPr>
          <w:b/>
          <w:bCs/>
        </w:rPr>
      </w:pPr>
      <w:r w:rsidRPr="0085086A">
        <w:rPr>
          <w:b/>
          <w:bCs/>
        </w:rPr>
        <w:t>МУНИЦИПАЛЬНЫХ СЛУЖАЩИХ</w:t>
      </w:r>
    </w:p>
    <w:p w:rsidR="001F0F6F" w:rsidRPr="0085086A" w:rsidRDefault="001F0F6F" w:rsidP="009A510D">
      <w:pPr>
        <w:jc w:val="center"/>
        <w:rPr>
          <w:b/>
          <w:bCs/>
        </w:rPr>
      </w:pPr>
      <w:r w:rsidRPr="0085086A">
        <w:rPr>
          <w:b/>
          <w:bCs/>
        </w:rPr>
        <w:t>МУНИЦИПАЛЬНОГО ОБРАЗОВАНИЯ «</w:t>
      </w:r>
      <w:r>
        <w:rPr>
          <w:b/>
          <w:bCs/>
        </w:rPr>
        <w:t>ФОМИНО-СВЕЧНИКОВСКОЕ СЕЛЬСКОЕ ПОСЕЛЕНИЕ</w:t>
      </w:r>
      <w:r w:rsidRPr="0085086A">
        <w:rPr>
          <w:b/>
          <w:bCs/>
        </w:rPr>
        <w:t>»</w:t>
      </w:r>
    </w:p>
    <w:p w:rsidR="001F0F6F" w:rsidRDefault="001F0F6F" w:rsidP="009A510D">
      <w:pPr>
        <w:jc w:val="both"/>
      </w:pPr>
    </w:p>
    <w:p w:rsidR="001F0F6F" w:rsidRDefault="001F0F6F" w:rsidP="009A510D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"/>
        <w:tblOverlap w:val="never"/>
        <w:tblW w:w="13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75"/>
        <w:gridCol w:w="1672"/>
        <w:gridCol w:w="1444"/>
        <w:gridCol w:w="1620"/>
        <w:gridCol w:w="1800"/>
        <w:gridCol w:w="3225"/>
        <w:gridCol w:w="1275"/>
        <w:gridCol w:w="1560"/>
      </w:tblGrid>
      <w:tr w:rsidR="001F0F6F" w:rsidRPr="00C30B62">
        <w:tc>
          <w:tcPr>
            <w:tcW w:w="675" w:type="dxa"/>
          </w:tcPr>
          <w:p w:rsidR="001F0F6F" w:rsidRPr="00C30B62" w:rsidRDefault="001F0F6F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№ п/п</w:t>
            </w:r>
          </w:p>
        </w:tc>
        <w:tc>
          <w:tcPr>
            <w:tcW w:w="1672" w:type="dxa"/>
          </w:tcPr>
          <w:p w:rsidR="001F0F6F" w:rsidRPr="00C30B62" w:rsidRDefault="001F0F6F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Фамилия,</w:t>
            </w:r>
          </w:p>
          <w:p w:rsidR="001F0F6F" w:rsidRPr="00C30B62" w:rsidRDefault="001F0F6F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имя,</w:t>
            </w:r>
          </w:p>
          <w:p w:rsidR="001F0F6F" w:rsidRPr="00C30B62" w:rsidRDefault="001F0F6F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отчество</w:t>
            </w:r>
          </w:p>
        </w:tc>
        <w:tc>
          <w:tcPr>
            <w:tcW w:w="1444" w:type="dxa"/>
          </w:tcPr>
          <w:p w:rsidR="001F0F6F" w:rsidRPr="00C30B62" w:rsidRDefault="001F0F6F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Дата</w:t>
            </w:r>
          </w:p>
          <w:p w:rsidR="001F0F6F" w:rsidRPr="00C30B62" w:rsidRDefault="001F0F6F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рождения</w:t>
            </w:r>
          </w:p>
        </w:tc>
        <w:tc>
          <w:tcPr>
            <w:tcW w:w="1620" w:type="dxa"/>
          </w:tcPr>
          <w:p w:rsidR="001F0F6F" w:rsidRPr="00C30B62" w:rsidRDefault="001F0F6F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800" w:type="dxa"/>
          </w:tcPr>
          <w:p w:rsidR="001F0F6F" w:rsidRPr="00C30B62" w:rsidRDefault="001F0F6F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Замещаемая</w:t>
            </w:r>
          </w:p>
          <w:p w:rsidR="001F0F6F" w:rsidRPr="00C30B62" w:rsidRDefault="001F0F6F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должность</w:t>
            </w:r>
          </w:p>
        </w:tc>
        <w:tc>
          <w:tcPr>
            <w:tcW w:w="3225" w:type="dxa"/>
          </w:tcPr>
          <w:p w:rsidR="001F0F6F" w:rsidRPr="00C30B62" w:rsidRDefault="001F0F6F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Уровень</w:t>
            </w:r>
          </w:p>
          <w:p w:rsidR="001F0F6F" w:rsidRPr="00C30B62" w:rsidRDefault="001F0F6F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образования</w:t>
            </w:r>
          </w:p>
          <w:p w:rsidR="001F0F6F" w:rsidRPr="00C30B62" w:rsidRDefault="001F0F6F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(высшее</w:t>
            </w:r>
          </w:p>
          <w:p w:rsidR="001F0F6F" w:rsidRPr="00C30B62" w:rsidRDefault="001F0F6F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профессиональное, среднее</w:t>
            </w:r>
          </w:p>
          <w:p w:rsidR="001F0F6F" w:rsidRPr="00C30B62" w:rsidRDefault="001F0F6F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профессиональное, начальное</w:t>
            </w:r>
          </w:p>
          <w:p w:rsidR="001F0F6F" w:rsidRPr="00C30B62" w:rsidRDefault="001F0F6F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профессиональное, среднее общее</w:t>
            </w:r>
          </w:p>
          <w:p w:rsidR="001F0F6F" w:rsidRPr="00C30B62" w:rsidRDefault="001F0F6F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(полное))</w:t>
            </w:r>
          </w:p>
        </w:tc>
        <w:tc>
          <w:tcPr>
            <w:tcW w:w="1275" w:type="dxa"/>
          </w:tcPr>
          <w:p w:rsidR="001F0F6F" w:rsidRPr="00C30B62" w:rsidRDefault="001F0F6F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Дата и</w:t>
            </w:r>
          </w:p>
          <w:p w:rsidR="001F0F6F" w:rsidRPr="00C30B62" w:rsidRDefault="001F0F6F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основание</w:t>
            </w:r>
          </w:p>
          <w:p w:rsidR="001F0F6F" w:rsidRPr="00C30B62" w:rsidRDefault="001F0F6F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назначения</w:t>
            </w:r>
          </w:p>
          <w:p w:rsidR="001F0F6F" w:rsidRPr="00C30B62" w:rsidRDefault="001F0F6F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на должность</w:t>
            </w:r>
          </w:p>
        </w:tc>
        <w:tc>
          <w:tcPr>
            <w:tcW w:w="1560" w:type="dxa"/>
          </w:tcPr>
          <w:p w:rsidR="001F0F6F" w:rsidRPr="00C30B62" w:rsidRDefault="001F0F6F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Стаж муниципальной службы</w:t>
            </w:r>
          </w:p>
        </w:tc>
      </w:tr>
      <w:tr w:rsidR="001F0F6F" w:rsidRPr="00C30B62">
        <w:tc>
          <w:tcPr>
            <w:tcW w:w="675" w:type="dxa"/>
            <w:vAlign w:val="center"/>
          </w:tcPr>
          <w:p w:rsidR="001F0F6F" w:rsidRPr="00C30B62" w:rsidRDefault="001F0F6F" w:rsidP="0074467A">
            <w:pPr>
              <w:jc w:val="center"/>
              <w:rPr>
                <w:sz w:val="18"/>
                <w:szCs w:val="18"/>
              </w:rPr>
            </w:pPr>
            <w:r w:rsidRPr="00C30B62">
              <w:rPr>
                <w:sz w:val="18"/>
                <w:szCs w:val="18"/>
              </w:rPr>
              <w:t>1</w:t>
            </w:r>
          </w:p>
        </w:tc>
        <w:tc>
          <w:tcPr>
            <w:tcW w:w="1672" w:type="dxa"/>
            <w:vAlign w:val="center"/>
          </w:tcPr>
          <w:p w:rsidR="001F0F6F" w:rsidRPr="00C30B62" w:rsidRDefault="001F0F6F" w:rsidP="0074467A">
            <w:pPr>
              <w:jc w:val="center"/>
              <w:rPr>
                <w:sz w:val="18"/>
                <w:szCs w:val="18"/>
              </w:rPr>
            </w:pPr>
            <w:r w:rsidRPr="00C30B62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vAlign w:val="center"/>
          </w:tcPr>
          <w:p w:rsidR="001F0F6F" w:rsidRPr="00C30B62" w:rsidRDefault="001F0F6F" w:rsidP="0074467A">
            <w:pPr>
              <w:jc w:val="center"/>
              <w:rPr>
                <w:sz w:val="18"/>
                <w:szCs w:val="18"/>
              </w:rPr>
            </w:pPr>
            <w:r w:rsidRPr="00C30B62"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vAlign w:val="center"/>
          </w:tcPr>
          <w:p w:rsidR="001F0F6F" w:rsidRPr="00C30B62" w:rsidRDefault="001F0F6F" w:rsidP="0074467A">
            <w:pPr>
              <w:jc w:val="center"/>
              <w:rPr>
                <w:sz w:val="18"/>
                <w:szCs w:val="18"/>
              </w:rPr>
            </w:pPr>
            <w:r w:rsidRPr="00C30B62"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center"/>
          </w:tcPr>
          <w:p w:rsidR="001F0F6F" w:rsidRPr="00C30B62" w:rsidRDefault="001F0F6F" w:rsidP="0074467A">
            <w:pPr>
              <w:jc w:val="center"/>
              <w:rPr>
                <w:sz w:val="18"/>
                <w:szCs w:val="18"/>
              </w:rPr>
            </w:pPr>
            <w:r w:rsidRPr="00C30B62">
              <w:rPr>
                <w:sz w:val="18"/>
                <w:szCs w:val="18"/>
              </w:rPr>
              <w:t>5</w:t>
            </w:r>
          </w:p>
        </w:tc>
        <w:tc>
          <w:tcPr>
            <w:tcW w:w="3225" w:type="dxa"/>
          </w:tcPr>
          <w:p w:rsidR="001F0F6F" w:rsidRPr="00C30B62" w:rsidRDefault="001F0F6F" w:rsidP="0074467A">
            <w:pPr>
              <w:jc w:val="center"/>
              <w:rPr>
                <w:sz w:val="18"/>
                <w:szCs w:val="18"/>
              </w:rPr>
            </w:pPr>
            <w:r w:rsidRPr="00C30B62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1F0F6F" w:rsidRPr="00C30B62" w:rsidRDefault="001F0F6F" w:rsidP="0074467A">
            <w:pPr>
              <w:jc w:val="center"/>
              <w:rPr>
                <w:sz w:val="18"/>
                <w:szCs w:val="18"/>
              </w:rPr>
            </w:pPr>
            <w:r w:rsidRPr="00C30B62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center"/>
          </w:tcPr>
          <w:p w:rsidR="001F0F6F" w:rsidRPr="00C30B62" w:rsidRDefault="001F0F6F" w:rsidP="0074467A">
            <w:pPr>
              <w:jc w:val="center"/>
              <w:rPr>
                <w:sz w:val="18"/>
                <w:szCs w:val="18"/>
              </w:rPr>
            </w:pPr>
            <w:r w:rsidRPr="00C30B62">
              <w:rPr>
                <w:sz w:val="18"/>
                <w:szCs w:val="18"/>
              </w:rPr>
              <w:t>8</w:t>
            </w:r>
          </w:p>
        </w:tc>
      </w:tr>
      <w:tr w:rsidR="001F0F6F" w:rsidRPr="00C30B62">
        <w:tc>
          <w:tcPr>
            <w:tcW w:w="13271" w:type="dxa"/>
            <w:gridSpan w:val="8"/>
          </w:tcPr>
          <w:p w:rsidR="001F0F6F" w:rsidRPr="00C30B62" w:rsidRDefault="001F0F6F" w:rsidP="00D6370C">
            <w:pPr>
              <w:ind w:lef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1.Администрация Фомино-Свечниковского сельского поселения</w:t>
            </w:r>
          </w:p>
        </w:tc>
      </w:tr>
      <w:tr w:rsidR="001F0F6F" w:rsidRPr="00C30B62">
        <w:tc>
          <w:tcPr>
            <w:tcW w:w="13271" w:type="dxa"/>
            <w:gridSpan w:val="8"/>
          </w:tcPr>
          <w:p w:rsidR="001F0F6F" w:rsidRPr="00C30B62" w:rsidRDefault="001F0F6F" w:rsidP="00D63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 Аппарат Администрации Фомино-Свечниковского сельского поселения</w:t>
            </w:r>
          </w:p>
        </w:tc>
      </w:tr>
      <w:tr w:rsidR="001F0F6F" w:rsidRPr="00C30B62">
        <w:tc>
          <w:tcPr>
            <w:tcW w:w="13271" w:type="dxa"/>
            <w:gridSpan w:val="8"/>
          </w:tcPr>
          <w:p w:rsidR="001F0F6F" w:rsidRPr="00C30B62" w:rsidRDefault="001F0F6F" w:rsidP="00D63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 Должности непосредственно входящие в аппарат Администрации Фомино-Свечниковского сельского поселения</w:t>
            </w:r>
          </w:p>
        </w:tc>
      </w:tr>
      <w:tr w:rsidR="001F0F6F" w:rsidRPr="00C30B62">
        <w:tc>
          <w:tcPr>
            <w:tcW w:w="675" w:type="dxa"/>
          </w:tcPr>
          <w:p w:rsidR="001F0F6F" w:rsidRPr="00C30B62" w:rsidRDefault="001F0F6F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1F0F6F" w:rsidRPr="00C30B62" w:rsidRDefault="001F0F6F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1F0F6F" w:rsidRPr="00C30B62" w:rsidRDefault="001F0F6F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F0F6F" w:rsidRPr="00C30B62" w:rsidRDefault="001F0F6F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F0F6F" w:rsidRPr="00C30B62" w:rsidRDefault="001F0F6F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1F0F6F" w:rsidRPr="00C30B62" w:rsidRDefault="001F0F6F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F0F6F" w:rsidRPr="00C30B62" w:rsidRDefault="001F0F6F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F0F6F" w:rsidRPr="00C30B62" w:rsidRDefault="001F0F6F" w:rsidP="0074467A">
            <w:pPr>
              <w:jc w:val="both"/>
              <w:rPr>
                <w:sz w:val="18"/>
                <w:szCs w:val="18"/>
              </w:rPr>
            </w:pPr>
          </w:p>
        </w:tc>
      </w:tr>
      <w:tr w:rsidR="001F0F6F" w:rsidRPr="00C30B62">
        <w:tc>
          <w:tcPr>
            <w:tcW w:w="13271" w:type="dxa"/>
            <w:gridSpan w:val="8"/>
          </w:tcPr>
          <w:p w:rsidR="001F0F6F" w:rsidRPr="00C30B62" w:rsidRDefault="001F0F6F" w:rsidP="0074467A">
            <w:pPr>
              <w:jc w:val="center"/>
              <w:rPr>
                <w:sz w:val="18"/>
                <w:szCs w:val="18"/>
              </w:rPr>
            </w:pPr>
          </w:p>
        </w:tc>
      </w:tr>
      <w:tr w:rsidR="001F0F6F" w:rsidRPr="00C30B62">
        <w:tc>
          <w:tcPr>
            <w:tcW w:w="675" w:type="dxa"/>
          </w:tcPr>
          <w:p w:rsidR="001F0F6F" w:rsidRPr="00C30B62" w:rsidRDefault="001F0F6F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1F0F6F" w:rsidRPr="00C30B62" w:rsidRDefault="001F0F6F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1F0F6F" w:rsidRPr="00C30B62" w:rsidRDefault="001F0F6F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F0F6F" w:rsidRPr="00C30B62" w:rsidRDefault="001F0F6F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F0F6F" w:rsidRPr="00C30B62" w:rsidRDefault="001F0F6F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1F0F6F" w:rsidRPr="00C30B62" w:rsidRDefault="001F0F6F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F0F6F" w:rsidRPr="00C30B62" w:rsidRDefault="001F0F6F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F0F6F" w:rsidRPr="00C30B62" w:rsidRDefault="001F0F6F" w:rsidP="0074467A">
            <w:pPr>
              <w:jc w:val="both"/>
              <w:rPr>
                <w:sz w:val="18"/>
                <w:szCs w:val="18"/>
              </w:rPr>
            </w:pPr>
          </w:p>
        </w:tc>
      </w:tr>
      <w:tr w:rsidR="001F0F6F" w:rsidRPr="00C30B62">
        <w:tc>
          <w:tcPr>
            <w:tcW w:w="675" w:type="dxa"/>
          </w:tcPr>
          <w:p w:rsidR="001F0F6F" w:rsidRPr="00C30B62" w:rsidRDefault="001F0F6F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1F0F6F" w:rsidRPr="00C30B62" w:rsidRDefault="001F0F6F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1F0F6F" w:rsidRPr="00C30B62" w:rsidRDefault="001F0F6F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F0F6F" w:rsidRPr="00C30B62" w:rsidRDefault="001F0F6F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F0F6F" w:rsidRPr="00C30B62" w:rsidRDefault="001F0F6F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1F0F6F" w:rsidRPr="00C30B62" w:rsidRDefault="001F0F6F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F0F6F" w:rsidRPr="00C30B62" w:rsidRDefault="001F0F6F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F0F6F" w:rsidRPr="00C30B62" w:rsidRDefault="001F0F6F" w:rsidP="0074467A">
            <w:pPr>
              <w:jc w:val="both"/>
              <w:rPr>
                <w:sz w:val="18"/>
                <w:szCs w:val="18"/>
              </w:rPr>
            </w:pPr>
          </w:p>
        </w:tc>
      </w:tr>
      <w:tr w:rsidR="001F0F6F" w:rsidRPr="00C30B62">
        <w:tc>
          <w:tcPr>
            <w:tcW w:w="13271" w:type="dxa"/>
            <w:gridSpan w:val="8"/>
          </w:tcPr>
          <w:p w:rsidR="001F0F6F" w:rsidRPr="00C30B62" w:rsidRDefault="001F0F6F" w:rsidP="0074467A">
            <w:pPr>
              <w:jc w:val="center"/>
              <w:rPr>
                <w:sz w:val="18"/>
                <w:szCs w:val="18"/>
              </w:rPr>
            </w:pPr>
          </w:p>
        </w:tc>
      </w:tr>
      <w:tr w:rsidR="001F0F6F" w:rsidRPr="00C30B62">
        <w:tc>
          <w:tcPr>
            <w:tcW w:w="675" w:type="dxa"/>
          </w:tcPr>
          <w:p w:rsidR="001F0F6F" w:rsidRDefault="001F0F6F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1F0F6F" w:rsidRPr="00C30B62" w:rsidRDefault="001F0F6F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1F0F6F" w:rsidRPr="00C30B62" w:rsidRDefault="001F0F6F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F0F6F" w:rsidRPr="00C30B62" w:rsidRDefault="001F0F6F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F0F6F" w:rsidRPr="00C30B62" w:rsidRDefault="001F0F6F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1F0F6F" w:rsidRPr="00C30B62" w:rsidRDefault="001F0F6F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F0F6F" w:rsidRPr="00C30B62" w:rsidRDefault="001F0F6F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F0F6F" w:rsidRPr="00C30B62" w:rsidRDefault="001F0F6F" w:rsidP="0074467A">
            <w:pPr>
              <w:jc w:val="both"/>
              <w:rPr>
                <w:sz w:val="18"/>
                <w:szCs w:val="18"/>
              </w:rPr>
            </w:pPr>
          </w:p>
        </w:tc>
      </w:tr>
    </w:tbl>
    <w:p w:rsidR="001F0F6F" w:rsidRDefault="001F0F6F" w:rsidP="009A510D">
      <w:pPr>
        <w:jc w:val="both"/>
        <w:rPr>
          <w:sz w:val="26"/>
          <w:szCs w:val="26"/>
        </w:rPr>
      </w:pPr>
    </w:p>
    <w:p w:rsidR="001F0F6F" w:rsidRDefault="001F0F6F" w:rsidP="009A510D">
      <w:pPr>
        <w:jc w:val="both"/>
        <w:rPr>
          <w:sz w:val="26"/>
          <w:szCs w:val="26"/>
        </w:rPr>
      </w:pPr>
    </w:p>
    <w:p w:rsidR="001F0F6F" w:rsidRDefault="001F0F6F" w:rsidP="009A510D">
      <w:pPr>
        <w:jc w:val="both"/>
        <w:rPr>
          <w:sz w:val="26"/>
          <w:szCs w:val="26"/>
        </w:rPr>
      </w:pPr>
    </w:p>
    <w:p w:rsidR="001F0F6F" w:rsidRDefault="001F0F6F" w:rsidP="009A510D">
      <w:pPr>
        <w:jc w:val="both"/>
        <w:rPr>
          <w:sz w:val="26"/>
          <w:szCs w:val="26"/>
        </w:rPr>
      </w:pPr>
    </w:p>
    <w:p w:rsidR="001F0F6F" w:rsidRDefault="001F0F6F" w:rsidP="009A510D">
      <w:pPr>
        <w:jc w:val="both"/>
        <w:rPr>
          <w:sz w:val="26"/>
          <w:szCs w:val="26"/>
        </w:rPr>
      </w:pPr>
    </w:p>
    <w:p w:rsidR="001F0F6F" w:rsidRDefault="001F0F6F" w:rsidP="009A510D">
      <w:pPr>
        <w:jc w:val="both"/>
        <w:rPr>
          <w:sz w:val="26"/>
          <w:szCs w:val="26"/>
        </w:rPr>
      </w:pPr>
    </w:p>
    <w:p w:rsidR="001F0F6F" w:rsidRDefault="001F0F6F" w:rsidP="009A510D">
      <w:pPr>
        <w:jc w:val="both"/>
        <w:rPr>
          <w:sz w:val="26"/>
          <w:szCs w:val="26"/>
        </w:rPr>
      </w:pPr>
    </w:p>
    <w:p w:rsidR="001F0F6F" w:rsidRDefault="001F0F6F" w:rsidP="009A510D">
      <w:pPr>
        <w:jc w:val="both"/>
        <w:rPr>
          <w:sz w:val="26"/>
          <w:szCs w:val="26"/>
        </w:rPr>
      </w:pPr>
    </w:p>
    <w:p w:rsidR="001F0F6F" w:rsidRDefault="001F0F6F" w:rsidP="009A510D">
      <w:pPr>
        <w:jc w:val="both"/>
        <w:rPr>
          <w:sz w:val="26"/>
          <w:szCs w:val="26"/>
        </w:rPr>
      </w:pPr>
    </w:p>
    <w:p w:rsidR="001F0F6F" w:rsidRDefault="001F0F6F" w:rsidP="009A510D">
      <w:pPr>
        <w:jc w:val="both"/>
        <w:rPr>
          <w:sz w:val="26"/>
          <w:szCs w:val="26"/>
        </w:rPr>
      </w:pPr>
    </w:p>
    <w:p w:rsidR="001F0F6F" w:rsidRPr="00B628D2" w:rsidRDefault="001F0F6F" w:rsidP="009A510D">
      <w:pPr>
        <w:jc w:val="both"/>
        <w:rPr>
          <w:sz w:val="26"/>
          <w:szCs w:val="26"/>
        </w:rPr>
      </w:pPr>
    </w:p>
    <w:p w:rsidR="001F0F6F" w:rsidRDefault="001F0F6F" w:rsidP="009A510D">
      <w:pPr>
        <w:tabs>
          <w:tab w:val="left" w:pos="4536"/>
          <w:tab w:val="left" w:pos="7655"/>
        </w:tabs>
        <w:jc w:val="both"/>
        <w:rPr>
          <w:sz w:val="26"/>
          <w:szCs w:val="26"/>
        </w:rPr>
      </w:pPr>
    </w:p>
    <w:p w:rsidR="001F0F6F" w:rsidRDefault="001F0F6F" w:rsidP="009A510D">
      <w:pPr>
        <w:tabs>
          <w:tab w:val="left" w:pos="4536"/>
          <w:tab w:val="left" w:pos="7655"/>
        </w:tabs>
        <w:jc w:val="both"/>
        <w:rPr>
          <w:sz w:val="26"/>
          <w:szCs w:val="26"/>
        </w:rPr>
      </w:pPr>
    </w:p>
    <w:p w:rsidR="001F0F6F" w:rsidRDefault="001F0F6F" w:rsidP="009A510D">
      <w:pPr>
        <w:tabs>
          <w:tab w:val="left" w:pos="4536"/>
          <w:tab w:val="left" w:pos="7655"/>
        </w:tabs>
        <w:jc w:val="both"/>
        <w:rPr>
          <w:sz w:val="26"/>
          <w:szCs w:val="26"/>
        </w:rPr>
      </w:pPr>
    </w:p>
    <w:p w:rsidR="001F0F6F" w:rsidRDefault="001F0F6F" w:rsidP="009A510D">
      <w:pPr>
        <w:tabs>
          <w:tab w:val="left" w:pos="4536"/>
          <w:tab w:val="left" w:pos="7655"/>
        </w:tabs>
        <w:jc w:val="both"/>
        <w:rPr>
          <w:sz w:val="26"/>
          <w:szCs w:val="26"/>
        </w:rPr>
      </w:pPr>
    </w:p>
    <w:p w:rsidR="001F0F6F" w:rsidRDefault="001F0F6F" w:rsidP="009A510D">
      <w:pPr>
        <w:tabs>
          <w:tab w:val="left" w:pos="4536"/>
          <w:tab w:val="left" w:pos="7655"/>
        </w:tabs>
        <w:jc w:val="both"/>
        <w:rPr>
          <w:sz w:val="26"/>
          <w:szCs w:val="26"/>
        </w:rPr>
      </w:pPr>
    </w:p>
    <w:p w:rsidR="001F0F6F" w:rsidRDefault="001F0F6F" w:rsidP="009A510D">
      <w:pPr>
        <w:tabs>
          <w:tab w:val="left" w:pos="4536"/>
          <w:tab w:val="left" w:pos="7655"/>
        </w:tabs>
        <w:jc w:val="both"/>
        <w:rPr>
          <w:sz w:val="26"/>
          <w:szCs w:val="26"/>
        </w:rPr>
      </w:pPr>
    </w:p>
    <w:p w:rsidR="001F0F6F" w:rsidRDefault="001F0F6F" w:rsidP="009A510D">
      <w:pPr>
        <w:tabs>
          <w:tab w:val="left" w:pos="4536"/>
          <w:tab w:val="left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Глава Администрации </w:t>
      </w:r>
    </w:p>
    <w:p w:rsidR="001F0F6F" w:rsidRPr="00B628D2" w:rsidRDefault="001F0F6F" w:rsidP="0074467A">
      <w:pPr>
        <w:tabs>
          <w:tab w:val="left" w:pos="4536"/>
          <w:tab w:val="left" w:pos="7655"/>
        </w:tabs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Фомино-Свечниковского сельского поселения                                                                                 ФИО</w:t>
      </w:r>
    </w:p>
    <w:p w:rsidR="001F0F6F" w:rsidRDefault="001F0F6F" w:rsidP="0064296F">
      <w:pPr>
        <w:rPr>
          <w:rFonts w:ascii="Arial" w:hAnsi="Arial" w:cs="Arial"/>
          <w:sz w:val="20"/>
          <w:szCs w:val="20"/>
        </w:rPr>
        <w:sectPr w:rsidR="001F0F6F" w:rsidSect="009A510D">
          <w:pgSz w:w="16838" w:h="11906" w:orient="landscape"/>
          <w:pgMar w:top="851" w:right="1134" w:bottom="899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2907" w:tblpY="-681"/>
        <w:tblW w:w="0" w:type="auto"/>
        <w:tblLook w:val="01E0"/>
      </w:tblPr>
      <w:tblGrid>
        <w:gridCol w:w="3359"/>
      </w:tblGrid>
      <w:tr w:rsidR="001F0F6F" w:rsidRPr="00C30B62">
        <w:tc>
          <w:tcPr>
            <w:tcW w:w="3359" w:type="dxa"/>
          </w:tcPr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Приложение 1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к Порядку ведения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реестра муниципальных служащих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«Милютинский район»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</w:p>
        </w:tc>
      </w:tr>
      <w:tr w:rsidR="001F0F6F" w:rsidRPr="00C30B62">
        <w:tc>
          <w:tcPr>
            <w:tcW w:w="3359" w:type="dxa"/>
          </w:tcPr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Приложение 1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к Порядку ведения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реестра муниципальных служащих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«Милютинский район»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</w:p>
        </w:tc>
      </w:tr>
      <w:tr w:rsidR="001F0F6F" w:rsidRPr="00C30B62">
        <w:tc>
          <w:tcPr>
            <w:tcW w:w="3359" w:type="dxa"/>
          </w:tcPr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Приложение 1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к Порядку ведения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реестра муниципальных служащих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«Милютинский район»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</w:p>
        </w:tc>
      </w:tr>
      <w:tr w:rsidR="001F0F6F" w:rsidRPr="00C30B62">
        <w:tc>
          <w:tcPr>
            <w:tcW w:w="3359" w:type="dxa"/>
          </w:tcPr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Приложение 1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к Порядку ведения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реестра муниципальных служащих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«Милютинский район»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</w:p>
        </w:tc>
      </w:tr>
    </w:tbl>
    <w:p w:rsidR="001F0F6F" w:rsidRDefault="001F0F6F" w:rsidP="00461627"/>
    <w:tbl>
      <w:tblPr>
        <w:tblpPr w:leftFromText="180" w:rightFromText="180" w:vertAnchor="text" w:horzAnchor="page" w:tblpX="12907" w:tblpY="-681"/>
        <w:tblW w:w="0" w:type="auto"/>
        <w:tblLook w:val="01E0"/>
      </w:tblPr>
      <w:tblGrid>
        <w:gridCol w:w="3359"/>
      </w:tblGrid>
      <w:tr w:rsidR="001F0F6F" w:rsidRPr="00C30B62">
        <w:tc>
          <w:tcPr>
            <w:tcW w:w="3359" w:type="dxa"/>
          </w:tcPr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Приложение 1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к Порядку ведения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реестра муниципальных служащих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«Милютинский район»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</w:p>
        </w:tc>
      </w:tr>
    </w:tbl>
    <w:p w:rsidR="001F0F6F" w:rsidRPr="00A815A2" w:rsidRDefault="001F0F6F" w:rsidP="00C0604B">
      <w:pPr>
        <w:tabs>
          <w:tab w:val="left" w:pos="2552"/>
          <w:tab w:val="left" w:pos="5103"/>
          <w:tab w:val="left" w:pos="7655"/>
        </w:tabs>
        <w:rPr>
          <w:rFonts w:ascii="Arial" w:hAnsi="Arial" w:cs="Arial"/>
          <w:sz w:val="20"/>
          <w:szCs w:val="20"/>
        </w:rPr>
      </w:pPr>
      <w:r w:rsidRPr="009728BB">
        <w:rPr>
          <w:sz w:val="16"/>
          <w:szCs w:val="16"/>
        </w:rPr>
        <w:tab/>
      </w:r>
    </w:p>
    <w:tbl>
      <w:tblPr>
        <w:tblpPr w:leftFromText="180" w:rightFromText="180" w:vertAnchor="text" w:horzAnchor="page" w:tblpX="12907" w:tblpY="-681"/>
        <w:tblW w:w="0" w:type="auto"/>
        <w:tblLook w:val="01E0"/>
      </w:tblPr>
      <w:tblGrid>
        <w:gridCol w:w="3359"/>
      </w:tblGrid>
      <w:tr w:rsidR="001F0F6F" w:rsidRPr="00C30B62">
        <w:tc>
          <w:tcPr>
            <w:tcW w:w="3359" w:type="dxa"/>
          </w:tcPr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Приложение 1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к Порядку ведения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реестра муниципальных служащих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«Милютинский район»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</w:p>
        </w:tc>
      </w:tr>
      <w:tr w:rsidR="001F0F6F" w:rsidRPr="00C30B62">
        <w:tc>
          <w:tcPr>
            <w:tcW w:w="3359" w:type="dxa"/>
          </w:tcPr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Приложение 1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к Порядку ведения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реестра муниципальных служащих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«Милютинский район»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</w:p>
        </w:tc>
      </w:tr>
      <w:tr w:rsidR="001F0F6F" w:rsidRPr="00C30B62">
        <w:tc>
          <w:tcPr>
            <w:tcW w:w="3359" w:type="dxa"/>
          </w:tcPr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Приложение 1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к Порядку ведения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реестра муниципальных служащих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«Милютинский район»</w:t>
            </w:r>
          </w:p>
          <w:p w:rsidR="001F0F6F" w:rsidRPr="00C30B62" w:rsidRDefault="001F0F6F" w:rsidP="00C30B62">
            <w:pPr>
              <w:rPr>
                <w:sz w:val="20"/>
                <w:szCs w:val="20"/>
              </w:rPr>
            </w:pPr>
          </w:p>
        </w:tc>
      </w:tr>
    </w:tbl>
    <w:p w:rsidR="001F0F6F" w:rsidRPr="00C15D95" w:rsidRDefault="001F0F6F" w:rsidP="0046162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Приложение 2</w:t>
      </w:r>
    </w:p>
    <w:p w:rsidR="001F0F6F" w:rsidRPr="00C15D95" w:rsidRDefault="001F0F6F" w:rsidP="0046162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C15D95">
        <w:rPr>
          <w:sz w:val="20"/>
          <w:szCs w:val="20"/>
        </w:rPr>
        <w:t xml:space="preserve">к Порядку ведения </w:t>
      </w:r>
    </w:p>
    <w:p w:rsidR="001F0F6F" w:rsidRPr="00C15D95" w:rsidRDefault="001F0F6F" w:rsidP="004616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15D95">
        <w:rPr>
          <w:sz w:val="20"/>
          <w:szCs w:val="20"/>
        </w:rPr>
        <w:t xml:space="preserve">реестра муниципальных служащих </w:t>
      </w:r>
    </w:p>
    <w:p w:rsidR="001F0F6F" w:rsidRPr="00C15D95" w:rsidRDefault="001F0F6F" w:rsidP="0046162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C15D95">
        <w:rPr>
          <w:sz w:val="20"/>
          <w:szCs w:val="20"/>
        </w:rPr>
        <w:t xml:space="preserve">муниципального образования </w:t>
      </w:r>
    </w:p>
    <w:p w:rsidR="001F0F6F" w:rsidRPr="00461627" w:rsidRDefault="001F0F6F" w:rsidP="00D637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C15D95">
        <w:rPr>
          <w:sz w:val="20"/>
          <w:szCs w:val="20"/>
        </w:rPr>
        <w:t>«</w:t>
      </w:r>
      <w:r>
        <w:rPr>
          <w:sz w:val="20"/>
          <w:szCs w:val="20"/>
        </w:rPr>
        <w:t>Фомино-Свечниковское сельское поселение</w:t>
      </w:r>
      <w:r w:rsidRPr="00C15D95">
        <w:rPr>
          <w:sz w:val="20"/>
          <w:szCs w:val="20"/>
        </w:rPr>
        <w:t>»</w:t>
      </w:r>
    </w:p>
    <w:p w:rsidR="001F0F6F" w:rsidRDefault="001F0F6F" w:rsidP="009A510D">
      <w:pPr>
        <w:jc w:val="both"/>
        <w:rPr>
          <w:sz w:val="26"/>
          <w:szCs w:val="26"/>
        </w:rPr>
      </w:pPr>
    </w:p>
    <w:p w:rsidR="001F0F6F" w:rsidRDefault="001F0F6F" w:rsidP="009A510D">
      <w:pPr>
        <w:jc w:val="both"/>
        <w:rPr>
          <w:sz w:val="26"/>
          <w:szCs w:val="26"/>
        </w:rPr>
      </w:pPr>
    </w:p>
    <w:p w:rsidR="001F0F6F" w:rsidRDefault="001F0F6F" w:rsidP="009A510D">
      <w:pPr>
        <w:jc w:val="center"/>
        <w:rPr>
          <w:b/>
          <w:bCs/>
        </w:rPr>
      </w:pPr>
    </w:p>
    <w:p w:rsidR="001F0F6F" w:rsidRPr="00A815A2" w:rsidRDefault="001F0F6F" w:rsidP="009A510D">
      <w:pPr>
        <w:jc w:val="center"/>
        <w:rPr>
          <w:b/>
          <w:bCs/>
          <w:caps/>
        </w:rPr>
      </w:pPr>
      <w:r w:rsidRPr="00A815A2">
        <w:rPr>
          <w:b/>
          <w:bCs/>
        </w:rPr>
        <w:t>Сведения</w:t>
      </w:r>
    </w:p>
    <w:p w:rsidR="001F0F6F" w:rsidRPr="00A815A2" w:rsidRDefault="001F0F6F" w:rsidP="009A510D">
      <w:pPr>
        <w:jc w:val="center"/>
        <w:rPr>
          <w:b/>
          <w:bCs/>
        </w:rPr>
      </w:pPr>
      <w:r w:rsidRPr="00A815A2">
        <w:rPr>
          <w:b/>
          <w:bCs/>
        </w:rPr>
        <w:t xml:space="preserve">об изменениях учетных данных муниципальных служащих, </w:t>
      </w:r>
    </w:p>
    <w:p w:rsidR="001F0F6F" w:rsidRPr="00A815A2" w:rsidRDefault="001F0F6F" w:rsidP="009A510D">
      <w:pPr>
        <w:jc w:val="center"/>
        <w:rPr>
          <w:b/>
          <w:bCs/>
        </w:rPr>
      </w:pPr>
      <w:r w:rsidRPr="00A815A2">
        <w:rPr>
          <w:b/>
          <w:bCs/>
        </w:rPr>
        <w:t xml:space="preserve">включенных в реестр муниципальных служащих </w:t>
      </w:r>
    </w:p>
    <w:p w:rsidR="001F0F6F" w:rsidRPr="00A815A2" w:rsidRDefault="001F0F6F" w:rsidP="009A510D">
      <w:pPr>
        <w:jc w:val="center"/>
        <w:rPr>
          <w:b/>
          <w:bCs/>
        </w:rPr>
      </w:pPr>
      <w:r>
        <w:rPr>
          <w:b/>
          <w:bCs/>
        </w:rPr>
        <w:t>муниципального образования «Фомино-Свечниковское сельское поселение</w:t>
      </w:r>
      <w:r w:rsidRPr="00A815A2">
        <w:rPr>
          <w:b/>
          <w:bCs/>
        </w:rPr>
        <w:t>»</w:t>
      </w:r>
    </w:p>
    <w:p w:rsidR="001F0F6F" w:rsidRDefault="001F0F6F" w:rsidP="009A510D">
      <w:pPr>
        <w:jc w:val="center"/>
        <w:rPr>
          <w:sz w:val="26"/>
          <w:szCs w:val="26"/>
        </w:rPr>
      </w:pPr>
    </w:p>
    <w:p w:rsidR="001F0F6F" w:rsidRPr="00E62B4D" w:rsidRDefault="001F0F6F" w:rsidP="009A510D">
      <w:pPr>
        <w:jc w:val="center"/>
      </w:pPr>
      <w:r w:rsidRPr="00E62B4D">
        <w:t>с «___»____________20__ г.  по «___»____________20__ г.</w:t>
      </w:r>
    </w:p>
    <w:p w:rsidR="001F0F6F" w:rsidRPr="00E62B4D" w:rsidRDefault="001F0F6F" w:rsidP="009A510D">
      <w:pPr>
        <w:jc w:val="both"/>
      </w:pPr>
    </w:p>
    <w:p w:rsidR="001F0F6F" w:rsidRPr="00A815A2" w:rsidRDefault="001F0F6F" w:rsidP="009A510D">
      <w:pPr>
        <w:jc w:val="both"/>
      </w:pPr>
    </w:p>
    <w:tbl>
      <w:tblPr>
        <w:tblW w:w="91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29"/>
        <w:gridCol w:w="709"/>
        <w:gridCol w:w="62"/>
        <w:gridCol w:w="930"/>
        <w:gridCol w:w="851"/>
        <w:gridCol w:w="850"/>
        <w:gridCol w:w="559"/>
        <w:gridCol w:w="1709"/>
        <w:gridCol w:w="851"/>
        <w:gridCol w:w="2126"/>
      </w:tblGrid>
      <w:tr w:rsidR="001F0F6F" w:rsidRPr="00A815A2">
        <w:tc>
          <w:tcPr>
            <w:tcW w:w="9176" w:type="dxa"/>
            <w:gridSpan w:val="10"/>
          </w:tcPr>
          <w:p w:rsidR="001F0F6F" w:rsidRPr="00A815A2" w:rsidRDefault="001F0F6F" w:rsidP="00C30B62">
            <w:pPr>
              <w:jc w:val="both"/>
            </w:pPr>
            <w:r w:rsidRPr="00A815A2">
              <w:t>Вновь приняты</w:t>
            </w:r>
          </w:p>
        </w:tc>
      </w:tr>
      <w:tr w:rsidR="001F0F6F" w:rsidRPr="00A815A2">
        <w:tc>
          <w:tcPr>
            <w:tcW w:w="529" w:type="dxa"/>
          </w:tcPr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Фамилия,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имя,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отчество</w:t>
            </w:r>
          </w:p>
        </w:tc>
        <w:tc>
          <w:tcPr>
            <w:tcW w:w="992" w:type="dxa"/>
            <w:gridSpan w:val="2"/>
          </w:tcPr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Дата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рождения</w:t>
            </w:r>
          </w:p>
        </w:tc>
        <w:tc>
          <w:tcPr>
            <w:tcW w:w="851" w:type="dxa"/>
          </w:tcPr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850" w:type="dxa"/>
          </w:tcPr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Замещаемая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gridSpan w:val="2"/>
          </w:tcPr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Уровень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образования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(высшее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профессиональное, среднее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профессиональное, начальное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профессиональное, среднее общее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(полное))</w:t>
            </w:r>
          </w:p>
        </w:tc>
        <w:tc>
          <w:tcPr>
            <w:tcW w:w="851" w:type="dxa"/>
          </w:tcPr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Дата и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основание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назначения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на должность</w:t>
            </w:r>
          </w:p>
        </w:tc>
        <w:tc>
          <w:tcPr>
            <w:tcW w:w="2126" w:type="dxa"/>
          </w:tcPr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Стаж муниципальной службы</w:t>
            </w:r>
          </w:p>
        </w:tc>
      </w:tr>
      <w:tr w:rsidR="001F0F6F" w:rsidRPr="00A815A2">
        <w:tc>
          <w:tcPr>
            <w:tcW w:w="529" w:type="dxa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709" w:type="dxa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992" w:type="dxa"/>
            <w:gridSpan w:val="2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851" w:type="dxa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850" w:type="dxa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2268" w:type="dxa"/>
            <w:gridSpan w:val="2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851" w:type="dxa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2126" w:type="dxa"/>
          </w:tcPr>
          <w:p w:rsidR="001F0F6F" w:rsidRPr="00A815A2" w:rsidRDefault="001F0F6F" w:rsidP="00C30B62">
            <w:pPr>
              <w:jc w:val="both"/>
            </w:pPr>
          </w:p>
        </w:tc>
      </w:tr>
      <w:tr w:rsidR="001F0F6F" w:rsidRPr="00A815A2">
        <w:tc>
          <w:tcPr>
            <w:tcW w:w="529" w:type="dxa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709" w:type="dxa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992" w:type="dxa"/>
            <w:gridSpan w:val="2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851" w:type="dxa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850" w:type="dxa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2268" w:type="dxa"/>
            <w:gridSpan w:val="2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851" w:type="dxa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2126" w:type="dxa"/>
          </w:tcPr>
          <w:p w:rsidR="001F0F6F" w:rsidRPr="00A815A2" w:rsidRDefault="001F0F6F" w:rsidP="00C30B62">
            <w:pPr>
              <w:jc w:val="both"/>
            </w:pPr>
          </w:p>
        </w:tc>
      </w:tr>
      <w:tr w:rsidR="001F0F6F" w:rsidRPr="00A815A2">
        <w:tc>
          <w:tcPr>
            <w:tcW w:w="529" w:type="dxa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709" w:type="dxa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992" w:type="dxa"/>
            <w:gridSpan w:val="2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851" w:type="dxa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850" w:type="dxa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2268" w:type="dxa"/>
            <w:gridSpan w:val="2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851" w:type="dxa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2126" w:type="dxa"/>
          </w:tcPr>
          <w:p w:rsidR="001F0F6F" w:rsidRPr="00A815A2" w:rsidRDefault="001F0F6F" w:rsidP="00C30B62">
            <w:pPr>
              <w:jc w:val="both"/>
            </w:pPr>
          </w:p>
        </w:tc>
      </w:tr>
      <w:tr w:rsidR="001F0F6F" w:rsidRPr="00A815A2">
        <w:tc>
          <w:tcPr>
            <w:tcW w:w="9176" w:type="dxa"/>
            <w:gridSpan w:val="10"/>
          </w:tcPr>
          <w:p w:rsidR="001F0F6F" w:rsidRPr="00A815A2" w:rsidRDefault="001F0F6F" w:rsidP="00C30B62">
            <w:pPr>
              <w:jc w:val="both"/>
            </w:pPr>
            <w:r w:rsidRPr="00A815A2">
              <w:t>Уволены</w:t>
            </w:r>
          </w:p>
        </w:tc>
      </w:tr>
      <w:tr w:rsidR="001F0F6F" w:rsidRPr="00A815A2">
        <w:tc>
          <w:tcPr>
            <w:tcW w:w="1300" w:type="dxa"/>
            <w:gridSpan w:val="3"/>
            <w:vAlign w:val="center"/>
          </w:tcPr>
          <w:p w:rsidR="001F0F6F" w:rsidRPr="00C30B62" w:rsidRDefault="001F0F6F" w:rsidP="00C30B62">
            <w:pPr>
              <w:jc w:val="center"/>
              <w:rPr>
                <w:lang w:val="en-US"/>
              </w:rPr>
            </w:pPr>
            <w:r w:rsidRPr="00A815A2">
              <w:t xml:space="preserve">Фамилия, имя, </w:t>
            </w:r>
          </w:p>
          <w:p w:rsidR="001F0F6F" w:rsidRPr="00A815A2" w:rsidRDefault="001F0F6F" w:rsidP="00C30B62">
            <w:pPr>
              <w:jc w:val="center"/>
            </w:pPr>
            <w:r w:rsidRPr="00A815A2">
              <w:t>отчество</w:t>
            </w:r>
          </w:p>
        </w:tc>
        <w:tc>
          <w:tcPr>
            <w:tcW w:w="3190" w:type="dxa"/>
            <w:gridSpan w:val="4"/>
            <w:vAlign w:val="center"/>
          </w:tcPr>
          <w:p w:rsidR="001F0F6F" w:rsidRPr="00A815A2" w:rsidRDefault="001F0F6F" w:rsidP="00C30B62">
            <w:pPr>
              <w:jc w:val="center"/>
            </w:pPr>
            <w:r w:rsidRPr="00A815A2">
              <w:t>Должность</w:t>
            </w:r>
          </w:p>
        </w:tc>
        <w:tc>
          <w:tcPr>
            <w:tcW w:w="2560" w:type="dxa"/>
            <w:gridSpan w:val="2"/>
            <w:vAlign w:val="center"/>
          </w:tcPr>
          <w:p w:rsidR="001F0F6F" w:rsidRPr="00A815A2" w:rsidRDefault="001F0F6F" w:rsidP="00C30B62">
            <w:pPr>
              <w:jc w:val="center"/>
            </w:pPr>
            <w:r w:rsidRPr="00A815A2">
              <w:t>Дата увольнения</w:t>
            </w:r>
          </w:p>
        </w:tc>
        <w:tc>
          <w:tcPr>
            <w:tcW w:w="2126" w:type="dxa"/>
            <w:vAlign w:val="center"/>
          </w:tcPr>
          <w:p w:rsidR="001F0F6F" w:rsidRPr="00A815A2" w:rsidRDefault="001F0F6F" w:rsidP="00C30B62">
            <w:pPr>
              <w:jc w:val="center"/>
            </w:pPr>
            <w:r w:rsidRPr="00A815A2">
              <w:t>Основание</w:t>
            </w:r>
          </w:p>
        </w:tc>
      </w:tr>
      <w:tr w:rsidR="001F0F6F" w:rsidRPr="00A815A2">
        <w:tc>
          <w:tcPr>
            <w:tcW w:w="1300" w:type="dxa"/>
            <w:gridSpan w:val="3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3190" w:type="dxa"/>
            <w:gridSpan w:val="4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2560" w:type="dxa"/>
            <w:gridSpan w:val="2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2126" w:type="dxa"/>
          </w:tcPr>
          <w:p w:rsidR="001F0F6F" w:rsidRPr="00A815A2" w:rsidRDefault="001F0F6F" w:rsidP="00C30B62">
            <w:pPr>
              <w:jc w:val="both"/>
            </w:pPr>
          </w:p>
        </w:tc>
      </w:tr>
      <w:tr w:rsidR="001F0F6F" w:rsidRPr="00A815A2">
        <w:tc>
          <w:tcPr>
            <w:tcW w:w="1300" w:type="dxa"/>
            <w:gridSpan w:val="3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3190" w:type="dxa"/>
            <w:gridSpan w:val="4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2560" w:type="dxa"/>
            <w:gridSpan w:val="2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2126" w:type="dxa"/>
          </w:tcPr>
          <w:p w:rsidR="001F0F6F" w:rsidRPr="00A815A2" w:rsidRDefault="001F0F6F" w:rsidP="00C30B62">
            <w:pPr>
              <w:jc w:val="both"/>
            </w:pPr>
          </w:p>
        </w:tc>
      </w:tr>
      <w:tr w:rsidR="001F0F6F" w:rsidRPr="00A815A2">
        <w:tc>
          <w:tcPr>
            <w:tcW w:w="1300" w:type="dxa"/>
            <w:gridSpan w:val="3"/>
          </w:tcPr>
          <w:p w:rsidR="001F0F6F" w:rsidRPr="00A815A2" w:rsidRDefault="001F0F6F" w:rsidP="00C30B62">
            <w:pPr>
              <w:jc w:val="both"/>
            </w:pPr>
            <w:r w:rsidRPr="00A815A2">
              <w:t>Иные изменения</w:t>
            </w:r>
          </w:p>
        </w:tc>
        <w:tc>
          <w:tcPr>
            <w:tcW w:w="3190" w:type="dxa"/>
            <w:gridSpan w:val="4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2560" w:type="dxa"/>
            <w:gridSpan w:val="2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2126" w:type="dxa"/>
          </w:tcPr>
          <w:p w:rsidR="001F0F6F" w:rsidRPr="00A815A2" w:rsidRDefault="001F0F6F" w:rsidP="00C30B62">
            <w:pPr>
              <w:jc w:val="both"/>
            </w:pPr>
          </w:p>
        </w:tc>
      </w:tr>
      <w:tr w:rsidR="001F0F6F" w:rsidRPr="00A815A2">
        <w:tc>
          <w:tcPr>
            <w:tcW w:w="1300" w:type="dxa"/>
            <w:gridSpan w:val="3"/>
            <w:vAlign w:val="center"/>
          </w:tcPr>
          <w:p w:rsidR="001F0F6F" w:rsidRPr="00C30B62" w:rsidRDefault="001F0F6F" w:rsidP="00C30B62">
            <w:pPr>
              <w:jc w:val="center"/>
              <w:rPr>
                <w:lang w:val="en-US"/>
              </w:rPr>
            </w:pPr>
            <w:r w:rsidRPr="00A815A2">
              <w:t>Фамилия, имя,</w:t>
            </w:r>
          </w:p>
          <w:p w:rsidR="001F0F6F" w:rsidRPr="00A815A2" w:rsidRDefault="001F0F6F" w:rsidP="00C30B62">
            <w:pPr>
              <w:jc w:val="center"/>
            </w:pPr>
            <w:r w:rsidRPr="00A815A2">
              <w:t xml:space="preserve"> отчество</w:t>
            </w:r>
          </w:p>
        </w:tc>
        <w:tc>
          <w:tcPr>
            <w:tcW w:w="5750" w:type="dxa"/>
            <w:gridSpan w:val="6"/>
            <w:vAlign w:val="center"/>
          </w:tcPr>
          <w:p w:rsidR="001F0F6F" w:rsidRPr="00A815A2" w:rsidRDefault="001F0F6F" w:rsidP="00C30B62">
            <w:pPr>
              <w:jc w:val="center"/>
            </w:pPr>
            <w:r w:rsidRPr="00A815A2">
              <w:t>Содержание изменений</w:t>
            </w:r>
          </w:p>
        </w:tc>
        <w:tc>
          <w:tcPr>
            <w:tcW w:w="2126" w:type="dxa"/>
            <w:vAlign w:val="center"/>
          </w:tcPr>
          <w:p w:rsidR="001F0F6F" w:rsidRPr="00A815A2" w:rsidRDefault="001F0F6F" w:rsidP="00C30B62">
            <w:pPr>
              <w:jc w:val="center"/>
            </w:pPr>
            <w:r w:rsidRPr="00A815A2">
              <w:t xml:space="preserve">Дата и основание </w:t>
            </w:r>
          </w:p>
          <w:p w:rsidR="001F0F6F" w:rsidRPr="00A815A2" w:rsidRDefault="001F0F6F" w:rsidP="00C30B62">
            <w:pPr>
              <w:jc w:val="center"/>
            </w:pPr>
            <w:r w:rsidRPr="00A815A2">
              <w:t>изменений</w:t>
            </w:r>
          </w:p>
        </w:tc>
      </w:tr>
      <w:tr w:rsidR="001F0F6F" w:rsidRPr="00A815A2">
        <w:tc>
          <w:tcPr>
            <w:tcW w:w="1300" w:type="dxa"/>
            <w:gridSpan w:val="3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5750" w:type="dxa"/>
            <w:gridSpan w:val="6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2126" w:type="dxa"/>
          </w:tcPr>
          <w:p w:rsidR="001F0F6F" w:rsidRPr="00A815A2" w:rsidRDefault="001F0F6F" w:rsidP="00C30B62">
            <w:pPr>
              <w:jc w:val="both"/>
            </w:pPr>
          </w:p>
        </w:tc>
      </w:tr>
      <w:tr w:rsidR="001F0F6F" w:rsidRPr="00A815A2">
        <w:tc>
          <w:tcPr>
            <w:tcW w:w="1300" w:type="dxa"/>
            <w:gridSpan w:val="3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5750" w:type="dxa"/>
            <w:gridSpan w:val="6"/>
          </w:tcPr>
          <w:p w:rsidR="001F0F6F" w:rsidRPr="00A815A2" w:rsidRDefault="001F0F6F" w:rsidP="00C30B62">
            <w:pPr>
              <w:jc w:val="both"/>
            </w:pPr>
          </w:p>
        </w:tc>
        <w:tc>
          <w:tcPr>
            <w:tcW w:w="2126" w:type="dxa"/>
          </w:tcPr>
          <w:p w:rsidR="001F0F6F" w:rsidRPr="00A815A2" w:rsidRDefault="001F0F6F" w:rsidP="00C30B62">
            <w:pPr>
              <w:jc w:val="both"/>
            </w:pPr>
          </w:p>
        </w:tc>
      </w:tr>
    </w:tbl>
    <w:p w:rsidR="001F0F6F" w:rsidRPr="00A815A2" w:rsidRDefault="001F0F6F" w:rsidP="009A510D"/>
    <w:p w:rsidR="001F0F6F" w:rsidRDefault="001F0F6F" w:rsidP="009A510D">
      <w:pPr>
        <w:tabs>
          <w:tab w:val="left" w:pos="3060"/>
          <w:tab w:val="left" w:pos="5580"/>
          <w:tab w:val="left" w:pos="7200"/>
        </w:tabs>
      </w:pPr>
      <w:r>
        <w:t>Руководитель</w:t>
      </w:r>
      <w:r w:rsidRPr="00FA32B9">
        <w:tab/>
      </w:r>
    </w:p>
    <w:p w:rsidR="001F0F6F" w:rsidRPr="00A815A2" w:rsidRDefault="001F0F6F" w:rsidP="009A510D">
      <w:pPr>
        <w:tabs>
          <w:tab w:val="left" w:pos="3060"/>
          <w:tab w:val="left" w:pos="5580"/>
          <w:tab w:val="left" w:pos="7200"/>
        </w:tabs>
      </w:pPr>
      <w:r>
        <w:t>______________________</w:t>
      </w:r>
      <w:r w:rsidRPr="00FA32B9">
        <w:t xml:space="preserve"> </w:t>
      </w:r>
      <w:r>
        <w:t xml:space="preserve">         </w:t>
      </w:r>
      <w:r w:rsidRPr="00A815A2">
        <w:t>______________________</w:t>
      </w:r>
    </w:p>
    <w:p w:rsidR="001F0F6F" w:rsidRPr="00A815A2" w:rsidRDefault="001F0F6F" w:rsidP="009A510D">
      <w:pPr>
        <w:tabs>
          <w:tab w:val="left" w:pos="3060"/>
          <w:tab w:val="left" w:pos="5580"/>
          <w:tab w:val="left" w:pos="7200"/>
        </w:tabs>
        <w:rPr>
          <w:sz w:val="20"/>
          <w:szCs w:val="20"/>
        </w:rPr>
      </w:pPr>
      <w:r>
        <w:tab/>
      </w:r>
      <w:r w:rsidRPr="00E62B4D">
        <w:t xml:space="preserve">       </w:t>
      </w:r>
      <w:r>
        <w:t xml:space="preserve">      </w:t>
      </w:r>
      <w:r>
        <w:rPr>
          <w:sz w:val="20"/>
          <w:szCs w:val="20"/>
        </w:rPr>
        <w:t>(личная подпись)</w:t>
      </w:r>
      <w:r w:rsidRPr="00A815A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E62B4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</w:t>
      </w:r>
      <w:r w:rsidRPr="00E62B4D">
        <w:rPr>
          <w:sz w:val="20"/>
          <w:szCs w:val="20"/>
        </w:rPr>
        <w:t xml:space="preserve"> </w:t>
      </w:r>
      <w:r w:rsidRPr="00A815A2">
        <w:rPr>
          <w:sz w:val="20"/>
          <w:szCs w:val="20"/>
        </w:rPr>
        <w:t>(расшифровка подписи)</w:t>
      </w:r>
    </w:p>
    <w:p w:rsidR="001F0F6F" w:rsidRPr="00A815A2" w:rsidRDefault="001F0F6F" w:rsidP="009A510D">
      <w:pPr>
        <w:tabs>
          <w:tab w:val="left" w:pos="3060"/>
          <w:tab w:val="left" w:pos="5580"/>
          <w:tab w:val="left" w:pos="7920"/>
        </w:tabs>
      </w:pPr>
      <w:r w:rsidRPr="00A815A2">
        <w:t>М.П.</w:t>
      </w:r>
    </w:p>
    <w:p w:rsidR="001F0F6F" w:rsidRPr="00A815A2" w:rsidRDefault="001F0F6F" w:rsidP="009A510D">
      <w:pPr>
        <w:tabs>
          <w:tab w:val="left" w:pos="3060"/>
          <w:tab w:val="left" w:pos="5580"/>
          <w:tab w:val="left" w:pos="7920"/>
        </w:tabs>
      </w:pPr>
    </w:p>
    <w:p w:rsidR="001F0F6F" w:rsidRPr="00A815A2" w:rsidRDefault="001F0F6F" w:rsidP="009A510D">
      <w:pPr>
        <w:tabs>
          <w:tab w:val="left" w:pos="3060"/>
          <w:tab w:val="left" w:pos="5580"/>
          <w:tab w:val="left" w:pos="7920"/>
        </w:tabs>
      </w:pPr>
    </w:p>
    <w:p w:rsidR="001F0F6F" w:rsidRDefault="001F0F6F" w:rsidP="009A510D">
      <w:pPr>
        <w:tabs>
          <w:tab w:val="left" w:pos="3060"/>
          <w:tab w:val="left" w:pos="5580"/>
          <w:tab w:val="left" w:pos="7655"/>
          <w:tab w:val="left" w:pos="7920"/>
        </w:tabs>
      </w:pPr>
      <w:r>
        <w:t xml:space="preserve">Работник кадровой службы </w:t>
      </w:r>
      <w:r>
        <w:tab/>
        <w:t>_______________   ________________</w:t>
      </w:r>
    </w:p>
    <w:p w:rsidR="001F0F6F" w:rsidRPr="00A815A2" w:rsidRDefault="001F0F6F" w:rsidP="009A510D">
      <w:pPr>
        <w:tabs>
          <w:tab w:val="left" w:pos="3060"/>
          <w:tab w:val="left" w:pos="5580"/>
          <w:tab w:val="left" w:pos="7655"/>
          <w:tab w:val="left" w:pos="7920"/>
        </w:tabs>
        <w:rPr>
          <w:sz w:val="20"/>
          <w:szCs w:val="20"/>
        </w:rPr>
      </w:pPr>
      <w:r>
        <w:tab/>
        <w:t xml:space="preserve">        </w:t>
      </w:r>
      <w:r>
        <w:rPr>
          <w:sz w:val="20"/>
          <w:szCs w:val="20"/>
        </w:rPr>
        <w:t xml:space="preserve">(должность)              </w:t>
      </w:r>
      <w:r w:rsidRPr="00A815A2">
        <w:rPr>
          <w:sz w:val="20"/>
          <w:szCs w:val="20"/>
        </w:rPr>
        <w:t>(личная подпись)</w:t>
      </w:r>
      <w:r w:rsidRPr="00CA1CD9">
        <w:t xml:space="preserve">     </w:t>
      </w:r>
      <w:r w:rsidRPr="00A815A2">
        <w:rPr>
          <w:sz w:val="20"/>
          <w:szCs w:val="20"/>
        </w:rPr>
        <w:t>(расшифровка подписи)</w:t>
      </w:r>
    </w:p>
    <w:p w:rsidR="001F0F6F" w:rsidRPr="00A815A2" w:rsidRDefault="001F0F6F" w:rsidP="009A510D">
      <w:pPr>
        <w:tabs>
          <w:tab w:val="left" w:pos="3060"/>
          <w:tab w:val="left" w:pos="5580"/>
          <w:tab w:val="left" w:pos="7920"/>
        </w:tabs>
        <w:jc w:val="both"/>
      </w:pPr>
    </w:p>
    <w:p w:rsidR="001F0F6F" w:rsidRPr="00A815A2" w:rsidRDefault="001F0F6F" w:rsidP="009A510D">
      <w:pPr>
        <w:tabs>
          <w:tab w:val="left" w:pos="2552"/>
          <w:tab w:val="left" w:pos="5103"/>
          <w:tab w:val="left" w:pos="7655"/>
        </w:tabs>
      </w:pPr>
      <w:r w:rsidRPr="00A815A2">
        <w:tab/>
        <w:t xml:space="preserve">                   </w:t>
      </w:r>
      <w:r w:rsidRPr="00A815A2">
        <w:tab/>
      </w:r>
    </w:p>
    <w:p w:rsidR="001F0F6F" w:rsidRPr="00C15D95" w:rsidRDefault="001F0F6F" w:rsidP="00F952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Приложение 3</w:t>
      </w:r>
    </w:p>
    <w:p w:rsidR="001F0F6F" w:rsidRPr="00C15D95" w:rsidRDefault="001F0F6F" w:rsidP="00F952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C15D95">
        <w:rPr>
          <w:sz w:val="20"/>
          <w:szCs w:val="20"/>
        </w:rPr>
        <w:t xml:space="preserve">к Порядку ведения </w:t>
      </w:r>
    </w:p>
    <w:p w:rsidR="001F0F6F" w:rsidRPr="00C15D95" w:rsidRDefault="001F0F6F" w:rsidP="00F952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15D95">
        <w:rPr>
          <w:sz w:val="20"/>
          <w:szCs w:val="20"/>
        </w:rPr>
        <w:t xml:space="preserve">реестра муниципальных служащих </w:t>
      </w:r>
    </w:p>
    <w:p w:rsidR="001F0F6F" w:rsidRPr="00C15D95" w:rsidRDefault="001F0F6F" w:rsidP="00F952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C15D95">
        <w:rPr>
          <w:sz w:val="20"/>
          <w:szCs w:val="20"/>
        </w:rPr>
        <w:t xml:space="preserve">муниципального образования </w:t>
      </w:r>
    </w:p>
    <w:p w:rsidR="001F0F6F" w:rsidRPr="00461627" w:rsidRDefault="001F0F6F" w:rsidP="00D637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C15D95">
        <w:rPr>
          <w:sz w:val="20"/>
          <w:szCs w:val="20"/>
        </w:rPr>
        <w:t>«</w:t>
      </w:r>
      <w:r>
        <w:rPr>
          <w:sz w:val="20"/>
          <w:szCs w:val="20"/>
        </w:rPr>
        <w:t>Фомино-Свечниковское сельское поселение</w:t>
      </w:r>
      <w:r w:rsidRPr="00C15D95">
        <w:rPr>
          <w:sz w:val="20"/>
          <w:szCs w:val="20"/>
        </w:rPr>
        <w:t>»</w:t>
      </w:r>
    </w:p>
    <w:p w:rsidR="001F0F6F" w:rsidRDefault="001F0F6F" w:rsidP="00F95271">
      <w:pPr>
        <w:jc w:val="both"/>
        <w:rPr>
          <w:sz w:val="26"/>
          <w:szCs w:val="26"/>
        </w:rPr>
      </w:pPr>
    </w:p>
    <w:p w:rsidR="001F0F6F" w:rsidRDefault="001F0F6F" w:rsidP="009A510D">
      <w:pPr>
        <w:jc w:val="both"/>
        <w:rPr>
          <w:sz w:val="26"/>
          <w:szCs w:val="26"/>
        </w:rPr>
      </w:pPr>
    </w:p>
    <w:p w:rsidR="001F0F6F" w:rsidRDefault="001F0F6F" w:rsidP="009A510D">
      <w:pPr>
        <w:jc w:val="both"/>
        <w:rPr>
          <w:sz w:val="26"/>
          <w:szCs w:val="26"/>
        </w:rPr>
      </w:pPr>
    </w:p>
    <w:p w:rsidR="001F0F6F" w:rsidRPr="009202BB" w:rsidRDefault="001F0F6F" w:rsidP="009A510D">
      <w:pPr>
        <w:jc w:val="center"/>
        <w:rPr>
          <w:b/>
          <w:bCs/>
        </w:rPr>
      </w:pPr>
      <w:r w:rsidRPr="009202BB">
        <w:rPr>
          <w:b/>
          <w:bCs/>
          <w:lang w:val="en-US"/>
        </w:rPr>
        <w:t>C</w:t>
      </w:r>
      <w:r w:rsidRPr="009202BB">
        <w:rPr>
          <w:b/>
          <w:bCs/>
        </w:rPr>
        <w:t xml:space="preserve">писок муниципальных служащих, </w:t>
      </w:r>
    </w:p>
    <w:p w:rsidR="001F0F6F" w:rsidRPr="009202BB" w:rsidRDefault="001F0F6F" w:rsidP="009A510D">
      <w:pPr>
        <w:jc w:val="center"/>
        <w:rPr>
          <w:b/>
          <w:bCs/>
        </w:rPr>
      </w:pPr>
      <w:r w:rsidRPr="009202BB">
        <w:rPr>
          <w:b/>
          <w:bCs/>
        </w:rPr>
        <w:t xml:space="preserve">исключенных из реестра муниципальных служащих </w:t>
      </w:r>
    </w:p>
    <w:p w:rsidR="001F0F6F" w:rsidRPr="009202BB" w:rsidRDefault="001F0F6F" w:rsidP="009A510D">
      <w:pPr>
        <w:jc w:val="center"/>
        <w:rPr>
          <w:b/>
          <w:bCs/>
        </w:rPr>
      </w:pPr>
      <w:r>
        <w:rPr>
          <w:b/>
          <w:bCs/>
        </w:rPr>
        <w:t>муниципального образования «Фомино-Свечниковское сельское поселение</w:t>
      </w:r>
      <w:r w:rsidRPr="009202BB">
        <w:rPr>
          <w:b/>
          <w:bCs/>
        </w:rPr>
        <w:t>»</w:t>
      </w:r>
    </w:p>
    <w:p w:rsidR="001F0F6F" w:rsidRDefault="001F0F6F" w:rsidP="009A510D">
      <w:pPr>
        <w:jc w:val="both"/>
        <w:rPr>
          <w:sz w:val="26"/>
          <w:szCs w:val="26"/>
        </w:rPr>
      </w:pPr>
    </w:p>
    <w:p w:rsidR="001F0F6F" w:rsidRDefault="001F0F6F" w:rsidP="009A510D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8"/>
        <w:gridCol w:w="1072"/>
        <w:gridCol w:w="1074"/>
        <w:gridCol w:w="2080"/>
        <w:gridCol w:w="1961"/>
        <w:gridCol w:w="1430"/>
        <w:gridCol w:w="1426"/>
      </w:tblGrid>
      <w:tr w:rsidR="001F0F6F" w:rsidRPr="00C30B62">
        <w:tc>
          <w:tcPr>
            <w:tcW w:w="540" w:type="dxa"/>
          </w:tcPr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№ п/п</w:t>
            </w:r>
          </w:p>
        </w:tc>
        <w:tc>
          <w:tcPr>
            <w:tcW w:w="1080" w:type="dxa"/>
          </w:tcPr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Фамилия,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имя,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отчество</w:t>
            </w:r>
          </w:p>
        </w:tc>
        <w:tc>
          <w:tcPr>
            <w:tcW w:w="1080" w:type="dxa"/>
          </w:tcPr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Дата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рождения</w:t>
            </w:r>
          </w:p>
        </w:tc>
        <w:tc>
          <w:tcPr>
            <w:tcW w:w="2202" w:type="dxa"/>
          </w:tcPr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Наименование органа местного самоуправления,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наименование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структурного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подразделения 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с правами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юридического лица</w:t>
            </w:r>
          </w:p>
        </w:tc>
        <w:tc>
          <w:tcPr>
            <w:tcW w:w="2118" w:type="dxa"/>
          </w:tcPr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Замещаемая должность на дату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 увольнения,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  <w:lang w:val="en-US"/>
              </w:rPr>
              <w:t>(</w:t>
            </w:r>
            <w:r w:rsidRPr="00C30B62">
              <w:rPr>
                <w:sz w:val="20"/>
                <w:szCs w:val="20"/>
              </w:rPr>
              <w:t>прекращения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трудового договора)</w:t>
            </w:r>
          </w:p>
        </w:tc>
        <w:tc>
          <w:tcPr>
            <w:tcW w:w="1435" w:type="dxa"/>
          </w:tcPr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Дата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увольнения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(прекращения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трудового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договора)</w:t>
            </w:r>
          </w:p>
        </w:tc>
        <w:tc>
          <w:tcPr>
            <w:tcW w:w="1265" w:type="dxa"/>
          </w:tcPr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Основания увольнения (прекращения трудового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договора)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Дата и 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номер</w:t>
            </w:r>
          </w:p>
          <w:p w:rsidR="001F0F6F" w:rsidRPr="00C30B62" w:rsidRDefault="001F0F6F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 распоряжения (приказа)</w:t>
            </w:r>
          </w:p>
        </w:tc>
      </w:tr>
      <w:tr w:rsidR="001F0F6F" w:rsidRPr="00C30B62">
        <w:tc>
          <w:tcPr>
            <w:tcW w:w="540" w:type="dxa"/>
            <w:vAlign w:val="center"/>
          </w:tcPr>
          <w:p w:rsidR="001F0F6F" w:rsidRPr="009202BB" w:rsidRDefault="001F0F6F" w:rsidP="00C30B62">
            <w:pPr>
              <w:jc w:val="center"/>
            </w:pPr>
            <w:r w:rsidRPr="009202BB">
              <w:t>1</w:t>
            </w:r>
          </w:p>
        </w:tc>
        <w:tc>
          <w:tcPr>
            <w:tcW w:w="1080" w:type="dxa"/>
            <w:vAlign w:val="center"/>
          </w:tcPr>
          <w:p w:rsidR="001F0F6F" w:rsidRPr="009202BB" w:rsidRDefault="001F0F6F" w:rsidP="00C30B62">
            <w:pPr>
              <w:jc w:val="center"/>
            </w:pPr>
            <w:r w:rsidRPr="009202BB">
              <w:t>2</w:t>
            </w:r>
          </w:p>
        </w:tc>
        <w:tc>
          <w:tcPr>
            <w:tcW w:w="1080" w:type="dxa"/>
            <w:vAlign w:val="center"/>
          </w:tcPr>
          <w:p w:rsidR="001F0F6F" w:rsidRPr="009202BB" w:rsidRDefault="001F0F6F" w:rsidP="00C30B62">
            <w:pPr>
              <w:jc w:val="center"/>
            </w:pPr>
            <w:r w:rsidRPr="009202BB">
              <w:t>3</w:t>
            </w:r>
          </w:p>
        </w:tc>
        <w:tc>
          <w:tcPr>
            <w:tcW w:w="2202" w:type="dxa"/>
            <w:vAlign w:val="center"/>
          </w:tcPr>
          <w:p w:rsidR="001F0F6F" w:rsidRPr="009202BB" w:rsidRDefault="001F0F6F" w:rsidP="00C30B62">
            <w:pPr>
              <w:jc w:val="center"/>
            </w:pPr>
            <w:r w:rsidRPr="009202BB">
              <w:t>4</w:t>
            </w:r>
          </w:p>
        </w:tc>
        <w:tc>
          <w:tcPr>
            <w:tcW w:w="2118" w:type="dxa"/>
            <w:vAlign w:val="center"/>
          </w:tcPr>
          <w:p w:rsidR="001F0F6F" w:rsidRPr="009202BB" w:rsidRDefault="001F0F6F" w:rsidP="00C30B62">
            <w:pPr>
              <w:jc w:val="center"/>
            </w:pPr>
            <w:r w:rsidRPr="009202BB">
              <w:t>5</w:t>
            </w:r>
          </w:p>
        </w:tc>
        <w:tc>
          <w:tcPr>
            <w:tcW w:w="1435" w:type="dxa"/>
            <w:vAlign w:val="center"/>
          </w:tcPr>
          <w:p w:rsidR="001F0F6F" w:rsidRPr="009202BB" w:rsidRDefault="001F0F6F" w:rsidP="00C30B62">
            <w:pPr>
              <w:jc w:val="center"/>
            </w:pPr>
            <w:r w:rsidRPr="009202BB">
              <w:t>6</w:t>
            </w:r>
          </w:p>
        </w:tc>
        <w:tc>
          <w:tcPr>
            <w:tcW w:w="1265" w:type="dxa"/>
            <w:vAlign w:val="center"/>
          </w:tcPr>
          <w:p w:rsidR="001F0F6F" w:rsidRPr="009202BB" w:rsidRDefault="001F0F6F" w:rsidP="00C30B62">
            <w:pPr>
              <w:jc w:val="center"/>
            </w:pPr>
            <w:r w:rsidRPr="009202BB">
              <w:t>7</w:t>
            </w:r>
          </w:p>
        </w:tc>
      </w:tr>
      <w:tr w:rsidR="001F0F6F" w:rsidRPr="00C30B62">
        <w:tc>
          <w:tcPr>
            <w:tcW w:w="540" w:type="dxa"/>
          </w:tcPr>
          <w:p w:rsidR="001F0F6F" w:rsidRPr="00C30B62" w:rsidRDefault="001F0F6F" w:rsidP="00C30B62">
            <w:pPr>
              <w:jc w:val="both"/>
              <w:rPr>
                <w:sz w:val="18"/>
                <w:szCs w:val="18"/>
              </w:rPr>
            </w:pPr>
          </w:p>
          <w:p w:rsidR="001F0F6F" w:rsidRPr="00C30B62" w:rsidRDefault="001F0F6F" w:rsidP="00C30B62">
            <w:pPr>
              <w:jc w:val="both"/>
              <w:rPr>
                <w:sz w:val="18"/>
                <w:szCs w:val="18"/>
              </w:rPr>
            </w:pPr>
          </w:p>
          <w:p w:rsidR="001F0F6F" w:rsidRPr="00C30B62" w:rsidRDefault="001F0F6F" w:rsidP="00C30B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F0F6F" w:rsidRPr="00C30B62" w:rsidRDefault="001F0F6F" w:rsidP="00C30B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F0F6F" w:rsidRPr="00C30B62" w:rsidRDefault="001F0F6F" w:rsidP="00C30B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</w:tcPr>
          <w:p w:rsidR="001F0F6F" w:rsidRPr="00C30B62" w:rsidRDefault="001F0F6F" w:rsidP="00C30B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F0F6F" w:rsidRPr="00C30B62" w:rsidRDefault="001F0F6F" w:rsidP="00C30B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1F0F6F" w:rsidRPr="00C30B62" w:rsidRDefault="001F0F6F" w:rsidP="00C30B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1F0F6F" w:rsidRPr="00C30B62" w:rsidRDefault="001F0F6F" w:rsidP="00C30B62">
            <w:pPr>
              <w:jc w:val="both"/>
              <w:rPr>
                <w:sz w:val="18"/>
                <w:szCs w:val="18"/>
              </w:rPr>
            </w:pPr>
          </w:p>
        </w:tc>
      </w:tr>
    </w:tbl>
    <w:p w:rsidR="001F0F6F" w:rsidRPr="00B628D2" w:rsidRDefault="001F0F6F" w:rsidP="009A510D">
      <w:pPr>
        <w:jc w:val="both"/>
        <w:rPr>
          <w:sz w:val="26"/>
          <w:szCs w:val="26"/>
        </w:rPr>
      </w:pPr>
    </w:p>
    <w:p w:rsidR="001F0F6F" w:rsidRPr="00B628D2" w:rsidRDefault="001F0F6F" w:rsidP="009A510D">
      <w:pPr>
        <w:jc w:val="both"/>
        <w:rPr>
          <w:sz w:val="26"/>
          <w:szCs w:val="26"/>
        </w:rPr>
      </w:pPr>
    </w:p>
    <w:p w:rsidR="001F0F6F" w:rsidRPr="00B628D2" w:rsidRDefault="001F0F6F" w:rsidP="009A510D">
      <w:pPr>
        <w:jc w:val="both"/>
        <w:rPr>
          <w:sz w:val="26"/>
          <w:szCs w:val="26"/>
        </w:rPr>
      </w:pPr>
    </w:p>
    <w:p w:rsidR="001F0F6F" w:rsidRDefault="001F0F6F" w:rsidP="000F12D8">
      <w:pPr>
        <w:tabs>
          <w:tab w:val="left" w:pos="4536"/>
          <w:tab w:val="left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Глава Администрации </w:t>
      </w:r>
    </w:p>
    <w:p w:rsidR="001F0F6F" w:rsidRPr="00B628D2" w:rsidRDefault="001F0F6F" w:rsidP="00D6370C">
      <w:pPr>
        <w:tabs>
          <w:tab w:val="left" w:pos="4536"/>
          <w:tab w:val="left" w:pos="7655"/>
        </w:tabs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Фомино-Свечниковского сельского поселения                      ФИО</w:t>
      </w:r>
    </w:p>
    <w:p w:rsidR="001F0F6F" w:rsidRDefault="001F0F6F" w:rsidP="009A510D">
      <w:pPr>
        <w:jc w:val="both"/>
        <w:rPr>
          <w:sz w:val="20"/>
          <w:szCs w:val="20"/>
        </w:rPr>
      </w:pPr>
    </w:p>
    <w:p w:rsidR="001F0F6F" w:rsidRPr="00B628D2" w:rsidRDefault="001F0F6F" w:rsidP="009A510D">
      <w:pPr>
        <w:jc w:val="both"/>
        <w:rPr>
          <w:sz w:val="20"/>
          <w:szCs w:val="20"/>
        </w:rPr>
      </w:pPr>
    </w:p>
    <w:p w:rsidR="001F0F6F" w:rsidRPr="00B628D2" w:rsidRDefault="001F0F6F" w:rsidP="009A510D">
      <w:pPr>
        <w:jc w:val="both"/>
        <w:rPr>
          <w:sz w:val="26"/>
          <w:szCs w:val="26"/>
        </w:rPr>
      </w:pPr>
    </w:p>
    <w:p w:rsidR="001F0F6F" w:rsidRDefault="001F0F6F" w:rsidP="009A510D">
      <w:pPr>
        <w:jc w:val="both"/>
      </w:pPr>
    </w:p>
    <w:p w:rsidR="001F0F6F" w:rsidRPr="0012381C" w:rsidRDefault="001F0F6F" w:rsidP="009A510D">
      <w:pPr>
        <w:jc w:val="both"/>
      </w:pPr>
    </w:p>
    <w:p w:rsidR="001F0F6F" w:rsidRDefault="001F0F6F"/>
    <w:sectPr w:rsidR="001F0F6F" w:rsidSect="00CC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6F" w:rsidRDefault="001F0F6F">
      <w:r>
        <w:separator/>
      </w:r>
    </w:p>
  </w:endnote>
  <w:endnote w:type="continuationSeparator" w:id="0">
    <w:p w:rsidR="001F0F6F" w:rsidRDefault="001F0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6F" w:rsidRDefault="001F0F6F">
      <w:r>
        <w:separator/>
      </w:r>
    </w:p>
  </w:footnote>
  <w:footnote w:type="continuationSeparator" w:id="0">
    <w:p w:rsidR="001F0F6F" w:rsidRDefault="001F0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6F" w:rsidRDefault="001F0F6F" w:rsidP="000529A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F0F6F" w:rsidRDefault="001F0F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722"/>
    <w:multiLevelType w:val="hybridMultilevel"/>
    <w:tmpl w:val="3254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A04AB"/>
    <w:multiLevelType w:val="hybridMultilevel"/>
    <w:tmpl w:val="504AA9A0"/>
    <w:lvl w:ilvl="0" w:tplc="28C09248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16B"/>
    <w:rsid w:val="00006FE6"/>
    <w:rsid w:val="00025EAE"/>
    <w:rsid w:val="00042F7D"/>
    <w:rsid w:val="000529A1"/>
    <w:rsid w:val="000B5195"/>
    <w:rsid w:val="000B6042"/>
    <w:rsid w:val="000E3CEE"/>
    <w:rsid w:val="000F12D8"/>
    <w:rsid w:val="000F6987"/>
    <w:rsid w:val="0010516B"/>
    <w:rsid w:val="0012381C"/>
    <w:rsid w:val="00133210"/>
    <w:rsid w:val="00137715"/>
    <w:rsid w:val="001C5501"/>
    <w:rsid w:val="001C5D29"/>
    <w:rsid w:val="001F0F6F"/>
    <w:rsid w:val="00202A64"/>
    <w:rsid w:val="0023225B"/>
    <w:rsid w:val="00250391"/>
    <w:rsid w:val="00251609"/>
    <w:rsid w:val="002A0B98"/>
    <w:rsid w:val="002B4406"/>
    <w:rsid w:val="002D5E48"/>
    <w:rsid w:val="002F5BB8"/>
    <w:rsid w:val="00364D3C"/>
    <w:rsid w:val="00392B79"/>
    <w:rsid w:val="003965CC"/>
    <w:rsid w:val="00461627"/>
    <w:rsid w:val="00464CB1"/>
    <w:rsid w:val="00480239"/>
    <w:rsid w:val="00483F5F"/>
    <w:rsid w:val="004963AA"/>
    <w:rsid w:val="004C1C8C"/>
    <w:rsid w:val="004F0CE8"/>
    <w:rsid w:val="00522D60"/>
    <w:rsid w:val="00535365"/>
    <w:rsid w:val="00564CD5"/>
    <w:rsid w:val="00571FEE"/>
    <w:rsid w:val="00585C02"/>
    <w:rsid w:val="00586861"/>
    <w:rsid w:val="005907BE"/>
    <w:rsid w:val="0064296F"/>
    <w:rsid w:val="00642A62"/>
    <w:rsid w:val="006724EB"/>
    <w:rsid w:val="0069528D"/>
    <w:rsid w:val="006C543B"/>
    <w:rsid w:val="006C5608"/>
    <w:rsid w:val="006D5D26"/>
    <w:rsid w:val="0074331C"/>
    <w:rsid w:val="0074467A"/>
    <w:rsid w:val="007545FE"/>
    <w:rsid w:val="0075743B"/>
    <w:rsid w:val="00772F3C"/>
    <w:rsid w:val="00781DC8"/>
    <w:rsid w:val="00783988"/>
    <w:rsid w:val="007B62AF"/>
    <w:rsid w:val="007D717C"/>
    <w:rsid w:val="00801636"/>
    <w:rsid w:val="00811FBC"/>
    <w:rsid w:val="0082647D"/>
    <w:rsid w:val="0085086A"/>
    <w:rsid w:val="008B5ABA"/>
    <w:rsid w:val="008F7557"/>
    <w:rsid w:val="0090534D"/>
    <w:rsid w:val="009202BB"/>
    <w:rsid w:val="009728BB"/>
    <w:rsid w:val="0097573A"/>
    <w:rsid w:val="009A510D"/>
    <w:rsid w:val="00A27390"/>
    <w:rsid w:val="00A31DE0"/>
    <w:rsid w:val="00A66314"/>
    <w:rsid w:val="00A815A2"/>
    <w:rsid w:val="00AB1B6F"/>
    <w:rsid w:val="00B56D95"/>
    <w:rsid w:val="00B624EF"/>
    <w:rsid w:val="00B628D2"/>
    <w:rsid w:val="00B707D0"/>
    <w:rsid w:val="00B7269A"/>
    <w:rsid w:val="00B96B8B"/>
    <w:rsid w:val="00BA6E7E"/>
    <w:rsid w:val="00BC53D2"/>
    <w:rsid w:val="00BE6883"/>
    <w:rsid w:val="00C0604B"/>
    <w:rsid w:val="00C15D95"/>
    <w:rsid w:val="00C30B62"/>
    <w:rsid w:val="00C36D16"/>
    <w:rsid w:val="00CA1CD9"/>
    <w:rsid w:val="00CC4174"/>
    <w:rsid w:val="00CE7375"/>
    <w:rsid w:val="00D04840"/>
    <w:rsid w:val="00D26F6C"/>
    <w:rsid w:val="00D43DA7"/>
    <w:rsid w:val="00D6370C"/>
    <w:rsid w:val="00D864A8"/>
    <w:rsid w:val="00D93BE9"/>
    <w:rsid w:val="00E62B4D"/>
    <w:rsid w:val="00E87693"/>
    <w:rsid w:val="00EC11AF"/>
    <w:rsid w:val="00F061E8"/>
    <w:rsid w:val="00F22DB9"/>
    <w:rsid w:val="00F41395"/>
    <w:rsid w:val="00F95271"/>
    <w:rsid w:val="00FA32B9"/>
    <w:rsid w:val="00FD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51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A51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B5A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398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B5ABA"/>
  </w:style>
  <w:style w:type="character" w:customStyle="1" w:styleId="a">
    <w:name w:val="Цветовое выделение"/>
    <w:uiPriority w:val="99"/>
    <w:rsid w:val="00586861"/>
    <w:rPr>
      <w:b/>
      <w:bCs/>
      <w:color w:val="26282F"/>
    </w:rPr>
  </w:style>
  <w:style w:type="paragraph" w:customStyle="1" w:styleId="a0">
    <w:name w:val="Заголовок статьи"/>
    <w:basedOn w:val="Normal"/>
    <w:next w:val="Normal"/>
    <w:uiPriority w:val="99"/>
    <w:rsid w:val="0058686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a1">
    <w:name w:val="Гипертекстовая ссылка"/>
    <w:uiPriority w:val="99"/>
    <w:rsid w:val="000B6042"/>
    <w:rPr>
      <w:color w:val="auto"/>
    </w:rPr>
  </w:style>
  <w:style w:type="paragraph" w:styleId="BodyText">
    <w:name w:val="Body Text"/>
    <w:basedOn w:val="Normal"/>
    <w:link w:val="BodyTextChar"/>
    <w:uiPriority w:val="99"/>
    <w:rsid w:val="000B604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6042"/>
    <w:rPr>
      <w:sz w:val="24"/>
      <w:szCs w:val="24"/>
    </w:rPr>
  </w:style>
  <w:style w:type="paragraph" w:customStyle="1" w:styleId="1">
    <w:name w:val="Без интервала1"/>
    <w:uiPriority w:val="99"/>
    <w:rsid w:val="000B6042"/>
    <w:rPr>
      <w:sz w:val="28"/>
      <w:szCs w:val="28"/>
    </w:rPr>
  </w:style>
  <w:style w:type="paragraph" w:customStyle="1" w:styleId="a2">
    <w:name w:val="Знак"/>
    <w:basedOn w:val="Normal"/>
    <w:uiPriority w:val="99"/>
    <w:rsid w:val="000F12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F1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9804141&amp;sub=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52272&amp;sub=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1987</Words>
  <Characters>11329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Собрания</dc:title>
  <dc:subject/>
  <dc:creator>User</dc:creator>
  <cp:keywords/>
  <dc:description/>
  <cp:lastModifiedBy>1</cp:lastModifiedBy>
  <cp:revision>5</cp:revision>
  <cp:lastPrinted>2018-03-13T10:03:00Z</cp:lastPrinted>
  <dcterms:created xsi:type="dcterms:W3CDTF">2018-07-18T12:27:00Z</dcterms:created>
  <dcterms:modified xsi:type="dcterms:W3CDTF">2018-07-31T11:26:00Z</dcterms:modified>
</cp:coreProperties>
</file>