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65" w:rsidRPr="00A5326D" w:rsidRDefault="00327065" w:rsidP="00023664">
      <w:pPr>
        <w:jc w:val="center"/>
      </w:pPr>
      <w:r>
        <w:t>Р</w:t>
      </w:r>
      <w:r w:rsidRPr="00A5326D">
        <w:t>ОССИЙСКАЯ ФЕДЕРАЦИЯ</w:t>
      </w:r>
    </w:p>
    <w:p w:rsidR="00327065" w:rsidRPr="00A5326D" w:rsidRDefault="00327065" w:rsidP="00023664">
      <w:pPr>
        <w:jc w:val="center"/>
      </w:pPr>
      <w:r w:rsidRPr="00A5326D">
        <w:t>РОСТОВСКАЯ ОБЛАСТЬ</w:t>
      </w:r>
    </w:p>
    <w:p w:rsidR="00327065" w:rsidRPr="00A5326D" w:rsidRDefault="00327065" w:rsidP="00023664">
      <w:pPr>
        <w:jc w:val="center"/>
      </w:pPr>
      <w:r w:rsidRPr="00A5326D">
        <w:t>КАШАРСКИЙ РАЙОН</w:t>
      </w:r>
    </w:p>
    <w:p w:rsidR="00327065" w:rsidRPr="00A5326D" w:rsidRDefault="00327065" w:rsidP="00023664">
      <w:pPr>
        <w:jc w:val="center"/>
      </w:pPr>
      <w:r w:rsidRPr="00A5326D">
        <w:t>МУНИЦИПАЛЬНОЕ ОБРАЗОВАНИЕ</w:t>
      </w:r>
    </w:p>
    <w:p w:rsidR="00327065" w:rsidRPr="00A5326D" w:rsidRDefault="00327065" w:rsidP="00023664">
      <w:pPr>
        <w:jc w:val="center"/>
      </w:pPr>
      <w:r w:rsidRPr="00A5326D">
        <w:t>«</w:t>
      </w:r>
      <w:r>
        <w:t>ФОМИНО-СВЕЧНИКОВСКОЕ</w:t>
      </w:r>
      <w:r w:rsidRPr="00A5326D">
        <w:t xml:space="preserve"> СЕЛЬСКОЕ ПОСЕЛЕНИЕ»</w:t>
      </w:r>
    </w:p>
    <w:p w:rsidR="00327065" w:rsidRPr="00A5326D" w:rsidRDefault="00327065" w:rsidP="00023664">
      <w:pPr>
        <w:jc w:val="center"/>
      </w:pPr>
    </w:p>
    <w:p w:rsidR="00327065" w:rsidRPr="00A5326D" w:rsidRDefault="00327065" w:rsidP="00023664">
      <w:pPr>
        <w:jc w:val="center"/>
      </w:pPr>
      <w:r w:rsidRPr="00A5326D">
        <w:t xml:space="preserve">АДМИНИСТРАЦИЯ </w:t>
      </w:r>
      <w:r>
        <w:t>ФОМИНО-СВЕЧНИКОВСКОЕ</w:t>
      </w:r>
      <w:r w:rsidRPr="00A5326D">
        <w:t xml:space="preserve">  СЕЛЬСКОГО ПОСЕЛЕНИЯ</w:t>
      </w:r>
    </w:p>
    <w:p w:rsidR="00327065" w:rsidRPr="00A5326D" w:rsidRDefault="00327065" w:rsidP="00023664">
      <w:pPr>
        <w:jc w:val="center"/>
      </w:pPr>
    </w:p>
    <w:p w:rsidR="00327065" w:rsidRPr="00A5326D" w:rsidRDefault="00327065" w:rsidP="00023664">
      <w:pPr>
        <w:jc w:val="center"/>
      </w:pPr>
      <w:r w:rsidRPr="00A5326D">
        <w:t>ПОСТАНОВЛЕНИЕ</w:t>
      </w:r>
    </w:p>
    <w:p w:rsidR="00327065" w:rsidRPr="00A5326D" w:rsidRDefault="00327065" w:rsidP="00023664">
      <w:pPr>
        <w:jc w:val="center"/>
      </w:pPr>
    </w:p>
    <w:p w:rsidR="00327065" w:rsidRPr="00A5326D" w:rsidRDefault="00327065" w:rsidP="00023664">
      <w:pPr>
        <w:jc w:val="center"/>
      </w:pPr>
      <w:r w:rsidRPr="006E27C7">
        <w:t>18</w:t>
      </w:r>
      <w:r>
        <w:t>.</w:t>
      </w:r>
      <w:r w:rsidRPr="00023664">
        <w:t>10</w:t>
      </w:r>
      <w:r w:rsidRPr="00A5326D">
        <w:t xml:space="preserve">.2018               </w:t>
      </w:r>
      <w:r>
        <w:t xml:space="preserve">                     №</w:t>
      </w:r>
      <w:r w:rsidRPr="00023664">
        <w:t xml:space="preserve"> 75</w:t>
      </w:r>
      <w:r w:rsidRPr="00A5326D">
        <w:t xml:space="preserve">      </w:t>
      </w:r>
      <w:r>
        <w:t xml:space="preserve">             х.Вишневка</w:t>
      </w:r>
    </w:p>
    <w:p w:rsidR="00327065" w:rsidRPr="00A5326D" w:rsidRDefault="00327065" w:rsidP="00023664">
      <w:pPr>
        <w:jc w:val="center"/>
        <w:rPr>
          <w:b/>
          <w:bCs/>
        </w:rPr>
      </w:pPr>
    </w:p>
    <w:p w:rsidR="00327065" w:rsidRPr="00A5326D" w:rsidRDefault="00327065" w:rsidP="00023664">
      <w:pPr>
        <w:jc w:val="center"/>
        <w:rPr>
          <w:b/>
          <w:bCs/>
        </w:rPr>
      </w:pPr>
    </w:p>
    <w:p w:rsidR="00327065" w:rsidRPr="00A5326D" w:rsidRDefault="00327065" w:rsidP="00023664">
      <w:pPr>
        <w:tabs>
          <w:tab w:val="left" w:pos="990"/>
        </w:tabs>
        <w:jc w:val="center"/>
      </w:pPr>
      <w:r w:rsidRPr="00A5326D">
        <w:t>О внесении изменений в базу данных ФИАС</w:t>
      </w:r>
    </w:p>
    <w:p w:rsidR="00327065" w:rsidRPr="00A5326D" w:rsidRDefault="00327065" w:rsidP="00023664">
      <w:pPr>
        <w:jc w:val="center"/>
        <w:rPr>
          <w:b/>
          <w:bCs/>
        </w:rPr>
      </w:pPr>
    </w:p>
    <w:p w:rsidR="00327065" w:rsidRPr="00A5326D" w:rsidRDefault="00327065" w:rsidP="00023664">
      <w:pPr>
        <w:jc w:val="center"/>
        <w:rPr>
          <w:b/>
          <w:bCs/>
        </w:rPr>
      </w:pPr>
    </w:p>
    <w:p w:rsidR="00327065" w:rsidRPr="00A5326D" w:rsidRDefault="00327065" w:rsidP="00023664">
      <w:pPr>
        <w:ind w:firstLine="720"/>
        <w:jc w:val="both"/>
        <w:rPr>
          <w:b/>
          <w:bCs/>
        </w:rPr>
      </w:pPr>
      <w:r w:rsidRPr="00A5326D">
        <w:t xml:space="preserve"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</w:t>
      </w:r>
      <w:r>
        <w:t>Фомино-Свечниковское</w:t>
      </w:r>
      <w:r w:rsidRPr="00A5326D">
        <w:t xml:space="preserve"> сельского поселения от 17.08. 2015 года № 66 «Об утверждении Правил присвоения, изменения и аннулирования адресов на территории </w:t>
      </w:r>
      <w:r>
        <w:t>Фомино-Свечниковское</w:t>
      </w:r>
      <w:r w:rsidRPr="00A5326D">
        <w:t xml:space="preserve"> сельского поселения», в связи с упорядочиванием адресной системы </w:t>
      </w:r>
      <w:r>
        <w:t>Фомино-Свечниковское</w:t>
      </w:r>
      <w:r w:rsidRPr="00A5326D">
        <w:t xml:space="preserve"> сельского поселения</w:t>
      </w:r>
    </w:p>
    <w:p w:rsidR="00327065" w:rsidRPr="00A5326D" w:rsidRDefault="00327065" w:rsidP="00023664">
      <w:pPr>
        <w:ind w:firstLine="720"/>
        <w:jc w:val="both"/>
        <w:rPr>
          <w:b/>
          <w:bCs/>
        </w:rPr>
      </w:pPr>
    </w:p>
    <w:p w:rsidR="00327065" w:rsidRPr="00A5326D" w:rsidRDefault="00327065" w:rsidP="00023664">
      <w:pPr>
        <w:ind w:firstLine="720"/>
        <w:jc w:val="center"/>
      </w:pPr>
      <w:r w:rsidRPr="00A5326D">
        <w:rPr>
          <w:b/>
          <w:bCs/>
        </w:rPr>
        <w:t>ПОСТАНОВЛЯЮ:</w:t>
      </w:r>
    </w:p>
    <w:p w:rsidR="00327065" w:rsidRPr="00A5326D" w:rsidRDefault="00327065" w:rsidP="00023664">
      <w:pPr>
        <w:ind w:firstLine="720"/>
        <w:jc w:val="both"/>
      </w:pPr>
    </w:p>
    <w:p w:rsidR="00327065" w:rsidRPr="0036420B" w:rsidRDefault="00327065" w:rsidP="00023664">
      <w:pPr>
        <w:rPr>
          <w:rStyle w:val="FontStyle12"/>
        </w:rPr>
      </w:pPr>
      <w:r w:rsidRPr="00A5326D">
        <w:t xml:space="preserve">        1.</w:t>
      </w:r>
      <w:r>
        <w:t xml:space="preserve"> Провести   добавление  </w:t>
      </w:r>
      <w:r w:rsidRPr="00A5326D">
        <w:t>адресных объектов</w:t>
      </w:r>
      <w:r w:rsidRPr="0036420B">
        <w:t xml:space="preserve"> </w:t>
      </w:r>
    </w:p>
    <w:p w:rsidR="00327065" w:rsidRPr="0036420B" w:rsidRDefault="00327065" w:rsidP="00023664">
      <w:pPr>
        <w:rPr>
          <w:rStyle w:val="FontStyle12"/>
        </w:rPr>
      </w:pPr>
    </w:p>
    <w:p w:rsidR="00327065" w:rsidRPr="006E27C7" w:rsidRDefault="00327065" w:rsidP="00023664">
      <w:r>
        <w:t xml:space="preserve">  Ростовская  область,  Кашарский  муниципальный  район, сельское  поселение Фомино-               </w:t>
      </w:r>
      <w:r w:rsidRPr="0036420B">
        <w:t xml:space="preserve">       </w:t>
      </w:r>
      <w:r>
        <w:t xml:space="preserve">Свечниковское,   Рожок хутор, Солнечная улица, дом </w:t>
      </w:r>
      <w:r w:rsidRPr="006E27C7">
        <w:t>12</w:t>
      </w:r>
      <w:r>
        <w:t xml:space="preserve">, квартира </w:t>
      </w:r>
      <w:r w:rsidRPr="006E27C7">
        <w:t>2</w:t>
      </w:r>
    </w:p>
    <w:p w:rsidR="00327065" w:rsidRDefault="00327065" w:rsidP="00023664">
      <w:pPr>
        <w:rPr>
          <w:rStyle w:val="FontStyle12"/>
        </w:rPr>
      </w:pPr>
    </w:p>
    <w:p w:rsidR="00327065" w:rsidRPr="0036420B" w:rsidRDefault="00327065" w:rsidP="00023664">
      <w:pPr>
        <w:rPr>
          <w:rStyle w:val="FontStyle12"/>
        </w:rPr>
      </w:pPr>
      <w:r>
        <w:t xml:space="preserve"> </w:t>
      </w:r>
    </w:p>
    <w:p w:rsidR="00327065" w:rsidRDefault="00327065" w:rsidP="00023664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rStyle w:val="FontStyle12"/>
        </w:rPr>
      </w:pPr>
    </w:p>
    <w:p w:rsidR="00327065" w:rsidRDefault="00327065" w:rsidP="00023664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shd w:val="clear" w:color="auto" w:fill="FFFFFF"/>
        </w:rPr>
      </w:pPr>
      <w:r w:rsidRPr="00A5326D">
        <w:rPr>
          <w:rStyle w:val="FontStyle12"/>
        </w:rPr>
        <w:t>Контроль за исполнением настоящего постановления оставляю за собой.</w:t>
      </w:r>
    </w:p>
    <w:p w:rsidR="00327065" w:rsidRDefault="00327065" w:rsidP="00023664">
      <w:pPr>
        <w:jc w:val="both"/>
        <w:rPr>
          <w:shd w:val="clear" w:color="auto" w:fill="FFFFFF"/>
        </w:rPr>
      </w:pPr>
    </w:p>
    <w:p w:rsidR="00327065" w:rsidRDefault="00327065" w:rsidP="00023664">
      <w:pPr>
        <w:jc w:val="both"/>
        <w:rPr>
          <w:shd w:val="clear" w:color="auto" w:fill="FFFFFF"/>
        </w:rPr>
      </w:pPr>
    </w:p>
    <w:p w:rsidR="00327065" w:rsidRPr="00A5326D" w:rsidRDefault="00327065" w:rsidP="00023664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И.О.Главы</w:t>
      </w:r>
      <w:r w:rsidRPr="00A5326D">
        <w:rPr>
          <w:shd w:val="clear" w:color="auto" w:fill="FFFFFF"/>
        </w:rPr>
        <w:t xml:space="preserve"> Администрации </w:t>
      </w:r>
    </w:p>
    <w:p w:rsidR="00327065" w:rsidRPr="00A5326D" w:rsidRDefault="00327065" w:rsidP="00023664">
      <w:pPr>
        <w:jc w:val="both"/>
        <w:rPr>
          <w:shd w:val="clear" w:color="auto" w:fill="FFFFFF"/>
        </w:rPr>
      </w:pPr>
      <w:r>
        <w:t>Фомино-Свечниковское</w:t>
      </w:r>
      <w:r w:rsidRPr="00A5326D">
        <w:rPr>
          <w:shd w:val="clear" w:color="auto" w:fill="FFFFFF"/>
        </w:rPr>
        <w:t xml:space="preserve"> </w:t>
      </w:r>
    </w:p>
    <w:p w:rsidR="00327065" w:rsidRPr="00A5326D" w:rsidRDefault="00327065" w:rsidP="00023664">
      <w:pPr>
        <w:jc w:val="both"/>
        <w:rPr>
          <w:shd w:val="clear" w:color="auto" w:fill="FFFFFF"/>
        </w:rPr>
      </w:pPr>
      <w:r w:rsidRPr="00A5326D">
        <w:rPr>
          <w:shd w:val="clear" w:color="auto" w:fill="FFFFFF"/>
        </w:rPr>
        <w:t xml:space="preserve"> сельского поселения                                    </w:t>
      </w:r>
      <w:r>
        <w:rPr>
          <w:shd w:val="clear" w:color="auto" w:fill="FFFFFF"/>
        </w:rPr>
        <w:t xml:space="preserve">                                   В.И.Иванова</w:t>
      </w:r>
    </w:p>
    <w:p w:rsidR="00327065" w:rsidRPr="00A5326D" w:rsidRDefault="00327065" w:rsidP="00023664">
      <w:pPr>
        <w:jc w:val="both"/>
        <w:rPr>
          <w:b/>
          <w:bCs/>
          <w:shd w:val="clear" w:color="auto" w:fill="FFFFFF"/>
        </w:rPr>
      </w:pPr>
    </w:p>
    <w:p w:rsidR="00327065" w:rsidRPr="00A5326D" w:rsidRDefault="00327065" w:rsidP="00023664"/>
    <w:p w:rsidR="00327065" w:rsidRDefault="00327065" w:rsidP="00023664">
      <w:pPr>
        <w:rPr>
          <w:sz w:val="28"/>
          <w:szCs w:val="28"/>
        </w:rPr>
      </w:pPr>
    </w:p>
    <w:p w:rsidR="00327065" w:rsidRDefault="00327065" w:rsidP="00023664">
      <w:pPr>
        <w:rPr>
          <w:sz w:val="28"/>
          <w:szCs w:val="28"/>
        </w:rPr>
      </w:pPr>
    </w:p>
    <w:p w:rsidR="00327065" w:rsidRDefault="00327065" w:rsidP="00023664">
      <w:pPr>
        <w:rPr>
          <w:sz w:val="28"/>
          <w:szCs w:val="28"/>
        </w:rPr>
      </w:pPr>
    </w:p>
    <w:p w:rsidR="00327065" w:rsidRDefault="00327065" w:rsidP="00023664">
      <w:pPr>
        <w:rPr>
          <w:sz w:val="28"/>
          <w:szCs w:val="28"/>
        </w:rPr>
      </w:pPr>
    </w:p>
    <w:p w:rsidR="00327065" w:rsidRPr="00023664" w:rsidRDefault="00327065">
      <w:pPr>
        <w:rPr>
          <w:lang w:val="en-US"/>
        </w:rPr>
      </w:pPr>
    </w:p>
    <w:sectPr w:rsidR="00327065" w:rsidRPr="00023664" w:rsidSect="00CB3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065" w:rsidRDefault="00327065" w:rsidP="00023664">
      <w:r>
        <w:separator/>
      </w:r>
    </w:p>
  </w:endnote>
  <w:endnote w:type="continuationSeparator" w:id="0">
    <w:p w:rsidR="00327065" w:rsidRDefault="00327065" w:rsidP="00023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065" w:rsidRDefault="00327065" w:rsidP="00023664">
      <w:r>
        <w:separator/>
      </w:r>
    </w:p>
  </w:footnote>
  <w:footnote w:type="continuationSeparator" w:id="0">
    <w:p w:rsidR="00327065" w:rsidRDefault="00327065" w:rsidP="000236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664"/>
    <w:rsid w:val="00023664"/>
    <w:rsid w:val="00327065"/>
    <w:rsid w:val="0036420B"/>
    <w:rsid w:val="00635443"/>
    <w:rsid w:val="006E27C7"/>
    <w:rsid w:val="00856B70"/>
    <w:rsid w:val="00A5326D"/>
    <w:rsid w:val="00B86984"/>
    <w:rsid w:val="00BC48E0"/>
    <w:rsid w:val="00CB30C6"/>
    <w:rsid w:val="00D1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6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023664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023664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rsid w:val="000236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3664"/>
    <w:rPr>
      <w:rFonts w:ascii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semiHidden/>
    <w:rsid w:val="000236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23664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222</Words>
  <Characters>1271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1</cp:lastModifiedBy>
  <cp:revision>3</cp:revision>
  <dcterms:created xsi:type="dcterms:W3CDTF">2018-11-07T05:32:00Z</dcterms:created>
  <dcterms:modified xsi:type="dcterms:W3CDTF">2018-11-07T05:46:00Z</dcterms:modified>
</cp:coreProperties>
</file>