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F" w:rsidRPr="00A06554" w:rsidRDefault="00CB55BF" w:rsidP="00956334">
      <w:pPr>
        <w:pStyle w:val="Heading2"/>
        <w:rPr>
          <w:sz w:val="22"/>
          <w:szCs w:val="22"/>
        </w:rPr>
      </w:pPr>
      <w:r w:rsidRPr="00A06554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Фомино-Свечниковского</w:t>
      </w:r>
      <w:r w:rsidRPr="00A06554">
        <w:rPr>
          <w:sz w:val="22"/>
          <w:szCs w:val="22"/>
        </w:rPr>
        <w:t xml:space="preserve"> сельского поселения</w:t>
      </w:r>
    </w:p>
    <w:p w:rsidR="00CB55BF" w:rsidRPr="00A06554" w:rsidRDefault="00CB55BF" w:rsidP="0095633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Кашарский</w:t>
      </w:r>
      <w:r w:rsidRPr="00A06554">
        <w:rPr>
          <w:sz w:val="22"/>
          <w:szCs w:val="22"/>
        </w:rPr>
        <w:t xml:space="preserve">  район Ростовская область</w:t>
      </w:r>
    </w:p>
    <w:p w:rsidR="00CB55BF" w:rsidRPr="00A06554" w:rsidRDefault="00CB55BF" w:rsidP="00956334">
      <w:pPr>
        <w:rPr>
          <w:sz w:val="22"/>
          <w:szCs w:val="22"/>
        </w:rPr>
      </w:pPr>
    </w:p>
    <w:p w:rsidR="00CB55BF" w:rsidRPr="00A06554" w:rsidRDefault="00CB55BF" w:rsidP="00956334">
      <w:pPr>
        <w:rPr>
          <w:sz w:val="22"/>
          <w:szCs w:val="22"/>
        </w:rPr>
      </w:pPr>
    </w:p>
    <w:p w:rsidR="00CB55BF" w:rsidRPr="00A06554" w:rsidRDefault="00CB55BF" w:rsidP="00956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346223 Ростовская область Кашарский район х.Вишневка ул.Молодежная д.8 (86388)36324</w:t>
      </w:r>
    </w:p>
    <w:p w:rsidR="00CB55BF" w:rsidRPr="00B053A6" w:rsidRDefault="00CB55BF" w:rsidP="00956334">
      <w:pPr>
        <w:tabs>
          <w:tab w:val="left" w:pos="945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</w:t>
      </w:r>
      <w:r w:rsidRPr="00A06554">
        <w:rPr>
          <w:b/>
          <w:bCs/>
          <w:sz w:val="22"/>
          <w:szCs w:val="22"/>
          <w:u w:val="single"/>
        </w:rPr>
        <w:t>__</w:t>
      </w:r>
      <w:r>
        <w:rPr>
          <w:b/>
          <w:bCs/>
          <w:sz w:val="22"/>
          <w:szCs w:val="22"/>
          <w:u w:val="single"/>
        </w:rPr>
        <w:t xml:space="preserve">        </w:t>
      </w:r>
      <w:r w:rsidRPr="00A06554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 xml:space="preserve">                               </w:t>
      </w:r>
      <w:r w:rsidRPr="00A06554">
        <w:rPr>
          <w:b/>
          <w:bCs/>
          <w:sz w:val="22"/>
          <w:szCs w:val="22"/>
          <w:u w:val="single"/>
        </w:rPr>
        <w:t>_____</w:t>
      </w:r>
      <w:r>
        <w:rPr>
          <w:b/>
          <w:bCs/>
          <w:sz w:val="22"/>
          <w:szCs w:val="22"/>
          <w:u w:val="single"/>
        </w:rPr>
        <w:t xml:space="preserve">                                                 _____                                                </w:t>
      </w:r>
      <w:r w:rsidRPr="00A06554">
        <w:rPr>
          <w:b/>
          <w:bCs/>
          <w:sz w:val="22"/>
          <w:szCs w:val="22"/>
          <w:u w:val="single"/>
        </w:rPr>
        <w:t xml:space="preserve">     </w:t>
      </w:r>
    </w:p>
    <w:p w:rsidR="00CB55BF" w:rsidRDefault="00CB55BF" w:rsidP="00956334">
      <w:pPr>
        <w:jc w:val="center"/>
        <w:rPr>
          <w:sz w:val="24"/>
          <w:szCs w:val="24"/>
        </w:rPr>
      </w:pPr>
    </w:p>
    <w:p w:rsidR="00CB55BF" w:rsidRDefault="00CB55BF" w:rsidP="00956334">
      <w:pPr>
        <w:pStyle w:val="Title"/>
        <w:spacing w:line="223" w:lineRule="auto"/>
        <w:rPr>
          <w:sz w:val="28"/>
        </w:rPr>
      </w:pPr>
      <w:r>
        <w:rPr>
          <w:sz w:val="28"/>
        </w:rPr>
        <w:t>Сведения</w:t>
      </w:r>
    </w:p>
    <w:p w:rsidR="00CB55BF" w:rsidRDefault="00CB55BF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CB55BF" w:rsidRDefault="00CB55BF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Фомино-Свечниковского сельского поселения за  2021 г.</w:t>
      </w:r>
    </w:p>
    <w:p w:rsidR="00CB55BF" w:rsidRDefault="00CB55BF" w:rsidP="00956334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5871"/>
        <w:gridCol w:w="799"/>
        <w:gridCol w:w="799"/>
      </w:tblGrid>
      <w:tr w:rsidR="00CB55BF" w:rsidTr="003012C0">
        <w:trPr>
          <w:cantSplit/>
          <w:trHeight w:val="765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CB55BF" w:rsidRPr="004D12E2" w:rsidRDefault="00CB55BF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5871" w:type="dxa"/>
            <w:vMerge w:val="restart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598" w:type="dxa"/>
            <w:gridSpan w:val="2"/>
          </w:tcPr>
          <w:p w:rsidR="00CB55BF" w:rsidRPr="00373E55" w:rsidRDefault="00CB55BF" w:rsidP="002631D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Фомино-Свечниковское сельское поселение</w:t>
            </w:r>
          </w:p>
        </w:tc>
      </w:tr>
      <w:tr w:rsidR="00CB55BF" w:rsidTr="003012C0">
        <w:trPr>
          <w:cantSplit/>
          <w:trHeight w:val="150"/>
        </w:trPr>
        <w:tc>
          <w:tcPr>
            <w:tcW w:w="511" w:type="dxa"/>
            <w:vMerge/>
            <w:vAlign w:val="center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1" w:type="dxa"/>
            <w:vMerge/>
            <w:vAlign w:val="center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9" w:type="dxa"/>
            <w:vAlign w:val="center"/>
          </w:tcPr>
          <w:p w:rsidR="00CB55BF" w:rsidRPr="004D12E2" w:rsidRDefault="00CB55BF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99" w:type="dxa"/>
            <w:vAlign w:val="center"/>
          </w:tcPr>
          <w:p w:rsidR="00CB55BF" w:rsidRPr="004D12E2" w:rsidRDefault="00CB55BF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21г.</w:t>
            </w:r>
          </w:p>
        </w:tc>
      </w:tr>
      <w:tr w:rsidR="00CB55BF" w:rsidTr="003012C0">
        <w:trPr>
          <w:cantSplit/>
          <w:trHeight w:val="210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1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B55BF" w:rsidTr="003012C0">
        <w:trPr>
          <w:cantSplit/>
          <w:trHeight w:val="173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B55BF" w:rsidTr="003012C0">
        <w:trPr>
          <w:cantSplit/>
          <w:trHeight w:val="15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37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2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49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2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54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-от депутатов (напрямую)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5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 -из Администрации  области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2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55BF" w:rsidTr="003012C0">
        <w:trPr>
          <w:cantSplit/>
          <w:trHeight w:val="184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339"/>
        </w:trPr>
        <w:tc>
          <w:tcPr>
            <w:tcW w:w="511" w:type="dxa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3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B55BF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4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0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CB55BF" w:rsidTr="003012C0">
        <w:trPr>
          <w:cantSplit/>
          <w:trHeight w:val="540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5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32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600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6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369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7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CB55BF" w:rsidRPr="004D12E2" w:rsidRDefault="00CB55BF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55BF" w:rsidTr="003012C0">
        <w:trPr>
          <w:cantSplit/>
          <w:trHeight w:val="25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ind w:left="1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8</w:t>
            </w:r>
          </w:p>
        </w:tc>
        <w:tc>
          <w:tcPr>
            <w:tcW w:w="5871" w:type="dxa"/>
          </w:tcPr>
          <w:p w:rsidR="00CB55BF" w:rsidRPr="004D12E2" w:rsidRDefault="00CB55BF" w:rsidP="002631D4">
            <w:pPr>
              <w:pStyle w:val="BodyText"/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 w:rsidRPr="004D12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CB55BF" w:rsidRPr="00E572EC" w:rsidRDefault="00CB55BF" w:rsidP="002631D4">
            <w:pPr>
              <w:spacing w:line="223" w:lineRule="auto"/>
              <w:jc w:val="center"/>
              <w:rPr>
                <w:sz w:val="20"/>
                <w:highlight w:val="yellow"/>
              </w:rPr>
            </w:pPr>
            <w:r w:rsidRPr="0010606C"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</w:tr>
      <w:tr w:rsidR="00CB55BF" w:rsidTr="003012C0">
        <w:trPr>
          <w:cantSplit/>
          <w:trHeight w:val="26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7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5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Проведение ремонта жилых помещений</w:t>
            </w:r>
            <w:r>
              <w:rPr>
                <w:sz w:val="18"/>
                <w:szCs w:val="18"/>
              </w:rPr>
              <w:t xml:space="preserve"> (домов)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1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6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24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повышением тарифов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01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9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2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Газификации </w:t>
            </w:r>
            <w:r>
              <w:rPr>
                <w:sz w:val="18"/>
                <w:szCs w:val="18"/>
              </w:rPr>
              <w:t xml:space="preserve">квартир и </w:t>
            </w:r>
            <w:r w:rsidRPr="004D12E2">
              <w:rPr>
                <w:sz w:val="18"/>
                <w:szCs w:val="18"/>
              </w:rPr>
              <w:t>жилых домов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6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2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4D12E2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2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0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73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26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45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83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41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8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8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81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66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0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Несвоевременная зарплата 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прав собственности на муниципальную квартиру.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99"/>
        </w:trPr>
        <w:tc>
          <w:tcPr>
            <w:tcW w:w="511" w:type="dxa"/>
            <w:vMerge/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Pr="005E7460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5"/>
        </w:trPr>
        <w:tc>
          <w:tcPr>
            <w:tcW w:w="511" w:type="dxa"/>
            <w:vMerge w:val="restart"/>
            <w:tcBorders>
              <w:top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сотовой связи «Мегафон»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 эл.счетчика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сберкассы, почты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210"/>
        </w:trPr>
        <w:tc>
          <w:tcPr>
            <w:tcW w:w="511" w:type="dxa"/>
            <w:vMerge/>
            <w:tcBorders>
              <w:top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Незаконная прописка 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99" w:type="dxa"/>
          </w:tcPr>
          <w:p w:rsidR="00CB55BF" w:rsidRDefault="00CB55BF" w:rsidP="00E572EC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799" w:type="dxa"/>
          </w:tcPr>
          <w:p w:rsidR="00CB55BF" w:rsidRPr="004D12E2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Недоимка по земельному паю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с/х животных в ЛПХ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противопожарной безопастности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собственности домовладения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скота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5BF" w:rsidTr="003012C0">
        <w:trPr>
          <w:cantSplit/>
          <w:trHeight w:val="169"/>
        </w:trPr>
        <w:tc>
          <w:tcPr>
            <w:tcW w:w="511" w:type="dxa"/>
            <w:tcBorders>
              <w:top w:val="nil"/>
            </w:tcBorders>
          </w:tcPr>
          <w:p w:rsidR="00CB55BF" w:rsidRPr="004D12E2" w:rsidRDefault="00CB55BF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CB55BF" w:rsidRDefault="00CB55BF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земельному законодательству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CB55BF" w:rsidRDefault="00CB55BF" w:rsidP="002631D4">
            <w:pPr>
              <w:spacing w:line="223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8</w:t>
            </w:r>
          </w:p>
        </w:tc>
      </w:tr>
    </w:tbl>
    <w:p w:rsidR="00CB55BF" w:rsidRDefault="00CB55BF" w:rsidP="00956334">
      <w:pPr>
        <w:jc w:val="center"/>
        <w:rPr>
          <w:b/>
          <w:szCs w:val="28"/>
        </w:rPr>
      </w:pPr>
    </w:p>
    <w:p w:rsidR="00CB55BF" w:rsidRDefault="00CB55BF" w:rsidP="00956334">
      <w:pPr>
        <w:jc w:val="center"/>
        <w:rPr>
          <w:b/>
          <w:szCs w:val="28"/>
        </w:rPr>
      </w:pPr>
    </w:p>
    <w:p w:rsidR="00CB55BF" w:rsidRDefault="00CB55BF" w:rsidP="00956334">
      <w:pPr>
        <w:rPr>
          <w:b/>
          <w:szCs w:val="28"/>
        </w:rPr>
      </w:pPr>
    </w:p>
    <w:p w:rsidR="00CB55BF" w:rsidRDefault="00CB55BF" w:rsidP="00956334">
      <w:pPr>
        <w:rPr>
          <w:b/>
          <w:szCs w:val="28"/>
        </w:rPr>
      </w:pPr>
    </w:p>
    <w:p w:rsidR="00CB55BF" w:rsidRDefault="00CB55BF" w:rsidP="009563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Фомино-Свечниковского</w:t>
      </w:r>
    </w:p>
    <w:p w:rsidR="00CB55BF" w:rsidRDefault="00CB55BF" w:rsidP="00956334">
      <w:r>
        <w:rPr>
          <w:sz w:val="24"/>
          <w:szCs w:val="24"/>
        </w:rPr>
        <w:t>сельского поселения                                                               В.И. Иванова</w:t>
      </w:r>
    </w:p>
    <w:sectPr w:rsidR="00CB55BF" w:rsidSect="0096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91"/>
    <w:rsid w:val="0010606C"/>
    <w:rsid w:val="002631D4"/>
    <w:rsid w:val="002B4360"/>
    <w:rsid w:val="003012C0"/>
    <w:rsid w:val="003362D8"/>
    <w:rsid w:val="00373E55"/>
    <w:rsid w:val="00422F94"/>
    <w:rsid w:val="004271C7"/>
    <w:rsid w:val="00445322"/>
    <w:rsid w:val="004D12E2"/>
    <w:rsid w:val="00543C6C"/>
    <w:rsid w:val="005675F7"/>
    <w:rsid w:val="005E7460"/>
    <w:rsid w:val="005F2007"/>
    <w:rsid w:val="006A7423"/>
    <w:rsid w:val="006B520F"/>
    <w:rsid w:val="008A3CDD"/>
    <w:rsid w:val="008D2F5B"/>
    <w:rsid w:val="00956334"/>
    <w:rsid w:val="0096197C"/>
    <w:rsid w:val="00A06554"/>
    <w:rsid w:val="00B053A6"/>
    <w:rsid w:val="00BA18BF"/>
    <w:rsid w:val="00BF0011"/>
    <w:rsid w:val="00C557D5"/>
    <w:rsid w:val="00CB55BF"/>
    <w:rsid w:val="00DE63A2"/>
    <w:rsid w:val="00E56891"/>
    <w:rsid w:val="00E572EC"/>
    <w:rsid w:val="00EE7485"/>
    <w:rsid w:val="00F260F2"/>
    <w:rsid w:val="00F35267"/>
    <w:rsid w:val="00F664C2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4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633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56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633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633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2022-02-14T10:32:00Z</cp:lastPrinted>
  <dcterms:created xsi:type="dcterms:W3CDTF">2021-04-12T06:10:00Z</dcterms:created>
  <dcterms:modified xsi:type="dcterms:W3CDTF">2022-02-16T06:57:00Z</dcterms:modified>
</cp:coreProperties>
</file>