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D" w:rsidRPr="003266FA" w:rsidRDefault="009C5A3D" w:rsidP="005416C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66FA">
        <w:rPr>
          <w:rStyle w:val="Emphasis"/>
          <w:b/>
          <w:bCs/>
          <w:color w:val="000000"/>
          <w:sz w:val="28"/>
          <w:szCs w:val="28"/>
        </w:rPr>
        <w:t>И Н Ф О Р М А Ц И Я</w:t>
      </w:r>
    </w:p>
    <w:p w:rsidR="009C5A3D" w:rsidRPr="003266FA" w:rsidRDefault="009C5A3D" w:rsidP="005416C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66FA">
        <w:rPr>
          <w:rStyle w:val="Strong"/>
          <w:color w:val="000000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по Фомино - Свечниковскому  сельскому поселению по состоянию на 01.01.2023г.</w:t>
      </w:r>
    </w:p>
    <w:p w:rsidR="009C5A3D" w:rsidRPr="003266FA" w:rsidRDefault="009C5A3D" w:rsidP="005416C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66FA">
        <w:rPr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"/>
        <w:gridCol w:w="5306"/>
        <w:gridCol w:w="3121"/>
      </w:tblGrid>
      <w:tr w:rsidR="009C5A3D" w:rsidRPr="003266FA" w:rsidTr="00CC199B">
        <w:trPr>
          <w:trHeight w:val="1290"/>
        </w:trPr>
        <w:tc>
          <w:tcPr>
            <w:tcW w:w="1144" w:type="dxa"/>
          </w:tcPr>
          <w:p w:rsidR="009C5A3D" w:rsidRPr="003266FA" w:rsidRDefault="009C5A3D" w:rsidP="00CC19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6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06" w:type="dxa"/>
          </w:tcPr>
          <w:p w:rsidR="009C5A3D" w:rsidRPr="003266FA" w:rsidRDefault="009C5A3D" w:rsidP="00CC19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6FA"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21" w:type="dxa"/>
          </w:tcPr>
          <w:p w:rsidR="009C5A3D" w:rsidRPr="003266FA" w:rsidRDefault="009C5A3D" w:rsidP="00CC1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FA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9C5A3D" w:rsidRPr="003266FA" w:rsidTr="00CC199B">
        <w:trPr>
          <w:trHeight w:val="966"/>
        </w:trPr>
        <w:tc>
          <w:tcPr>
            <w:tcW w:w="1144" w:type="dxa"/>
          </w:tcPr>
          <w:p w:rsidR="009C5A3D" w:rsidRPr="003266FA" w:rsidRDefault="009C5A3D" w:rsidP="00CC19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6" w:type="dxa"/>
          </w:tcPr>
          <w:p w:rsidR="009C5A3D" w:rsidRPr="003266FA" w:rsidRDefault="009C5A3D" w:rsidP="00CC1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9C5A3D" w:rsidRPr="003266FA" w:rsidRDefault="009C5A3D" w:rsidP="00CC1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5A3D" w:rsidRPr="003266FA" w:rsidRDefault="009C5A3D" w:rsidP="00CC19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6FA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9C5A3D" w:rsidRPr="003266FA" w:rsidTr="00CC199B">
        <w:tc>
          <w:tcPr>
            <w:tcW w:w="1144" w:type="dxa"/>
          </w:tcPr>
          <w:p w:rsidR="009C5A3D" w:rsidRPr="003266FA" w:rsidRDefault="009C5A3D" w:rsidP="00CC19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6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6" w:type="dxa"/>
          </w:tcPr>
          <w:p w:rsidR="009C5A3D" w:rsidRPr="003266FA" w:rsidRDefault="009C5A3D" w:rsidP="00CC19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66FA">
              <w:rPr>
                <w:color w:val="000000"/>
                <w:sz w:val="28"/>
                <w:szCs w:val="28"/>
              </w:rPr>
              <w:t>43.32 Работы столярные и плотничные</w:t>
            </w:r>
          </w:p>
          <w:p w:rsidR="009C5A3D" w:rsidRPr="003266FA" w:rsidRDefault="009C5A3D" w:rsidP="00CC19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5A3D" w:rsidRPr="003266FA" w:rsidRDefault="009C5A3D" w:rsidP="00CC1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Данные отсутствуют</w:t>
            </w:r>
          </w:p>
        </w:tc>
      </w:tr>
      <w:tr w:rsidR="009C5A3D" w:rsidRPr="003266FA" w:rsidTr="00CC199B">
        <w:tc>
          <w:tcPr>
            <w:tcW w:w="1144" w:type="dxa"/>
          </w:tcPr>
          <w:p w:rsidR="009C5A3D" w:rsidRPr="003266FA" w:rsidRDefault="009C5A3D" w:rsidP="00CC19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6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06" w:type="dxa"/>
          </w:tcPr>
          <w:p w:rsidR="009C5A3D" w:rsidRPr="003266FA" w:rsidRDefault="009C5A3D" w:rsidP="00CC1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9C5A3D" w:rsidRPr="003266FA" w:rsidRDefault="009C5A3D" w:rsidP="00CC1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5A3D" w:rsidRPr="003266FA" w:rsidRDefault="009C5A3D" w:rsidP="00012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9C5A3D" w:rsidRPr="003266FA" w:rsidTr="00CC199B">
        <w:tc>
          <w:tcPr>
            <w:tcW w:w="1144" w:type="dxa"/>
          </w:tcPr>
          <w:p w:rsidR="009C5A3D" w:rsidRPr="003266FA" w:rsidRDefault="009C5A3D" w:rsidP="00CC19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6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06" w:type="dxa"/>
          </w:tcPr>
          <w:p w:rsidR="009C5A3D" w:rsidRPr="003266FA" w:rsidRDefault="009C5A3D" w:rsidP="00CC1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>47.99 Торговля розничная прочая вне магазинов, палаток, рынков</w:t>
            </w:r>
          </w:p>
          <w:p w:rsidR="009C5A3D" w:rsidRPr="003266FA" w:rsidRDefault="009C5A3D" w:rsidP="00CC1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5A3D" w:rsidRPr="003266FA" w:rsidRDefault="009C5A3D" w:rsidP="00012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9C5A3D" w:rsidRPr="003266FA" w:rsidTr="00CC199B">
        <w:tc>
          <w:tcPr>
            <w:tcW w:w="1144" w:type="dxa"/>
          </w:tcPr>
          <w:p w:rsidR="009C5A3D" w:rsidRPr="003266FA" w:rsidRDefault="009C5A3D" w:rsidP="00CC19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6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6" w:type="dxa"/>
          </w:tcPr>
          <w:p w:rsidR="009C5A3D" w:rsidRPr="003266FA" w:rsidRDefault="009C5A3D" w:rsidP="00CC1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47.11 Торговля розничная преимущественно пищевыми продуктами, включая напитки, и табачными изделиями </w:t>
            </w:r>
          </w:p>
          <w:p w:rsidR="009C5A3D" w:rsidRPr="003266FA" w:rsidRDefault="009C5A3D" w:rsidP="00CC1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21" w:type="dxa"/>
          </w:tcPr>
          <w:p w:rsidR="009C5A3D" w:rsidRPr="003266FA" w:rsidRDefault="009C5A3D" w:rsidP="00012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9C5A3D" w:rsidRPr="003266FA" w:rsidTr="00CC199B">
        <w:tc>
          <w:tcPr>
            <w:tcW w:w="1144" w:type="dxa"/>
          </w:tcPr>
          <w:p w:rsidR="009C5A3D" w:rsidRPr="003266FA" w:rsidRDefault="009C5A3D" w:rsidP="00CC19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6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06" w:type="dxa"/>
          </w:tcPr>
          <w:p w:rsidR="009C5A3D" w:rsidRPr="003266FA" w:rsidRDefault="009C5A3D" w:rsidP="00CC1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9C5A3D" w:rsidRPr="003266FA" w:rsidRDefault="009C5A3D" w:rsidP="00CC1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5A3D" w:rsidRPr="003266FA" w:rsidRDefault="009C5A3D" w:rsidP="00012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9C5A3D" w:rsidRPr="003266FA" w:rsidTr="00CC199B">
        <w:tc>
          <w:tcPr>
            <w:tcW w:w="1144" w:type="dxa"/>
          </w:tcPr>
          <w:p w:rsidR="009C5A3D" w:rsidRPr="003266FA" w:rsidRDefault="009C5A3D" w:rsidP="00CC19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6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06" w:type="dxa"/>
          </w:tcPr>
          <w:p w:rsidR="009C5A3D" w:rsidRPr="003266FA" w:rsidRDefault="009C5A3D" w:rsidP="00CC1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>47.25 Торговля розничная напитками в специализированных магазинах</w:t>
            </w:r>
          </w:p>
        </w:tc>
        <w:tc>
          <w:tcPr>
            <w:tcW w:w="3121" w:type="dxa"/>
          </w:tcPr>
          <w:p w:rsidR="009C5A3D" w:rsidRPr="003266FA" w:rsidRDefault="009C5A3D" w:rsidP="00012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9C5A3D" w:rsidRPr="003266FA" w:rsidTr="00CC199B">
        <w:tc>
          <w:tcPr>
            <w:tcW w:w="1144" w:type="dxa"/>
          </w:tcPr>
          <w:p w:rsidR="009C5A3D" w:rsidRPr="003266FA" w:rsidRDefault="009C5A3D" w:rsidP="00CC19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6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6" w:type="dxa"/>
          </w:tcPr>
          <w:p w:rsidR="009C5A3D" w:rsidRPr="003266FA" w:rsidRDefault="009C5A3D" w:rsidP="00CC1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>43.33 Работы по устройству покрытий полов и облицовке стен</w:t>
            </w:r>
          </w:p>
          <w:p w:rsidR="009C5A3D" w:rsidRPr="003266FA" w:rsidRDefault="009C5A3D" w:rsidP="00CC1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5A3D" w:rsidRPr="003266FA" w:rsidRDefault="009C5A3D" w:rsidP="00012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9C5A3D" w:rsidRPr="003266FA" w:rsidTr="00CC199B">
        <w:tc>
          <w:tcPr>
            <w:tcW w:w="1144" w:type="dxa"/>
          </w:tcPr>
          <w:p w:rsidR="009C5A3D" w:rsidRPr="003266FA" w:rsidRDefault="009C5A3D" w:rsidP="00CC19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6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6" w:type="dxa"/>
          </w:tcPr>
          <w:p w:rsidR="009C5A3D" w:rsidRPr="003266FA" w:rsidRDefault="009C5A3D" w:rsidP="00CC1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>95.22.1 Ремонт бытовой техники</w:t>
            </w:r>
          </w:p>
          <w:p w:rsidR="009C5A3D" w:rsidRPr="003266FA" w:rsidRDefault="009C5A3D" w:rsidP="00CC1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5A3D" w:rsidRPr="003266FA" w:rsidRDefault="009C5A3D" w:rsidP="00012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FA">
              <w:rPr>
                <w:rFonts w:ascii="Times New Roman" w:hAnsi="Times New Roman"/>
                <w:color w:val="000000"/>
                <w:sz w:val="28"/>
                <w:szCs w:val="28"/>
              </w:rPr>
              <w:t>Данные отсутствуют</w:t>
            </w:r>
          </w:p>
        </w:tc>
      </w:tr>
    </w:tbl>
    <w:p w:rsidR="009C5A3D" w:rsidRDefault="009C5A3D"/>
    <w:sectPr w:rsidR="009C5A3D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6CE"/>
    <w:rsid w:val="000123DE"/>
    <w:rsid w:val="000916EE"/>
    <w:rsid w:val="000C4BB9"/>
    <w:rsid w:val="000F4724"/>
    <w:rsid w:val="001154C4"/>
    <w:rsid w:val="00151080"/>
    <w:rsid w:val="001C252E"/>
    <w:rsid w:val="001E691F"/>
    <w:rsid w:val="00263680"/>
    <w:rsid w:val="002D4899"/>
    <w:rsid w:val="002E07E2"/>
    <w:rsid w:val="002E1BA9"/>
    <w:rsid w:val="0032643C"/>
    <w:rsid w:val="003266FA"/>
    <w:rsid w:val="00381456"/>
    <w:rsid w:val="003A64B1"/>
    <w:rsid w:val="003C58B8"/>
    <w:rsid w:val="00443AC9"/>
    <w:rsid w:val="00532FC3"/>
    <w:rsid w:val="005409C4"/>
    <w:rsid w:val="005416CE"/>
    <w:rsid w:val="005B79D7"/>
    <w:rsid w:val="005E08FE"/>
    <w:rsid w:val="005E1931"/>
    <w:rsid w:val="005F7235"/>
    <w:rsid w:val="0066479D"/>
    <w:rsid w:val="006C1F82"/>
    <w:rsid w:val="007768CC"/>
    <w:rsid w:val="00780D6A"/>
    <w:rsid w:val="007B0D72"/>
    <w:rsid w:val="00802632"/>
    <w:rsid w:val="00896BB5"/>
    <w:rsid w:val="008B6560"/>
    <w:rsid w:val="00925358"/>
    <w:rsid w:val="00950BB4"/>
    <w:rsid w:val="009A1C2A"/>
    <w:rsid w:val="009C5A3D"/>
    <w:rsid w:val="00B9119C"/>
    <w:rsid w:val="00BB5B8E"/>
    <w:rsid w:val="00BE595B"/>
    <w:rsid w:val="00C67878"/>
    <w:rsid w:val="00C81785"/>
    <w:rsid w:val="00CC199B"/>
    <w:rsid w:val="00D044EE"/>
    <w:rsid w:val="00D40ECE"/>
    <w:rsid w:val="00D920D8"/>
    <w:rsid w:val="00DA58B1"/>
    <w:rsid w:val="00E43841"/>
    <w:rsid w:val="00E4534F"/>
    <w:rsid w:val="00E63E01"/>
    <w:rsid w:val="00EC3B9D"/>
    <w:rsid w:val="00EC4971"/>
    <w:rsid w:val="00F00830"/>
    <w:rsid w:val="00FA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416C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416CE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5416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191</Words>
  <Characters>1089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8</cp:revision>
  <cp:lastPrinted>2022-01-11T15:16:00Z</cp:lastPrinted>
  <dcterms:created xsi:type="dcterms:W3CDTF">2023-03-18T23:43:00Z</dcterms:created>
  <dcterms:modified xsi:type="dcterms:W3CDTF">2023-03-22T05:37:00Z</dcterms:modified>
</cp:coreProperties>
</file>