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B1" w:rsidRPr="00B97F41" w:rsidRDefault="00752EB1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7F41">
        <w:rPr>
          <w:rStyle w:val="Emphasis"/>
          <w:b/>
          <w:bCs/>
          <w:color w:val="000000"/>
          <w:sz w:val="28"/>
          <w:szCs w:val="28"/>
        </w:rPr>
        <w:t>И Н Ф О Р М А Ц И Я</w:t>
      </w:r>
    </w:p>
    <w:p w:rsidR="00752EB1" w:rsidRPr="00B97F41" w:rsidRDefault="00752EB1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7F41">
        <w:rPr>
          <w:rStyle w:val="Strong"/>
          <w:color w:val="000000"/>
          <w:sz w:val="28"/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752EB1" w:rsidRPr="00B97F41" w:rsidRDefault="00752EB1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7F41">
        <w:rPr>
          <w:rStyle w:val="Strong"/>
          <w:color w:val="000000"/>
          <w:sz w:val="28"/>
          <w:szCs w:val="28"/>
        </w:rPr>
        <w:t>по Фомино - Свечниковскому  сельскому поселению по состоянию на 01.01.2023г. </w:t>
      </w:r>
    </w:p>
    <w:p w:rsidR="00752EB1" w:rsidRPr="00B97F41" w:rsidRDefault="00752EB1" w:rsidP="0078686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28"/>
        <w:gridCol w:w="3061"/>
      </w:tblGrid>
      <w:tr w:rsidR="00752EB1" w:rsidRPr="00B97F41" w:rsidTr="004B442C">
        <w:trPr>
          <w:trHeight w:val="1290"/>
        </w:trPr>
        <w:tc>
          <w:tcPr>
            <w:tcW w:w="5328" w:type="dxa"/>
          </w:tcPr>
          <w:p w:rsidR="00752EB1" w:rsidRPr="00B97F41" w:rsidRDefault="00752EB1" w:rsidP="00EF58BD">
            <w:pPr>
              <w:pStyle w:val="NormalWeb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97F41">
              <w:rPr>
                <w:rStyle w:val="Strong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061" w:type="dxa"/>
          </w:tcPr>
          <w:p w:rsidR="00752EB1" w:rsidRPr="00B97F41" w:rsidRDefault="00752EB1" w:rsidP="00EF58B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97F41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752EB1" w:rsidRPr="00B97F41" w:rsidTr="004B442C">
        <w:trPr>
          <w:trHeight w:val="478"/>
        </w:trPr>
        <w:tc>
          <w:tcPr>
            <w:tcW w:w="5328" w:type="dxa"/>
          </w:tcPr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  <w:p w:rsidR="00752EB1" w:rsidRPr="00B97F41" w:rsidRDefault="00752EB1" w:rsidP="00EF58B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752EB1" w:rsidRPr="00B97F41" w:rsidRDefault="00752EB1" w:rsidP="00EF5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752EB1" w:rsidRPr="00B97F41" w:rsidTr="004B442C">
        <w:trPr>
          <w:trHeight w:val="478"/>
        </w:trPr>
        <w:tc>
          <w:tcPr>
            <w:tcW w:w="5328" w:type="dxa"/>
          </w:tcPr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столярные и плотничные</w:t>
            </w:r>
          </w:p>
          <w:p w:rsidR="00752EB1" w:rsidRPr="00B97F41" w:rsidRDefault="00752EB1" w:rsidP="00EF58B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752EB1" w:rsidRPr="00B97F41" w:rsidRDefault="00752EB1" w:rsidP="00EF5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52EB1" w:rsidRPr="00B97F41" w:rsidTr="004B442C">
        <w:trPr>
          <w:trHeight w:val="1090"/>
        </w:trPr>
        <w:tc>
          <w:tcPr>
            <w:tcW w:w="5328" w:type="dxa"/>
          </w:tcPr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752EB1" w:rsidRPr="00B97F41" w:rsidRDefault="00752EB1" w:rsidP="00EF5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52EB1" w:rsidRPr="00B97F41" w:rsidTr="004B442C">
        <w:trPr>
          <w:trHeight w:val="478"/>
        </w:trPr>
        <w:tc>
          <w:tcPr>
            <w:tcW w:w="5328" w:type="dxa"/>
          </w:tcPr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преимущественно пищевыми продуктами, включая напитки, и табачными изделиями </w:t>
            </w:r>
          </w:p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752EB1" w:rsidRPr="00B97F41" w:rsidRDefault="00752EB1" w:rsidP="00EF5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52EB1" w:rsidRPr="00B97F41" w:rsidTr="004B442C">
        <w:trPr>
          <w:trHeight w:val="478"/>
        </w:trPr>
        <w:tc>
          <w:tcPr>
            <w:tcW w:w="5328" w:type="dxa"/>
          </w:tcPr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</w:t>
            </w:r>
          </w:p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752EB1" w:rsidRPr="00B97F41" w:rsidRDefault="00752EB1" w:rsidP="00EF5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52EB1" w:rsidRPr="00B97F41" w:rsidTr="004B442C">
        <w:trPr>
          <w:trHeight w:val="478"/>
        </w:trPr>
        <w:tc>
          <w:tcPr>
            <w:tcW w:w="5328" w:type="dxa"/>
          </w:tcPr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Торговля розничная напитками в специализированных магазинах</w:t>
            </w:r>
          </w:p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752EB1" w:rsidRPr="00B97F41" w:rsidRDefault="00752EB1" w:rsidP="00EF5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752EB1" w:rsidRPr="00B97F41" w:rsidTr="004B442C">
        <w:trPr>
          <w:trHeight w:val="611"/>
        </w:trPr>
        <w:tc>
          <w:tcPr>
            <w:tcW w:w="5328" w:type="dxa"/>
          </w:tcPr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Работы по устройству покрытий полов и облицовке стен</w:t>
            </w:r>
          </w:p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752EB1" w:rsidRPr="00B97F41" w:rsidRDefault="00752EB1" w:rsidP="00EF5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52EB1" w:rsidRPr="00B97F41" w:rsidTr="004B442C">
        <w:trPr>
          <w:trHeight w:val="54"/>
        </w:trPr>
        <w:tc>
          <w:tcPr>
            <w:tcW w:w="5328" w:type="dxa"/>
          </w:tcPr>
          <w:p w:rsidR="00752EB1" w:rsidRPr="00B97F41" w:rsidRDefault="00752EB1" w:rsidP="00EF58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 бытовой техники</w:t>
            </w:r>
          </w:p>
        </w:tc>
        <w:tc>
          <w:tcPr>
            <w:tcW w:w="3061" w:type="dxa"/>
          </w:tcPr>
          <w:p w:rsidR="00752EB1" w:rsidRPr="00B97F41" w:rsidRDefault="00752EB1" w:rsidP="00EF58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7F4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752EB1" w:rsidRPr="00B97F41" w:rsidRDefault="00752EB1" w:rsidP="001A383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000000"/>
          <w:sz w:val="28"/>
          <w:szCs w:val="28"/>
          <w:shd w:val="clear" w:color="auto" w:fill="FFFFFF"/>
        </w:rPr>
      </w:pPr>
    </w:p>
    <w:p w:rsidR="00752EB1" w:rsidRDefault="00752EB1"/>
    <w:sectPr w:rsidR="00752EB1" w:rsidSect="001126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838"/>
    <w:rsid w:val="0004060B"/>
    <w:rsid w:val="00103BEF"/>
    <w:rsid w:val="0011268A"/>
    <w:rsid w:val="001A3838"/>
    <w:rsid w:val="002E269D"/>
    <w:rsid w:val="00321DA1"/>
    <w:rsid w:val="003434D4"/>
    <w:rsid w:val="0038554D"/>
    <w:rsid w:val="003A270A"/>
    <w:rsid w:val="003C6168"/>
    <w:rsid w:val="00416067"/>
    <w:rsid w:val="00471F9B"/>
    <w:rsid w:val="004B442C"/>
    <w:rsid w:val="004D614D"/>
    <w:rsid w:val="004D6622"/>
    <w:rsid w:val="004F4DB3"/>
    <w:rsid w:val="005221B0"/>
    <w:rsid w:val="00573D0C"/>
    <w:rsid w:val="00575089"/>
    <w:rsid w:val="00606B0F"/>
    <w:rsid w:val="00606DA3"/>
    <w:rsid w:val="00612669"/>
    <w:rsid w:val="006131B0"/>
    <w:rsid w:val="00647A58"/>
    <w:rsid w:val="00686011"/>
    <w:rsid w:val="006900C3"/>
    <w:rsid w:val="007453C6"/>
    <w:rsid w:val="00752EB1"/>
    <w:rsid w:val="00786860"/>
    <w:rsid w:val="008C299F"/>
    <w:rsid w:val="00961212"/>
    <w:rsid w:val="009832B4"/>
    <w:rsid w:val="00A0432B"/>
    <w:rsid w:val="00A058A0"/>
    <w:rsid w:val="00A2731F"/>
    <w:rsid w:val="00AD4CB4"/>
    <w:rsid w:val="00B97F41"/>
    <w:rsid w:val="00C82F7C"/>
    <w:rsid w:val="00CE3261"/>
    <w:rsid w:val="00D11BC7"/>
    <w:rsid w:val="00DB6899"/>
    <w:rsid w:val="00DE40FA"/>
    <w:rsid w:val="00DE7062"/>
    <w:rsid w:val="00E2756B"/>
    <w:rsid w:val="00E458D5"/>
    <w:rsid w:val="00EB4662"/>
    <w:rsid w:val="00EF58BD"/>
    <w:rsid w:val="00EF5D84"/>
    <w:rsid w:val="00F029A1"/>
    <w:rsid w:val="00F03B6A"/>
    <w:rsid w:val="00F1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3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A383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A383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1A38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E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130</Words>
  <Characters>746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10</cp:revision>
  <cp:lastPrinted>2023-03-06T12:35:00Z</cp:lastPrinted>
  <dcterms:created xsi:type="dcterms:W3CDTF">2023-03-15T20:08:00Z</dcterms:created>
  <dcterms:modified xsi:type="dcterms:W3CDTF">2023-03-22T05:38:00Z</dcterms:modified>
</cp:coreProperties>
</file>