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74" w:rsidRDefault="00CD3F74" w:rsidP="008D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3F74" w:rsidRDefault="00CD3F74" w:rsidP="008D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br/>
        <w:t>КАШАРСКИЙ РАЙОН</w:t>
      </w:r>
      <w:r>
        <w:rPr>
          <w:b/>
          <w:sz w:val="28"/>
          <w:szCs w:val="28"/>
        </w:rPr>
        <w:br/>
        <w:t>МУНИЦИПАЛЬНОЕ ОБРАЗОВАНИЕ</w:t>
      </w:r>
    </w:p>
    <w:p w:rsidR="00CD3F74" w:rsidRDefault="00CD3F74" w:rsidP="008D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СЕЛЬСКОЕ ПОСЕЛЕНИЕ»</w:t>
      </w:r>
    </w:p>
    <w:p w:rsidR="00CD3F74" w:rsidRDefault="00CD3F74" w:rsidP="008D053E">
      <w:pPr>
        <w:jc w:val="center"/>
        <w:rPr>
          <w:b/>
          <w:sz w:val="28"/>
          <w:szCs w:val="28"/>
        </w:rPr>
      </w:pPr>
    </w:p>
    <w:p w:rsidR="00CD3F74" w:rsidRPr="000465F6" w:rsidRDefault="00CD3F74" w:rsidP="008D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ФОМИНО-СВЕЧНИКОВСКОГО СЕЛЬСКОГО ПОСЕЛЕНИЯ</w:t>
      </w:r>
    </w:p>
    <w:p w:rsidR="00CD3F74" w:rsidRPr="00136A84" w:rsidRDefault="00CD3F74" w:rsidP="00C35E50">
      <w:pPr>
        <w:rPr>
          <w:b/>
          <w:sz w:val="28"/>
          <w:szCs w:val="28"/>
        </w:rPr>
      </w:pPr>
    </w:p>
    <w:p w:rsidR="00CD3F74" w:rsidRPr="00136A84" w:rsidRDefault="00CD3F74" w:rsidP="00050D45">
      <w:pPr>
        <w:jc w:val="center"/>
        <w:rPr>
          <w:b/>
          <w:sz w:val="28"/>
          <w:szCs w:val="28"/>
        </w:rPr>
      </w:pPr>
      <w:r w:rsidRPr="00136A84">
        <w:rPr>
          <w:b/>
          <w:sz w:val="28"/>
          <w:szCs w:val="28"/>
        </w:rPr>
        <w:t>ПОСТАНОВЛЕНИЕ</w:t>
      </w:r>
    </w:p>
    <w:p w:rsidR="00CD3F74" w:rsidRPr="00FF54A0" w:rsidRDefault="00CD3F74" w:rsidP="00050D45">
      <w:pPr>
        <w:jc w:val="both"/>
        <w:rPr>
          <w:b/>
          <w:sz w:val="28"/>
          <w:szCs w:val="28"/>
        </w:rPr>
      </w:pPr>
      <w:r w:rsidRPr="008D053E">
        <w:rPr>
          <w:sz w:val="28"/>
          <w:szCs w:val="28"/>
        </w:rPr>
        <w:t xml:space="preserve">    </w:t>
      </w:r>
      <w:r>
        <w:rPr>
          <w:sz w:val="28"/>
          <w:szCs w:val="28"/>
        </w:rPr>
        <w:t>21.10.2022г</w:t>
      </w:r>
      <w:r w:rsidRPr="008D053E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№ 78.1</w:t>
      </w:r>
    </w:p>
    <w:p w:rsidR="00CD3F74" w:rsidRPr="00136A84" w:rsidRDefault="00CD3F74" w:rsidP="00136A84">
      <w:pPr>
        <w:jc w:val="both"/>
        <w:rPr>
          <w:b/>
          <w:sz w:val="28"/>
          <w:szCs w:val="28"/>
        </w:rPr>
      </w:pPr>
    </w:p>
    <w:p w:rsidR="00CD3F74" w:rsidRPr="00136A84" w:rsidRDefault="00CD3F74" w:rsidP="00050D45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86 от 28.12.2020г «Об</w:t>
      </w:r>
      <w:r w:rsidRPr="00136A84">
        <w:rPr>
          <w:sz w:val="28"/>
          <w:szCs w:val="28"/>
        </w:rPr>
        <w:t xml:space="preserve"> утверждении нормативных затрат на обес</w:t>
      </w:r>
      <w:r>
        <w:rPr>
          <w:sz w:val="28"/>
          <w:szCs w:val="28"/>
        </w:rPr>
        <w:t>печение функций Администрации Фомино-Свечниковского сельского поселения</w:t>
      </w:r>
      <w:r w:rsidRPr="00136A84">
        <w:rPr>
          <w:sz w:val="28"/>
          <w:szCs w:val="28"/>
        </w:rPr>
        <w:t xml:space="preserve"> и подведомственн</w:t>
      </w:r>
      <w:r>
        <w:rPr>
          <w:sz w:val="28"/>
          <w:szCs w:val="28"/>
        </w:rPr>
        <w:t>ых им муниципальных казенных учреждений Фомино-Свечниковского сельского поселения  на 2021 год и на плановый период 2022 и 2023</w:t>
      </w:r>
      <w:r w:rsidRPr="00136A8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CD3F74" w:rsidRPr="00610C00" w:rsidRDefault="00CD3F74" w:rsidP="008D053E">
      <w:pPr>
        <w:ind w:firstLine="800"/>
        <w:jc w:val="both"/>
        <w:rPr>
          <w:kern w:val="2"/>
          <w:sz w:val="28"/>
          <w:szCs w:val="28"/>
        </w:rPr>
      </w:pPr>
      <w:r w:rsidRPr="00136A84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5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610C00">
        <w:rPr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>Администрации Фомино-Свечниковского  сельского поселения</w:t>
      </w:r>
      <w:r w:rsidRPr="00610C00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 xml:space="preserve">24.12.2015 № 122 </w:t>
      </w:r>
      <w:r w:rsidRPr="0031402E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 Администрации Фомино-Свечниковского сельского поселения, ее органов, в том числе подведомственных им муниципальных казенных учреждений Фомино-Свечниковского сельского поселения</w:t>
      </w:r>
      <w:r w:rsidRPr="00610C00">
        <w:rPr>
          <w:kern w:val="2"/>
          <w:sz w:val="28"/>
          <w:szCs w:val="28"/>
        </w:rPr>
        <w:t xml:space="preserve">», </w:t>
      </w:r>
      <w:r>
        <w:rPr>
          <w:kern w:val="2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ст.28</w:t>
      </w:r>
      <w:r w:rsidRPr="00610C00">
        <w:rPr>
          <w:sz w:val="28"/>
          <w:szCs w:val="28"/>
        </w:rPr>
        <w:t xml:space="preserve"> Устава муниципальн</w:t>
      </w:r>
      <w:r>
        <w:rPr>
          <w:sz w:val="28"/>
          <w:szCs w:val="28"/>
        </w:rPr>
        <w:t>ого образования «Фомино-Свечниковское  сельское поселение</w:t>
      </w:r>
      <w:r w:rsidRPr="00610C00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CD3F74" w:rsidRPr="00136A84" w:rsidRDefault="00CD3F74" w:rsidP="00050D45">
      <w:pPr>
        <w:ind w:firstLine="567"/>
        <w:jc w:val="both"/>
        <w:rPr>
          <w:b/>
          <w:sz w:val="28"/>
          <w:szCs w:val="28"/>
        </w:rPr>
      </w:pPr>
      <w:r w:rsidRPr="00136A84">
        <w:rPr>
          <w:b/>
          <w:sz w:val="28"/>
          <w:szCs w:val="28"/>
        </w:rPr>
        <w:t xml:space="preserve">    </w:t>
      </w:r>
    </w:p>
    <w:p w:rsidR="00CD3F74" w:rsidRPr="00136A84" w:rsidRDefault="00CD3F74" w:rsidP="008D053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CD3F74" w:rsidRPr="00F00FBB" w:rsidRDefault="00CD3F74" w:rsidP="00F00FBB">
      <w:pPr>
        <w:pStyle w:val="ListParagraph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C3C5A">
        <w:rPr>
          <w:sz w:val="28"/>
          <w:szCs w:val="28"/>
        </w:rPr>
        <w:t>Утвердить нормативные</w:t>
      </w:r>
      <w:r>
        <w:rPr>
          <w:sz w:val="28"/>
          <w:szCs w:val="28"/>
        </w:rPr>
        <w:t xml:space="preserve"> затраты на обеспечение функций </w:t>
      </w:r>
      <w:r w:rsidRPr="000465F6">
        <w:rPr>
          <w:sz w:val="28"/>
          <w:szCs w:val="28"/>
        </w:rPr>
        <w:t>администрации муници</w:t>
      </w:r>
      <w:r>
        <w:rPr>
          <w:sz w:val="28"/>
          <w:szCs w:val="28"/>
        </w:rPr>
        <w:t xml:space="preserve">пального образования Фомино-Свечниковского  сельского поселения, ее органов, в том числе подведомственных им муниципальных казенных учреждений Фомино-Свечниковского   </w:t>
      </w:r>
      <w:r w:rsidRPr="00046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202</w:t>
      </w:r>
      <w:r w:rsidRPr="0092645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Pr="0092645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Pr="0092645F">
        <w:rPr>
          <w:sz w:val="28"/>
          <w:szCs w:val="28"/>
        </w:rPr>
        <w:t>4</w:t>
      </w:r>
      <w:r w:rsidRPr="000465F6">
        <w:rPr>
          <w:sz w:val="28"/>
          <w:szCs w:val="28"/>
        </w:rPr>
        <w:t xml:space="preserve"> годов согласно приложению №1 и приложению №2 к настоящему постановлению.</w:t>
      </w:r>
    </w:p>
    <w:p w:rsidR="00CD3F74" w:rsidRDefault="00CD3F74" w:rsidP="002849E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2849E1">
        <w:rPr>
          <w:sz w:val="28"/>
          <w:szCs w:val="28"/>
        </w:rPr>
        <w:t>подлеж</w:t>
      </w:r>
      <w:r>
        <w:rPr>
          <w:sz w:val="28"/>
          <w:szCs w:val="28"/>
        </w:rPr>
        <w:t xml:space="preserve">ит  официальному  </w:t>
      </w:r>
    </w:p>
    <w:p w:rsidR="00CD3F74" w:rsidRDefault="00CD3F74" w:rsidP="00690F6E">
      <w:pPr>
        <w:jc w:val="both"/>
        <w:rPr>
          <w:sz w:val="28"/>
          <w:szCs w:val="28"/>
        </w:rPr>
      </w:pPr>
      <w:r w:rsidRPr="002849E1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поселения.</w:t>
      </w:r>
    </w:p>
    <w:p w:rsidR="00CD3F74" w:rsidRPr="00690F6E" w:rsidRDefault="00CD3F74" w:rsidP="00690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4.Контроль  за исполнением постановления оставляю за собой.</w:t>
      </w:r>
    </w:p>
    <w:p w:rsidR="00CD3F74" w:rsidRPr="00136A84" w:rsidRDefault="00CD3F74" w:rsidP="00050D45">
      <w:pPr>
        <w:ind w:hanging="240"/>
        <w:jc w:val="both"/>
        <w:rPr>
          <w:sz w:val="28"/>
          <w:szCs w:val="28"/>
        </w:rPr>
      </w:pPr>
    </w:p>
    <w:p w:rsidR="00CD3F74" w:rsidRDefault="00CD3F74" w:rsidP="00B95766">
      <w:p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36A84">
        <w:rPr>
          <w:sz w:val="28"/>
          <w:szCs w:val="28"/>
        </w:rPr>
        <w:t xml:space="preserve">дминистрации </w:t>
      </w:r>
    </w:p>
    <w:p w:rsidR="00CD3F74" w:rsidRDefault="00CD3F74" w:rsidP="00B95766">
      <w:p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</w:t>
      </w:r>
      <w:r w:rsidRPr="00136A84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В.И.Иванова</w:t>
      </w:r>
      <w:r w:rsidRPr="00136A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136A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</w:p>
    <w:p w:rsidR="00CD3F74" w:rsidRDefault="00CD3F74" w:rsidP="00E77D1E">
      <w:pPr>
        <w:ind w:hanging="240"/>
        <w:jc w:val="both"/>
        <w:rPr>
          <w:sz w:val="28"/>
          <w:szCs w:val="28"/>
        </w:rPr>
      </w:pPr>
    </w:p>
    <w:p w:rsidR="00CD3F74" w:rsidRDefault="00CD3F74" w:rsidP="00E77D1E">
      <w:pPr>
        <w:ind w:hanging="240"/>
        <w:jc w:val="both"/>
        <w:rPr>
          <w:sz w:val="28"/>
          <w:szCs w:val="28"/>
        </w:rPr>
      </w:pPr>
    </w:p>
    <w:p w:rsidR="00CD3F74" w:rsidRPr="00E77D1E" w:rsidRDefault="00CD3F74" w:rsidP="00E77D1E">
      <w:pPr>
        <w:ind w:hanging="240"/>
        <w:jc w:val="both"/>
        <w:rPr>
          <w:sz w:val="28"/>
          <w:szCs w:val="28"/>
        </w:rPr>
      </w:pPr>
    </w:p>
    <w:p w:rsidR="00CD3F74" w:rsidRPr="00A55146" w:rsidRDefault="00CD3F74" w:rsidP="00050D45">
      <w:pPr>
        <w:jc w:val="right"/>
        <w:rPr>
          <w:rStyle w:val="Strong"/>
        </w:rPr>
      </w:pPr>
      <w:r w:rsidRPr="00A55146">
        <w:rPr>
          <w:rStyle w:val="Strong"/>
        </w:rPr>
        <w:t xml:space="preserve">Приложение №1 </w:t>
      </w:r>
    </w:p>
    <w:p w:rsidR="00CD3F74" w:rsidRPr="00DA0E76" w:rsidRDefault="00CD3F74" w:rsidP="00050D45">
      <w:pPr>
        <w:jc w:val="right"/>
        <w:rPr>
          <w:rStyle w:val="Strong"/>
          <w:b w:val="0"/>
        </w:rPr>
      </w:pPr>
      <w:r w:rsidRPr="00DA0E76">
        <w:rPr>
          <w:rStyle w:val="Strong"/>
          <w:b w:val="0"/>
        </w:rPr>
        <w:t>к постановлению администрации</w:t>
      </w:r>
    </w:p>
    <w:p w:rsidR="00CD3F74" w:rsidRDefault="00CD3F74" w:rsidP="00050D45">
      <w:pPr>
        <w:jc w:val="right"/>
        <w:rPr>
          <w:rStyle w:val="Strong"/>
          <w:b w:val="0"/>
        </w:rPr>
      </w:pPr>
      <w:r>
        <w:t xml:space="preserve">Фомино-Свечниковского </w:t>
      </w:r>
      <w:r w:rsidRPr="00DA0E76">
        <w:t xml:space="preserve"> сельского поселения</w:t>
      </w:r>
      <w:r w:rsidRPr="00DA0E76">
        <w:rPr>
          <w:rStyle w:val="Strong"/>
          <w:b w:val="0"/>
        </w:rPr>
        <w:t xml:space="preserve"> </w:t>
      </w:r>
    </w:p>
    <w:p w:rsidR="00CD3F74" w:rsidRPr="001A4B1E" w:rsidRDefault="00CD3F74" w:rsidP="00050D45">
      <w:pPr>
        <w:jc w:val="right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о</w:t>
      </w:r>
      <w:r w:rsidRPr="001A4B1E">
        <w:rPr>
          <w:rStyle w:val="Strong"/>
          <w:b w:val="0"/>
          <w:color w:val="000000"/>
        </w:rPr>
        <w:t>т</w:t>
      </w:r>
      <w:r>
        <w:rPr>
          <w:rStyle w:val="Strong"/>
          <w:b w:val="0"/>
          <w:color w:val="000000"/>
        </w:rPr>
        <w:t xml:space="preserve">  21.10.2022г  № 78.1</w:t>
      </w:r>
    </w:p>
    <w:p w:rsidR="00CD3F74" w:rsidRPr="00DA0E76" w:rsidRDefault="00CD3F74" w:rsidP="00050D45">
      <w:pPr>
        <w:jc w:val="center"/>
        <w:rPr>
          <w:lang w:eastAsia="en-US"/>
        </w:rPr>
      </w:pPr>
    </w:p>
    <w:p w:rsidR="00CD3F74" w:rsidRPr="00C36B7A" w:rsidRDefault="00CD3F74" w:rsidP="00050D45">
      <w:pPr>
        <w:jc w:val="center"/>
        <w:rPr>
          <w:lang w:eastAsia="en-US"/>
        </w:rPr>
      </w:pPr>
    </w:p>
    <w:p w:rsidR="00CD3F74" w:rsidRDefault="00CD3F74" w:rsidP="00050D45">
      <w:pPr>
        <w:jc w:val="center"/>
        <w:rPr>
          <w:b/>
          <w:lang w:eastAsia="en-US"/>
        </w:rPr>
      </w:pPr>
      <w:r w:rsidRPr="00C36B7A">
        <w:rPr>
          <w:b/>
          <w:lang w:eastAsia="en-US"/>
        </w:rPr>
        <w:t>НОРМАТИВНЫЕ ЗАТРАТЫ</w:t>
      </w:r>
    </w:p>
    <w:p w:rsidR="00CD3F74" w:rsidRPr="00B95766" w:rsidRDefault="00CD3F74" w:rsidP="00050D45">
      <w:pPr>
        <w:jc w:val="center"/>
        <w:rPr>
          <w:b/>
          <w:sz w:val="28"/>
          <w:szCs w:val="28"/>
          <w:lang w:eastAsia="en-US"/>
        </w:rPr>
      </w:pPr>
      <w:r w:rsidRPr="00B95766">
        <w:rPr>
          <w:b/>
          <w:sz w:val="28"/>
          <w:szCs w:val="28"/>
          <w:lang w:eastAsia="en-US"/>
        </w:rPr>
        <w:t xml:space="preserve">Администрации </w:t>
      </w:r>
      <w:r>
        <w:rPr>
          <w:b/>
          <w:sz w:val="28"/>
          <w:szCs w:val="28"/>
          <w:lang w:eastAsia="en-US"/>
        </w:rPr>
        <w:t xml:space="preserve"> </w:t>
      </w:r>
      <w:r w:rsidRPr="00B95766">
        <w:rPr>
          <w:b/>
          <w:sz w:val="28"/>
          <w:szCs w:val="28"/>
          <w:lang w:eastAsia="en-US"/>
        </w:rPr>
        <w:t xml:space="preserve">Фомино-Свечниковского </w:t>
      </w:r>
      <w:r>
        <w:rPr>
          <w:b/>
          <w:sz w:val="28"/>
          <w:szCs w:val="28"/>
          <w:lang w:eastAsia="en-US"/>
        </w:rPr>
        <w:t xml:space="preserve"> </w:t>
      </w:r>
      <w:r w:rsidRPr="00B95766">
        <w:rPr>
          <w:b/>
          <w:sz w:val="28"/>
          <w:szCs w:val="28"/>
          <w:lang w:eastAsia="en-US"/>
        </w:rPr>
        <w:t xml:space="preserve">сельского поселения  </w:t>
      </w:r>
    </w:p>
    <w:p w:rsidR="00CD3F74" w:rsidRPr="00B95766" w:rsidRDefault="00CD3F74" w:rsidP="00050D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202</w:t>
      </w:r>
      <w:r w:rsidRPr="0092645F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 год и на плановый период 202</w:t>
      </w:r>
      <w:r w:rsidRPr="0092645F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 xml:space="preserve"> и 202</w:t>
      </w:r>
      <w:r w:rsidRPr="0092645F">
        <w:rPr>
          <w:b/>
          <w:sz w:val="28"/>
          <w:szCs w:val="28"/>
          <w:lang w:eastAsia="en-US"/>
        </w:rPr>
        <w:t>4</w:t>
      </w:r>
      <w:r w:rsidRPr="00B95766">
        <w:rPr>
          <w:b/>
          <w:sz w:val="28"/>
          <w:szCs w:val="28"/>
          <w:lang w:eastAsia="en-US"/>
        </w:rPr>
        <w:t xml:space="preserve"> годов</w:t>
      </w:r>
    </w:p>
    <w:p w:rsidR="00CD3F74" w:rsidRPr="009B4DB4" w:rsidRDefault="00CD3F74" w:rsidP="00050D45">
      <w:pPr>
        <w:jc w:val="right"/>
        <w:rPr>
          <w:lang w:eastAsia="en-US"/>
        </w:rPr>
      </w:pPr>
    </w:p>
    <w:p w:rsidR="00CD3F74" w:rsidRDefault="00CD3F74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1</w:t>
      </w:r>
      <w:r w:rsidRPr="00B202D5">
        <w:rPr>
          <w:lang w:eastAsia="en-US"/>
        </w:rPr>
        <w:t>. Расчет нормативных затрат на обеспечение ф</w:t>
      </w:r>
      <w:r>
        <w:rPr>
          <w:lang w:eastAsia="en-US"/>
        </w:rPr>
        <w:t xml:space="preserve">ункций Администрации Фомино-Свечниковского сельского поселения ее органов </w:t>
      </w:r>
      <w:r w:rsidRPr="00F95A49">
        <w:rPr>
          <w:lang w:eastAsia="en-US"/>
        </w:rPr>
        <w:t xml:space="preserve"> </w:t>
      </w:r>
      <w:r>
        <w:rPr>
          <w:lang w:eastAsia="en-US"/>
        </w:rPr>
        <w:t>, в том числе подведомственных им муниципальных казенных учреждений  на 2021 год и на плановый период 2022 и 2023</w:t>
      </w:r>
      <w:r w:rsidRPr="00F95A49">
        <w:rPr>
          <w:lang w:eastAsia="en-US"/>
        </w:rPr>
        <w:t xml:space="preserve"> годов</w:t>
      </w:r>
      <w:r>
        <w:rPr>
          <w:lang w:eastAsia="en-US"/>
        </w:rPr>
        <w:t xml:space="preserve">, произведен на основании постановления администрации Фомино-Свечниковского сельского поселения от  24.12.2015г № 122  «Об утверждении Правил определения нормативных затрат на обеспечение функций Администрации Фомино-Свечниковского сельского поселения, ее органов, в том числе подведомственных им муниципальных казенных учреждений Фомино-Свечниковского сельского поселения»  </w:t>
      </w:r>
      <w:r w:rsidRPr="00B202D5">
        <w:rPr>
          <w:lang w:eastAsia="en-US"/>
        </w:rPr>
        <w:t>(далее –</w:t>
      </w:r>
      <w:r>
        <w:rPr>
          <w:lang w:eastAsia="en-US"/>
        </w:rPr>
        <w:t xml:space="preserve"> </w:t>
      </w:r>
      <w:r w:rsidRPr="00B202D5">
        <w:rPr>
          <w:lang w:eastAsia="en-US"/>
        </w:rPr>
        <w:t>Правила определения нормативных затрат), на основании указанных в них формул.</w:t>
      </w:r>
    </w:p>
    <w:p w:rsidR="00CD3F74" w:rsidRDefault="00CD3F74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Pr="00B202D5">
        <w:rPr>
          <w:lang w:eastAsia="en-US"/>
        </w:rPr>
        <w:t xml:space="preserve">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определяется по формуле: </w:t>
      </w:r>
    </w:p>
    <w:p w:rsidR="00CD3F74" w:rsidRPr="00B202D5" w:rsidRDefault="00CD3F74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>Чр = Чпр + Чпл,</w:t>
      </w:r>
    </w:p>
    <w:p w:rsidR="00CD3F74" w:rsidRPr="00B202D5" w:rsidRDefault="00CD3F74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>где:  Чр –</w:t>
      </w:r>
      <w:r>
        <w:rPr>
          <w:lang w:eastAsia="en-US"/>
        </w:rPr>
        <w:t xml:space="preserve"> расчетная численность комитета</w:t>
      </w:r>
      <w:r w:rsidRPr="00B202D5">
        <w:rPr>
          <w:lang w:eastAsia="en-US"/>
        </w:rPr>
        <w:t>;</w:t>
      </w:r>
    </w:p>
    <w:p w:rsidR="00CD3F74" w:rsidRPr="00B202D5" w:rsidRDefault="00CD3F74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>Чпр – прогнозируемая численность должностей муниципальной службы и должностей, не являющихся должностями муниципальной службы по состоянию на 1 января очередного финансового года (года планового периода);</w:t>
      </w:r>
    </w:p>
    <w:p w:rsidR="00CD3F74" w:rsidRDefault="00CD3F74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 xml:space="preserve">Чпл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планируемых к приему на работу в очередном финансовом году. </w:t>
      </w:r>
    </w:p>
    <w:p w:rsidR="00CD3F74" w:rsidRDefault="00CD3F74" w:rsidP="00050D45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3</w:t>
      </w:r>
      <w:r w:rsidRPr="00B202D5">
        <w:rPr>
          <w:color w:val="000000"/>
          <w:lang w:eastAsia="en-US"/>
        </w:rPr>
        <w:t>. Цена</w:t>
      </w:r>
      <w:r w:rsidRPr="00B202D5">
        <w:rPr>
          <w:lang w:eastAsia="en-US"/>
        </w:rPr>
        <w:t xml:space="preserve"> единицы планируемых к приобретению товаров, работ, услуг, определяется с учетом положений статьи 22</w:t>
      </w:r>
      <w:r>
        <w:rPr>
          <w:lang w:eastAsia="en-US"/>
        </w:rPr>
        <w:t xml:space="preserve"> </w:t>
      </w:r>
      <w:r w:rsidRPr="00B202D5">
        <w:rPr>
          <w:lang w:eastAsia="en-US"/>
        </w:rPr>
        <w:t>Федерального закона №44-фз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CD3F74" w:rsidRDefault="00CD3F74" w:rsidP="00050D45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4</w:t>
      </w:r>
      <w:r w:rsidRPr="00B202D5">
        <w:rPr>
          <w:color w:val="000000"/>
          <w:lang w:eastAsia="en-US"/>
        </w:rPr>
        <w:t>. Нормативные затраты на содержание имущества, на приобретение</w:t>
      </w:r>
      <w:r w:rsidRPr="00B202D5">
        <w:rPr>
          <w:lang w:eastAsia="en-US"/>
        </w:rPr>
        <w:t xml:space="preserve"> прочих работ и услуг определяются по фактическим затратам в отчетном финансовом году.</w:t>
      </w:r>
    </w:p>
    <w:p w:rsidR="00CD3F74" w:rsidRDefault="00CD3F74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Pr="00B202D5">
        <w:rPr>
          <w:lang w:eastAsia="en-US"/>
        </w:rPr>
        <w:t xml:space="preserve">. 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 администрации, структурных подразделений и подведомственных им казенных учреждений как получателей бюджетных средств в рамках исполнения </w:t>
      </w:r>
      <w:r>
        <w:rPr>
          <w:lang w:eastAsia="en-US"/>
        </w:rPr>
        <w:t>бюджета муниципального образования Фомино-Свечниковского сельского поселения..</w:t>
      </w:r>
    </w:p>
    <w:p w:rsidR="00CD3F74" w:rsidRDefault="00CD3F74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Pr="00B202D5">
        <w:rPr>
          <w:lang w:eastAsia="en-US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D3F74" w:rsidRDefault="00CD3F74" w:rsidP="00050D45">
      <w:pPr>
        <w:ind w:firstLine="567"/>
        <w:jc w:val="both"/>
        <w:rPr>
          <w:lang w:eastAsia="en-US"/>
        </w:rPr>
      </w:pPr>
    </w:p>
    <w:p w:rsidR="00CD3F74" w:rsidRDefault="00CD3F74" w:rsidP="00050D45">
      <w:pPr>
        <w:ind w:firstLine="567"/>
        <w:jc w:val="both"/>
        <w:rPr>
          <w:lang w:eastAsia="en-US"/>
        </w:rPr>
      </w:pPr>
    </w:p>
    <w:p w:rsidR="00CD3F74" w:rsidRDefault="00CD3F74" w:rsidP="00050D45">
      <w:pPr>
        <w:ind w:firstLine="567"/>
        <w:jc w:val="both"/>
        <w:rPr>
          <w:lang w:eastAsia="en-US"/>
        </w:rPr>
      </w:pPr>
    </w:p>
    <w:p w:rsidR="00CD3F74" w:rsidRDefault="00CD3F74" w:rsidP="00050D45">
      <w:pPr>
        <w:ind w:firstLine="567"/>
        <w:jc w:val="both"/>
        <w:rPr>
          <w:lang w:eastAsia="en-US"/>
        </w:rPr>
      </w:pPr>
    </w:p>
    <w:p w:rsidR="00CD3F74" w:rsidRDefault="00CD3F74" w:rsidP="00050D45">
      <w:pPr>
        <w:ind w:firstLine="567"/>
        <w:jc w:val="both"/>
        <w:rPr>
          <w:lang w:eastAsia="en-US"/>
        </w:rPr>
      </w:pPr>
    </w:p>
    <w:p w:rsidR="00CD3F74" w:rsidRDefault="00CD3F74" w:rsidP="00050D45">
      <w:pPr>
        <w:ind w:firstLine="567"/>
        <w:jc w:val="both"/>
        <w:rPr>
          <w:lang w:eastAsia="en-US"/>
        </w:rPr>
      </w:pPr>
    </w:p>
    <w:p w:rsidR="00CD3F74" w:rsidRPr="00B202D5" w:rsidRDefault="00CD3F74" w:rsidP="00050D45">
      <w:pPr>
        <w:ind w:firstLine="567"/>
        <w:jc w:val="both"/>
        <w:rPr>
          <w:lang w:eastAsia="en-US"/>
        </w:rPr>
      </w:pPr>
    </w:p>
    <w:p w:rsidR="00CD3F74" w:rsidRDefault="00CD3F74" w:rsidP="00050D45">
      <w:pPr>
        <w:ind w:left="-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620"/>
        <w:gridCol w:w="3648"/>
        <w:gridCol w:w="1024"/>
        <w:gridCol w:w="949"/>
        <w:gridCol w:w="959"/>
      </w:tblGrid>
      <w:tr w:rsidR="00CD3F74" w:rsidRPr="00B202D5" w:rsidTr="002A3963">
        <w:tc>
          <w:tcPr>
            <w:tcW w:w="219" w:type="pct"/>
            <w:vMerge w:val="restart"/>
          </w:tcPr>
          <w:p w:rsidR="00CD3F74" w:rsidRPr="00F40FFA" w:rsidRDefault="00CD3F74" w:rsidP="002A3963">
            <w:pPr>
              <w:pStyle w:val="ConsPlusNormal"/>
            </w:pPr>
          </w:p>
          <w:p w:rsidR="00CD3F74" w:rsidRPr="00F40FFA" w:rsidRDefault="00CD3F74" w:rsidP="002A3963">
            <w:pPr>
              <w:pStyle w:val="ConsPlusNormal"/>
            </w:pPr>
            <w:r w:rsidRPr="00F40FFA">
              <w:t>№ п/п</w:t>
            </w:r>
          </w:p>
        </w:tc>
        <w:tc>
          <w:tcPr>
            <w:tcW w:w="1237" w:type="pct"/>
            <w:vMerge w:val="restart"/>
          </w:tcPr>
          <w:p w:rsidR="00CD3F74" w:rsidRPr="00F40FFA" w:rsidRDefault="00CD3F74" w:rsidP="002A3963">
            <w:pPr>
              <w:pStyle w:val="ConsPlusNormal"/>
            </w:pPr>
            <w:r w:rsidRPr="00F40FFA">
              <w:t>Вид (группа, подгруппа) затрат</w:t>
            </w:r>
          </w:p>
        </w:tc>
        <w:tc>
          <w:tcPr>
            <w:tcW w:w="1927" w:type="pct"/>
            <w:vMerge w:val="restart"/>
          </w:tcPr>
          <w:p w:rsidR="00CD3F74" w:rsidRPr="00F40FFA" w:rsidRDefault="00CD3F74" w:rsidP="002A3963">
            <w:pPr>
              <w:pStyle w:val="ConsPlusNormal"/>
            </w:pPr>
            <w:r w:rsidRPr="00F40FFA">
              <w:t xml:space="preserve">     </w:t>
            </w:r>
          </w:p>
          <w:p w:rsidR="00CD3F74" w:rsidRPr="00F40FFA" w:rsidRDefault="00CD3F74" w:rsidP="002A3963">
            <w:pPr>
              <w:pStyle w:val="ConsPlusNormal"/>
            </w:pPr>
            <w:r w:rsidRPr="00F40FFA">
              <w:t xml:space="preserve">     Расчет нормативных затрат</w:t>
            </w:r>
          </w:p>
        </w:tc>
        <w:tc>
          <w:tcPr>
            <w:tcW w:w="1617" w:type="pct"/>
            <w:gridSpan w:val="3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 xml:space="preserve">Нормативные затраты, </w:t>
            </w:r>
            <w:r>
              <w:t>тыс,</w:t>
            </w:r>
            <w:r w:rsidRPr="00F40FFA">
              <w:t>руб.</w:t>
            </w:r>
          </w:p>
        </w:tc>
      </w:tr>
      <w:tr w:rsidR="00CD3F74" w:rsidRPr="00B202D5" w:rsidTr="002A3963">
        <w:trPr>
          <w:trHeight w:val="183"/>
        </w:trPr>
        <w:tc>
          <w:tcPr>
            <w:tcW w:w="219" w:type="pct"/>
            <w:vMerge/>
          </w:tcPr>
          <w:p w:rsidR="00CD3F74" w:rsidRPr="00F40FFA" w:rsidRDefault="00CD3F74" w:rsidP="002A3963">
            <w:pPr>
              <w:pStyle w:val="ConsPlusNormal"/>
              <w:jc w:val="center"/>
            </w:pPr>
          </w:p>
        </w:tc>
        <w:tc>
          <w:tcPr>
            <w:tcW w:w="1237" w:type="pct"/>
            <w:vMerge/>
          </w:tcPr>
          <w:p w:rsidR="00CD3F74" w:rsidRPr="00F40FFA" w:rsidRDefault="00CD3F74" w:rsidP="002A3963">
            <w:pPr>
              <w:pStyle w:val="ConsPlusNormal"/>
              <w:jc w:val="center"/>
            </w:pPr>
          </w:p>
        </w:tc>
        <w:tc>
          <w:tcPr>
            <w:tcW w:w="1927" w:type="pct"/>
            <w:vMerge/>
          </w:tcPr>
          <w:p w:rsidR="00CD3F74" w:rsidRPr="00F40FFA" w:rsidRDefault="00CD3F74" w:rsidP="002A3963">
            <w:pPr>
              <w:pStyle w:val="ConsPlusNormal"/>
              <w:jc w:val="center"/>
            </w:pPr>
          </w:p>
        </w:tc>
        <w:tc>
          <w:tcPr>
            <w:tcW w:w="539" w:type="pct"/>
          </w:tcPr>
          <w:p w:rsidR="00CD3F74" w:rsidRPr="0092645F" w:rsidRDefault="00CD3F74" w:rsidP="002A3963">
            <w:pPr>
              <w:pStyle w:val="ConsPlusNormal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539" w:type="pct"/>
          </w:tcPr>
          <w:p w:rsidR="00CD3F74" w:rsidRPr="0092645F" w:rsidRDefault="00CD3F74" w:rsidP="002A3963">
            <w:pPr>
              <w:pStyle w:val="ConsPlusNormal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539" w:type="pct"/>
          </w:tcPr>
          <w:p w:rsidR="00CD3F74" w:rsidRPr="0092645F" w:rsidRDefault="00CD3F74" w:rsidP="002A3963">
            <w:pPr>
              <w:pStyle w:val="ConsPlusNormal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</w:tr>
      <w:tr w:rsidR="00CD3F74" w:rsidRPr="00B202D5" w:rsidTr="002A3963">
        <w:trPr>
          <w:trHeight w:val="183"/>
        </w:trPr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1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2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3</w:t>
            </w:r>
          </w:p>
        </w:tc>
        <w:tc>
          <w:tcPr>
            <w:tcW w:w="53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4</w:t>
            </w:r>
          </w:p>
        </w:tc>
        <w:tc>
          <w:tcPr>
            <w:tcW w:w="53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5</w:t>
            </w:r>
          </w:p>
        </w:tc>
        <w:tc>
          <w:tcPr>
            <w:tcW w:w="53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6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1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 xml:space="preserve">Затраты на абонентскую плату телефонных соединений 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абонентскую плату осуществляется по формуле:</w:t>
            </w:r>
          </w:p>
          <w:p w:rsidR="00CD3F74" w:rsidRPr="00F40FFA" w:rsidRDefault="00CD3F74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= К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ап</w:t>
            </w:r>
            <w:r w:rsidRPr="00F40FFA">
              <w:t xml:space="preserve"> x М</w:t>
            </w:r>
            <w:r w:rsidRPr="00F40FFA">
              <w:rPr>
                <w:vertAlign w:val="subscript"/>
              </w:rPr>
              <w:t>ап</w:t>
            </w:r>
            <w:r w:rsidRPr="00F40FFA">
              <w:t>,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– нормативные затраты на абонентскую плату телефонных соединений: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А</w:t>
            </w:r>
            <w:r w:rsidRPr="00F40FFA">
              <w:rPr>
                <w:vertAlign w:val="subscript"/>
              </w:rPr>
              <w:t>ц ап</w:t>
            </w:r>
            <w:r w:rsidRPr="00F40FFA">
              <w:t xml:space="preserve"> – ежемесячная абонентская плата в расчете на один абонентский номер;</w:t>
            </w:r>
          </w:p>
          <w:p w:rsidR="00CD3F74" w:rsidRPr="00F40FFA" w:rsidRDefault="00CD3F74" w:rsidP="002A3963">
            <w:pPr>
              <w:pStyle w:val="ConsPlusNormal"/>
              <w:jc w:val="both"/>
              <w:rPr>
                <w:color w:val="FF0000"/>
              </w:rPr>
            </w:pPr>
            <w:r w:rsidRPr="00F40FFA">
              <w:t>М</w:t>
            </w:r>
            <w:r w:rsidRPr="00F40FFA">
              <w:rPr>
                <w:vertAlign w:val="subscript"/>
              </w:rPr>
              <w:t>ап</w:t>
            </w:r>
            <w:r w:rsidRPr="00F40FFA">
              <w:t xml:space="preserve"> – количество месяцев предоставления услуг с абонентской платой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26000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>
              <w:t xml:space="preserve">Затраты на </w:t>
            </w:r>
            <w:r w:rsidRPr="00F40FFA">
              <w:t xml:space="preserve"> междугородних и международных телефонных соединений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CD3F74" w:rsidRPr="00F40FFA" w:rsidRDefault="00CD3F74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мг</w:t>
            </w:r>
            <w:r w:rsidRPr="00F40FFA">
              <w:t xml:space="preserve"> = 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мг</w:t>
            </w:r>
            <w:r w:rsidRPr="00F40FFA">
              <w:t xml:space="preserve"> x М</w:t>
            </w:r>
            <w:r w:rsidRPr="00F40FFA">
              <w:rPr>
                <w:vertAlign w:val="subscript"/>
              </w:rPr>
              <w:t>мг</w:t>
            </w:r>
            <w:r w:rsidRPr="00F40FFA">
              <w:t>,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мг</w:t>
            </w:r>
            <w:r w:rsidRPr="00F40FFA"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– расчетная численность работников;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мг</w:t>
            </w:r>
            <w:r w:rsidRPr="00F40FFA">
              <w:t xml:space="preserve"> – норматив цены услуг междугородних и международных телефонных соединений;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М</w:t>
            </w:r>
            <w:r w:rsidRPr="00F40FFA">
              <w:rPr>
                <w:vertAlign w:val="subscript"/>
              </w:rPr>
              <w:t>мг</w:t>
            </w:r>
            <w:r w:rsidRPr="00F40FFA">
              <w:t xml:space="preserve"> – количество месяцев оказания услуг междугородних и международных телефонных соединений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4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передачу данных с использованием информационно-телекоммуникационной сети «Интернет» и услуг интернет-провайдеров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передачу данных с использованием информационно-телекоммуникационной сети «Интернет» и услуг интернет-провайдеров осуществляется по формуле:</w:t>
            </w:r>
          </w:p>
          <w:p w:rsidR="00CD3F74" w:rsidRPr="00F40FFA" w:rsidRDefault="00CD3F74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= К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x Ц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x М</w:t>
            </w:r>
            <w:r w:rsidRPr="00F40FFA">
              <w:rPr>
                <w:vertAlign w:val="subscript"/>
              </w:rPr>
              <w:t>пд</w:t>
            </w:r>
            <w:r w:rsidRPr="00F40FFA">
              <w:t>,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мг</w:t>
            </w:r>
            <w:r w:rsidRPr="00F40FFA">
              <w:t xml:space="preserve"> – нормативные затраты на передачу данных с использованием информационно-телекоммуникационной сети «Интернет» и услуг интернет-провайдеров: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– количество каналов передачи данных сети «Интернет»;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Ц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– норматив цены аренды канала передачи данных сети «Интернет»;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М</w:t>
            </w:r>
            <w:r w:rsidRPr="00F40FFA">
              <w:rPr>
                <w:vertAlign w:val="subscript"/>
              </w:rPr>
              <w:t>пд</w:t>
            </w:r>
            <w:r w:rsidRPr="00F40FFA">
              <w:t xml:space="preserve"> – количество месяцев оказания услуг передачи данных сети «Интернет»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76000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76000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5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содержание имущества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затраты на техническое обслуживание и регламентно-профилактический ремонт вычислительной техники;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затраты на техническое обслуживание и регламентно-профилактический ремонт оборудования по обеспечению безопасности информации;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затраты на техническое обслуживание и регламентно-профилактический ремонт локальных вычислительных сетей;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25510</w:t>
            </w: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6.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фактическим данным отчетного финансового года, </w:t>
            </w:r>
            <w:r w:rsidRPr="00F40FFA">
              <w:rPr>
                <w:u w:val="single"/>
              </w:rPr>
              <w:t>с учетом</w:t>
            </w:r>
            <w:r w:rsidRPr="00F40FFA">
              <w:t xml:space="preserve"> нормативных затрат на приобретение лицензий на использование правовых баз данных  (далее - приобретение правовых баз данных).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правовых баз данных осуществляется по формуле:</w:t>
            </w:r>
          </w:p>
          <w:p w:rsidR="00CD3F74" w:rsidRPr="00F40FFA" w:rsidRDefault="00CD3F74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пбд</w:t>
            </w:r>
            <w:r w:rsidRPr="00F40FFA">
              <w:t xml:space="preserve"> = 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пбд</w:t>
            </w:r>
            <w:r w:rsidRPr="00F40FFA">
              <w:t>,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пбд</w:t>
            </w:r>
            <w:r w:rsidRPr="00F40FFA">
              <w:t xml:space="preserve"> – нормативные затраты на приобретение правовых баз данных;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– расчетная численность работников;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пбд</w:t>
            </w:r>
            <w:r w:rsidRPr="00F40FFA">
              <w:t xml:space="preserve"> – норматив цены приобретения правовых баз данных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95529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многофункциональных устройств  осуществляется по формуле:</w:t>
            </w:r>
          </w:p>
          <w:p w:rsidR="00CD3F74" w:rsidRPr="00F40FFA" w:rsidRDefault="00CD3F74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мфу</w:t>
            </w:r>
            <w:r w:rsidRPr="00F40FFA">
              <w:t xml:space="preserve"> = Н</w:t>
            </w:r>
            <w:r w:rsidRPr="00F40FFA">
              <w:rPr>
                <w:vertAlign w:val="subscript"/>
              </w:rPr>
              <w:t>ц мфу</w:t>
            </w:r>
            <w:r w:rsidRPr="00F40FFA">
              <w:t xml:space="preserve"> x К</w:t>
            </w:r>
            <w:r w:rsidRPr="00F40FFA">
              <w:rPr>
                <w:vertAlign w:val="subscript"/>
              </w:rPr>
              <w:t>мфу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мфу</w:t>
            </w:r>
            <w:r w:rsidRPr="00F40FFA">
              <w:t xml:space="preserve"> – нормативные затраты на приобретение многофункциональных устройств;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мфу</w:t>
            </w:r>
            <w:r w:rsidRPr="00F40FFA">
              <w:t xml:space="preserve"> – норматив цены многофункциональных устройств;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мфу</w:t>
            </w:r>
            <w:r w:rsidRPr="00F40FFA">
              <w:t xml:space="preserve"> – планируемое к приобретению количество многофункциональных устройств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pct"/>
          </w:tcPr>
          <w:p w:rsidR="00CD3F74" w:rsidRPr="00F2669F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12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приобретение мониторов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мониторов осуществляется по формуле:</w:t>
            </w:r>
          </w:p>
          <w:p w:rsidR="00CD3F74" w:rsidRPr="00F40FFA" w:rsidRDefault="00CD3F74" w:rsidP="002A3963">
            <w:pPr>
              <w:pStyle w:val="ConsPlusNormal"/>
              <w:spacing w:before="120" w:after="120"/>
              <w:jc w:val="center"/>
            </w:pPr>
            <w:r w:rsidRPr="00F40FFA">
              <w:t>НЗ м = Нц м x Км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где: НЗ м – нормативные затраты на приобретение оргтехники;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Нц м – норматив цены оргтехники;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Км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17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услуги связи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CD3F74" w:rsidRPr="00F40FFA" w:rsidRDefault="00CD3F74" w:rsidP="002A3963">
            <w:pPr>
              <w:pStyle w:val="ConsPlusNormal"/>
              <w:jc w:val="both"/>
            </w:pP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затраты на оплату услуг почтовой связи;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затраты на оплату услуг специальной связи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0574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1233,0</w:t>
            </w:r>
          </w:p>
        </w:tc>
        <w:tc>
          <w:tcPr>
            <w:tcW w:w="539" w:type="pct"/>
          </w:tcPr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2166,6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2166,6</w:t>
            </w: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18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коммунальные услуги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CD3F74" w:rsidRPr="00F40FFA" w:rsidRDefault="00CD3F74" w:rsidP="002A3963">
            <w:pPr>
              <w:pStyle w:val="ConsPlusNormal"/>
              <w:jc w:val="both"/>
            </w:pPr>
          </w:p>
          <w:p w:rsidR="00CD3F74" w:rsidRPr="00F40FFA" w:rsidRDefault="00CD3F74" w:rsidP="002A3963">
            <w:pPr>
              <w:pStyle w:val="ConsPlusNormal"/>
              <w:jc w:val="both"/>
            </w:pPr>
            <w:r>
              <w:t>затраты на ТБО 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затраты на электроснабжение;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затраты на холодное водоснабжение и водоотведение.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4916</w:t>
            </w: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734100</w:t>
            </w:r>
          </w:p>
          <w:p w:rsidR="00CD3F74" w:rsidRDefault="00CD3F74" w:rsidP="002A3963"/>
          <w:p w:rsidR="00CD3F74" w:rsidRDefault="00CD3F74" w:rsidP="002A3963">
            <w:r>
              <w:rPr>
                <w:sz w:val="22"/>
                <w:szCs w:val="22"/>
              </w:rPr>
              <w:t>800</w:t>
            </w:r>
          </w:p>
          <w:p w:rsidR="00CD3F74" w:rsidRPr="00B91ED2" w:rsidRDefault="00CD3F74" w:rsidP="002A3963"/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4834</w:t>
            </w: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350000</w:t>
            </w:r>
          </w:p>
          <w:p w:rsidR="00CD3F74" w:rsidRDefault="00CD3F74" w:rsidP="002A3963"/>
          <w:p w:rsidR="00CD3F74" w:rsidRDefault="00CD3F74" w:rsidP="002A3963">
            <w:r>
              <w:rPr>
                <w:sz w:val="22"/>
                <w:szCs w:val="22"/>
              </w:rPr>
              <w:t>800</w:t>
            </w:r>
          </w:p>
          <w:p w:rsidR="00CD3F74" w:rsidRPr="00B91ED2" w:rsidRDefault="00CD3F74" w:rsidP="002A3963"/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  <w:p w:rsidR="00CD3F74" w:rsidRDefault="00CD3F74" w:rsidP="002A3963"/>
          <w:p w:rsidR="00CD3F74" w:rsidRDefault="00CD3F74" w:rsidP="002A3963">
            <w:r>
              <w:rPr>
                <w:sz w:val="22"/>
                <w:szCs w:val="22"/>
              </w:rPr>
              <w:t>800</w:t>
            </w:r>
          </w:p>
          <w:p w:rsidR="00CD3F74" w:rsidRPr="00B91ED2" w:rsidRDefault="00CD3F74" w:rsidP="002A3963"/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</w:p>
        </w:tc>
        <w:tc>
          <w:tcPr>
            <w:tcW w:w="539" w:type="pct"/>
          </w:tcPr>
          <w:p w:rsidR="00CD3F74" w:rsidRPr="00B202D5" w:rsidRDefault="00CD3F74" w:rsidP="00DF6C8A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</w:p>
        </w:tc>
      </w:tr>
      <w:tr w:rsidR="00CD3F74" w:rsidRPr="00B202D5" w:rsidTr="004142C9">
        <w:trPr>
          <w:trHeight w:val="1788"/>
        </w:trPr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22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проведение предрейсового и послерейсового осмотра водителей транспортных средств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  <w:rPr>
                <w:color w:val="FF0000"/>
              </w:rPr>
            </w:pPr>
            <w:r w:rsidRPr="00F40FFA">
              <w:t>Расчет нормативных затрат на проведение предрейсового и послерейсового осмотра водителей транспортных средств 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33485,79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33485,79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33485,79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23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проведение диспансеризации работников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проведение диспансеризации работников осуществляется по формуле:</w:t>
            </w:r>
          </w:p>
          <w:p w:rsidR="00CD3F74" w:rsidRPr="00F40FFA" w:rsidRDefault="00CD3F74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дисп</w:t>
            </w:r>
            <w:r w:rsidRPr="00F40FFA">
              <w:t xml:space="preserve"> = 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дисп</w:t>
            </w:r>
            <w:r w:rsidRPr="00F40FFA">
              <w:t>,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дисп</w:t>
            </w:r>
            <w:r w:rsidRPr="00F40FFA">
              <w:t xml:space="preserve"> – нормативные затраты на проведение диспансеризации работников;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Ч</w:t>
            </w:r>
            <w:r w:rsidRPr="00F40FFA">
              <w:rPr>
                <w:vertAlign w:val="subscript"/>
              </w:rPr>
              <w:t>р</w:t>
            </w:r>
            <w:r w:rsidRPr="00F40FFA">
              <w:t xml:space="preserve"> – расчетная численность работников;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дисп</w:t>
            </w:r>
            <w:r w:rsidRPr="00F40FFA">
              <w:t xml:space="preserve"> – норматив цены диспансеризации одного работника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</w:tcPr>
          <w:p w:rsidR="00CD3F74" w:rsidRPr="008E10FE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25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  <w:rPr>
                <w:color w:val="FF0000"/>
              </w:rPr>
            </w:pPr>
            <w:r w:rsidRPr="00F40FFA">
              <w:t>Расчет нормативных затрат на приобретение полисов обязательного страхования гражданской ответственности владельцев транспортных средств определяется по фактическим данным отчетного финансового года с учетом тарифов, установленных Правительством РФ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5918,68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5298,84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26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приобретение транспортных средств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транспортных средств определяется по фактическим данным отчетного финансового года с учетом износа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1499900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27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>
              <w:t>Затраты на приобретение сейфа мебельного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</w:t>
            </w:r>
            <w:r>
              <w:t>ых затрат на приобретение сейфа мебельного</w:t>
            </w:r>
            <w:r w:rsidRPr="00F40FFA">
              <w:t xml:space="preserve"> осуществляет исходя из нормативных затрат на приобретение </w:t>
            </w:r>
            <w:r>
              <w:t xml:space="preserve">комплекта </w:t>
            </w:r>
            <w:r w:rsidRPr="00F40FFA">
              <w:t>по формуле:</w:t>
            </w:r>
          </w:p>
          <w:p w:rsidR="00CD3F74" w:rsidRPr="00F40FFA" w:rsidRDefault="00CD3F74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меб</w:t>
            </w:r>
            <w:r w:rsidRPr="00F40FFA">
              <w:t xml:space="preserve"> = Н</w:t>
            </w:r>
            <w:r w:rsidRPr="00F40FFA">
              <w:rPr>
                <w:vertAlign w:val="subscript"/>
              </w:rPr>
              <w:t>ц меб</w:t>
            </w:r>
            <w:r w:rsidRPr="00F40FFA">
              <w:t xml:space="preserve"> x К</w:t>
            </w:r>
            <w:r w:rsidRPr="00F40FFA">
              <w:rPr>
                <w:vertAlign w:val="subscript"/>
              </w:rPr>
              <w:t>меб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меб</w:t>
            </w:r>
            <w:r w:rsidRPr="00F40FFA">
              <w:t xml:space="preserve"> – нормативные затраты </w:t>
            </w:r>
            <w:r>
              <w:t xml:space="preserve">на приобретение </w:t>
            </w:r>
            <w:r w:rsidRPr="00F40FFA">
              <w:t>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меб</w:t>
            </w:r>
            <w:r w:rsidRPr="00F40FFA">
              <w:t xml:space="preserve"> </w:t>
            </w:r>
            <w:r>
              <w:t>– норматив цены комплекта</w:t>
            </w:r>
            <w:r w:rsidRPr="00F40FFA">
              <w:t>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К</w:t>
            </w:r>
            <w:r w:rsidRPr="00F40FFA">
              <w:rPr>
                <w:vertAlign w:val="subscript"/>
              </w:rPr>
              <w:t>меб</w:t>
            </w:r>
            <w:r w:rsidRPr="00F40FFA">
              <w:t xml:space="preserve"> – планируемое к приобрете</w:t>
            </w:r>
            <w:r>
              <w:t xml:space="preserve">нию 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3F74" w:rsidRPr="00CD622A" w:rsidTr="002A3963">
        <w:tc>
          <w:tcPr>
            <w:tcW w:w="219" w:type="pct"/>
          </w:tcPr>
          <w:p w:rsidR="00CD3F74" w:rsidRPr="004142C9" w:rsidRDefault="00CD3F74" w:rsidP="002A3963">
            <w:pPr>
              <w:pStyle w:val="ConsPlusNormal"/>
              <w:jc w:val="center"/>
            </w:pPr>
            <w:r w:rsidRPr="004142C9">
              <w:t>28</w:t>
            </w:r>
          </w:p>
        </w:tc>
        <w:tc>
          <w:tcPr>
            <w:tcW w:w="1237" w:type="pct"/>
          </w:tcPr>
          <w:p w:rsidR="00CD3F74" w:rsidRPr="004142C9" w:rsidRDefault="00CD3F74" w:rsidP="002A3963">
            <w:pPr>
              <w:pStyle w:val="ConsPlusNormal"/>
            </w:pPr>
            <w:r w:rsidRPr="004142C9">
              <w:t>Затраты на приобретение канцелярских принадлежностей</w:t>
            </w:r>
          </w:p>
        </w:tc>
        <w:tc>
          <w:tcPr>
            <w:tcW w:w="1927" w:type="pct"/>
          </w:tcPr>
          <w:p w:rsidR="00CD3F74" w:rsidRPr="004142C9" w:rsidRDefault="00CD3F74" w:rsidP="002A3963">
            <w:pPr>
              <w:pStyle w:val="ConsPlusNormal"/>
              <w:jc w:val="both"/>
            </w:pPr>
            <w:r w:rsidRPr="004142C9">
              <w:t>Расчет нормативных затрат на приобретение канцелярских принадлежностей осуществляется по формуле:</w:t>
            </w:r>
          </w:p>
          <w:p w:rsidR="00CD3F74" w:rsidRPr="004142C9" w:rsidRDefault="00CD3F74" w:rsidP="002A3963">
            <w:pPr>
              <w:pStyle w:val="ConsPlusNormal"/>
              <w:spacing w:before="120" w:after="120"/>
              <w:jc w:val="center"/>
            </w:pPr>
            <w:r w:rsidRPr="004142C9">
              <w:t>НЗ</w:t>
            </w:r>
            <w:r w:rsidRPr="004142C9">
              <w:rPr>
                <w:vertAlign w:val="subscript"/>
              </w:rPr>
              <w:t>канц</w:t>
            </w:r>
            <w:r w:rsidRPr="004142C9">
              <w:t xml:space="preserve"> = Ч</w:t>
            </w:r>
            <w:r w:rsidRPr="004142C9">
              <w:rPr>
                <w:vertAlign w:val="subscript"/>
              </w:rPr>
              <w:t>р</w:t>
            </w:r>
            <w:r w:rsidRPr="004142C9">
              <w:t xml:space="preserve"> x Н</w:t>
            </w:r>
            <w:r w:rsidRPr="004142C9">
              <w:rPr>
                <w:vertAlign w:val="subscript"/>
              </w:rPr>
              <w:t>ц канц</w:t>
            </w:r>
            <w:r w:rsidRPr="004142C9">
              <w:t>,</w:t>
            </w:r>
          </w:p>
          <w:p w:rsidR="00CD3F74" w:rsidRPr="004142C9" w:rsidRDefault="00CD3F74" w:rsidP="002A3963">
            <w:pPr>
              <w:pStyle w:val="ConsPlusNormal"/>
              <w:jc w:val="both"/>
            </w:pPr>
            <w:r w:rsidRPr="004142C9">
              <w:t>где: НЗ</w:t>
            </w:r>
            <w:r w:rsidRPr="004142C9">
              <w:rPr>
                <w:vertAlign w:val="subscript"/>
              </w:rPr>
              <w:t>канц</w:t>
            </w:r>
            <w:r w:rsidRPr="004142C9">
              <w:t xml:space="preserve"> – нормативные затраты на приобретение канцелярских принадлежностей;</w:t>
            </w:r>
          </w:p>
          <w:p w:rsidR="00CD3F74" w:rsidRPr="004142C9" w:rsidRDefault="00CD3F74" w:rsidP="002A3963">
            <w:pPr>
              <w:pStyle w:val="ConsPlusNormal"/>
              <w:jc w:val="both"/>
            </w:pPr>
            <w:r w:rsidRPr="004142C9">
              <w:t>Ч</w:t>
            </w:r>
            <w:r w:rsidRPr="004142C9">
              <w:rPr>
                <w:vertAlign w:val="subscript"/>
              </w:rPr>
              <w:t>р</w:t>
            </w:r>
            <w:r w:rsidRPr="004142C9">
              <w:t xml:space="preserve"> – расчетная численность работников;</w:t>
            </w:r>
          </w:p>
          <w:p w:rsidR="00CD3F74" w:rsidRPr="004142C9" w:rsidRDefault="00CD3F74" w:rsidP="002A3963">
            <w:pPr>
              <w:pStyle w:val="ConsPlusNormal"/>
              <w:jc w:val="both"/>
            </w:pPr>
            <w:r w:rsidRPr="004142C9">
              <w:t>Н</w:t>
            </w:r>
            <w:r w:rsidRPr="004142C9">
              <w:rPr>
                <w:vertAlign w:val="subscript"/>
              </w:rPr>
              <w:t>ц канц</w:t>
            </w:r>
            <w:r w:rsidRPr="004142C9"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539" w:type="pct"/>
          </w:tcPr>
          <w:p w:rsidR="00CD3F74" w:rsidRPr="004142C9" w:rsidRDefault="00CD3F74" w:rsidP="002A3963">
            <w:pPr>
              <w:jc w:val="both"/>
            </w:pPr>
            <w:r>
              <w:t>30625</w:t>
            </w:r>
          </w:p>
        </w:tc>
        <w:tc>
          <w:tcPr>
            <w:tcW w:w="539" w:type="pct"/>
          </w:tcPr>
          <w:p w:rsidR="00CD3F74" w:rsidRPr="004142C9" w:rsidRDefault="00CD3F74" w:rsidP="002A3963">
            <w:pPr>
              <w:jc w:val="both"/>
            </w:pPr>
            <w:r>
              <w:t>10000</w:t>
            </w:r>
          </w:p>
        </w:tc>
        <w:tc>
          <w:tcPr>
            <w:tcW w:w="539" w:type="pct"/>
          </w:tcPr>
          <w:p w:rsidR="00CD3F74" w:rsidRPr="004142C9" w:rsidRDefault="00CD3F74" w:rsidP="002A3963">
            <w:pPr>
              <w:jc w:val="both"/>
            </w:pPr>
            <w:r>
              <w:t>10000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29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приобретение хозяйственных товаров и принадлежностей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CD3F74" w:rsidRPr="00F40FFA" w:rsidRDefault="00CD3F74" w:rsidP="002A3963">
            <w:pPr>
              <w:pStyle w:val="ConsPlusNormal"/>
              <w:spacing w:before="120" w:after="120"/>
              <w:jc w:val="center"/>
            </w:pPr>
            <w:r w:rsidRPr="00F40FFA">
              <w:t>НЗ</w:t>
            </w:r>
            <w:r w:rsidRPr="00F40FFA">
              <w:rPr>
                <w:vertAlign w:val="subscript"/>
              </w:rPr>
              <w:t>хоз</w:t>
            </w:r>
            <w:r w:rsidRPr="00F40FFA">
              <w:t xml:space="preserve"> = П</w:t>
            </w:r>
            <w:r w:rsidRPr="00F40FFA">
              <w:rPr>
                <w:vertAlign w:val="subscript"/>
              </w:rPr>
              <w:t>пом</w:t>
            </w:r>
            <w:r w:rsidRPr="00F40FFA">
              <w:t xml:space="preserve"> x Н</w:t>
            </w:r>
            <w:r w:rsidRPr="00F40FFA">
              <w:rPr>
                <w:vertAlign w:val="subscript"/>
              </w:rPr>
              <w:t>ц хоз</w:t>
            </w:r>
            <w:r w:rsidRPr="00F40FFA">
              <w:t xml:space="preserve"> x М</w:t>
            </w:r>
            <w:r w:rsidRPr="00F40FFA">
              <w:rPr>
                <w:vertAlign w:val="subscript"/>
              </w:rPr>
              <w:t>хоз</w:t>
            </w:r>
            <w:r w:rsidRPr="00F40FFA">
              <w:t>,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где: НЗ</w:t>
            </w:r>
            <w:r w:rsidRPr="00F40FFA">
              <w:rPr>
                <w:vertAlign w:val="subscript"/>
              </w:rPr>
              <w:t>хоз</w:t>
            </w:r>
            <w:r w:rsidRPr="00F40FFA">
              <w:t xml:space="preserve"> – нормативные затраты на приобретение хозяйственных товаров и принадлежностей;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П</w:t>
            </w:r>
            <w:r w:rsidRPr="00F40FFA">
              <w:rPr>
                <w:vertAlign w:val="subscript"/>
              </w:rPr>
              <w:t>пом</w:t>
            </w:r>
            <w:r w:rsidRPr="00F40FFA">
              <w:t xml:space="preserve"> – площадь обслуживаемых помещений;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Н</w:t>
            </w:r>
            <w:r w:rsidRPr="00F40FFA">
              <w:rPr>
                <w:vertAlign w:val="subscript"/>
              </w:rPr>
              <w:t>ц хоз</w:t>
            </w:r>
            <w:r w:rsidRPr="00F40FFA"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М</w:t>
            </w:r>
            <w:r w:rsidRPr="00F40FFA">
              <w:rPr>
                <w:vertAlign w:val="subscript"/>
              </w:rPr>
              <w:t>хоз</w:t>
            </w:r>
            <w:r w:rsidRPr="00F40FFA">
              <w:t xml:space="preserve"> – количество месяцев обслуживания помещений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81050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30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приобретение горюче-смазочных материалов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горюче-смазочных материалов 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131900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122400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125000</w:t>
            </w:r>
          </w:p>
        </w:tc>
      </w:tr>
      <w:tr w:rsidR="00CD3F74" w:rsidRPr="00B202D5" w:rsidTr="002A3963"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31</w:t>
            </w:r>
          </w:p>
        </w:tc>
        <w:tc>
          <w:tcPr>
            <w:tcW w:w="1237" w:type="pct"/>
          </w:tcPr>
          <w:p w:rsidR="00CD3F74" w:rsidRPr="00F40FFA" w:rsidRDefault="00CD3F74" w:rsidP="002A3963">
            <w:pPr>
              <w:pStyle w:val="ConsPlusNormal"/>
            </w:pPr>
            <w:r w:rsidRPr="00F40FFA">
              <w:t>Затраты на приобретение запасных частей для транспортных средств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 на приобретение запасных частей для транспортных средств 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73640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CD3F74" w:rsidRPr="00B202D5" w:rsidTr="001F3B78">
        <w:trPr>
          <w:trHeight w:val="2052"/>
        </w:trPr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  <w:r w:rsidRPr="00F40FFA">
              <w:t>32</w:t>
            </w:r>
          </w:p>
          <w:p w:rsidR="00CD3F74" w:rsidRPr="00F40FFA" w:rsidRDefault="00CD3F74" w:rsidP="002A3963">
            <w:pPr>
              <w:pStyle w:val="ConsPlusNormal"/>
              <w:jc w:val="center"/>
            </w:pPr>
          </w:p>
        </w:tc>
        <w:tc>
          <w:tcPr>
            <w:tcW w:w="1237" w:type="pct"/>
            <w:vAlign w:val="center"/>
          </w:tcPr>
          <w:p w:rsidR="00CD3F74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  <w:r>
              <w:t>Прочая продукция, изготовляемая</w:t>
            </w:r>
          </w:p>
          <w:p w:rsidR="00CD3F74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  <w:r>
              <w:t>Типографией (изготовление похозяйственных книг,вывеска композитная)</w:t>
            </w:r>
          </w:p>
          <w:p w:rsidR="00CD3F74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</w:t>
            </w:r>
            <w:r>
              <w:t xml:space="preserve"> на изготовление  похозяйственных  книг для нужд Администрации , </w:t>
            </w:r>
            <w:r w:rsidRPr="00F40FFA">
              <w:t xml:space="preserve"> средств</w:t>
            </w:r>
            <w:r>
              <w:t>а определяю</w:t>
            </w:r>
            <w:r w:rsidRPr="00F40FFA">
              <w:t>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36508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pct"/>
          </w:tcPr>
          <w:p w:rsidR="00CD3F74" w:rsidRPr="00B202D5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D3F74" w:rsidRPr="00B202D5" w:rsidTr="009D4DF5">
        <w:trPr>
          <w:trHeight w:val="1605"/>
        </w:trPr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</w:p>
        </w:tc>
        <w:tc>
          <w:tcPr>
            <w:tcW w:w="1237" w:type="pct"/>
            <w:vAlign w:val="center"/>
          </w:tcPr>
          <w:p w:rsidR="00CD3F74" w:rsidRPr="0092645F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  <w:r w:rsidRPr="001F3B78">
              <w:t>Содержание автомобильных дорог местного содержания</w:t>
            </w:r>
            <w:r w:rsidRPr="0092645F">
              <w:t>,</w:t>
            </w:r>
          </w:p>
          <w:p w:rsidR="00CD3F74" w:rsidRPr="00FF54A0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  <w:r>
              <w:t>Расходы на приобретение основных средств (транспортное средство)</w:t>
            </w:r>
          </w:p>
          <w:p w:rsidR="00CD3F74" w:rsidRPr="001F3B78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7" w:type="pct"/>
            <w:vMerge w:val="restart"/>
          </w:tcPr>
          <w:p w:rsidR="00CD3F74" w:rsidRPr="001F3B78" w:rsidRDefault="00CD3F74" w:rsidP="002A3963">
            <w:pPr>
              <w:pStyle w:val="ConsPlusNormal"/>
              <w:jc w:val="both"/>
              <w:rPr>
                <w:szCs w:val="24"/>
              </w:rPr>
            </w:pPr>
            <w:r w:rsidRPr="001F3B78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 решению вопросов местного значения в соответствии с заключенными соглашениями</w:t>
            </w:r>
          </w:p>
          <w:p w:rsidR="00CD3F74" w:rsidRPr="001F3B78" w:rsidRDefault="00CD3F74" w:rsidP="002A3963">
            <w:pPr>
              <w:pStyle w:val="ConsPlusNormal"/>
              <w:jc w:val="both"/>
              <w:rPr>
                <w:szCs w:val="24"/>
              </w:rPr>
            </w:pPr>
          </w:p>
          <w:p w:rsidR="00CD3F74" w:rsidRPr="001F3B78" w:rsidRDefault="00CD3F74" w:rsidP="002A3963">
            <w:pPr>
              <w:pStyle w:val="ConsPlusNormal"/>
              <w:jc w:val="both"/>
              <w:rPr>
                <w:szCs w:val="24"/>
              </w:rPr>
            </w:pPr>
          </w:p>
          <w:p w:rsidR="00CD3F74" w:rsidRPr="001F3B78" w:rsidRDefault="00CD3F74" w:rsidP="002A3963">
            <w:pPr>
              <w:pStyle w:val="ConsPlusNormal"/>
              <w:jc w:val="both"/>
            </w:pPr>
            <w:r w:rsidRPr="00F40FFA">
              <w:t>Расчет нормативных затрат</w:t>
            </w:r>
            <w:r>
              <w:t xml:space="preserve"> на замену энергосберегающих ламп  для нужд Администрации,</w:t>
            </w:r>
            <w:r w:rsidRPr="00F40FFA">
              <w:t xml:space="preserve"> средств</w:t>
            </w:r>
            <w:r>
              <w:t>а определяю</w:t>
            </w:r>
            <w:r w:rsidRPr="00F40FFA">
              <w:t>тся по фактическим данным отчетного финансового года</w:t>
            </w:r>
            <w:r w:rsidRPr="001F3B78">
              <w:t xml:space="preserve"> </w:t>
            </w:r>
          </w:p>
        </w:tc>
        <w:tc>
          <w:tcPr>
            <w:tcW w:w="539" w:type="pct"/>
            <w:vMerge w:val="restart"/>
          </w:tcPr>
          <w:p w:rsidR="00CD3F74" w:rsidRPr="0092645F" w:rsidRDefault="00CD3F74" w:rsidP="002A3963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386300</w:t>
            </w: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Pr="0092645F" w:rsidRDefault="00CD3F74" w:rsidP="002A39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1499900</w:t>
            </w: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Pr="0092645F" w:rsidRDefault="00CD3F74" w:rsidP="002A3963">
            <w:pPr>
              <w:jc w:val="both"/>
              <w:rPr>
                <w:lang w:val="en-US"/>
              </w:rPr>
            </w:pPr>
            <w:r>
              <w:t>280300</w:t>
            </w: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Pr="001F3B78" w:rsidRDefault="00CD3F74" w:rsidP="002A3963">
            <w:pPr>
              <w:jc w:val="both"/>
            </w:pPr>
          </w:p>
        </w:tc>
        <w:tc>
          <w:tcPr>
            <w:tcW w:w="539" w:type="pct"/>
            <w:vMerge w:val="restart"/>
          </w:tcPr>
          <w:p w:rsidR="00CD3F74" w:rsidRPr="0092645F" w:rsidRDefault="00CD3F74" w:rsidP="002A39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Pr="0092645F" w:rsidRDefault="00CD3F74" w:rsidP="002A39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</w:pPr>
          </w:p>
          <w:p w:rsidR="00CD3F74" w:rsidRPr="0092645F" w:rsidRDefault="00CD3F74" w:rsidP="002A3963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0000</w:t>
            </w:r>
          </w:p>
        </w:tc>
        <w:tc>
          <w:tcPr>
            <w:tcW w:w="539" w:type="pct"/>
            <w:vMerge w:val="restart"/>
          </w:tcPr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Pr="0092645F" w:rsidRDefault="00CD3F74" w:rsidP="002A396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  <w:p w:rsidR="00CD3F74" w:rsidRDefault="00CD3F74" w:rsidP="002A3963">
            <w:pPr>
              <w:jc w:val="both"/>
              <w:rPr>
                <w:color w:val="000000"/>
              </w:rPr>
            </w:pPr>
          </w:p>
        </w:tc>
      </w:tr>
      <w:tr w:rsidR="00CD3F74" w:rsidRPr="00B202D5" w:rsidTr="00EA07A3">
        <w:trPr>
          <w:trHeight w:val="2325"/>
        </w:trPr>
        <w:tc>
          <w:tcPr>
            <w:tcW w:w="219" w:type="pct"/>
          </w:tcPr>
          <w:p w:rsidR="00CD3F74" w:rsidRPr="00F40FFA" w:rsidRDefault="00CD3F74" w:rsidP="002A3963">
            <w:pPr>
              <w:pStyle w:val="ConsPlusNormal"/>
              <w:jc w:val="center"/>
            </w:pPr>
          </w:p>
        </w:tc>
        <w:tc>
          <w:tcPr>
            <w:tcW w:w="1237" w:type="pct"/>
            <w:tcBorders>
              <w:top w:val="nil"/>
            </w:tcBorders>
            <w:vAlign w:val="center"/>
          </w:tcPr>
          <w:p w:rsidR="00CD3F74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  <w:r>
              <w:t>Затраты на приобретение Энергосберегающих ламп и запасных частей к ним</w:t>
            </w:r>
          </w:p>
          <w:p w:rsidR="00CD3F74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</w:p>
          <w:p w:rsidR="00CD3F74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</w:p>
          <w:p w:rsidR="00CD3F74" w:rsidRDefault="00CD3F74" w:rsidP="005E2455">
            <w:pPr>
              <w:autoSpaceDE w:val="0"/>
              <w:autoSpaceDN w:val="0"/>
              <w:adjustRightInd w:val="0"/>
              <w:spacing w:line="276" w:lineRule="auto"/>
            </w:pPr>
          </w:p>
          <w:p w:rsidR="00CD3F74" w:rsidRDefault="00CD3F74" w:rsidP="005E245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927" w:type="pct"/>
            <w:vMerge/>
          </w:tcPr>
          <w:p w:rsidR="00CD3F74" w:rsidRDefault="00CD3F74" w:rsidP="002A3963">
            <w:pPr>
              <w:pStyle w:val="ConsPlusNormal"/>
              <w:jc w:val="both"/>
              <w:rPr>
                <w:color w:val="000000"/>
                <w:szCs w:val="24"/>
              </w:rPr>
            </w:pPr>
          </w:p>
        </w:tc>
        <w:tc>
          <w:tcPr>
            <w:tcW w:w="539" w:type="pct"/>
            <w:vMerge/>
          </w:tcPr>
          <w:p w:rsidR="00CD3F74" w:rsidRDefault="00CD3F74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vMerge/>
          </w:tcPr>
          <w:p w:rsidR="00CD3F74" w:rsidRDefault="00CD3F74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vMerge/>
          </w:tcPr>
          <w:p w:rsidR="00CD3F74" w:rsidRDefault="00CD3F74" w:rsidP="002A3963">
            <w:pPr>
              <w:jc w:val="both"/>
              <w:rPr>
                <w:color w:val="000000"/>
              </w:rPr>
            </w:pPr>
          </w:p>
        </w:tc>
      </w:tr>
      <w:tr w:rsidR="00CD3F74" w:rsidRPr="00B202D5" w:rsidTr="00200745">
        <w:trPr>
          <w:trHeight w:val="2655"/>
        </w:trPr>
        <w:tc>
          <w:tcPr>
            <w:tcW w:w="219" w:type="pct"/>
          </w:tcPr>
          <w:p w:rsidR="00CD3F74" w:rsidRPr="00F40FFA" w:rsidRDefault="00CD3F74" w:rsidP="00EA07A3">
            <w:pPr>
              <w:pStyle w:val="ConsPlusNormal"/>
            </w:pPr>
          </w:p>
        </w:tc>
        <w:tc>
          <w:tcPr>
            <w:tcW w:w="1237" w:type="pct"/>
            <w:vAlign w:val="center"/>
          </w:tcPr>
          <w:p w:rsidR="00CD3F74" w:rsidRPr="00EA07A3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 w:rsidRPr="00EA07A3">
              <w:t xml:space="preserve"> Затр</w:t>
            </w:r>
            <w:r>
              <w:t xml:space="preserve">аты на содержание имущества, </w:t>
            </w:r>
            <w:r w:rsidRPr="00EA07A3">
              <w:t>отнесенные к затратам на содержание имущества в рамках затрат на информационно-коммуникационные технологии.</w:t>
            </w:r>
            <w:r>
              <w:t>(проведение оценочных работ)</w:t>
            </w:r>
          </w:p>
        </w:tc>
        <w:tc>
          <w:tcPr>
            <w:tcW w:w="1927" w:type="pct"/>
          </w:tcPr>
          <w:p w:rsidR="00CD3F74" w:rsidRDefault="00CD3F74" w:rsidP="002A3963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F40FFA">
              <w:t>Расчет нормативных затрат</w:t>
            </w:r>
            <w:r>
              <w:t xml:space="preserve"> на содержание имущества  для нужд Администрации Фомино-Свечниковского сельского </w:t>
            </w:r>
            <w:r w:rsidRPr="00F40FFA">
              <w:t xml:space="preserve"> </w:t>
            </w:r>
            <w:r>
              <w:t xml:space="preserve"> поселения </w:t>
            </w:r>
            <w:r w:rsidRPr="00F40FFA">
              <w:t>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CD3F74" w:rsidRDefault="00CD3F74" w:rsidP="002A3963">
            <w:pPr>
              <w:jc w:val="both"/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20488,52</w:t>
            </w:r>
          </w:p>
        </w:tc>
        <w:tc>
          <w:tcPr>
            <w:tcW w:w="539" w:type="pct"/>
          </w:tcPr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39" w:type="pct"/>
          </w:tcPr>
          <w:p w:rsidR="00CD3F74" w:rsidRDefault="00CD3F74" w:rsidP="002A3963">
            <w:pPr>
              <w:jc w:val="both"/>
              <w:rPr>
                <w:color w:val="000000"/>
              </w:rPr>
            </w:pPr>
          </w:p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D3F74" w:rsidRPr="00B202D5" w:rsidTr="00B00E99">
        <w:trPr>
          <w:trHeight w:val="1965"/>
        </w:trPr>
        <w:tc>
          <w:tcPr>
            <w:tcW w:w="219" w:type="pct"/>
          </w:tcPr>
          <w:p w:rsidR="00CD3F74" w:rsidRPr="00F40FFA" w:rsidRDefault="00CD3F74" w:rsidP="00EA07A3">
            <w:pPr>
              <w:pStyle w:val="ConsPlusNormal"/>
            </w:pPr>
          </w:p>
        </w:tc>
        <w:tc>
          <w:tcPr>
            <w:tcW w:w="1237" w:type="pct"/>
            <w:vAlign w:val="center"/>
          </w:tcPr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>Затраты на предоставлении образовательных услуг</w:t>
            </w:r>
          </w:p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CD3F74" w:rsidRPr="00EA07A3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 xml:space="preserve"> </w:t>
            </w: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</w:t>
            </w:r>
            <w:r>
              <w:t xml:space="preserve"> на  предоставление  образовательных услуг  для нужд Администрации Фомино-Свечниковского сельского </w:t>
            </w:r>
            <w:r w:rsidRPr="00F40FFA">
              <w:t xml:space="preserve"> </w:t>
            </w:r>
            <w:r>
              <w:t xml:space="preserve"> поселения </w:t>
            </w:r>
            <w:r w:rsidRPr="00F40FFA">
              <w:t>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CD3F74" w:rsidRPr="0092645F" w:rsidRDefault="00CD3F74" w:rsidP="002A39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539" w:type="pct"/>
          </w:tcPr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539" w:type="pct"/>
          </w:tcPr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CD3F74" w:rsidRPr="00B202D5" w:rsidTr="0091605D">
        <w:trPr>
          <w:trHeight w:val="1770"/>
        </w:trPr>
        <w:tc>
          <w:tcPr>
            <w:tcW w:w="219" w:type="pct"/>
          </w:tcPr>
          <w:p w:rsidR="00CD3F74" w:rsidRPr="00F40FFA" w:rsidRDefault="00CD3F74" w:rsidP="00EA07A3">
            <w:pPr>
              <w:pStyle w:val="ConsPlusNormal"/>
            </w:pPr>
          </w:p>
        </w:tc>
        <w:tc>
          <w:tcPr>
            <w:tcW w:w="1237" w:type="pct"/>
            <w:vAlign w:val="center"/>
          </w:tcPr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>Затраты на ограждение</w:t>
            </w:r>
          </w:p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 xml:space="preserve">(кладбищ) </w:t>
            </w:r>
          </w:p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CD3F74" w:rsidRDefault="00CD3F74" w:rsidP="00EA07A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</w:t>
            </w:r>
            <w:r>
              <w:t xml:space="preserve"> на  приобретение ограждения( кладбищ) для нужд Администрации Фомино-Свечниковского сельского </w:t>
            </w:r>
            <w:r w:rsidRPr="00F40FFA">
              <w:t xml:space="preserve"> </w:t>
            </w:r>
            <w:r>
              <w:t xml:space="preserve"> поселения </w:t>
            </w:r>
            <w:r w:rsidRPr="00F40FFA">
              <w:t>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CD3F74" w:rsidRPr="0092645F" w:rsidRDefault="00CD3F74" w:rsidP="002A39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70000</w:t>
            </w:r>
          </w:p>
        </w:tc>
        <w:tc>
          <w:tcPr>
            <w:tcW w:w="539" w:type="pct"/>
          </w:tcPr>
          <w:p w:rsidR="00CD3F74" w:rsidRPr="0092645F" w:rsidRDefault="00CD3F74" w:rsidP="002A396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39" w:type="pct"/>
          </w:tcPr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D3F74" w:rsidRPr="00B202D5" w:rsidTr="00EA07A3">
        <w:trPr>
          <w:trHeight w:val="1500"/>
        </w:trPr>
        <w:tc>
          <w:tcPr>
            <w:tcW w:w="219" w:type="pct"/>
          </w:tcPr>
          <w:p w:rsidR="00CD3F74" w:rsidRPr="00F40FFA" w:rsidRDefault="00CD3F74" w:rsidP="00EA07A3">
            <w:pPr>
              <w:pStyle w:val="ConsPlusNormal"/>
            </w:pPr>
          </w:p>
        </w:tc>
        <w:tc>
          <w:tcPr>
            <w:tcW w:w="1237" w:type="pct"/>
            <w:vAlign w:val="center"/>
          </w:tcPr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  <w:r>
              <w:t>Затраты на пожарную безопасность территории</w:t>
            </w:r>
          </w:p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CD3F74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CD3F74" w:rsidRPr="00EA07A3" w:rsidRDefault="00CD3F74" w:rsidP="00EA07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outlineLvl w:val="3"/>
            </w:pPr>
          </w:p>
          <w:p w:rsidR="00CD3F74" w:rsidRDefault="00CD3F74" w:rsidP="00EA07A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7" w:type="pct"/>
          </w:tcPr>
          <w:p w:rsidR="00CD3F74" w:rsidRPr="00F40FFA" w:rsidRDefault="00CD3F74" w:rsidP="002A3963">
            <w:pPr>
              <w:pStyle w:val="ConsPlusNormal"/>
              <w:jc w:val="both"/>
            </w:pPr>
            <w:r w:rsidRPr="00F40FFA">
              <w:t>Расчет нормативных затрат</w:t>
            </w:r>
            <w:r>
              <w:t xml:space="preserve"> на   мероприятия по пожарной безопасности  для нужд Администрации Фомино-Свечниковского сельского </w:t>
            </w:r>
            <w:r w:rsidRPr="00F40FFA">
              <w:t xml:space="preserve"> </w:t>
            </w:r>
            <w:r>
              <w:t xml:space="preserve"> поселения </w:t>
            </w:r>
            <w:r w:rsidRPr="00F40FFA">
              <w:t>определяется по фактическим данным отчетного финансового года</w:t>
            </w:r>
          </w:p>
        </w:tc>
        <w:tc>
          <w:tcPr>
            <w:tcW w:w="539" w:type="pct"/>
          </w:tcPr>
          <w:p w:rsidR="00CD3F74" w:rsidRPr="0092645F" w:rsidRDefault="00CD3F74" w:rsidP="002A39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16300</w:t>
            </w:r>
          </w:p>
        </w:tc>
        <w:tc>
          <w:tcPr>
            <w:tcW w:w="539" w:type="pct"/>
          </w:tcPr>
          <w:p w:rsidR="00CD3F74" w:rsidRPr="0092645F" w:rsidRDefault="00CD3F74" w:rsidP="002A396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39" w:type="pct"/>
          </w:tcPr>
          <w:p w:rsidR="00CD3F74" w:rsidRDefault="00CD3F7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D3F74" w:rsidRPr="00166B8A" w:rsidRDefault="00CD3F74" w:rsidP="00050D45">
      <w:pPr>
        <w:pStyle w:val="ConsPlusNormal"/>
        <w:ind w:firstLine="5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50D45">
      <w:pPr>
        <w:ind w:hanging="240"/>
        <w:jc w:val="both"/>
      </w:pPr>
    </w:p>
    <w:p w:rsidR="00CD3F74" w:rsidRDefault="00CD3F74" w:rsidP="00093295">
      <w:pPr>
        <w:jc w:val="both"/>
      </w:pPr>
      <w:bookmarkStart w:id="0" w:name="_GoBack"/>
      <w:bookmarkEnd w:id="0"/>
    </w:p>
    <w:p w:rsidR="00CD3F74" w:rsidRDefault="00CD3F74" w:rsidP="00093295">
      <w:pPr>
        <w:jc w:val="both"/>
      </w:pPr>
    </w:p>
    <w:sectPr w:rsidR="00CD3F74" w:rsidSect="002A3963">
      <w:pgSz w:w="11906" w:h="16838"/>
      <w:pgMar w:top="709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B0"/>
    <w:multiLevelType w:val="hybridMultilevel"/>
    <w:tmpl w:val="190E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04D17"/>
    <w:multiLevelType w:val="hybridMultilevel"/>
    <w:tmpl w:val="3E1657A2"/>
    <w:lvl w:ilvl="0" w:tplc="F878E060">
      <w:start w:val="1"/>
      <w:numFmt w:val="decimal"/>
      <w:lvlText w:val="%1."/>
      <w:lvlJc w:val="left"/>
      <w:pPr>
        <w:ind w:left="1131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5394328"/>
    <w:multiLevelType w:val="hybridMultilevel"/>
    <w:tmpl w:val="57B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27F60"/>
    <w:multiLevelType w:val="hybridMultilevel"/>
    <w:tmpl w:val="184C6AAC"/>
    <w:lvl w:ilvl="0" w:tplc="6F2A1E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E2A0D32"/>
    <w:multiLevelType w:val="hybridMultilevel"/>
    <w:tmpl w:val="A8F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9419C4"/>
    <w:multiLevelType w:val="hybridMultilevel"/>
    <w:tmpl w:val="434C2596"/>
    <w:lvl w:ilvl="0" w:tplc="CE1A43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D45"/>
    <w:rsid w:val="000027F8"/>
    <w:rsid w:val="00042200"/>
    <w:rsid w:val="000465F6"/>
    <w:rsid w:val="00050D45"/>
    <w:rsid w:val="0005749C"/>
    <w:rsid w:val="00093295"/>
    <w:rsid w:val="000A0B21"/>
    <w:rsid w:val="000A765B"/>
    <w:rsid w:val="000B4705"/>
    <w:rsid w:val="00107686"/>
    <w:rsid w:val="00115996"/>
    <w:rsid w:val="001159C7"/>
    <w:rsid w:val="00136A84"/>
    <w:rsid w:val="00140811"/>
    <w:rsid w:val="00151299"/>
    <w:rsid w:val="00165A6B"/>
    <w:rsid w:val="00166B8A"/>
    <w:rsid w:val="00172004"/>
    <w:rsid w:val="001A4B1E"/>
    <w:rsid w:val="001B156F"/>
    <w:rsid w:val="001C5043"/>
    <w:rsid w:val="001C6237"/>
    <w:rsid w:val="001D2DDC"/>
    <w:rsid w:val="001E747A"/>
    <w:rsid w:val="001F3B78"/>
    <w:rsid w:val="00200745"/>
    <w:rsid w:val="00204E30"/>
    <w:rsid w:val="0022031F"/>
    <w:rsid w:val="002442F0"/>
    <w:rsid w:val="002849E1"/>
    <w:rsid w:val="00290450"/>
    <w:rsid w:val="00293564"/>
    <w:rsid w:val="00297028"/>
    <w:rsid w:val="002A3963"/>
    <w:rsid w:val="00307082"/>
    <w:rsid w:val="003074D0"/>
    <w:rsid w:val="0031402E"/>
    <w:rsid w:val="00332B2B"/>
    <w:rsid w:val="003B6095"/>
    <w:rsid w:val="003D4F9F"/>
    <w:rsid w:val="003D585D"/>
    <w:rsid w:val="003F4CB6"/>
    <w:rsid w:val="004142C9"/>
    <w:rsid w:val="00415ECA"/>
    <w:rsid w:val="00490B6A"/>
    <w:rsid w:val="00563BC1"/>
    <w:rsid w:val="005C386F"/>
    <w:rsid w:val="005C3C5A"/>
    <w:rsid w:val="005E2455"/>
    <w:rsid w:val="005F7FB2"/>
    <w:rsid w:val="00610C00"/>
    <w:rsid w:val="0061151F"/>
    <w:rsid w:val="00646045"/>
    <w:rsid w:val="00690F6E"/>
    <w:rsid w:val="006C53E1"/>
    <w:rsid w:val="006D1051"/>
    <w:rsid w:val="0070139B"/>
    <w:rsid w:val="00717A87"/>
    <w:rsid w:val="0073158D"/>
    <w:rsid w:val="00735973"/>
    <w:rsid w:val="00754D27"/>
    <w:rsid w:val="00785676"/>
    <w:rsid w:val="007B4C94"/>
    <w:rsid w:val="007B60D4"/>
    <w:rsid w:val="007C64C0"/>
    <w:rsid w:val="007D20FD"/>
    <w:rsid w:val="007E47E7"/>
    <w:rsid w:val="007F4354"/>
    <w:rsid w:val="00817B57"/>
    <w:rsid w:val="00837536"/>
    <w:rsid w:val="008478F2"/>
    <w:rsid w:val="0085012F"/>
    <w:rsid w:val="00882DDF"/>
    <w:rsid w:val="008D053E"/>
    <w:rsid w:val="008E10FE"/>
    <w:rsid w:val="0091605D"/>
    <w:rsid w:val="0092645F"/>
    <w:rsid w:val="00927334"/>
    <w:rsid w:val="00927F15"/>
    <w:rsid w:val="009439EA"/>
    <w:rsid w:val="00947C31"/>
    <w:rsid w:val="009771B1"/>
    <w:rsid w:val="009A394F"/>
    <w:rsid w:val="009A57E1"/>
    <w:rsid w:val="009B4BE8"/>
    <w:rsid w:val="009B4DB4"/>
    <w:rsid w:val="009D36EA"/>
    <w:rsid w:val="009D4DF5"/>
    <w:rsid w:val="009E4E9A"/>
    <w:rsid w:val="009F69DF"/>
    <w:rsid w:val="00A11CDA"/>
    <w:rsid w:val="00A11D1F"/>
    <w:rsid w:val="00A12EC1"/>
    <w:rsid w:val="00A22FE0"/>
    <w:rsid w:val="00A32B66"/>
    <w:rsid w:val="00A509A6"/>
    <w:rsid w:val="00A55146"/>
    <w:rsid w:val="00A73835"/>
    <w:rsid w:val="00AA45A1"/>
    <w:rsid w:val="00B00E99"/>
    <w:rsid w:val="00B13583"/>
    <w:rsid w:val="00B202D5"/>
    <w:rsid w:val="00B317A6"/>
    <w:rsid w:val="00B3789C"/>
    <w:rsid w:val="00B80DF1"/>
    <w:rsid w:val="00B91ED2"/>
    <w:rsid w:val="00B95766"/>
    <w:rsid w:val="00B95B7D"/>
    <w:rsid w:val="00BA1CC6"/>
    <w:rsid w:val="00BB1D8F"/>
    <w:rsid w:val="00BC0CB9"/>
    <w:rsid w:val="00BD72D5"/>
    <w:rsid w:val="00C10D84"/>
    <w:rsid w:val="00C11786"/>
    <w:rsid w:val="00C35E50"/>
    <w:rsid w:val="00C36B7A"/>
    <w:rsid w:val="00C3749F"/>
    <w:rsid w:val="00C519F4"/>
    <w:rsid w:val="00C7781D"/>
    <w:rsid w:val="00CA1841"/>
    <w:rsid w:val="00CD3F74"/>
    <w:rsid w:val="00CD622A"/>
    <w:rsid w:val="00CE1765"/>
    <w:rsid w:val="00CF0F49"/>
    <w:rsid w:val="00CF45B4"/>
    <w:rsid w:val="00D07F8C"/>
    <w:rsid w:val="00D21089"/>
    <w:rsid w:val="00D4318D"/>
    <w:rsid w:val="00D72B6C"/>
    <w:rsid w:val="00D90D18"/>
    <w:rsid w:val="00D92848"/>
    <w:rsid w:val="00DA0E76"/>
    <w:rsid w:val="00DC22E7"/>
    <w:rsid w:val="00DD0369"/>
    <w:rsid w:val="00DF6C8A"/>
    <w:rsid w:val="00E04B7F"/>
    <w:rsid w:val="00E1651F"/>
    <w:rsid w:val="00E24278"/>
    <w:rsid w:val="00E77D1E"/>
    <w:rsid w:val="00E9186D"/>
    <w:rsid w:val="00EA07A3"/>
    <w:rsid w:val="00EB6F76"/>
    <w:rsid w:val="00EF0433"/>
    <w:rsid w:val="00F00FBB"/>
    <w:rsid w:val="00F108CB"/>
    <w:rsid w:val="00F21251"/>
    <w:rsid w:val="00F2669F"/>
    <w:rsid w:val="00F40FFA"/>
    <w:rsid w:val="00F4671F"/>
    <w:rsid w:val="00F915C9"/>
    <w:rsid w:val="00F95A49"/>
    <w:rsid w:val="00FA7E72"/>
    <w:rsid w:val="00FB678A"/>
    <w:rsid w:val="00FD5177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4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050D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50D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50D4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50D4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D4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050D45"/>
    <w:pPr>
      <w:tabs>
        <w:tab w:val="left" w:pos="162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0D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Normal"/>
    <w:uiPriority w:val="99"/>
    <w:rsid w:val="00050D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50D45"/>
    <w:pPr>
      <w:autoSpaceDE w:val="0"/>
      <w:autoSpaceDN w:val="0"/>
      <w:adjustRightInd w:val="0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050D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050D45"/>
    <w:rPr>
      <w:rFonts w:cs="Times New Roman"/>
    </w:rPr>
  </w:style>
  <w:style w:type="paragraph" w:customStyle="1" w:styleId="10">
    <w:name w:val="Без интервала1"/>
    <w:uiPriority w:val="99"/>
    <w:rsid w:val="00050D45"/>
    <w:pPr>
      <w:ind w:firstLine="851"/>
      <w:jc w:val="both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50D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0D4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50D4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50D4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0D45"/>
    <w:rPr>
      <w:rFonts w:ascii="Times New Roman" w:hAnsi="Times New Roman"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050D45"/>
    <w:rPr>
      <w:rFonts w:cs="Times New Roman"/>
      <w:b/>
      <w:bCs/>
    </w:rPr>
  </w:style>
  <w:style w:type="paragraph" w:styleId="NoSpacing">
    <w:name w:val="No Spacing"/>
    <w:uiPriority w:val="99"/>
    <w:qFormat/>
    <w:rsid w:val="00050D4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3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500E2C0B098AD27AA0386000DAFBA596F066967CD8DA4D9CE549558D787E0E6BE2139x1M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9</Pages>
  <Words>2254</Words>
  <Characters>12850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АДМИНИСТРАЦИЯ МУНИЦИПАЛЬНОГО ОБРАЗОВАНИЯ     </dc:title>
  <dc:subject/>
  <dc:creator>Владелец</dc:creator>
  <cp:keywords/>
  <dc:description/>
  <cp:lastModifiedBy>User</cp:lastModifiedBy>
  <cp:revision>19</cp:revision>
  <cp:lastPrinted>2020-04-29T09:31:00Z</cp:lastPrinted>
  <dcterms:created xsi:type="dcterms:W3CDTF">2022-03-24T10:37:00Z</dcterms:created>
  <dcterms:modified xsi:type="dcterms:W3CDTF">2023-03-13T12:04:00Z</dcterms:modified>
</cp:coreProperties>
</file>