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10" w:rsidRPr="00AE3F3C" w:rsidRDefault="00744D10" w:rsidP="00F6040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ИЗВЕЩЕНИЕ</w:t>
      </w:r>
    </w:p>
    <w:p w:rsidR="00744D10" w:rsidRDefault="00744D10" w:rsidP="009C10BE">
      <w:pPr>
        <w:shd w:val="clear" w:color="auto" w:fill="FFFFFF"/>
        <w:spacing w:after="100" w:afterAutospacing="1"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D10" w:rsidRDefault="00744D10" w:rsidP="00F60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80E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Фомино - Свечниковского </w:t>
      </w:r>
      <w:r w:rsidRPr="00AF080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Кашарского района </w:t>
      </w:r>
      <w:r w:rsidRPr="00AF080E">
        <w:rPr>
          <w:rFonts w:ascii="Times New Roman" w:hAnsi="Times New Roman"/>
          <w:sz w:val="24"/>
          <w:szCs w:val="24"/>
        </w:rPr>
        <w:t>Ростовской области извещает участников долевой собственности</w:t>
      </w:r>
      <w:r>
        <w:rPr>
          <w:rFonts w:ascii="Times New Roman" w:hAnsi="Times New Roman"/>
          <w:sz w:val="24"/>
          <w:szCs w:val="24"/>
        </w:rPr>
        <w:t>:</w:t>
      </w:r>
    </w:p>
    <w:p w:rsidR="00744D10" w:rsidRDefault="00744D10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080E">
        <w:rPr>
          <w:rFonts w:ascii="Times New Roman" w:hAnsi="Times New Roman"/>
          <w:sz w:val="24"/>
          <w:szCs w:val="24"/>
        </w:rPr>
        <w:t xml:space="preserve"> на земельный участок сельскохозяйственного назначения с </w:t>
      </w:r>
      <w:r w:rsidRPr="00AF080E">
        <w:rPr>
          <w:rFonts w:ascii="Times New Roman" w:hAnsi="Times New Roman"/>
          <w:sz w:val="24"/>
          <w:szCs w:val="24"/>
          <w:lang w:eastAsia="ru-RU"/>
        </w:rPr>
        <w:t xml:space="preserve">кадастровым номером </w:t>
      </w:r>
      <w:r w:rsidRPr="00B9442A">
        <w:rPr>
          <w:rFonts w:ascii="Times New Roman" w:hAnsi="Times New Roman"/>
          <w:color w:val="000000"/>
          <w:sz w:val="24"/>
          <w:szCs w:val="24"/>
        </w:rPr>
        <w:t>61:16:060001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B9442A">
        <w:rPr>
          <w:rFonts w:ascii="Times New Roman" w:hAnsi="Times New Roman"/>
          <w:color w:val="000000"/>
          <w:sz w:val="24"/>
          <w:szCs w:val="24"/>
        </w:rPr>
        <w:t>:</w:t>
      </w:r>
      <w:r w:rsidRPr="003C12BD">
        <w:rPr>
          <w:rFonts w:ascii="Times New Roman" w:hAnsi="Times New Roman"/>
          <w:color w:val="000000"/>
          <w:sz w:val="24"/>
          <w:szCs w:val="24"/>
        </w:rPr>
        <w:t>10</w:t>
      </w:r>
      <w:r w:rsidRPr="00B944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(единое землепользование)</w:t>
      </w:r>
      <w:r w:rsidRPr="00B779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площадью  </w:t>
      </w:r>
      <w:r>
        <w:rPr>
          <w:rFonts w:ascii="Times New Roman" w:hAnsi="Times New Roman"/>
          <w:color w:val="000000"/>
          <w:sz w:val="24"/>
          <w:szCs w:val="24"/>
        </w:rPr>
        <w:t>2213800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 кв.м.,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положение: Ростовская область., 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р-н Кашарский, </w:t>
      </w:r>
      <w:r>
        <w:rPr>
          <w:rFonts w:ascii="Times New Roman" w:hAnsi="Times New Roman"/>
          <w:color w:val="000000"/>
          <w:sz w:val="24"/>
          <w:szCs w:val="24"/>
        </w:rPr>
        <w:t xml:space="preserve">ориентир 3 км от х. Краснощеков. </w:t>
      </w:r>
      <w:r>
        <w:rPr>
          <w:rFonts w:ascii="Times New Roman" w:hAnsi="Times New Roman"/>
          <w:sz w:val="24"/>
          <w:szCs w:val="24"/>
        </w:rPr>
        <w:t xml:space="preserve">Почтовый адрес ориентира: Ростовская область, р-н. Кашарский 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B77962">
        <w:rPr>
          <w:rFonts w:ascii="Times New Roman" w:hAnsi="Times New Roman"/>
          <w:b/>
          <w:sz w:val="24"/>
          <w:szCs w:val="24"/>
        </w:rPr>
        <w:t>проведении общего собрания участни</w:t>
      </w:r>
      <w:r>
        <w:rPr>
          <w:rFonts w:ascii="Times New Roman" w:hAnsi="Times New Roman"/>
          <w:b/>
          <w:sz w:val="24"/>
          <w:szCs w:val="24"/>
        </w:rPr>
        <w:t>ков общей долевой собственности</w:t>
      </w:r>
    </w:p>
    <w:p w:rsidR="00744D10" w:rsidRPr="00AF080E" w:rsidRDefault="00744D10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D10" w:rsidRPr="00B77962" w:rsidRDefault="00744D10" w:rsidP="00F6040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4D48DB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</w:t>
      </w:r>
      <w:r w:rsidRPr="004D4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F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C12BD">
        <w:rPr>
          <w:rFonts w:ascii="Times New Roman" w:hAnsi="Times New Roman"/>
          <w:b/>
          <w:sz w:val="24"/>
          <w:szCs w:val="24"/>
          <w:lang w:eastAsia="ru-RU"/>
        </w:rPr>
        <w:t xml:space="preserve">29» </w:t>
      </w:r>
      <w:r>
        <w:rPr>
          <w:rFonts w:ascii="Times New Roman" w:hAnsi="Times New Roman"/>
          <w:b/>
          <w:sz w:val="24"/>
          <w:szCs w:val="24"/>
          <w:lang w:eastAsia="ru-RU"/>
        </w:rPr>
        <w:t>марта 2024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744D10" w:rsidRPr="007A4AAC" w:rsidRDefault="00744D10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проведения собрания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Ростовская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Кашарский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район, 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хутор </w:t>
      </w:r>
      <w:r>
        <w:rPr>
          <w:rFonts w:ascii="Times New Roman" w:hAnsi="Times New Roman"/>
          <w:sz w:val="24"/>
          <w:szCs w:val="24"/>
          <w:lang w:eastAsia="ru-RU"/>
        </w:rPr>
        <w:t>Вишневка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Молодежная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44D10" w:rsidRPr="007A4AAC" w:rsidRDefault="00744D10" w:rsidP="00F604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4AAC">
        <w:rPr>
          <w:rFonts w:ascii="Times New Roman" w:hAnsi="Times New Roman"/>
          <w:b/>
          <w:sz w:val="24"/>
          <w:szCs w:val="24"/>
          <w:lang w:eastAsia="ru-RU"/>
        </w:rPr>
        <w:t>Время начала регистрации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BC2C86">
        <w:rPr>
          <w:rFonts w:ascii="Times New Roman" w:hAnsi="Times New Roman"/>
          <w:sz w:val="24"/>
          <w:szCs w:val="24"/>
          <w:lang w:eastAsia="ru-RU"/>
        </w:rPr>
        <w:t>09:00</w:t>
      </w:r>
    </w:p>
    <w:p w:rsidR="00744D10" w:rsidRPr="009826F2" w:rsidRDefault="00744D10" w:rsidP="00F6040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Время начала общего собрания 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09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</w:p>
    <w:p w:rsidR="00744D10" w:rsidRPr="004D48DB" w:rsidRDefault="00744D10" w:rsidP="00F604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D10" w:rsidRDefault="00744D10" w:rsidP="00F604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6443">
        <w:rPr>
          <w:rFonts w:ascii="Times New Roman" w:hAnsi="Times New Roman"/>
          <w:b/>
          <w:sz w:val="24"/>
          <w:szCs w:val="24"/>
        </w:rPr>
        <w:t>Повестка дня:</w:t>
      </w:r>
    </w:p>
    <w:p w:rsidR="00744D10" w:rsidRPr="000E6443" w:rsidRDefault="00744D10" w:rsidP="00F604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4D10" w:rsidRDefault="00744D10" w:rsidP="00F6040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 избрании председателя собрания.</w:t>
      </w:r>
    </w:p>
    <w:p w:rsidR="00744D10" w:rsidRPr="0098029C" w:rsidRDefault="00744D10" w:rsidP="00F6040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 избрании секретаря собрания.</w:t>
      </w:r>
    </w:p>
    <w:p w:rsidR="00744D10" w:rsidRDefault="00744D10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Об </w:t>
      </w:r>
      <w:r>
        <w:rPr>
          <w:rFonts w:ascii="Times New Roman" w:hAnsi="Times New Roman"/>
          <w:kern w:val="1"/>
          <w:sz w:val="24"/>
          <w:szCs w:val="24"/>
        </w:rPr>
        <w:t>утверждении расчета размера долей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в праве общей</w:t>
      </w:r>
      <w:r>
        <w:rPr>
          <w:rFonts w:ascii="Times New Roman" w:hAnsi="Times New Roman"/>
          <w:kern w:val="1"/>
          <w:sz w:val="24"/>
          <w:szCs w:val="24"/>
        </w:rPr>
        <w:t xml:space="preserve"> долевой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собственности на земельный участок в целях выражения простой правильной доли</w:t>
      </w:r>
      <w:r w:rsidRPr="004D4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4D10" w:rsidRDefault="00744D10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9E5">
        <w:rPr>
          <w:rFonts w:ascii="Times New Roman" w:hAnsi="Times New Roman"/>
          <w:sz w:val="24"/>
          <w:szCs w:val="24"/>
        </w:rPr>
        <w:t>4. Об избрании уполномоченного лица от имени участников долевой собственности без доверенности действовать при согласовании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в том числе об объеме и сроках таких полномочий.</w:t>
      </w:r>
    </w:p>
    <w:p w:rsidR="00744D10" w:rsidRDefault="00744D10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D10" w:rsidRPr="00B77962" w:rsidRDefault="00744D10" w:rsidP="0082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080E">
        <w:rPr>
          <w:rFonts w:ascii="Times New Roman" w:hAnsi="Times New Roman"/>
          <w:sz w:val="24"/>
          <w:szCs w:val="24"/>
        </w:rPr>
        <w:t xml:space="preserve"> на земельный участок сельскохозяйственного назначения с </w:t>
      </w:r>
      <w:r w:rsidRPr="00AF080E">
        <w:rPr>
          <w:rFonts w:ascii="Times New Roman" w:hAnsi="Times New Roman"/>
          <w:sz w:val="24"/>
          <w:szCs w:val="24"/>
          <w:lang w:eastAsia="ru-RU"/>
        </w:rPr>
        <w:t xml:space="preserve">кадастровым номером </w:t>
      </w:r>
      <w:r w:rsidRPr="00B9442A">
        <w:rPr>
          <w:rFonts w:ascii="Times New Roman" w:hAnsi="Times New Roman"/>
          <w:color w:val="000000"/>
          <w:sz w:val="24"/>
          <w:szCs w:val="24"/>
        </w:rPr>
        <w:t>61:16:0600011</w:t>
      </w:r>
      <w:r w:rsidRPr="00A76788">
        <w:rPr>
          <w:rFonts w:ascii="Times New Roman" w:hAnsi="Times New Roman"/>
          <w:color w:val="000000"/>
          <w:sz w:val="24"/>
          <w:szCs w:val="24"/>
        </w:rPr>
        <w:t>:36</w:t>
      </w:r>
      <w:r w:rsidRPr="00B944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(единое землепользование)</w:t>
      </w:r>
      <w:r w:rsidRPr="00B779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площадью  </w:t>
      </w:r>
      <w:r>
        <w:rPr>
          <w:rFonts w:ascii="Times New Roman" w:hAnsi="Times New Roman"/>
          <w:color w:val="000000"/>
          <w:sz w:val="24"/>
          <w:szCs w:val="24"/>
        </w:rPr>
        <w:t>538500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 кв.м., место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положение: Ростовская область., 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р-н Кашарский, </w:t>
      </w:r>
      <w:r>
        <w:rPr>
          <w:rFonts w:ascii="Times New Roman" w:hAnsi="Times New Roman"/>
          <w:color w:val="000000"/>
          <w:sz w:val="24"/>
          <w:szCs w:val="24"/>
        </w:rPr>
        <w:t>ориентир х. Рожок. Участок находится примерно в 1 км, по направлению на северо-восток от ориентира</w:t>
      </w:r>
      <w:r>
        <w:rPr>
          <w:rFonts w:ascii="Times New Roman" w:hAnsi="Times New Roman"/>
          <w:sz w:val="24"/>
          <w:szCs w:val="24"/>
        </w:rPr>
        <w:t xml:space="preserve">. Почтовый адрес ориентира: Ростовская область, р-н. Кашарский 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B77962">
        <w:rPr>
          <w:rFonts w:ascii="Times New Roman" w:hAnsi="Times New Roman"/>
          <w:b/>
          <w:sz w:val="24"/>
          <w:szCs w:val="24"/>
        </w:rPr>
        <w:t>проведении общего собрания участни</w:t>
      </w:r>
      <w:r>
        <w:rPr>
          <w:rFonts w:ascii="Times New Roman" w:hAnsi="Times New Roman"/>
          <w:b/>
          <w:sz w:val="24"/>
          <w:szCs w:val="24"/>
        </w:rPr>
        <w:t>ков общей долевой собственности</w:t>
      </w:r>
    </w:p>
    <w:p w:rsidR="00744D10" w:rsidRPr="00AF080E" w:rsidRDefault="00744D10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D10" w:rsidRPr="00B77962" w:rsidRDefault="00744D10" w:rsidP="008232A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4D48DB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</w:t>
      </w:r>
      <w:r w:rsidRPr="004D4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F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C12BD">
        <w:rPr>
          <w:rFonts w:ascii="Times New Roman" w:hAnsi="Times New Roman"/>
          <w:b/>
          <w:sz w:val="24"/>
          <w:szCs w:val="24"/>
          <w:lang w:eastAsia="ru-RU"/>
        </w:rPr>
        <w:t xml:space="preserve">29» </w:t>
      </w:r>
      <w:r>
        <w:rPr>
          <w:rFonts w:ascii="Times New Roman" w:hAnsi="Times New Roman"/>
          <w:b/>
          <w:sz w:val="24"/>
          <w:szCs w:val="24"/>
          <w:lang w:eastAsia="ru-RU"/>
        </w:rPr>
        <w:t>марта 2024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744D10" w:rsidRPr="007A4AAC" w:rsidRDefault="00744D10" w:rsidP="008232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проведения собрания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Ростовская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Кашарский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район, 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хутор </w:t>
      </w:r>
      <w:r>
        <w:rPr>
          <w:rFonts w:ascii="Times New Roman" w:hAnsi="Times New Roman"/>
          <w:sz w:val="24"/>
          <w:szCs w:val="24"/>
          <w:lang w:eastAsia="ru-RU"/>
        </w:rPr>
        <w:t>Вишневка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Молодежная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44D10" w:rsidRPr="007A4AAC" w:rsidRDefault="00744D10" w:rsidP="008232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4AAC">
        <w:rPr>
          <w:rFonts w:ascii="Times New Roman" w:hAnsi="Times New Roman"/>
          <w:b/>
          <w:sz w:val="24"/>
          <w:szCs w:val="24"/>
          <w:lang w:eastAsia="ru-RU"/>
        </w:rPr>
        <w:t>Время начала регистрации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BC2C86">
        <w:rPr>
          <w:rFonts w:ascii="Times New Roman" w:hAnsi="Times New Roman"/>
          <w:sz w:val="24"/>
          <w:szCs w:val="24"/>
          <w:lang w:eastAsia="ru-RU"/>
        </w:rPr>
        <w:t>10: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BC2C86">
        <w:rPr>
          <w:rFonts w:ascii="Times New Roman" w:hAnsi="Times New Roman"/>
          <w:sz w:val="24"/>
          <w:szCs w:val="24"/>
          <w:lang w:eastAsia="ru-RU"/>
        </w:rPr>
        <w:t>0</w:t>
      </w:r>
    </w:p>
    <w:p w:rsidR="00744D10" w:rsidRPr="009826F2" w:rsidRDefault="00744D10" w:rsidP="008232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Время начала общего собрания 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>–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</w:p>
    <w:p w:rsidR="00744D10" w:rsidRPr="004D48DB" w:rsidRDefault="00744D10" w:rsidP="008232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D10" w:rsidRDefault="00744D10" w:rsidP="008232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6443">
        <w:rPr>
          <w:rFonts w:ascii="Times New Roman" w:hAnsi="Times New Roman"/>
          <w:b/>
          <w:sz w:val="24"/>
          <w:szCs w:val="24"/>
        </w:rPr>
        <w:t>Повестка дня:</w:t>
      </w:r>
    </w:p>
    <w:p w:rsidR="00744D10" w:rsidRPr="000E6443" w:rsidRDefault="00744D10" w:rsidP="008232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4D10" w:rsidRDefault="00744D10" w:rsidP="008232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 избрании председателя собрания.</w:t>
      </w:r>
    </w:p>
    <w:p w:rsidR="00744D10" w:rsidRPr="0098029C" w:rsidRDefault="00744D10" w:rsidP="008232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 избрании секретаря собрания.</w:t>
      </w:r>
    </w:p>
    <w:p w:rsidR="00744D10" w:rsidRDefault="00744D10" w:rsidP="0082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Об </w:t>
      </w:r>
      <w:r>
        <w:rPr>
          <w:rFonts w:ascii="Times New Roman" w:hAnsi="Times New Roman"/>
          <w:kern w:val="1"/>
          <w:sz w:val="24"/>
          <w:szCs w:val="24"/>
        </w:rPr>
        <w:t>утверждении расчета размера долей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в праве общей</w:t>
      </w:r>
      <w:r>
        <w:rPr>
          <w:rFonts w:ascii="Times New Roman" w:hAnsi="Times New Roman"/>
          <w:kern w:val="1"/>
          <w:sz w:val="24"/>
          <w:szCs w:val="24"/>
        </w:rPr>
        <w:t xml:space="preserve"> долевой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собственности на земельный участок в целях выражения простой правильной доли</w:t>
      </w:r>
      <w:r w:rsidRPr="004D4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4D10" w:rsidRDefault="00744D10" w:rsidP="0082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9E5">
        <w:rPr>
          <w:rFonts w:ascii="Times New Roman" w:hAnsi="Times New Roman"/>
          <w:sz w:val="24"/>
          <w:szCs w:val="24"/>
        </w:rPr>
        <w:t>4. Об избрании уполномоченного лица от имени участников долевой собственности без доверенности действовать при согласовании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в том числе об объеме и сроках таких полномочий.</w:t>
      </w:r>
    </w:p>
    <w:p w:rsidR="00744D10" w:rsidRDefault="00744D10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D10" w:rsidRPr="00B77962" w:rsidRDefault="00744D10" w:rsidP="009F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F080E">
        <w:rPr>
          <w:rFonts w:ascii="Times New Roman" w:hAnsi="Times New Roman"/>
          <w:sz w:val="24"/>
          <w:szCs w:val="24"/>
        </w:rPr>
        <w:t xml:space="preserve"> на земельный участок сельскохозяйственного назначения с </w:t>
      </w:r>
      <w:r w:rsidRPr="00AF080E">
        <w:rPr>
          <w:rFonts w:ascii="Times New Roman" w:hAnsi="Times New Roman"/>
          <w:sz w:val="24"/>
          <w:szCs w:val="24"/>
          <w:lang w:eastAsia="ru-RU"/>
        </w:rPr>
        <w:t xml:space="preserve">кадастровым номером </w:t>
      </w:r>
      <w:r w:rsidRPr="00B9442A">
        <w:rPr>
          <w:rFonts w:ascii="Times New Roman" w:hAnsi="Times New Roman"/>
          <w:color w:val="000000"/>
          <w:sz w:val="24"/>
          <w:szCs w:val="24"/>
        </w:rPr>
        <w:t>61:16:060001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76788">
        <w:rPr>
          <w:rFonts w:ascii="Times New Roman" w:hAnsi="Times New Roman"/>
          <w:color w:val="000000"/>
          <w:sz w:val="24"/>
          <w:szCs w:val="24"/>
        </w:rPr>
        <w:t>:222</w:t>
      </w:r>
      <w:r w:rsidRPr="00B944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(единое землепользование)</w:t>
      </w:r>
      <w:r w:rsidRPr="00B7796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площадью  </w:t>
      </w:r>
      <w:r>
        <w:rPr>
          <w:rFonts w:ascii="Times New Roman" w:hAnsi="Times New Roman"/>
          <w:color w:val="000000"/>
          <w:sz w:val="24"/>
          <w:szCs w:val="24"/>
        </w:rPr>
        <w:t>1205400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 кв.м., место</w:t>
      </w:r>
      <w:r>
        <w:rPr>
          <w:rFonts w:ascii="Times New Roman" w:hAnsi="Times New Roman"/>
          <w:color w:val="000000"/>
          <w:sz w:val="24"/>
          <w:szCs w:val="24"/>
        </w:rPr>
        <w:t>положение: Ростовская область.,</w:t>
      </w:r>
      <w:r w:rsidRPr="001A39C7">
        <w:rPr>
          <w:rFonts w:ascii="Times New Roman" w:hAnsi="Times New Roman"/>
          <w:color w:val="000000"/>
          <w:sz w:val="24"/>
          <w:szCs w:val="24"/>
        </w:rPr>
        <w:t xml:space="preserve">р-н Кашарский, </w:t>
      </w:r>
      <w:r>
        <w:rPr>
          <w:rFonts w:ascii="Times New Roman" w:hAnsi="Times New Roman"/>
          <w:color w:val="000000"/>
          <w:sz w:val="24"/>
          <w:szCs w:val="24"/>
        </w:rPr>
        <w:t xml:space="preserve">ориентир вблизи х. Краснощеков. </w:t>
      </w:r>
      <w:r>
        <w:rPr>
          <w:rFonts w:ascii="Times New Roman" w:hAnsi="Times New Roman"/>
          <w:sz w:val="24"/>
          <w:szCs w:val="24"/>
        </w:rPr>
        <w:t xml:space="preserve">Почтовый адрес ориентира: Ростовская область, р-н. Кашарский 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B77962">
        <w:rPr>
          <w:rFonts w:ascii="Times New Roman" w:hAnsi="Times New Roman"/>
          <w:b/>
          <w:sz w:val="24"/>
          <w:szCs w:val="24"/>
        </w:rPr>
        <w:t>проведении общего собрания участни</w:t>
      </w:r>
      <w:r>
        <w:rPr>
          <w:rFonts w:ascii="Times New Roman" w:hAnsi="Times New Roman"/>
          <w:b/>
          <w:sz w:val="24"/>
          <w:szCs w:val="24"/>
        </w:rPr>
        <w:t>ков общей долевой собственности</w:t>
      </w:r>
    </w:p>
    <w:p w:rsidR="00744D10" w:rsidRPr="00AF080E" w:rsidRDefault="00744D10" w:rsidP="009F2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D10" w:rsidRPr="00B77962" w:rsidRDefault="00744D10" w:rsidP="009F250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4D48DB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</w:t>
      </w:r>
      <w:r w:rsidRPr="004D4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4F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3C12BD">
        <w:rPr>
          <w:rFonts w:ascii="Times New Roman" w:hAnsi="Times New Roman"/>
          <w:b/>
          <w:sz w:val="24"/>
          <w:szCs w:val="24"/>
          <w:lang w:eastAsia="ru-RU"/>
        </w:rPr>
        <w:t xml:space="preserve">29» </w:t>
      </w:r>
      <w:r>
        <w:rPr>
          <w:rFonts w:ascii="Times New Roman" w:hAnsi="Times New Roman"/>
          <w:b/>
          <w:sz w:val="24"/>
          <w:szCs w:val="24"/>
          <w:lang w:eastAsia="ru-RU"/>
        </w:rPr>
        <w:t>марта 2024</w:t>
      </w:r>
      <w:r w:rsidRPr="0036421E">
        <w:rPr>
          <w:rFonts w:ascii="Times New Roman" w:hAnsi="Times New Roman"/>
          <w:b/>
          <w:sz w:val="24"/>
          <w:szCs w:val="24"/>
          <w:lang w:eastAsia="ru-RU"/>
        </w:rPr>
        <w:t>года</w:t>
      </w:r>
    </w:p>
    <w:p w:rsidR="00744D10" w:rsidRPr="007A4AAC" w:rsidRDefault="00744D10" w:rsidP="009F2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проведения собрания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Ростовская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Кашарский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район, 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хутор </w:t>
      </w:r>
      <w:r>
        <w:rPr>
          <w:rFonts w:ascii="Times New Roman" w:hAnsi="Times New Roman"/>
          <w:sz w:val="24"/>
          <w:szCs w:val="24"/>
          <w:lang w:eastAsia="ru-RU"/>
        </w:rPr>
        <w:t>Вишневка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hAnsi="Times New Roman"/>
          <w:sz w:val="24"/>
          <w:szCs w:val="24"/>
          <w:lang w:eastAsia="ru-RU"/>
        </w:rPr>
        <w:t>Молодежная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44D10" w:rsidRPr="007A4AAC" w:rsidRDefault="00744D10" w:rsidP="009F25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A4AAC">
        <w:rPr>
          <w:rFonts w:ascii="Times New Roman" w:hAnsi="Times New Roman"/>
          <w:b/>
          <w:sz w:val="24"/>
          <w:szCs w:val="24"/>
          <w:lang w:eastAsia="ru-RU"/>
        </w:rPr>
        <w:t>Время начала регистрации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2C86">
        <w:rPr>
          <w:rFonts w:ascii="Times New Roman" w:hAnsi="Times New Roman"/>
          <w:sz w:val="24"/>
          <w:szCs w:val="24"/>
          <w:lang w:eastAsia="ru-RU"/>
        </w:rPr>
        <w:t>–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C2C86">
        <w:rPr>
          <w:rFonts w:ascii="Times New Roman" w:hAnsi="Times New Roman"/>
          <w:sz w:val="24"/>
          <w:szCs w:val="24"/>
          <w:lang w:eastAsia="ru-RU"/>
        </w:rPr>
        <w:t>:00</w:t>
      </w:r>
    </w:p>
    <w:p w:rsidR="00744D10" w:rsidRPr="009826F2" w:rsidRDefault="00744D10" w:rsidP="009F25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6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Время начала общего собрания 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>–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9826F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</w:p>
    <w:p w:rsidR="00744D10" w:rsidRPr="004D48DB" w:rsidRDefault="00744D10" w:rsidP="009F25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D10" w:rsidRDefault="00744D10" w:rsidP="009F25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6443">
        <w:rPr>
          <w:rFonts w:ascii="Times New Roman" w:hAnsi="Times New Roman"/>
          <w:b/>
          <w:sz w:val="24"/>
          <w:szCs w:val="24"/>
        </w:rPr>
        <w:t>Повестка дня:</w:t>
      </w:r>
    </w:p>
    <w:p w:rsidR="00744D10" w:rsidRPr="000E6443" w:rsidRDefault="00744D10" w:rsidP="009F25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4D10" w:rsidRDefault="00744D10" w:rsidP="009F250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 избрании председателя собрания.</w:t>
      </w:r>
    </w:p>
    <w:p w:rsidR="00744D10" w:rsidRPr="0098029C" w:rsidRDefault="00744D10" w:rsidP="009F250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 избрании секретаря собрания.</w:t>
      </w:r>
    </w:p>
    <w:p w:rsidR="00744D10" w:rsidRDefault="00744D10" w:rsidP="009F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3.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Об </w:t>
      </w:r>
      <w:r>
        <w:rPr>
          <w:rFonts w:ascii="Times New Roman" w:hAnsi="Times New Roman"/>
          <w:kern w:val="1"/>
          <w:sz w:val="24"/>
          <w:szCs w:val="24"/>
        </w:rPr>
        <w:t>утверждении расчета размера долей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в праве общей</w:t>
      </w:r>
      <w:r>
        <w:rPr>
          <w:rFonts w:ascii="Times New Roman" w:hAnsi="Times New Roman"/>
          <w:kern w:val="1"/>
          <w:sz w:val="24"/>
          <w:szCs w:val="24"/>
        </w:rPr>
        <w:t xml:space="preserve"> долевой</w:t>
      </w:r>
      <w:r w:rsidRPr="00E61222">
        <w:rPr>
          <w:rFonts w:ascii="Times New Roman" w:hAnsi="Times New Roman"/>
          <w:kern w:val="1"/>
          <w:sz w:val="24"/>
          <w:szCs w:val="24"/>
        </w:rPr>
        <w:t xml:space="preserve"> собственности на земельный участок в целях выражения простой правильной доли</w:t>
      </w:r>
      <w:r w:rsidRPr="004D4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4D10" w:rsidRDefault="00744D10" w:rsidP="009F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9E5">
        <w:rPr>
          <w:rFonts w:ascii="Times New Roman" w:hAnsi="Times New Roman"/>
          <w:sz w:val="24"/>
          <w:szCs w:val="24"/>
        </w:rPr>
        <w:t>4. Об избрании уполномоченного лица от имени участников долевой собственности без доверенности действовать при согласовании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в том числе об объеме и сроках таких полномочий.</w:t>
      </w:r>
    </w:p>
    <w:p w:rsidR="00744D10" w:rsidRDefault="00744D10" w:rsidP="00F60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D10" w:rsidRPr="004D48DB" w:rsidRDefault="00744D10" w:rsidP="00F60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035C">
        <w:rPr>
          <w:rFonts w:ascii="Times New Roman" w:hAnsi="Times New Roman"/>
          <w:color w:val="000000"/>
          <w:sz w:val="24"/>
          <w:szCs w:val="24"/>
          <w:lang w:eastAsia="ru-RU"/>
        </w:rPr>
        <w:t>С документами по вопросам, вынесенным на обсуждение общего собрания, можно ознакомиться по адресу: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Ростовская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Кашарский район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х.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Вишневка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 ул. </w:t>
      </w:r>
      <w:r>
        <w:rPr>
          <w:rFonts w:ascii="Times New Roman" w:hAnsi="Times New Roman"/>
          <w:sz w:val="24"/>
          <w:szCs w:val="24"/>
          <w:lang w:eastAsia="ru-RU"/>
        </w:rPr>
        <w:t>Молодежная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, в течение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0 дней с момента публикации извещения в </w:t>
      </w:r>
      <w:r>
        <w:rPr>
          <w:rFonts w:ascii="Times New Roman" w:hAnsi="Times New Roman"/>
          <w:sz w:val="24"/>
          <w:szCs w:val="24"/>
          <w:lang w:eastAsia="ru-RU"/>
        </w:rPr>
        <w:t>Кашарской</w:t>
      </w:r>
      <w:r w:rsidRPr="007A4A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08BF">
        <w:rPr>
          <w:rFonts w:ascii="Times New Roman" w:hAnsi="Times New Roman"/>
          <w:sz w:val="24"/>
          <w:szCs w:val="24"/>
          <w:lang w:eastAsia="ru-RU"/>
        </w:rPr>
        <w:t>общественно - политической газете «</w:t>
      </w:r>
      <w:r>
        <w:rPr>
          <w:rFonts w:ascii="Times New Roman" w:hAnsi="Times New Roman"/>
          <w:sz w:val="24"/>
          <w:szCs w:val="24"/>
          <w:lang w:eastAsia="ru-RU"/>
        </w:rPr>
        <w:t>Слава Труду</w:t>
      </w:r>
      <w:r w:rsidRPr="00E908BF">
        <w:rPr>
          <w:rFonts w:ascii="Times New Roman" w:hAnsi="Times New Roman"/>
          <w:sz w:val="24"/>
          <w:szCs w:val="24"/>
          <w:lang w:eastAsia="ru-RU"/>
        </w:rPr>
        <w:t xml:space="preserve">», по 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>будням с 09-00 ч. до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1E1D45">
        <w:rPr>
          <w:rFonts w:ascii="Times New Roman" w:hAnsi="Times New Roman"/>
          <w:color w:val="000000"/>
          <w:sz w:val="24"/>
          <w:szCs w:val="24"/>
          <w:lang w:eastAsia="ru-RU"/>
        </w:rPr>
        <w:t>-00 ч.</w:t>
      </w:r>
    </w:p>
    <w:p w:rsidR="00744D10" w:rsidRDefault="00744D10" w:rsidP="00F604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BF0">
        <w:rPr>
          <w:rFonts w:ascii="Times New Roman" w:hAnsi="Times New Roman"/>
          <w:sz w:val="24"/>
          <w:szCs w:val="24"/>
        </w:rPr>
        <w:t xml:space="preserve">Для участия в общем собрании участников долевой собственности при себе необходимо иметь следующие документы: документ </w:t>
      </w:r>
      <w:r>
        <w:rPr>
          <w:rFonts w:ascii="Times New Roman" w:hAnsi="Times New Roman"/>
          <w:sz w:val="24"/>
          <w:szCs w:val="24"/>
        </w:rPr>
        <w:t xml:space="preserve">удостоверяющий личность, </w:t>
      </w:r>
      <w:r w:rsidRPr="00CF238B">
        <w:rPr>
          <w:rFonts w:ascii="Times New Roman" w:hAnsi="Times New Roman"/>
          <w:sz w:val="24"/>
          <w:szCs w:val="24"/>
        </w:rPr>
        <w:t>документ,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38B">
        <w:rPr>
          <w:rFonts w:ascii="Times New Roman" w:hAnsi="Times New Roman"/>
          <w:sz w:val="24"/>
          <w:szCs w:val="24"/>
        </w:rPr>
        <w:t>подтверждающий права на земельную долю,</w:t>
      </w:r>
      <w:r w:rsidRPr="00966BF0">
        <w:rPr>
          <w:rFonts w:ascii="Times New Roman" w:hAnsi="Times New Roman"/>
          <w:sz w:val="24"/>
          <w:szCs w:val="24"/>
        </w:rPr>
        <w:t xml:space="preserve"> а при передаче полномочий иному лицу – документ, подтв</w:t>
      </w:r>
      <w:r>
        <w:rPr>
          <w:rFonts w:ascii="Times New Roman" w:hAnsi="Times New Roman"/>
          <w:sz w:val="24"/>
          <w:szCs w:val="24"/>
        </w:rPr>
        <w:t>ерждающий такие полномочия (</w:t>
      </w:r>
      <w:r w:rsidRPr="00966BF0">
        <w:rPr>
          <w:rFonts w:ascii="Times New Roman" w:hAnsi="Times New Roman"/>
          <w:sz w:val="24"/>
          <w:szCs w:val="24"/>
        </w:rPr>
        <w:t>доверенность).</w:t>
      </w:r>
    </w:p>
    <w:p w:rsidR="00744D10" w:rsidRDefault="00744D10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4D10" w:rsidRDefault="00744D10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D10" w:rsidRDefault="00744D10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D10" w:rsidRDefault="00744D10" w:rsidP="00F60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D10" w:rsidRDefault="00744D10" w:rsidP="00F6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35C">
        <w:rPr>
          <w:rFonts w:ascii="Times New Roman" w:hAnsi="Times New Roman"/>
          <w:b/>
          <w:sz w:val="24"/>
          <w:szCs w:val="24"/>
        </w:rPr>
        <w:t>Глава</w:t>
      </w:r>
      <w:r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744D10" w:rsidRDefault="00744D10" w:rsidP="00F6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Фомино-Свечниковского                                                                   </w:t>
      </w:r>
      <w:r w:rsidRPr="001A39C7">
        <w:rPr>
          <w:rFonts w:ascii="Times New Roman" w:hAnsi="Times New Roman"/>
          <w:b/>
          <w:sz w:val="24"/>
          <w:szCs w:val="24"/>
        </w:rPr>
        <w:t>В.И. Иванова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44D10" w:rsidRPr="001D035C" w:rsidRDefault="00744D10" w:rsidP="00F60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035C">
        <w:rPr>
          <w:rFonts w:ascii="Times New Roman" w:hAnsi="Times New Roman"/>
          <w:b/>
          <w:sz w:val="24"/>
          <w:szCs w:val="24"/>
        </w:rPr>
        <w:t xml:space="preserve">сельского поселения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1D035C">
        <w:rPr>
          <w:rFonts w:ascii="Times New Roman" w:hAnsi="Times New Roman"/>
          <w:b/>
          <w:sz w:val="24"/>
          <w:szCs w:val="24"/>
        </w:rPr>
        <w:t xml:space="preserve">  </w:t>
      </w:r>
    </w:p>
    <w:p w:rsidR="00744D10" w:rsidRPr="009C10BE" w:rsidRDefault="00744D10" w:rsidP="009C1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D10" w:rsidRPr="009C10BE" w:rsidRDefault="00744D10" w:rsidP="009C10BE">
      <w:pPr>
        <w:shd w:val="clear" w:color="auto" w:fill="FFFFFF"/>
        <w:spacing w:after="100" w:afterAutospacing="1" w:line="336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0BE">
        <w:rPr>
          <w:rFonts w:ascii="Times New Roman" w:hAnsi="Times New Roman"/>
          <w:sz w:val="24"/>
          <w:szCs w:val="24"/>
          <w:lang w:eastAsia="ru-RU"/>
        </w:rPr>
        <w:t> </w:t>
      </w:r>
    </w:p>
    <w:p w:rsidR="00744D10" w:rsidRDefault="00744D10" w:rsidP="00F604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44D10" w:rsidSect="00560830">
      <w:pgSz w:w="11906" w:h="16838"/>
      <w:pgMar w:top="1134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3512"/>
    <w:multiLevelType w:val="multilevel"/>
    <w:tmpl w:val="49B0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97281C"/>
    <w:multiLevelType w:val="multilevel"/>
    <w:tmpl w:val="0D16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68374B"/>
    <w:multiLevelType w:val="multilevel"/>
    <w:tmpl w:val="043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15A"/>
    <w:rsid w:val="00011E71"/>
    <w:rsid w:val="00041B4D"/>
    <w:rsid w:val="00086AAB"/>
    <w:rsid w:val="000E4F74"/>
    <w:rsid w:val="000E6443"/>
    <w:rsid w:val="00176CFE"/>
    <w:rsid w:val="001A39C7"/>
    <w:rsid w:val="001B0A14"/>
    <w:rsid w:val="001B5F4E"/>
    <w:rsid w:val="001D035C"/>
    <w:rsid w:val="001E1D45"/>
    <w:rsid w:val="001F1238"/>
    <w:rsid w:val="002764A1"/>
    <w:rsid w:val="002A609E"/>
    <w:rsid w:val="00301F7E"/>
    <w:rsid w:val="0036421E"/>
    <w:rsid w:val="003C12BD"/>
    <w:rsid w:val="004321F9"/>
    <w:rsid w:val="004764DC"/>
    <w:rsid w:val="004B148A"/>
    <w:rsid w:val="004C5090"/>
    <w:rsid w:val="004D48DB"/>
    <w:rsid w:val="00560830"/>
    <w:rsid w:val="005A0F79"/>
    <w:rsid w:val="006B79E5"/>
    <w:rsid w:val="006D45C4"/>
    <w:rsid w:val="006E4CF1"/>
    <w:rsid w:val="00744D10"/>
    <w:rsid w:val="007A4AAC"/>
    <w:rsid w:val="0080165E"/>
    <w:rsid w:val="008232A9"/>
    <w:rsid w:val="008625C1"/>
    <w:rsid w:val="00884D3D"/>
    <w:rsid w:val="0089315A"/>
    <w:rsid w:val="00895104"/>
    <w:rsid w:val="008A1573"/>
    <w:rsid w:val="00962F3D"/>
    <w:rsid w:val="00966BF0"/>
    <w:rsid w:val="00975D32"/>
    <w:rsid w:val="0098029C"/>
    <w:rsid w:val="009826F2"/>
    <w:rsid w:val="009A41D9"/>
    <w:rsid w:val="009C10BE"/>
    <w:rsid w:val="009C113E"/>
    <w:rsid w:val="009F250E"/>
    <w:rsid w:val="00A5353B"/>
    <w:rsid w:val="00A76788"/>
    <w:rsid w:val="00AC7FAC"/>
    <w:rsid w:val="00AE3F3C"/>
    <w:rsid w:val="00AF080E"/>
    <w:rsid w:val="00B77962"/>
    <w:rsid w:val="00B9442A"/>
    <w:rsid w:val="00B96CB2"/>
    <w:rsid w:val="00BC2C86"/>
    <w:rsid w:val="00C33B20"/>
    <w:rsid w:val="00C50469"/>
    <w:rsid w:val="00C83697"/>
    <w:rsid w:val="00CE0F87"/>
    <w:rsid w:val="00CF238B"/>
    <w:rsid w:val="00D26AB8"/>
    <w:rsid w:val="00D500C2"/>
    <w:rsid w:val="00DA3B69"/>
    <w:rsid w:val="00E61222"/>
    <w:rsid w:val="00E908BF"/>
    <w:rsid w:val="00EA2943"/>
    <w:rsid w:val="00F60402"/>
    <w:rsid w:val="00F66E62"/>
    <w:rsid w:val="00F771D5"/>
    <w:rsid w:val="00FB0C25"/>
    <w:rsid w:val="00FC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C1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C10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2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F4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793</Words>
  <Characters>4523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2024-02-12T12:28:00Z</cp:lastPrinted>
  <dcterms:created xsi:type="dcterms:W3CDTF">2023-11-28T08:01:00Z</dcterms:created>
  <dcterms:modified xsi:type="dcterms:W3CDTF">2024-02-13T07:28:00Z</dcterms:modified>
</cp:coreProperties>
</file>