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0F" w:rsidRPr="003A1ACD" w:rsidRDefault="00BA7C0F" w:rsidP="003A1ACD">
      <w:pPr>
        <w:suppressAutoHyphens/>
        <w:jc w:val="center"/>
        <w:rPr>
          <w:lang w:val="en-US" w:eastAsia="ar-SA"/>
        </w:rPr>
      </w:pPr>
    </w:p>
    <w:p w:rsidR="00BA7C0F" w:rsidRDefault="00BA7C0F" w:rsidP="0030222E">
      <w:pPr>
        <w:pStyle w:val="210"/>
        <w:jc w:val="center"/>
      </w:pPr>
      <w:r>
        <w:t>РОССИЙСКАЯ ФЕДЕРАЦИЯ</w:t>
      </w:r>
    </w:p>
    <w:p w:rsidR="00BA7C0F" w:rsidRDefault="00BA7C0F" w:rsidP="0030222E">
      <w:pPr>
        <w:pStyle w:val="210"/>
        <w:jc w:val="center"/>
      </w:pPr>
      <w:r>
        <w:t>РОСТОВСКАЯ ОБЛАСТЬ</w:t>
      </w:r>
    </w:p>
    <w:p w:rsidR="00BA7C0F" w:rsidRDefault="00BA7C0F" w:rsidP="0030222E">
      <w:pPr>
        <w:pStyle w:val="210"/>
        <w:jc w:val="center"/>
      </w:pPr>
      <w:r>
        <w:t>МУНИЦИПАЛЬНОЕ ОБРАЗОВАНИЕ</w:t>
      </w:r>
    </w:p>
    <w:p w:rsidR="00BA7C0F" w:rsidRDefault="00BA7C0F" w:rsidP="0030222E">
      <w:pPr>
        <w:pStyle w:val="210"/>
        <w:jc w:val="center"/>
      </w:pPr>
      <w:r>
        <w:t xml:space="preserve"> «ФОМИНО-СЕЧНИКОВСКОЕ   СЕЛЬСКОЕ ПОСЕЛЕНИЕ»</w:t>
      </w:r>
    </w:p>
    <w:p w:rsidR="00BA7C0F" w:rsidRDefault="00BA7C0F" w:rsidP="0030222E">
      <w:pPr>
        <w:rPr>
          <w:b/>
          <w:bCs/>
          <w:spacing w:val="30"/>
          <w:sz w:val="36"/>
          <w:szCs w:val="36"/>
        </w:rPr>
      </w:pPr>
    </w:p>
    <w:p w:rsidR="00BA7C0F" w:rsidRDefault="00BA7C0F" w:rsidP="0030222E">
      <w:pPr>
        <w:pStyle w:val="NoSpacing"/>
      </w:pPr>
      <w:r>
        <w:t>АДМИНИСТРАЦИЯ   ФОМИНО-СЕЧНИКОВСКОГО    СЕЛЬСКОГО ПОСЕЛЕНИЯ</w:t>
      </w:r>
    </w:p>
    <w:p w:rsidR="00BA7C0F" w:rsidRPr="0030222E" w:rsidRDefault="00BA7C0F" w:rsidP="0030222E">
      <w:pPr>
        <w:ind w:firstLine="702"/>
        <w:jc w:val="center"/>
        <w:rPr>
          <w:b/>
          <w:bCs/>
          <w:spacing w:val="20"/>
          <w:sz w:val="28"/>
          <w:szCs w:val="28"/>
        </w:rPr>
      </w:pPr>
    </w:p>
    <w:p w:rsidR="00BA7C0F" w:rsidRPr="0030222E" w:rsidRDefault="00BA7C0F" w:rsidP="0030222E">
      <w:pPr>
        <w:ind w:firstLine="708"/>
        <w:jc w:val="center"/>
        <w:rPr>
          <w:b/>
          <w:bCs/>
          <w:spacing w:val="20"/>
          <w:sz w:val="28"/>
          <w:szCs w:val="28"/>
        </w:rPr>
      </w:pPr>
      <w:r w:rsidRPr="0030222E">
        <w:rPr>
          <w:b/>
          <w:bCs/>
          <w:spacing w:val="20"/>
          <w:sz w:val="28"/>
          <w:szCs w:val="28"/>
        </w:rPr>
        <w:t>ПОСТАНОВЛЕНИЕ</w:t>
      </w:r>
    </w:p>
    <w:p w:rsidR="00BA7C0F" w:rsidRPr="0030222E" w:rsidRDefault="00BA7C0F" w:rsidP="0030222E">
      <w:pPr>
        <w:ind w:firstLine="708"/>
        <w:jc w:val="center"/>
        <w:rPr>
          <w:b/>
          <w:bCs/>
          <w:spacing w:val="20"/>
          <w:sz w:val="28"/>
          <w:szCs w:val="28"/>
        </w:rPr>
      </w:pPr>
    </w:p>
    <w:p w:rsidR="00BA7C0F" w:rsidRPr="00EF1B6D" w:rsidRDefault="00BA7C0F" w:rsidP="00F05C47">
      <w:pPr>
        <w:ind w:firstLine="708"/>
        <w:rPr>
          <w:spacing w:val="-3"/>
          <w:sz w:val="28"/>
          <w:szCs w:val="28"/>
        </w:rPr>
      </w:pPr>
      <w:r>
        <w:rPr>
          <w:bCs/>
          <w:spacing w:val="20"/>
          <w:sz w:val="28"/>
          <w:szCs w:val="28"/>
        </w:rPr>
        <w:t>29.03.2024г.</w:t>
      </w:r>
      <w:r w:rsidRPr="0030222E">
        <w:rPr>
          <w:bCs/>
          <w:spacing w:val="20"/>
          <w:sz w:val="28"/>
          <w:szCs w:val="28"/>
        </w:rPr>
        <w:t xml:space="preserve">  </w:t>
      </w:r>
      <w:r>
        <w:rPr>
          <w:bCs/>
          <w:spacing w:val="20"/>
          <w:sz w:val="28"/>
          <w:szCs w:val="28"/>
        </w:rPr>
        <w:t xml:space="preserve">   </w:t>
      </w:r>
      <w:r w:rsidRPr="0030222E">
        <w:rPr>
          <w:bCs/>
          <w:spacing w:val="20"/>
          <w:sz w:val="28"/>
          <w:szCs w:val="28"/>
        </w:rPr>
        <w:t xml:space="preserve">                 х.</w:t>
      </w:r>
      <w:r>
        <w:rPr>
          <w:bCs/>
          <w:spacing w:val="20"/>
          <w:sz w:val="28"/>
          <w:szCs w:val="28"/>
        </w:rPr>
        <w:t xml:space="preserve"> </w:t>
      </w:r>
      <w:r w:rsidRPr="0030222E">
        <w:rPr>
          <w:bCs/>
          <w:spacing w:val="20"/>
          <w:sz w:val="28"/>
          <w:szCs w:val="28"/>
        </w:rPr>
        <w:t>Вишне</w:t>
      </w:r>
      <w:r>
        <w:rPr>
          <w:bCs/>
          <w:spacing w:val="20"/>
          <w:sz w:val="28"/>
          <w:szCs w:val="28"/>
        </w:rPr>
        <w:t xml:space="preserve">вка                        </w:t>
      </w:r>
      <w:r w:rsidRPr="0030222E">
        <w:rPr>
          <w:bCs/>
          <w:spacing w:val="20"/>
          <w:sz w:val="28"/>
          <w:szCs w:val="28"/>
        </w:rPr>
        <w:t xml:space="preserve"> № </w:t>
      </w:r>
      <w:r>
        <w:rPr>
          <w:bCs/>
          <w:spacing w:val="20"/>
          <w:sz w:val="28"/>
          <w:szCs w:val="28"/>
        </w:rPr>
        <w:t>36</w:t>
      </w:r>
    </w:p>
    <w:p w:rsidR="00BA7C0F" w:rsidRPr="00520807" w:rsidRDefault="00BA7C0F" w:rsidP="00123A39">
      <w:pPr>
        <w:pStyle w:val="12"/>
        <w:spacing w:line="245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p w:rsidR="00BA7C0F" w:rsidRDefault="00BA7C0F" w:rsidP="00DE6C13">
      <w:pPr>
        <w:pStyle w:val="12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B3BE2">
        <w:rPr>
          <w:rFonts w:ascii="Times New Roman" w:hAnsi="Times New Roman"/>
          <w:b/>
          <w:kern w:val="0"/>
          <w:sz w:val="28"/>
          <w:szCs w:val="28"/>
        </w:rPr>
        <w:t xml:space="preserve">О </w:t>
      </w:r>
      <w:r>
        <w:rPr>
          <w:rFonts w:ascii="Times New Roman" w:hAnsi="Times New Roman"/>
          <w:b/>
          <w:kern w:val="0"/>
          <w:sz w:val="28"/>
          <w:szCs w:val="28"/>
        </w:rPr>
        <w:t>создании</w:t>
      </w:r>
      <w:r w:rsidRPr="0006453C">
        <w:rPr>
          <w:rFonts w:ascii="Times New Roman" w:hAnsi="Times New Roman"/>
          <w:b/>
          <w:kern w:val="0"/>
          <w:sz w:val="28"/>
          <w:szCs w:val="28"/>
        </w:rPr>
        <w:t xml:space="preserve"> межведомственной группы по контролю за выжиганием сухой травянистой растительности на территории</w:t>
      </w:r>
    </w:p>
    <w:p w:rsidR="00BA7C0F" w:rsidRPr="002B3BE2" w:rsidRDefault="00BA7C0F" w:rsidP="00DE6C13">
      <w:pPr>
        <w:pStyle w:val="12"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Фомино-Свечниковского сельского поселения</w:t>
      </w:r>
    </w:p>
    <w:p w:rsidR="00BA7C0F" w:rsidRPr="00520807" w:rsidRDefault="00BA7C0F" w:rsidP="002B3BE2">
      <w:pPr>
        <w:pStyle w:val="12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BA7C0F" w:rsidRDefault="00BA7C0F" w:rsidP="00C56624">
      <w:pPr>
        <w:pStyle w:val="12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06453C">
        <w:rPr>
          <w:rFonts w:ascii="Times New Roman" w:hAnsi="Times New Roman"/>
          <w:kern w:val="0"/>
          <w:sz w:val="28"/>
          <w:szCs w:val="28"/>
        </w:rP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Постановления Правительства Ростовской области от 30.08.2012 № 810 «О мерах по противодействию выжиганию сухой растительности на территории Ростовской области», а также в связи с наступлением пожароопасного периода, в целях осуществления постоянного контроля за противопожарным состоянием на территории</w:t>
      </w:r>
      <w:r w:rsidRPr="002B3BE2">
        <w:rPr>
          <w:rFonts w:ascii="Times New Roman" w:hAnsi="Times New Roman"/>
          <w:kern w:val="0"/>
          <w:sz w:val="28"/>
          <w:szCs w:val="28"/>
        </w:rPr>
        <w:t>,</w:t>
      </w:r>
      <w:r w:rsidRPr="00A15115">
        <w:rPr>
          <w:rFonts w:ascii="Times New Roman" w:hAnsi="Times New Roman"/>
          <w:kern w:val="0"/>
          <w:sz w:val="28"/>
          <w:szCs w:val="28"/>
        </w:rPr>
        <w:t xml:space="preserve"> руководствуясь ст. </w:t>
      </w:r>
      <w:r>
        <w:rPr>
          <w:rFonts w:ascii="Times New Roman" w:hAnsi="Times New Roman"/>
          <w:kern w:val="0"/>
          <w:sz w:val="28"/>
          <w:szCs w:val="28"/>
        </w:rPr>
        <w:t xml:space="preserve">4 </w:t>
      </w:r>
      <w:r w:rsidRPr="00C56624">
        <w:rPr>
          <w:rFonts w:ascii="Times New Roman" w:hAnsi="Times New Roman"/>
          <w:kern w:val="0"/>
          <w:sz w:val="28"/>
          <w:szCs w:val="28"/>
        </w:rPr>
        <w:t xml:space="preserve">Положения об Администрации </w:t>
      </w:r>
      <w:r>
        <w:rPr>
          <w:rFonts w:ascii="Times New Roman" w:hAnsi="Times New Roman"/>
          <w:kern w:val="0"/>
          <w:sz w:val="28"/>
          <w:szCs w:val="28"/>
        </w:rPr>
        <w:t>Фомино-Свечниковского сельского поселения,</w:t>
      </w:r>
    </w:p>
    <w:p w:rsidR="00BA7C0F" w:rsidRPr="00520807" w:rsidRDefault="00BA7C0F" w:rsidP="00C56624">
      <w:pPr>
        <w:pStyle w:val="12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</w:p>
    <w:p w:rsidR="00BA7C0F" w:rsidRPr="00520807" w:rsidRDefault="00BA7C0F" w:rsidP="00626742">
      <w:pPr>
        <w:pStyle w:val="12"/>
        <w:jc w:val="center"/>
        <w:rPr>
          <w:rFonts w:ascii="Times New Roman" w:hAnsi="Times New Roman"/>
          <w:kern w:val="0"/>
          <w:sz w:val="28"/>
          <w:szCs w:val="28"/>
        </w:rPr>
      </w:pPr>
      <w:r w:rsidRPr="00DA780C">
        <w:rPr>
          <w:rFonts w:ascii="Times New Roman" w:hAnsi="Times New Roman"/>
          <w:kern w:val="0"/>
          <w:sz w:val="28"/>
          <w:szCs w:val="28"/>
        </w:rPr>
        <w:t>ПОСТАНОВЛЯЮ:</w:t>
      </w:r>
    </w:p>
    <w:p w:rsidR="00BA7C0F" w:rsidRDefault="00BA7C0F" w:rsidP="00222EB4">
      <w:pPr>
        <w:pStyle w:val="12"/>
        <w:widowControl w:val="0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06453C">
        <w:rPr>
          <w:rFonts w:ascii="Times New Roman" w:hAnsi="Times New Roman" w:cs="Times New Roman"/>
          <w:kern w:val="0"/>
          <w:sz w:val="28"/>
          <w:szCs w:val="28"/>
          <w:lang w:eastAsia="ar-SA"/>
        </w:rPr>
        <w:t>Утвердить</w:t>
      </w: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>:</w:t>
      </w:r>
    </w:p>
    <w:p w:rsidR="00BA7C0F" w:rsidRDefault="00BA7C0F" w:rsidP="00222EB4">
      <w:pPr>
        <w:pStyle w:val="12"/>
        <w:widowControl w:val="0"/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>П</w:t>
      </w:r>
      <w:r w:rsidRPr="0006453C">
        <w:rPr>
          <w:rFonts w:ascii="Times New Roman" w:hAnsi="Times New Roman" w:cs="Times New Roman"/>
          <w:kern w:val="0"/>
          <w:sz w:val="28"/>
          <w:szCs w:val="28"/>
          <w:lang w:eastAsia="ar-SA"/>
        </w:rPr>
        <w:t>орядок работы межведомственной группы по контролю за выжиганием сухой травянистой растительности на территории</w:t>
      </w: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Фомино-Свечниковского сельского поселения </w:t>
      </w:r>
      <w:r w:rsidRPr="00945036">
        <w:rPr>
          <w:rFonts w:ascii="Times New Roman" w:hAnsi="Times New Roman" w:cs="Times New Roman"/>
          <w:kern w:val="0"/>
          <w:sz w:val="28"/>
          <w:szCs w:val="28"/>
          <w:lang w:eastAsia="ar-SA"/>
        </w:rPr>
        <w:t>согласно приложению</w:t>
      </w: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№ 1 к настоящему постановлению</w:t>
      </w:r>
      <w:r w:rsidRPr="00945036">
        <w:rPr>
          <w:rFonts w:ascii="Times New Roman" w:hAnsi="Times New Roman" w:cs="Times New Roman"/>
          <w:kern w:val="0"/>
          <w:sz w:val="28"/>
          <w:szCs w:val="28"/>
          <w:lang w:eastAsia="ar-SA"/>
        </w:rPr>
        <w:t>.</w:t>
      </w:r>
    </w:p>
    <w:p w:rsidR="00BA7C0F" w:rsidRDefault="00BA7C0F" w:rsidP="00222EB4">
      <w:pPr>
        <w:numPr>
          <w:ilvl w:val="1"/>
          <w:numId w:val="19"/>
        </w:numPr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</w:t>
      </w:r>
      <w:r w:rsidRPr="005A55D1">
        <w:t xml:space="preserve"> </w:t>
      </w:r>
      <w:r w:rsidRPr="005A55D1">
        <w:rPr>
          <w:sz w:val="28"/>
          <w:szCs w:val="28"/>
          <w:lang w:eastAsia="ar-SA"/>
        </w:rPr>
        <w:t xml:space="preserve">межведомственной группы по контролю за выжиганием сухой травянистой растительности на территории </w:t>
      </w:r>
      <w:r>
        <w:rPr>
          <w:sz w:val="28"/>
          <w:szCs w:val="28"/>
          <w:lang w:eastAsia="ar-SA"/>
        </w:rPr>
        <w:t xml:space="preserve">Фомино-Свечниковского сельского поселения </w:t>
      </w:r>
      <w:r w:rsidRPr="005A55D1">
        <w:rPr>
          <w:sz w:val="28"/>
          <w:szCs w:val="28"/>
          <w:lang w:eastAsia="ar-SA"/>
        </w:rPr>
        <w:t xml:space="preserve">согласно приложению № </w:t>
      </w:r>
      <w:r>
        <w:rPr>
          <w:sz w:val="28"/>
          <w:szCs w:val="28"/>
          <w:lang w:eastAsia="ar-SA"/>
        </w:rPr>
        <w:t>2</w:t>
      </w:r>
      <w:r w:rsidRPr="005A55D1">
        <w:rPr>
          <w:sz w:val="28"/>
          <w:szCs w:val="28"/>
          <w:lang w:eastAsia="ar-SA"/>
        </w:rPr>
        <w:t xml:space="preserve"> к настоящему постановлению.</w:t>
      </w:r>
    </w:p>
    <w:p w:rsidR="00BA7C0F" w:rsidRDefault="00BA7C0F" w:rsidP="00222EB4">
      <w:pPr>
        <w:numPr>
          <w:ilvl w:val="1"/>
          <w:numId w:val="19"/>
        </w:numPr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и маршруты патрулирования территории Фомино-Свечниковского сельского поселения по  выявлению очагов сухой растительности согласно приложению № 3 к настоящему  постановлению.</w:t>
      </w:r>
    </w:p>
    <w:p w:rsidR="00BA7C0F" w:rsidRDefault="00BA7C0F" w:rsidP="00222EB4">
      <w:pPr>
        <w:pStyle w:val="12"/>
        <w:widowControl w:val="0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2. </w:t>
      </w:r>
      <w:r w:rsidRPr="003A1ACD">
        <w:rPr>
          <w:rFonts w:ascii="Times New Roman" w:hAnsi="Times New Roman"/>
          <w:kern w:val="0"/>
          <w:sz w:val="28"/>
          <w:szCs w:val="28"/>
        </w:rPr>
        <w:t xml:space="preserve">Постановление вступает в силу с момента подписания. </w:t>
      </w:r>
    </w:p>
    <w:p w:rsidR="00BA7C0F" w:rsidRDefault="00BA7C0F" w:rsidP="00222EB4">
      <w:pPr>
        <w:pStyle w:val="12"/>
        <w:widowControl w:val="0"/>
        <w:ind w:firstLine="851"/>
        <w:jc w:val="both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3. </w:t>
      </w:r>
      <w:r w:rsidRPr="003A1ACD">
        <w:rPr>
          <w:rFonts w:ascii="Times New Roman" w:hAnsi="Times New Roman"/>
          <w:kern w:val="0"/>
          <w:sz w:val="28"/>
          <w:szCs w:val="28"/>
        </w:rPr>
        <w:t>Контроль за выполнением постановления возложить</w:t>
      </w:r>
      <w:r>
        <w:rPr>
          <w:rFonts w:ascii="Times New Roman" w:hAnsi="Times New Roman"/>
          <w:kern w:val="0"/>
          <w:sz w:val="28"/>
          <w:szCs w:val="28"/>
        </w:rPr>
        <w:t xml:space="preserve"> на</w:t>
      </w:r>
      <w:r w:rsidRPr="003A1ACD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старшего инспектора по вопросам муниципального хозяйства.</w:t>
      </w:r>
    </w:p>
    <w:p w:rsidR="00BA7C0F" w:rsidRDefault="00BA7C0F" w:rsidP="00FD10B9">
      <w:pPr>
        <w:pStyle w:val="12"/>
        <w:jc w:val="both"/>
        <w:rPr>
          <w:rFonts w:ascii="Times New Roman" w:hAnsi="Times New Roman"/>
          <w:kern w:val="0"/>
          <w:sz w:val="28"/>
        </w:rPr>
      </w:pPr>
    </w:p>
    <w:p w:rsidR="00BA7C0F" w:rsidRPr="00D8577F" w:rsidRDefault="00BA7C0F" w:rsidP="00520897">
      <w:pPr>
        <w:autoSpaceDE w:val="0"/>
        <w:ind w:firstLine="851"/>
        <w:jc w:val="both"/>
        <w:rPr>
          <w:sz w:val="28"/>
          <w:szCs w:val="28"/>
        </w:rPr>
      </w:pPr>
      <w:r w:rsidRPr="00D857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BA7C0F" w:rsidRDefault="00BA7C0F" w:rsidP="00FD10B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BA7C0F" w:rsidRDefault="00BA7C0F" w:rsidP="00FD10B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В.И.Иванова</w:t>
      </w:r>
    </w:p>
    <w:p w:rsidR="00BA7C0F" w:rsidRDefault="00BA7C0F" w:rsidP="00FD10B9">
      <w:pPr>
        <w:autoSpaceDE w:val="0"/>
        <w:ind w:firstLine="851"/>
        <w:jc w:val="both"/>
        <w:rPr>
          <w:sz w:val="28"/>
          <w:szCs w:val="28"/>
        </w:rPr>
      </w:pPr>
    </w:p>
    <w:p w:rsidR="00BA7C0F" w:rsidRDefault="00BA7C0F" w:rsidP="00FD10B9">
      <w:pPr>
        <w:autoSpaceDE w:val="0"/>
        <w:ind w:firstLine="851"/>
        <w:jc w:val="both"/>
        <w:rPr>
          <w:sz w:val="28"/>
          <w:szCs w:val="28"/>
        </w:rPr>
      </w:pPr>
    </w:p>
    <w:p w:rsidR="00BA7C0F" w:rsidRDefault="00BA7C0F" w:rsidP="00520807">
      <w:pPr>
        <w:framePr w:hSpace="180" w:wrap="around" w:vAnchor="text" w:hAnchor="text" w:xAlign="right" w:y="1"/>
        <w:tabs>
          <w:tab w:val="center" w:pos="4677"/>
          <w:tab w:val="right" w:pos="9355"/>
        </w:tabs>
        <w:suppressOverlap/>
        <w:jc w:val="right"/>
        <w:rPr>
          <w:sz w:val="28"/>
          <w:szCs w:val="28"/>
        </w:rPr>
      </w:pPr>
      <w:r w:rsidRPr="00D8577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</w:t>
      </w:r>
    </w:p>
    <w:p w:rsidR="00BA7C0F" w:rsidRDefault="00BA7C0F" w:rsidP="00520807">
      <w:pPr>
        <w:framePr w:hSpace="180" w:wrap="around" w:vAnchor="text" w:hAnchor="text" w:xAlign="right" w:y="1"/>
        <w:tabs>
          <w:tab w:val="center" w:pos="4677"/>
          <w:tab w:val="right" w:pos="9355"/>
        </w:tabs>
        <w:suppressOverlap/>
        <w:jc w:val="right"/>
        <w:rPr>
          <w:sz w:val="28"/>
          <w:szCs w:val="28"/>
        </w:rPr>
      </w:pPr>
      <w:r w:rsidRPr="00D8577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BA7C0F" w:rsidRPr="00D8577F" w:rsidRDefault="00BA7C0F" w:rsidP="00520807">
      <w:pPr>
        <w:framePr w:hSpace="180" w:wrap="around" w:vAnchor="text" w:hAnchor="text" w:xAlign="right" w:y="1"/>
        <w:tabs>
          <w:tab w:val="center" w:pos="4677"/>
          <w:tab w:val="right" w:pos="9355"/>
        </w:tabs>
        <w:suppressOverlap/>
        <w:jc w:val="right"/>
        <w:rPr>
          <w:sz w:val="28"/>
          <w:szCs w:val="28"/>
        </w:rPr>
      </w:pPr>
      <w:r w:rsidRPr="00D8577F">
        <w:rPr>
          <w:sz w:val="28"/>
          <w:szCs w:val="28"/>
        </w:rPr>
        <w:t xml:space="preserve">Администрации </w:t>
      </w:r>
    </w:p>
    <w:p w:rsidR="00BA7C0F" w:rsidRDefault="00BA7C0F" w:rsidP="00520807">
      <w:pPr>
        <w:autoSpaceDE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Фомино-Свечниковского </w:t>
      </w:r>
    </w:p>
    <w:p w:rsidR="00BA7C0F" w:rsidRDefault="00BA7C0F" w:rsidP="00520807">
      <w:pPr>
        <w:autoSpaceDE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A7C0F" w:rsidRDefault="00BA7C0F" w:rsidP="00520807">
      <w:pPr>
        <w:autoSpaceDE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29.03.2024 №36</w:t>
      </w:r>
    </w:p>
    <w:p w:rsidR="00BA7C0F" w:rsidRDefault="00BA7C0F" w:rsidP="002E7D20">
      <w:pPr>
        <w:spacing w:line="240" w:lineRule="atLeast"/>
        <w:jc w:val="center"/>
        <w:rPr>
          <w:b/>
          <w:sz w:val="28"/>
          <w:szCs w:val="28"/>
          <w:lang w:eastAsia="en-US"/>
        </w:rPr>
      </w:pPr>
      <w:bookmarkStart w:id="0" w:name="План"/>
    </w:p>
    <w:bookmarkEnd w:id="0"/>
    <w:p w:rsidR="00BA7C0F" w:rsidRDefault="00BA7C0F" w:rsidP="005A55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5CB9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B15CB9">
        <w:rPr>
          <w:b/>
          <w:bCs/>
          <w:sz w:val="28"/>
          <w:szCs w:val="28"/>
        </w:rPr>
        <w:t xml:space="preserve">работы </w:t>
      </w:r>
    </w:p>
    <w:p w:rsidR="00BA7C0F" w:rsidRPr="00B15CB9" w:rsidRDefault="00BA7C0F" w:rsidP="005A55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5CB9">
        <w:rPr>
          <w:b/>
          <w:bCs/>
          <w:sz w:val="28"/>
          <w:szCs w:val="28"/>
        </w:rPr>
        <w:t xml:space="preserve">межведомственной группы по контролю за выжиганием сухой травянистой растительности на территории </w:t>
      </w:r>
      <w:r>
        <w:rPr>
          <w:b/>
          <w:bCs/>
          <w:sz w:val="28"/>
          <w:szCs w:val="28"/>
        </w:rPr>
        <w:t>Фомино-Свечниковского сельского поселения</w:t>
      </w:r>
    </w:p>
    <w:p w:rsidR="00BA7C0F" w:rsidRPr="00B15CB9" w:rsidRDefault="00BA7C0F" w:rsidP="00B15CB9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BA7C0F" w:rsidRPr="00B15CB9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 xml:space="preserve">Настоящее положение определяет задачи, состав и функции постоянно действующей межведомственной группы </w:t>
      </w:r>
      <w:r w:rsidRPr="00E8366D">
        <w:rPr>
          <w:sz w:val="28"/>
          <w:szCs w:val="28"/>
        </w:rPr>
        <w:t xml:space="preserve">по контролю за выжиганием сухой травянистой растительности на территории </w:t>
      </w:r>
      <w:r>
        <w:rPr>
          <w:sz w:val="28"/>
          <w:szCs w:val="28"/>
          <w:lang w:eastAsia="ar-SA"/>
        </w:rPr>
        <w:t>Фомино-Свечниковского сельского поселения</w:t>
      </w:r>
      <w:r w:rsidRPr="00B15CB9">
        <w:rPr>
          <w:sz w:val="28"/>
          <w:szCs w:val="28"/>
        </w:rPr>
        <w:t>, осуществляющих контроль за недопущением выжигания сухой травянистой растительности.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</w:t>
      </w:r>
      <w:r>
        <w:rPr>
          <w:sz w:val="28"/>
          <w:szCs w:val="28"/>
          <w:lang w:eastAsia="ar-SA"/>
        </w:rPr>
        <w:t xml:space="preserve">Фомино-Свечниковского сельского поселения </w:t>
      </w:r>
      <w:r w:rsidRPr="00B15CB9">
        <w:rPr>
          <w:sz w:val="28"/>
          <w:szCs w:val="28"/>
        </w:rPr>
        <w:t>разработан в целях организации и осуществления контроля за соблюдением  требований  Правил   противопожарного  режима  в  Российской Федерации, утверждённых Постановлением Правительства Российской Федерации от 25 апреля 2012 г. № 390 (далее - Правила) и Правил пожарной безопасности в лесах, утвержденных постановлением Правительства Российской Федерации от 30 июня 2007 г. № 417 «Об утверждении Правил пожарной безопасности в лесах» (далее - Правила)</w:t>
      </w:r>
      <w:r>
        <w:rPr>
          <w:sz w:val="28"/>
          <w:szCs w:val="28"/>
        </w:rPr>
        <w:t>.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Межведомственная группа при осуществлении контроля за выжиганием 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BA7C0F" w:rsidRPr="00B15CB9" w:rsidRDefault="00BA7C0F" w:rsidP="00B15CB9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 w:rsidRPr="00B15CB9">
        <w:rPr>
          <w:b/>
          <w:bCs/>
          <w:sz w:val="28"/>
          <w:szCs w:val="28"/>
        </w:rPr>
        <w:t>Запрещается: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BA7C0F" w:rsidRPr="00B15CB9" w:rsidRDefault="00BA7C0F" w:rsidP="003554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BA7C0F" w:rsidRPr="00B15CB9" w:rsidRDefault="00BA7C0F" w:rsidP="003554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BA7C0F" w:rsidRPr="00B15CB9" w:rsidRDefault="00BA7C0F" w:rsidP="00B15CB9">
      <w:pPr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сжигание отходов и тары в местах, находящихся на расстоянии менее 50 метров от объектов;</w:t>
      </w:r>
    </w:p>
    <w:p w:rsidR="00BA7C0F" w:rsidRPr="00B15CB9" w:rsidRDefault="00BA7C0F" w:rsidP="00B15CB9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BA7C0F" w:rsidRPr="00B15CB9" w:rsidRDefault="00BA7C0F" w:rsidP="00B15CB9">
      <w:pPr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материалов;</w:t>
      </w:r>
    </w:p>
    <w:p w:rsidR="00BA7C0F" w:rsidRPr="00B15CB9" w:rsidRDefault="00BA7C0F" w:rsidP="00B15CB9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производить под мостами выжигание сухой травы, а также сжигание кустарника и другого горючего материала.</w:t>
      </w:r>
    </w:p>
    <w:p w:rsidR="00BA7C0F" w:rsidRPr="00B15CB9" w:rsidRDefault="00BA7C0F" w:rsidP="003554B0">
      <w:pPr>
        <w:tabs>
          <w:tab w:val="left" w:pos="100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54B0">
        <w:rPr>
          <w:bCs/>
          <w:sz w:val="28"/>
          <w:szCs w:val="28"/>
        </w:rPr>
        <w:t>2.</w:t>
      </w:r>
      <w:r w:rsidRPr="003554B0">
        <w:rPr>
          <w:bCs/>
          <w:sz w:val="28"/>
          <w:szCs w:val="28"/>
        </w:rPr>
        <w:tab/>
      </w:r>
      <w:r w:rsidRPr="003554B0">
        <w:rPr>
          <w:sz w:val="28"/>
          <w:szCs w:val="28"/>
        </w:rPr>
        <w:t>Выжигание</w:t>
      </w:r>
      <w:r w:rsidRPr="00B15CB9">
        <w:rPr>
          <w:sz w:val="28"/>
          <w:szCs w:val="28"/>
        </w:rPr>
        <w:t xml:space="preserve"> сухой травянистой растительности на земельных участках (за</w:t>
      </w:r>
      <w:r>
        <w:rPr>
          <w:sz w:val="28"/>
          <w:szCs w:val="28"/>
        </w:rPr>
        <w:t xml:space="preserve"> </w:t>
      </w:r>
      <w:r w:rsidRPr="00B15CB9">
        <w:rPr>
          <w:sz w:val="28"/>
          <w:szCs w:val="28"/>
        </w:rPr>
        <w:t>исключением участков, находящихся на торфяных почвах) населенных пунктов,</w:t>
      </w:r>
      <w:r w:rsidRPr="00B15CB9">
        <w:rPr>
          <w:sz w:val="28"/>
          <w:szCs w:val="28"/>
        </w:rPr>
        <w:br/>
        <w:t>землях промышленности, энергетики, транспорта, связи, радиовещания,</w:t>
      </w:r>
      <w:r w:rsidRPr="00B15CB9">
        <w:rPr>
          <w:sz w:val="28"/>
          <w:szCs w:val="28"/>
        </w:rPr>
        <w:br/>
        <w:t>телевидения, информатики, землях для обеспечения космической деятельности,</w:t>
      </w:r>
      <w:r w:rsidRPr="00B15CB9">
        <w:rPr>
          <w:sz w:val="28"/>
          <w:szCs w:val="28"/>
        </w:rPr>
        <w:br/>
        <w:t>землях обороны, безопасности и землях иного специального назначения может</w:t>
      </w:r>
      <w:r w:rsidRPr="00B15CB9">
        <w:rPr>
          <w:sz w:val="28"/>
          <w:szCs w:val="28"/>
        </w:rPr>
        <w:br/>
        <w:t>производиться в безветренную погоду при условии, что:</w:t>
      </w:r>
    </w:p>
    <w:p w:rsidR="00BA7C0F" w:rsidRPr="00B15CB9" w:rsidRDefault="00BA7C0F" w:rsidP="003554B0">
      <w:pPr>
        <w:tabs>
          <w:tab w:val="left" w:pos="145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а)</w:t>
      </w:r>
      <w:r w:rsidRPr="00B15CB9">
        <w:rPr>
          <w:sz w:val="28"/>
          <w:szCs w:val="28"/>
        </w:rPr>
        <w:tab/>
        <w:t>участок для выжигания сухой травянистой растительности</w:t>
      </w:r>
      <w:r w:rsidRPr="00B15CB9">
        <w:rPr>
          <w:sz w:val="28"/>
          <w:szCs w:val="28"/>
        </w:rPr>
        <w:br/>
        <w:t>располагается на расстоянии не ближе 50 метров от ближайшего объекта;</w:t>
      </w:r>
    </w:p>
    <w:p w:rsidR="00BA7C0F" w:rsidRPr="00B15CB9" w:rsidRDefault="00BA7C0F" w:rsidP="003554B0">
      <w:pPr>
        <w:tabs>
          <w:tab w:val="left" w:pos="145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б)</w:t>
      </w:r>
      <w:r w:rsidRPr="00B15CB9">
        <w:rPr>
          <w:sz w:val="28"/>
          <w:szCs w:val="28"/>
        </w:rPr>
        <w:tab/>
        <w:t>территория вокруг участка для выжигания сухой травянистой</w:t>
      </w:r>
      <w:r w:rsidRPr="00B15CB9">
        <w:rPr>
          <w:sz w:val="28"/>
          <w:szCs w:val="28"/>
        </w:rPr>
        <w:br/>
        <w:t>растительности очищена в радиусе 25-30 метров от сухостойных деревьев,</w:t>
      </w:r>
      <w:r w:rsidRPr="00B15CB9">
        <w:rPr>
          <w:sz w:val="28"/>
          <w:szCs w:val="28"/>
        </w:rPr>
        <w:br/>
        <w:t>валежника, порубочных остатков, других горючих материалов и отделена</w:t>
      </w:r>
      <w:r w:rsidRPr="00B15CB9">
        <w:rPr>
          <w:sz w:val="28"/>
          <w:szCs w:val="28"/>
        </w:rPr>
        <w:br/>
        <w:t>противопожарной минерализованной полосой шириной не менее 1,4 метра;</w:t>
      </w:r>
    </w:p>
    <w:p w:rsidR="00BA7C0F" w:rsidRPr="00B15CB9" w:rsidRDefault="00BA7C0F" w:rsidP="003554B0">
      <w:pPr>
        <w:tabs>
          <w:tab w:val="left" w:pos="145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в)</w:t>
      </w:r>
      <w:r w:rsidRPr="00B15CB9">
        <w:rPr>
          <w:sz w:val="28"/>
          <w:szCs w:val="28"/>
        </w:rPr>
        <w:tab/>
        <w:t>на территории, включающей участок для выжигания сухой травянистой</w:t>
      </w:r>
      <w:r w:rsidRPr="00B15CB9">
        <w:rPr>
          <w:sz w:val="28"/>
          <w:szCs w:val="28"/>
        </w:rPr>
        <w:br/>
        <w:t>растительности, не действует особый противопожарный режим;</w:t>
      </w:r>
    </w:p>
    <w:p w:rsidR="00BA7C0F" w:rsidRPr="00B15CB9" w:rsidRDefault="00BA7C0F" w:rsidP="003554B0">
      <w:pPr>
        <w:tabs>
          <w:tab w:val="left" w:pos="145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г)</w:t>
      </w:r>
      <w:r w:rsidRPr="00B15CB9">
        <w:rPr>
          <w:sz w:val="28"/>
          <w:szCs w:val="28"/>
        </w:rPr>
        <w:tab/>
        <w:t>лица, участвующие в выжигании сухой травянистой растительности,</w:t>
      </w:r>
      <w:r w:rsidRPr="00B15CB9">
        <w:rPr>
          <w:sz w:val="28"/>
          <w:szCs w:val="28"/>
        </w:rPr>
        <w:br/>
        <w:t>обеспечены первичными средствами пожаротушения.</w:t>
      </w:r>
    </w:p>
    <w:p w:rsidR="00BA7C0F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B15CB9">
        <w:rPr>
          <w:sz w:val="28"/>
          <w:szCs w:val="28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2007 г. № 417 «Об утверждении Правил пожарной безопасности в лесах». Так, </w:t>
      </w:r>
      <w:r w:rsidRPr="00B15CB9">
        <w:rPr>
          <w:b/>
          <w:bCs/>
          <w:sz w:val="28"/>
          <w:szCs w:val="28"/>
        </w:rPr>
        <w:t xml:space="preserve">запрещается </w:t>
      </w:r>
      <w:r w:rsidRPr="00B15CB9">
        <w:rPr>
          <w:sz w:val="28"/>
          <w:szCs w:val="28"/>
        </w:rPr>
        <w:t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BA7C0F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BA7C0F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BA7C0F" w:rsidRPr="006A5726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BA7C0F" w:rsidRPr="00B15CB9" w:rsidRDefault="00BA7C0F" w:rsidP="00B15CB9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BA7C0F" w:rsidRPr="005A55D1" w:rsidRDefault="00BA7C0F" w:rsidP="005A55D1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5A55D1">
        <w:rPr>
          <w:b/>
          <w:sz w:val="28"/>
          <w:szCs w:val="28"/>
        </w:rPr>
        <w:t>2. Основные задачи межведомственной группы:</w:t>
      </w:r>
    </w:p>
    <w:p w:rsidR="00BA7C0F" w:rsidRPr="005A55D1" w:rsidRDefault="00BA7C0F" w:rsidP="003554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55D1"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BA7C0F" w:rsidRPr="005A55D1" w:rsidRDefault="00BA7C0F" w:rsidP="003554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эффективного применения </w:t>
      </w:r>
      <w:r w:rsidRPr="005A55D1">
        <w:rPr>
          <w:sz w:val="28"/>
          <w:szCs w:val="28"/>
        </w:rPr>
        <w:t>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BA7C0F" w:rsidRDefault="00BA7C0F" w:rsidP="003554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55D1">
        <w:rPr>
          <w:sz w:val="28"/>
          <w:szCs w:val="28"/>
        </w:rPr>
        <w:t>Руководство межведомственной группой осуществляется председателем комиссии по предупреждению и ликвидации чрезвычайных ситуаций и обеспечению пожарной безопасности Кашарского района</w:t>
      </w:r>
      <w:r>
        <w:rPr>
          <w:sz w:val="28"/>
          <w:szCs w:val="28"/>
        </w:rPr>
        <w:t>.</w:t>
      </w:r>
    </w:p>
    <w:p w:rsidR="00BA7C0F" w:rsidRPr="00B15CB9" w:rsidRDefault="00BA7C0F" w:rsidP="003554B0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BA7C0F" w:rsidRPr="00B15CB9" w:rsidRDefault="00BA7C0F" w:rsidP="003554B0">
      <w:pPr>
        <w:widowControl w:val="0"/>
        <w:tabs>
          <w:tab w:val="left" w:pos="1008"/>
        </w:tabs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  <w:r w:rsidRPr="00B15CB9">
        <w:rPr>
          <w:b/>
          <w:bCs/>
          <w:sz w:val="28"/>
          <w:szCs w:val="28"/>
        </w:rPr>
        <w:t>3.</w:t>
      </w:r>
      <w:r w:rsidRPr="00B15CB9">
        <w:rPr>
          <w:b/>
          <w:bCs/>
          <w:sz w:val="28"/>
          <w:szCs w:val="28"/>
        </w:rPr>
        <w:tab/>
        <w:t>Межведомственная группа выполняет следующие функции:</w:t>
      </w:r>
    </w:p>
    <w:p w:rsidR="00BA7C0F" w:rsidRPr="00B15CB9" w:rsidRDefault="00BA7C0F" w:rsidP="003554B0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B15CB9">
        <w:rPr>
          <w:i/>
          <w:iCs/>
          <w:sz w:val="28"/>
          <w:szCs w:val="28"/>
        </w:rPr>
        <w:t>Из числа межведомственной группы по контролю за выжиганием сухой травянистой растительности, в соответствии с пунктом 5.5.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N 273-ЗС «Об административных правонарушениях»).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B15CB9">
        <w:rPr>
          <w:sz w:val="28"/>
          <w:szCs w:val="28"/>
        </w:rPr>
        <w:t xml:space="preserve"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</w:t>
      </w:r>
      <w:r w:rsidRPr="00B15CB9">
        <w:rPr>
          <w:i/>
          <w:iCs/>
          <w:sz w:val="28"/>
          <w:szCs w:val="28"/>
        </w:rPr>
        <w:t>(ОФИС по Ростовской области, пожарно-спасательные гарнизоны, сотрудники территориальных подразделений надзорной деятельности Ростовской области).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B15CB9">
        <w:rPr>
          <w:sz w:val="28"/>
          <w:szCs w:val="28"/>
        </w:rPr>
        <w:t>Разработку маршрутов мобильных групп патрулирования:</w:t>
      </w:r>
    </w:p>
    <w:p w:rsidR="00BA7C0F" w:rsidRPr="00B15CB9" w:rsidRDefault="00BA7C0F" w:rsidP="003554B0">
      <w:pPr>
        <w:tabs>
          <w:tab w:val="left" w:pos="89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-</w:t>
      </w:r>
      <w:r w:rsidRPr="00B15CB9">
        <w:rPr>
          <w:sz w:val="28"/>
          <w:szCs w:val="28"/>
        </w:rPr>
        <w:tab/>
        <w:t>интенсивность и объем проводимых выездов мобильных групп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 при этом 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порядке.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B15CB9">
        <w:rPr>
          <w:sz w:val="28"/>
          <w:szCs w:val="28"/>
        </w:rPr>
        <w:t xml:space="preserve">В зависимости от обстановки </w:t>
      </w:r>
      <w:r w:rsidRPr="00B15CB9">
        <w:rPr>
          <w:i/>
          <w:iCs/>
          <w:sz w:val="28"/>
          <w:szCs w:val="28"/>
        </w:rPr>
        <w:t xml:space="preserve">(по согласованию с межведомственными группами соседних районов) </w:t>
      </w:r>
      <w:r w:rsidRPr="00B15CB9">
        <w:rPr>
          <w:sz w:val="28"/>
          <w:szCs w:val="28"/>
        </w:rPr>
        <w:t xml:space="preserve">организует работу нескольких мобильных групп патрулирования </w:t>
      </w:r>
      <w:r w:rsidRPr="00B15CB9">
        <w:rPr>
          <w:i/>
          <w:iCs/>
          <w:sz w:val="28"/>
          <w:szCs w:val="28"/>
        </w:rPr>
        <w:t>(мобильные группы патрулирования соседних органов местного самоуправления).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Направляет материалы на рассмотрение в административные комиссии муниципальных районов.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Проводит комплекс профилактических мероприятий в населенных пунктах путем включения в состав мобильных групп представителей ВДПО и старейшин.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О складывающейся обстановке, принимаемых мерах, проблемных вопросах и путях их решения информирует администрацию муниципального района.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B15CB9">
        <w:rPr>
          <w:sz w:val="28"/>
          <w:szCs w:val="28"/>
        </w:rPr>
        <w:t>Для принятия мер реагирования информирует органы прокуратуры.</w:t>
      </w:r>
    </w:p>
    <w:p w:rsidR="00BA7C0F" w:rsidRPr="00B15CB9" w:rsidRDefault="00BA7C0F" w:rsidP="00B15CB9">
      <w:pPr>
        <w:autoSpaceDE w:val="0"/>
        <w:autoSpaceDN w:val="0"/>
        <w:adjustRightInd w:val="0"/>
        <w:ind w:left="725"/>
        <w:rPr>
          <w:sz w:val="28"/>
          <w:szCs w:val="28"/>
        </w:rPr>
      </w:pPr>
    </w:p>
    <w:p w:rsidR="00BA7C0F" w:rsidRPr="00B15CB9" w:rsidRDefault="00BA7C0F" w:rsidP="003554B0">
      <w:pPr>
        <w:autoSpaceDE w:val="0"/>
        <w:autoSpaceDN w:val="0"/>
        <w:adjustRightInd w:val="0"/>
        <w:ind w:firstLine="851"/>
        <w:rPr>
          <w:sz w:val="28"/>
          <w:szCs w:val="28"/>
          <w:u w:val="single"/>
        </w:rPr>
      </w:pPr>
      <w:r w:rsidRPr="00B15CB9">
        <w:rPr>
          <w:sz w:val="28"/>
          <w:szCs w:val="28"/>
          <w:u w:val="single"/>
        </w:rPr>
        <w:t>Мобильная группа патрулирования в рамках своих полномочий:</w:t>
      </w:r>
    </w:p>
    <w:p w:rsidR="00BA7C0F" w:rsidRPr="00B15CB9" w:rsidRDefault="00BA7C0F" w:rsidP="003554B0">
      <w:pPr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-</w:t>
      </w:r>
      <w:r w:rsidRPr="00B15CB9">
        <w:rPr>
          <w:sz w:val="28"/>
          <w:szCs w:val="28"/>
        </w:rPr>
        <w:tab/>
        <w:t>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BA7C0F" w:rsidRPr="00B15CB9" w:rsidRDefault="00BA7C0F" w:rsidP="003554B0">
      <w:pPr>
        <w:numPr>
          <w:ilvl w:val="0"/>
          <w:numId w:val="17"/>
        </w:numPr>
        <w:tabs>
          <w:tab w:val="left" w:pos="854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B15CB9">
        <w:rPr>
          <w:sz w:val="28"/>
          <w:szCs w:val="28"/>
        </w:rPr>
        <w:t>реализует комплекс профилактических мероприятий;</w:t>
      </w:r>
    </w:p>
    <w:p w:rsidR="00BA7C0F" w:rsidRPr="00B15CB9" w:rsidRDefault="00BA7C0F" w:rsidP="003554B0">
      <w:pPr>
        <w:numPr>
          <w:ilvl w:val="0"/>
          <w:numId w:val="17"/>
        </w:numPr>
        <w:tabs>
          <w:tab w:val="left" w:pos="854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B15CB9">
        <w:rPr>
          <w:sz w:val="28"/>
          <w:szCs w:val="28"/>
        </w:rPr>
        <w:t>контролирует выполнение работ по опашке (обновлению опашки);</w:t>
      </w:r>
    </w:p>
    <w:p w:rsidR="00BA7C0F" w:rsidRPr="00B15CB9" w:rsidRDefault="00BA7C0F" w:rsidP="003554B0">
      <w:pPr>
        <w:numPr>
          <w:ilvl w:val="0"/>
          <w:numId w:val="18"/>
        </w:numPr>
        <w:tabs>
          <w:tab w:val="left" w:pos="8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BA7C0F" w:rsidRPr="00B15CB9" w:rsidRDefault="00BA7C0F" w:rsidP="003554B0">
      <w:pPr>
        <w:numPr>
          <w:ilvl w:val="0"/>
          <w:numId w:val="18"/>
        </w:numPr>
        <w:tabs>
          <w:tab w:val="left" w:pos="8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CB9">
        <w:rPr>
          <w:sz w:val="28"/>
          <w:szCs w:val="28"/>
        </w:rPr>
        <w:t>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B15CB9">
        <w:rPr>
          <w:i/>
          <w:iCs/>
          <w:sz w:val="28"/>
          <w:szCs w:val="28"/>
        </w:rPr>
        <w:t>Выезды межведомственных групп осуществляются на автотранспорте.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BA7C0F" w:rsidRPr="00B15CB9" w:rsidRDefault="00BA7C0F" w:rsidP="003554B0">
      <w:pPr>
        <w:numPr>
          <w:ilvl w:val="0"/>
          <w:numId w:val="17"/>
        </w:numPr>
        <w:tabs>
          <w:tab w:val="left" w:pos="854"/>
        </w:tabs>
        <w:autoSpaceDE w:val="0"/>
        <w:autoSpaceDN w:val="0"/>
        <w:adjustRightInd w:val="0"/>
        <w:ind w:firstLine="851"/>
        <w:rPr>
          <w:i/>
          <w:iCs/>
          <w:sz w:val="28"/>
          <w:szCs w:val="28"/>
        </w:rPr>
      </w:pPr>
      <w:r w:rsidRPr="00B15CB9">
        <w:rPr>
          <w:i/>
          <w:iCs/>
          <w:sz w:val="28"/>
          <w:szCs w:val="28"/>
        </w:rPr>
        <w:t>лопаты;</w:t>
      </w:r>
    </w:p>
    <w:p w:rsidR="00BA7C0F" w:rsidRPr="00B15CB9" w:rsidRDefault="00BA7C0F" w:rsidP="003554B0">
      <w:pPr>
        <w:numPr>
          <w:ilvl w:val="0"/>
          <w:numId w:val="17"/>
        </w:numPr>
        <w:tabs>
          <w:tab w:val="left" w:pos="854"/>
        </w:tabs>
        <w:autoSpaceDE w:val="0"/>
        <w:autoSpaceDN w:val="0"/>
        <w:adjustRightInd w:val="0"/>
        <w:ind w:firstLine="851"/>
        <w:rPr>
          <w:i/>
          <w:iCs/>
          <w:sz w:val="28"/>
          <w:szCs w:val="28"/>
        </w:rPr>
      </w:pPr>
      <w:r w:rsidRPr="00B15CB9">
        <w:rPr>
          <w:i/>
          <w:iCs/>
          <w:sz w:val="28"/>
          <w:szCs w:val="28"/>
        </w:rPr>
        <w:t>ранцевые огнетушители;</w:t>
      </w:r>
    </w:p>
    <w:p w:rsidR="00BA7C0F" w:rsidRPr="00B15CB9" w:rsidRDefault="00BA7C0F" w:rsidP="003554B0">
      <w:pPr>
        <w:numPr>
          <w:ilvl w:val="0"/>
          <w:numId w:val="17"/>
        </w:numPr>
        <w:tabs>
          <w:tab w:val="left" w:pos="854"/>
        </w:tabs>
        <w:autoSpaceDE w:val="0"/>
        <w:autoSpaceDN w:val="0"/>
        <w:adjustRightInd w:val="0"/>
        <w:ind w:firstLine="851"/>
        <w:rPr>
          <w:i/>
          <w:iCs/>
          <w:sz w:val="28"/>
          <w:szCs w:val="28"/>
        </w:rPr>
      </w:pPr>
      <w:r w:rsidRPr="00B15CB9">
        <w:rPr>
          <w:i/>
          <w:iCs/>
          <w:sz w:val="28"/>
          <w:szCs w:val="28"/>
        </w:rPr>
        <w:t>хлопуши;</w:t>
      </w:r>
    </w:p>
    <w:p w:rsidR="00BA7C0F" w:rsidRPr="00B15CB9" w:rsidRDefault="00BA7C0F" w:rsidP="003554B0">
      <w:pPr>
        <w:autoSpaceDE w:val="0"/>
        <w:autoSpaceDN w:val="0"/>
        <w:adjustRightInd w:val="0"/>
        <w:ind w:firstLine="851"/>
        <w:rPr>
          <w:i/>
          <w:iCs/>
          <w:sz w:val="28"/>
          <w:szCs w:val="28"/>
        </w:rPr>
      </w:pPr>
      <w:r w:rsidRPr="00B15CB9">
        <w:rPr>
          <w:i/>
          <w:iCs/>
          <w:sz w:val="28"/>
          <w:szCs w:val="28"/>
        </w:rPr>
        <w:t>-мотопомпа (по возможности).</w:t>
      </w:r>
    </w:p>
    <w:p w:rsidR="00BA7C0F" w:rsidRPr="0006453C" w:rsidRDefault="00BA7C0F" w:rsidP="003554B0">
      <w:pPr>
        <w:widowControl w:val="0"/>
        <w:tabs>
          <w:tab w:val="left" w:pos="3100"/>
        </w:tabs>
        <w:jc w:val="both"/>
        <w:rPr>
          <w:sz w:val="28"/>
          <w:szCs w:val="16"/>
          <w:lang w:eastAsia="ar-SA"/>
        </w:rPr>
      </w:pPr>
    </w:p>
    <w:p w:rsidR="00BA7C0F" w:rsidRDefault="00BA7C0F" w:rsidP="003554B0">
      <w:pPr>
        <w:widowControl w:val="0"/>
        <w:tabs>
          <w:tab w:val="left" w:pos="3100"/>
        </w:tabs>
        <w:rPr>
          <w:sz w:val="28"/>
          <w:szCs w:val="28"/>
          <w:lang w:eastAsia="ar-SA"/>
        </w:rPr>
      </w:pPr>
    </w:p>
    <w:p w:rsidR="00BA7C0F" w:rsidRDefault="00BA7C0F" w:rsidP="003554B0">
      <w:pPr>
        <w:widowControl w:val="0"/>
        <w:tabs>
          <w:tab w:val="left" w:pos="3100"/>
        </w:tabs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Default="00BA7C0F" w:rsidP="005A55D1">
      <w:pPr>
        <w:framePr w:hSpace="180" w:wrap="around" w:vAnchor="text" w:hAnchor="text" w:xAlign="right" w:y="1"/>
        <w:tabs>
          <w:tab w:val="center" w:pos="4677"/>
          <w:tab w:val="right" w:pos="9355"/>
        </w:tabs>
        <w:suppressOverlap/>
        <w:jc w:val="right"/>
        <w:rPr>
          <w:sz w:val="28"/>
          <w:szCs w:val="28"/>
        </w:rPr>
      </w:pPr>
      <w:r w:rsidRPr="00D8577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</w:t>
      </w:r>
    </w:p>
    <w:p w:rsidR="00BA7C0F" w:rsidRDefault="00BA7C0F" w:rsidP="005A55D1">
      <w:pPr>
        <w:framePr w:hSpace="180" w:wrap="around" w:vAnchor="text" w:hAnchor="text" w:xAlign="right" w:y="1"/>
        <w:tabs>
          <w:tab w:val="center" w:pos="4677"/>
          <w:tab w:val="right" w:pos="9355"/>
        </w:tabs>
        <w:suppressOverlap/>
        <w:jc w:val="right"/>
        <w:rPr>
          <w:sz w:val="28"/>
          <w:szCs w:val="28"/>
        </w:rPr>
      </w:pPr>
      <w:r w:rsidRPr="00D8577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BA7C0F" w:rsidRPr="00D8577F" w:rsidRDefault="00BA7C0F" w:rsidP="005A55D1">
      <w:pPr>
        <w:framePr w:hSpace="180" w:wrap="around" w:vAnchor="text" w:hAnchor="text" w:xAlign="right" w:y="1"/>
        <w:tabs>
          <w:tab w:val="center" w:pos="4677"/>
          <w:tab w:val="right" w:pos="9355"/>
        </w:tabs>
        <w:suppressOverlap/>
        <w:jc w:val="right"/>
        <w:rPr>
          <w:sz w:val="28"/>
          <w:szCs w:val="28"/>
        </w:rPr>
      </w:pPr>
      <w:r w:rsidRPr="00D8577F">
        <w:rPr>
          <w:sz w:val="28"/>
          <w:szCs w:val="28"/>
        </w:rPr>
        <w:t xml:space="preserve">Администрации </w:t>
      </w:r>
    </w:p>
    <w:p w:rsidR="00BA7C0F" w:rsidRDefault="00BA7C0F" w:rsidP="005A55D1">
      <w:pPr>
        <w:autoSpaceDE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BA7C0F" w:rsidRDefault="00BA7C0F" w:rsidP="005A55D1">
      <w:pPr>
        <w:autoSpaceDE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A7C0F" w:rsidRDefault="00BA7C0F" w:rsidP="005A55D1">
      <w:pPr>
        <w:autoSpaceDE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29.03.2024г № 36</w:t>
      </w:r>
    </w:p>
    <w:p w:rsidR="00BA7C0F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Pr="00945036" w:rsidRDefault="00BA7C0F" w:rsidP="00945036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  <w:r w:rsidRPr="00945036">
        <w:rPr>
          <w:sz w:val="28"/>
          <w:szCs w:val="28"/>
          <w:lang w:eastAsia="ar-SA"/>
        </w:rPr>
        <w:t>СОСТАВ</w:t>
      </w:r>
    </w:p>
    <w:p w:rsidR="00BA7C0F" w:rsidRDefault="00BA7C0F" w:rsidP="0006453C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  <w:r w:rsidRPr="0006453C">
        <w:rPr>
          <w:sz w:val="28"/>
          <w:szCs w:val="28"/>
          <w:lang w:eastAsia="ar-SA"/>
        </w:rPr>
        <w:t xml:space="preserve">межведомственной группы по контролю за выжиганием сухой травянистой растительности на территории </w:t>
      </w:r>
      <w:r>
        <w:rPr>
          <w:sz w:val="28"/>
          <w:szCs w:val="28"/>
          <w:lang w:eastAsia="ar-SA"/>
        </w:rPr>
        <w:t>Фомино-Свечниковского сельского поселения</w:t>
      </w:r>
    </w:p>
    <w:p w:rsidR="00BA7C0F" w:rsidRDefault="00BA7C0F" w:rsidP="0006453C">
      <w:pPr>
        <w:tabs>
          <w:tab w:val="left" w:pos="3100"/>
        </w:tabs>
        <w:suppressAutoHyphens/>
        <w:jc w:val="center"/>
        <w:rPr>
          <w:sz w:val="28"/>
          <w:szCs w:val="28"/>
          <w:lang w:eastAsia="ar-SA"/>
        </w:rPr>
      </w:pPr>
    </w:p>
    <w:p w:rsidR="00BA7C0F" w:rsidRPr="00945036" w:rsidRDefault="00BA7C0F" w:rsidP="00945036">
      <w:pPr>
        <w:tabs>
          <w:tab w:val="left" w:pos="3100"/>
        </w:tabs>
        <w:suppressAutoHyphens/>
        <w:rPr>
          <w:sz w:val="16"/>
          <w:szCs w:val="16"/>
          <w:lang w:eastAsia="ar-SA"/>
        </w:rPr>
      </w:pPr>
    </w:p>
    <w:tbl>
      <w:tblPr>
        <w:tblW w:w="0" w:type="auto"/>
        <w:tblLook w:val="0000"/>
      </w:tblPr>
      <w:tblGrid>
        <w:gridCol w:w="3403"/>
        <w:gridCol w:w="6939"/>
      </w:tblGrid>
      <w:tr w:rsidR="00BA7C0F" w:rsidRPr="00945036" w:rsidTr="0006453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403" w:type="dxa"/>
          </w:tcPr>
          <w:p w:rsidR="00BA7C0F" w:rsidRPr="00945036" w:rsidRDefault="00BA7C0F" w:rsidP="007A294C">
            <w:pPr>
              <w:tabs>
                <w:tab w:val="left" w:pos="310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Иванова Виктория Ивановна</w:t>
            </w:r>
          </w:p>
        </w:tc>
        <w:tc>
          <w:tcPr>
            <w:tcW w:w="6939" w:type="dxa"/>
          </w:tcPr>
          <w:p w:rsidR="00BA7C0F" w:rsidRPr="00945036" w:rsidRDefault="00BA7C0F" w:rsidP="007A294C">
            <w:pPr>
              <w:tabs>
                <w:tab w:val="left" w:pos="310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45036"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lang w:eastAsia="ar-SA"/>
              </w:rPr>
              <w:t>Глава</w:t>
            </w:r>
            <w:r w:rsidRPr="00E1175D">
              <w:rPr>
                <w:sz w:val="28"/>
                <w:szCs w:val="28"/>
                <w:lang w:eastAsia="ar-SA"/>
              </w:rPr>
              <w:t xml:space="preserve"> Администрации </w:t>
            </w:r>
            <w:r>
              <w:rPr>
                <w:sz w:val="28"/>
                <w:szCs w:val="28"/>
                <w:lang w:eastAsia="ar-SA"/>
              </w:rPr>
              <w:t>Фомино-Свечниковского сельского поселения</w:t>
            </w:r>
            <w:r w:rsidRPr="00E1175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, руководитель группы</w:t>
            </w:r>
          </w:p>
          <w:p w:rsidR="00BA7C0F" w:rsidRPr="00945036" w:rsidRDefault="00BA7C0F" w:rsidP="007A294C">
            <w:pPr>
              <w:tabs>
                <w:tab w:val="left" w:pos="3100"/>
              </w:tabs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BA7C0F" w:rsidRPr="00945036" w:rsidTr="0006453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403" w:type="dxa"/>
          </w:tcPr>
          <w:p w:rsidR="00BA7C0F" w:rsidRPr="00945036" w:rsidRDefault="00BA7C0F" w:rsidP="007A294C">
            <w:pPr>
              <w:tabs>
                <w:tab w:val="left" w:pos="310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Барсукова Ольга Васильевна</w:t>
            </w:r>
          </w:p>
        </w:tc>
        <w:tc>
          <w:tcPr>
            <w:tcW w:w="6939" w:type="dxa"/>
          </w:tcPr>
          <w:p w:rsidR="00BA7C0F" w:rsidRDefault="00BA7C0F" w:rsidP="007A294C">
            <w:pPr>
              <w:tabs>
                <w:tab w:val="left" w:pos="310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Ведущий специалист  по муниципальному хозяйству и архивной работе</w:t>
            </w:r>
          </w:p>
          <w:p w:rsidR="00BA7C0F" w:rsidRPr="0006453C" w:rsidRDefault="00BA7C0F" w:rsidP="007A294C">
            <w:pPr>
              <w:tabs>
                <w:tab w:val="left" w:pos="3100"/>
              </w:tabs>
              <w:suppressAutoHyphens/>
              <w:jc w:val="both"/>
              <w:rPr>
                <w:sz w:val="16"/>
                <w:szCs w:val="28"/>
                <w:lang w:eastAsia="ar-SA"/>
              </w:rPr>
            </w:pPr>
          </w:p>
        </w:tc>
      </w:tr>
      <w:tr w:rsidR="00BA7C0F" w:rsidRPr="00945036" w:rsidTr="0006453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403" w:type="dxa"/>
          </w:tcPr>
          <w:p w:rsidR="00BA7C0F" w:rsidRPr="00945036" w:rsidRDefault="00BA7C0F" w:rsidP="00945036">
            <w:pPr>
              <w:tabs>
                <w:tab w:val="left" w:pos="310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Максаков Александр Николаевич</w:t>
            </w:r>
          </w:p>
          <w:p w:rsidR="00BA7C0F" w:rsidRPr="00945036" w:rsidRDefault="00BA7C0F" w:rsidP="00945036">
            <w:pPr>
              <w:tabs>
                <w:tab w:val="left" w:pos="3100"/>
              </w:tabs>
              <w:suppressAutoHyphens/>
              <w:jc w:val="both"/>
              <w:rPr>
                <w:sz w:val="16"/>
                <w:szCs w:val="28"/>
                <w:lang w:eastAsia="ar-SA"/>
              </w:rPr>
            </w:pPr>
          </w:p>
        </w:tc>
        <w:tc>
          <w:tcPr>
            <w:tcW w:w="6939" w:type="dxa"/>
          </w:tcPr>
          <w:p w:rsidR="00BA7C0F" w:rsidRPr="00945036" w:rsidRDefault="00BA7C0F" w:rsidP="00D1541A">
            <w:pPr>
              <w:tabs>
                <w:tab w:val="left" w:pos="2520"/>
              </w:tabs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945036"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lang w:eastAsia="ar-SA"/>
              </w:rPr>
              <w:t xml:space="preserve">Рабочий по комплексному обслуживанию и ремонту зданий </w:t>
            </w:r>
          </w:p>
        </w:tc>
      </w:tr>
      <w:tr w:rsidR="00BA7C0F" w:rsidRPr="00945036" w:rsidTr="0006453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403" w:type="dxa"/>
          </w:tcPr>
          <w:p w:rsidR="00BA7C0F" w:rsidRPr="00945036" w:rsidRDefault="00BA7C0F" w:rsidP="00945036">
            <w:pPr>
              <w:tabs>
                <w:tab w:val="left" w:pos="310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Ломаков Николай Александрович</w:t>
            </w:r>
          </w:p>
        </w:tc>
        <w:tc>
          <w:tcPr>
            <w:tcW w:w="6939" w:type="dxa"/>
          </w:tcPr>
          <w:p w:rsidR="00BA7C0F" w:rsidRPr="00945036" w:rsidRDefault="00BA7C0F" w:rsidP="00526841">
            <w:pPr>
              <w:tabs>
                <w:tab w:val="left" w:pos="310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45036"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lang w:eastAsia="ar-SA"/>
              </w:rPr>
              <w:t>Начальник ОНД и ПР по Кашарскому району  (по согласованию)</w:t>
            </w:r>
          </w:p>
          <w:p w:rsidR="00BA7C0F" w:rsidRPr="00945036" w:rsidRDefault="00BA7C0F" w:rsidP="00945036">
            <w:pPr>
              <w:tabs>
                <w:tab w:val="left" w:pos="3100"/>
              </w:tabs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BA7C0F" w:rsidRPr="00945036" w:rsidTr="0006453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403" w:type="dxa"/>
          </w:tcPr>
          <w:p w:rsidR="00BA7C0F" w:rsidRPr="00945036" w:rsidRDefault="00BA7C0F" w:rsidP="00945036">
            <w:pPr>
              <w:tabs>
                <w:tab w:val="left" w:pos="310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Плешаков Виктор Михайлович</w:t>
            </w:r>
          </w:p>
        </w:tc>
        <w:tc>
          <w:tcPr>
            <w:tcW w:w="6939" w:type="dxa"/>
          </w:tcPr>
          <w:p w:rsidR="00BA7C0F" w:rsidRPr="00945036" w:rsidRDefault="00BA7C0F" w:rsidP="00945036">
            <w:pPr>
              <w:tabs>
                <w:tab w:val="left" w:pos="310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45036"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lang w:eastAsia="ar-SA"/>
              </w:rPr>
              <w:t>участковый уполномоченный полиции МО МВД «Кашарский»</w:t>
            </w:r>
            <w:r w:rsidRPr="00945036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  <w:p w:rsidR="00BA7C0F" w:rsidRPr="00945036" w:rsidRDefault="00BA7C0F" w:rsidP="00945036">
            <w:pPr>
              <w:tabs>
                <w:tab w:val="left" w:pos="3100"/>
              </w:tabs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</w:tr>
    </w:tbl>
    <w:p w:rsidR="00BA7C0F" w:rsidRDefault="00BA7C0F" w:rsidP="0006453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BA7C0F" w:rsidRPr="008977E7" w:rsidRDefault="00BA7C0F" w:rsidP="008977E7">
      <w:pPr>
        <w:rPr>
          <w:sz w:val="28"/>
          <w:szCs w:val="28"/>
          <w:lang w:eastAsia="ar-SA"/>
        </w:rPr>
      </w:pPr>
    </w:p>
    <w:p w:rsidR="00BA7C0F" w:rsidRPr="008977E7" w:rsidRDefault="00BA7C0F" w:rsidP="008977E7">
      <w:pPr>
        <w:rPr>
          <w:sz w:val="28"/>
          <w:szCs w:val="28"/>
          <w:lang w:eastAsia="ar-SA"/>
        </w:rPr>
      </w:pPr>
    </w:p>
    <w:p w:rsidR="00BA7C0F" w:rsidRPr="008977E7" w:rsidRDefault="00BA7C0F" w:rsidP="008977E7">
      <w:pPr>
        <w:rPr>
          <w:sz w:val="28"/>
          <w:szCs w:val="28"/>
          <w:lang w:eastAsia="ar-SA"/>
        </w:rPr>
      </w:pPr>
    </w:p>
    <w:p w:rsidR="00BA7C0F" w:rsidRPr="008977E7" w:rsidRDefault="00BA7C0F" w:rsidP="008977E7">
      <w:pPr>
        <w:rPr>
          <w:sz w:val="28"/>
          <w:szCs w:val="28"/>
          <w:lang w:eastAsia="ar-SA"/>
        </w:rPr>
      </w:pPr>
    </w:p>
    <w:p w:rsidR="00BA7C0F" w:rsidRPr="008977E7" w:rsidRDefault="00BA7C0F" w:rsidP="008977E7">
      <w:pPr>
        <w:rPr>
          <w:sz w:val="28"/>
          <w:szCs w:val="28"/>
          <w:lang w:eastAsia="ar-SA"/>
        </w:rPr>
      </w:pPr>
    </w:p>
    <w:p w:rsidR="00BA7C0F" w:rsidRPr="008977E7" w:rsidRDefault="00BA7C0F" w:rsidP="008977E7">
      <w:pPr>
        <w:rPr>
          <w:sz w:val="28"/>
          <w:szCs w:val="28"/>
          <w:lang w:eastAsia="ar-SA"/>
        </w:rPr>
      </w:pPr>
    </w:p>
    <w:p w:rsidR="00BA7C0F" w:rsidRPr="008977E7" w:rsidRDefault="00BA7C0F" w:rsidP="008977E7">
      <w:pPr>
        <w:rPr>
          <w:sz w:val="28"/>
          <w:szCs w:val="28"/>
          <w:lang w:eastAsia="ar-SA"/>
        </w:rPr>
      </w:pPr>
    </w:p>
    <w:p w:rsidR="00BA7C0F" w:rsidRPr="008977E7" w:rsidRDefault="00BA7C0F" w:rsidP="008977E7">
      <w:pPr>
        <w:rPr>
          <w:sz w:val="28"/>
          <w:szCs w:val="28"/>
          <w:lang w:eastAsia="ar-SA"/>
        </w:rPr>
      </w:pPr>
    </w:p>
    <w:p w:rsidR="00BA7C0F" w:rsidRPr="008977E7" w:rsidRDefault="00BA7C0F" w:rsidP="008977E7">
      <w:pPr>
        <w:rPr>
          <w:sz w:val="28"/>
          <w:szCs w:val="28"/>
          <w:lang w:eastAsia="ar-SA"/>
        </w:rPr>
      </w:pPr>
    </w:p>
    <w:p w:rsidR="00BA7C0F" w:rsidRPr="008977E7" w:rsidRDefault="00BA7C0F" w:rsidP="008977E7">
      <w:pPr>
        <w:rPr>
          <w:sz w:val="28"/>
          <w:szCs w:val="28"/>
          <w:lang w:eastAsia="ar-SA"/>
        </w:rPr>
      </w:pPr>
    </w:p>
    <w:p w:rsidR="00BA7C0F" w:rsidRPr="008977E7" w:rsidRDefault="00BA7C0F" w:rsidP="008977E7">
      <w:pPr>
        <w:rPr>
          <w:sz w:val="28"/>
          <w:szCs w:val="28"/>
          <w:lang w:eastAsia="ar-SA"/>
        </w:rPr>
      </w:pPr>
    </w:p>
    <w:p w:rsidR="00BA7C0F" w:rsidRDefault="00BA7C0F" w:rsidP="008977E7">
      <w:pPr>
        <w:rPr>
          <w:sz w:val="28"/>
          <w:szCs w:val="28"/>
          <w:lang w:eastAsia="ar-SA"/>
        </w:rPr>
      </w:pPr>
    </w:p>
    <w:p w:rsidR="00BA7C0F" w:rsidRDefault="00BA7C0F" w:rsidP="008977E7">
      <w:pPr>
        <w:rPr>
          <w:sz w:val="28"/>
          <w:szCs w:val="28"/>
          <w:lang w:eastAsia="ar-SA"/>
        </w:rPr>
      </w:pPr>
    </w:p>
    <w:p w:rsidR="00BA7C0F" w:rsidRDefault="00BA7C0F" w:rsidP="008977E7">
      <w:pPr>
        <w:jc w:val="center"/>
        <w:rPr>
          <w:sz w:val="28"/>
          <w:szCs w:val="28"/>
          <w:lang w:eastAsia="ar-SA"/>
        </w:rPr>
      </w:pPr>
    </w:p>
    <w:p w:rsidR="00BA7C0F" w:rsidRDefault="00BA7C0F" w:rsidP="008977E7">
      <w:pPr>
        <w:jc w:val="center"/>
        <w:rPr>
          <w:sz w:val="28"/>
          <w:szCs w:val="28"/>
          <w:lang w:eastAsia="ar-SA"/>
        </w:rPr>
      </w:pPr>
    </w:p>
    <w:p w:rsidR="00BA7C0F" w:rsidRDefault="00BA7C0F" w:rsidP="008977E7">
      <w:pPr>
        <w:jc w:val="center"/>
        <w:rPr>
          <w:sz w:val="28"/>
          <w:szCs w:val="28"/>
          <w:lang w:eastAsia="ar-SA"/>
        </w:rPr>
      </w:pPr>
    </w:p>
    <w:p w:rsidR="00BA7C0F" w:rsidRDefault="00BA7C0F" w:rsidP="008977E7">
      <w:pPr>
        <w:jc w:val="center"/>
        <w:rPr>
          <w:sz w:val="28"/>
          <w:szCs w:val="28"/>
          <w:lang w:eastAsia="ar-SA"/>
        </w:rPr>
      </w:pPr>
    </w:p>
    <w:p w:rsidR="00BA7C0F" w:rsidRDefault="00BA7C0F" w:rsidP="008977E7">
      <w:pPr>
        <w:jc w:val="center"/>
        <w:rPr>
          <w:sz w:val="28"/>
          <w:szCs w:val="28"/>
          <w:lang w:eastAsia="ar-SA"/>
        </w:rPr>
      </w:pPr>
    </w:p>
    <w:p w:rsidR="00BA7C0F" w:rsidRDefault="00BA7C0F" w:rsidP="008977E7">
      <w:pPr>
        <w:framePr w:hSpace="180" w:wrap="around" w:vAnchor="text" w:hAnchor="text" w:xAlign="right" w:y="1"/>
        <w:tabs>
          <w:tab w:val="center" w:pos="4677"/>
          <w:tab w:val="right" w:pos="9355"/>
        </w:tabs>
        <w:suppressOverlap/>
        <w:jc w:val="right"/>
        <w:rPr>
          <w:sz w:val="28"/>
          <w:szCs w:val="28"/>
        </w:rPr>
      </w:pPr>
      <w:r w:rsidRPr="00D8577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 </w:t>
      </w:r>
    </w:p>
    <w:p w:rsidR="00BA7C0F" w:rsidRDefault="00BA7C0F" w:rsidP="008977E7">
      <w:pPr>
        <w:framePr w:hSpace="180" w:wrap="around" w:vAnchor="text" w:hAnchor="text" w:xAlign="right" w:y="1"/>
        <w:tabs>
          <w:tab w:val="center" w:pos="4677"/>
          <w:tab w:val="right" w:pos="9355"/>
        </w:tabs>
        <w:suppressOverlap/>
        <w:jc w:val="right"/>
        <w:rPr>
          <w:sz w:val="28"/>
          <w:szCs w:val="28"/>
        </w:rPr>
      </w:pPr>
      <w:r w:rsidRPr="00D8577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BA7C0F" w:rsidRPr="00D8577F" w:rsidRDefault="00BA7C0F" w:rsidP="008977E7">
      <w:pPr>
        <w:framePr w:hSpace="180" w:wrap="around" w:vAnchor="text" w:hAnchor="text" w:xAlign="right" w:y="1"/>
        <w:tabs>
          <w:tab w:val="center" w:pos="4677"/>
          <w:tab w:val="right" w:pos="9355"/>
        </w:tabs>
        <w:suppressOverlap/>
        <w:jc w:val="right"/>
        <w:rPr>
          <w:sz w:val="28"/>
          <w:szCs w:val="28"/>
        </w:rPr>
      </w:pPr>
      <w:r w:rsidRPr="00D8577F">
        <w:rPr>
          <w:sz w:val="28"/>
          <w:szCs w:val="28"/>
        </w:rPr>
        <w:t xml:space="preserve">Администрации </w:t>
      </w:r>
    </w:p>
    <w:p w:rsidR="00BA7C0F" w:rsidRDefault="00BA7C0F" w:rsidP="008977E7">
      <w:pPr>
        <w:autoSpaceDE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BA7C0F" w:rsidRDefault="00BA7C0F" w:rsidP="008977E7">
      <w:pPr>
        <w:autoSpaceDE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A7C0F" w:rsidRDefault="00BA7C0F" w:rsidP="008977E7">
      <w:pPr>
        <w:autoSpaceDE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29.03.2024 №36</w:t>
      </w:r>
    </w:p>
    <w:p w:rsidR="00BA7C0F" w:rsidRDefault="00BA7C0F" w:rsidP="008977E7">
      <w:pPr>
        <w:jc w:val="center"/>
        <w:rPr>
          <w:sz w:val="28"/>
          <w:szCs w:val="28"/>
          <w:lang w:eastAsia="ar-SA"/>
        </w:rPr>
      </w:pPr>
    </w:p>
    <w:p w:rsidR="00BA7C0F" w:rsidRDefault="00BA7C0F" w:rsidP="004C3833">
      <w:pPr>
        <w:rPr>
          <w:sz w:val="28"/>
          <w:szCs w:val="28"/>
          <w:lang w:eastAsia="ar-SA"/>
        </w:rPr>
      </w:pPr>
    </w:p>
    <w:p w:rsidR="00BA7C0F" w:rsidRPr="004C3833" w:rsidRDefault="00BA7C0F" w:rsidP="004C3833">
      <w:pPr>
        <w:tabs>
          <w:tab w:val="left" w:pos="2505"/>
        </w:tabs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4C3833">
        <w:rPr>
          <w:b/>
          <w:sz w:val="28"/>
          <w:szCs w:val="28"/>
          <w:lang w:eastAsia="ar-SA"/>
        </w:rPr>
        <w:t xml:space="preserve">График и маршрут патрулирования территории </w:t>
      </w:r>
    </w:p>
    <w:p w:rsidR="00BA7C0F" w:rsidRDefault="00BA7C0F" w:rsidP="004C3833">
      <w:pPr>
        <w:tabs>
          <w:tab w:val="left" w:pos="2505"/>
        </w:tabs>
        <w:rPr>
          <w:b/>
          <w:sz w:val="28"/>
          <w:szCs w:val="28"/>
          <w:lang w:eastAsia="ar-SA"/>
        </w:rPr>
      </w:pPr>
      <w:r w:rsidRPr="004C3833">
        <w:rPr>
          <w:b/>
          <w:sz w:val="28"/>
          <w:szCs w:val="28"/>
          <w:lang w:eastAsia="ar-SA"/>
        </w:rPr>
        <w:t xml:space="preserve">                                     Фомино-Свечниковского сельского поселения</w:t>
      </w:r>
    </w:p>
    <w:p w:rsidR="00BA7C0F" w:rsidRPr="004C3833" w:rsidRDefault="00BA7C0F" w:rsidP="004C3833">
      <w:pPr>
        <w:rPr>
          <w:sz w:val="28"/>
          <w:szCs w:val="28"/>
          <w:lang w:eastAsia="ar-SA"/>
        </w:rPr>
      </w:pPr>
    </w:p>
    <w:p w:rsidR="00BA7C0F" w:rsidRPr="004C3833" w:rsidRDefault="00BA7C0F" w:rsidP="004C3833">
      <w:pPr>
        <w:rPr>
          <w:sz w:val="28"/>
          <w:szCs w:val="28"/>
          <w:lang w:eastAsia="ar-SA"/>
        </w:rPr>
      </w:pPr>
    </w:p>
    <w:p w:rsidR="00BA7C0F" w:rsidRDefault="00BA7C0F" w:rsidP="004C3833">
      <w:pPr>
        <w:rPr>
          <w:sz w:val="28"/>
          <w:szCs w:val="28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211"/>
      </w:tblGrid>
      <w:tr w:rsidR="00BA7C0F" w:rsidRPr="00BB3C1A" w:rsidTr="00BB3C1A">
        <w:tc>
          <w:tcPr>
            <w:tcW w:w="4219" w:type="dxa"/>
          </w:tcPr>
          <w:p w:rsidR="00BA7C0F" w:rsidRPr="00BB3C1A" w:rsidRDefault="00BA7C0F" w:rsidP="004C3833">
            <w:pPr>
              <w:rPr>
                <w:b/>
                <w:szCs w:val="24"/>
                <w:lang w:eastAsia="ar-SA"/>
              </w:rPr>
            </w:pPr>
            <w:r w:rsidRPr="00BB3C1A">
              <w:rPr>
                <w:b/>
                <w:szCs w:val="24"/>
                <w:lang w:eastAsia="ar-SA"/>
              </w:rPr>
              <w:t>Маршрут патрулирования</w:t>
            </w:r>
          </w:p>
        </w:tc>
        <w:tc>
          <w:tcPr>
            <w:tcW w:w="5211" w:type="dxa"/>
          </w:tcPr>
          <w:p w:rsidR="00BA7C0F" w:rsidRPr="00BB3C1A" w:rsidRDefault="00BA7C0F" w:rsidP="004C3833">
            <w:pPr>
              <w:rPr>
                <w:b/>
                <w:szCs w:val="24"/>
                <w:lang w:eastAsia="ar-SA"/>
              </w:rPr>
            </w:pPr>
            <w:r w:rsidRPr="00BB3C1A">
              <w:rPr>
                <w:b/>
                <w:szCs w:val="24"/>
                <w:lang w:eastAsia="ar-SA"/>
              </w:rPr>
              <w:t>Период патрулирования</w:t>
            </w:r>
          </w:p>
        </w:tc>
      </w:tr>
      <w:tr w:rsidR="00BA7C0F" w:rsidRPr="00BB3C1A" w:rsidTr="00BB3C1A">
        <w:tc>
          <w:tcPr>
            <w:tcW w:w="4219" w:type="dxa"/>
          </w:tcPr>
          <w:p w:rsidR="00BA7C0F" w:rsidRPr="00BB3C1A" w:rsidRDefault="00BA7C0F" w:rsidP="004C3833">
            <w:pPr>
              <w:rPr>
                <w:sz w:val="28"/>
                <w:szCs w:val="28"/>
                <w:lang w:eastAsia="ar-SA"/>
              </w:rPr>
            </w:pPr>
            <w:r w:rsidRPr="00BB3C1A">
              <w:rPr>
                <w:sz w:val="28"/>
                <w:szCs w:val="28"/>
                <w:lang w:eastAsia="ar-SA"/>
              </w:rPr>
              <w:t>С.Сариновка-х.Сергеевка-х.Красин</w:t>
            </w:r>
          </w:p>
        </w:tc>
        <w:tc>
          <w:tcPr>
            <w:tcW w:w="5211" w:type="dxa"/>
          </w:tcPr>
          <w:p w:rsidR="00BA7C0F" w:rsidRPr="00BB3C1A" w:rsidRDefault="00BA7C0F" w:rsidP="004C3833">
            <w:pPr>
              <w:rPr>
                <w:sz w:val="28"/>
                <w:szCs w:val="28"/>
                <w:lang w:eastAsia="ar-SA"/>
              </w:rPr>
            </w:pPr>
            <w:r w:rsidRPr="00BB3C1A">
              <w:rPr>
                <w:sz w:val="28"/>
                <w:szCs w:val="28"/>
                <w:lang w:eastAsia="ar-SA"/>
              </w:rPr>
              <w:t>постоянно на весь пожароопасный период</w:t>
            </w:r>
          </w:p>
        </w:tc>
      </w:tr>
      <w:tr w:rsidR="00BA7C0F" w:rsidRPr="00BB3C1A" w:rsidTr="00BB3C1A">
        <w:tc>
          <w:tcPr>
            <w:tcW w:w="4219" w:type="dxa"/>
          </w:tcPr>
          <w:p w:rsidR="00BA7C0F" w:rsidRPr="00BB3C1A" w:rsidRDefault="00BA7C0F" w:rsidP="004C3833">
            <w:pPr>
              <w:rPr>
                <w:sz w:val="28"/>
                <w:szCs w:val="28"/>
                <w:lang w:eastAsia="ar-SA"/>
              </w:rPr>
            </w:pPr>
            <w:r w:rsidRPr="00BB3C1A">
              <w:rPr>
                <w:sz w:val="28"/>
                <w:szCs w:val="28"/>
                <w:lang w:eastAsia="ar-SA"/>
              </w:rPr>
              <w:t>х.Краснощеков -х.Вишневка-х.Рожок</w:t>
            </w:r>
          </w:p>
        </w:tc>
        <w:tc>
          <w:tcPr>
            <w:tcW w:w="5211" w:type="dxa"/>
          </w:tcPr>
          <w:p w:rsidR="00BA7C0F" w:rsidRPr="00BB3C1A" w:rsidRDefault="00BA7C0F" w:rsidP="004C3833">
            <w:pPr>
              <w:rPr>
                <w:sz w:val="28"/>
                <w:szCs w:val="28"/>
                <w:lang w:eastAsia="ar-SA"/>
              </w:rPr>
            </w:pPr>
            <w:r w:rsidRPr="00BB3C1A">
              <w:rPr>
                <w:sz w:val="28"/>
                <w:szCs w:val="28"/>
                <w:lang w:eastAsia="ar-SA"/>
              </w:rPr>
              <w:t>постоянно на весь пожароопасный период</w:t>
            </w:r>
          </w:p>
        </w:tc>
      </w:tr>
      <w:tr w:rsidR="00BA7C0F" w:rsidRPr="00BB3C1A" w:rsidTr="00BB3C1A">
        <w:tc>
          <w:tcPr>
            <w:tcW w:w="4219" w:type="dxa"/>
          </w:tcPr>
          <w:p w:rsidR="00BA7C0F" w:rsidRPr="00BB3C1A" w:rsidRDefault="00BA7C0F" w:rsidP="004C3833">
            <w:pPr>
              <w:rPr>
                <w:sz w:val="28"/>
                <w:szCs w:val="28"/>
                <w:lang w:eastAsia="ar-SA"/>
              </w:rPr>
            </w:pPr>
            <w:r w:rsidRPr="00BB3C1A">
              <w:rPr>
                <w:sz w:val="28"/>
                <w:szCs w:val="28"/>
                <w:lang w:eastAsia="ar-SA"/>
              </w:rPr>
              <w:t>с.Фомино-Свечниковское-х.Ленинский-п.Комсомольский</w:t>
            </w:r>
          </w:p>
        </w:tc>
        <w:tc>
          <w:tcPr>
            <w:tcW w:w="5211" w:type="dxa"/>
          </w:tcPr>
          <w:p w:rsidR="00BA7C0F" w:rsidRPr="00BB3C1A" w:rsidRDefault="00BA7C0F" w:rsidP="004C3833">
            <w:pPr>
              <w:rPr>
                <w:sz w:val="28"/>
                <w:szCs w:val="28"/>
                <w:lang w:eastAsia="ar-SA"/>
              </w:rPr>
            </w:pPr>
            <w:r w:rsidRPr="00BB3C1A">
              <w:rPr>
                <w:sz w:val="28"/>
                <w:szCs w:val="28"/>
                <w:lang w:eastAsia="ar-SA"/>
              </w:rPr>
              <w:t>постоянно на весь пожароопасный период</w:t>
            </w:r>
          </w:p>
        </w:tc>
      </w:tr>
    </w:tbl>
    <w:p w:rsidR="00BA7C0F" w:rsidRPr="004C3833" w:rsidRDefault="00BA7C0F" w:rsidP="004C3833">
      <w:pPr>
        <w:rPr>
          <w:sz w:val="28"/>
          <w:szCs w:val="28"/>
          <w:lang w:eastAsia="ar-SA"/>
        </w:rPr>
      </w:pPr>
    </w:p>
    <w:sectPr w:rsidR="00BA7C0F" w:rsidRPr="004C3833" w:rsidSect="003554B0">
      <w:footerReference w:type="even" r:id="rId7"/>
      <w:footerReference w:type="default" r:id="rId8"/>
      <w:pgSz w:w="11906" w:h="16838"/>
      <w:pgMar w:top="1134" w:right="567" w:bottom="1134" w:left="1134" w:header="284" w:footer="30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0F" w:rsidRDefault="00BA7C0F">
      <w:r>
        <w:separator/>
      </w:r>
    </w:p>
  </w:endnote>
  <w:endnote w:type="continuationSeparator" w:id="0">
    <w:p w:rsidR="00BA7C0F" w:rsidRDefault="00BA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0F" w:rsidRDefault="00BA7C0F" w:rsidP="00A17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C0F" w:rsidRDefault="00BA7C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0F" w:rsidRDefault="00BA7C0F" w:rsidP="00A85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BA7C0F" w:rsidRDefault="00BA7C0F">
    <w:pPr>
      <w:pStyle w:val="Footer"/>
      <w:ind w:right="360"/>
      <w:rPr>
        <w:sz w:val="10"/>
        <w:lang w:val="en-US"/>
      </w:rPr>
    </w:pPr>
  </w:p>
  <w:p w:rsidR="00BA7C0F" w:rsidRPr="006A5726" w:rsidRDefault="00BA7C0F">
    <w:pPr>
      <w:pStyle w:val="Footer"/>
      <w:ind w:right="360"/>
      <w:rPr>
        <w:sz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0F" w:rsidRDefault="00BA7C0F">
      <w:r>
        <w:separator/>
      </w:r>
    </w:p>
  </w:footnote>
  <w:footnote w:type="continuationSeparator" w:id="0">
    <w:p w:rsidR="00BA7C0F" w:rsidRDefault="00BA7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37B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C9080C"/>
    <w:multiLevelType w:val="multilevel"/>
    <w:tmpl w:val="B5C272A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2100"/>
        </w:tabs>
        <w:ind w:left="21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6"/>
        </w:tabs>
        <w:ind w:left="30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8"/>
        </w:tabs>
        <w:ind w:left="32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0"/>
        </w:tabs>
        <w:ind w:left="37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4"/>
        </w:tabs>
        <w:ind w:left="4354" w:hanging="1800"/>
      </w:pPr>
      <w:rPr>
        <w:rFonts w:cs="Times New Roman" w:hint="default"/>
      </w:rPr>
    </w:lvl>
  </w:abstractNum>
  <w:abstractNum w:abstractNumId="4">
    <w:nsid w:val="0F3E7BCC"/>
    <w:multiLevelType w:val="multilevel"/>
    <w:tmpl w:val="7EF4EE42"/>
    <w:lvl w:ilvl="0">
      <w:start w:val="1"/>
      <w:numFmt w:val="decimal"/>
      <w:lvlText w:val="%1."/>
      <w:lvlJc w:val="left"/>
      <w:pPr>
        <w:ind w:left="1436" w:hanging="5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5">
    <w:nsid w:val="11842E8F"/>
    <w:multiLevelType w:val="singleLevel"/>
    <w:tmpl w:val="BB74C0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908765A"/>
    <w:multiLevelType w:val="hybridMultilevel"/>
    <w:tmpl w:val="3F9A7D16"/>
    <w:lvl w:ilvl="0" w:tplc="BB0088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2530B1A"/>
    <w:multiLevelType w:val="hybridMultilevel"/>
    <w:tmpl w:val="51686AEC"/>
    <w:lvl w:ilvl="0" w:tplc="32762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6D1953"/>
    <w:multiLevelType w:val="hybridMultilevel"/>
    <w:tmpl w:val="7C6498F4"/>
    <w:lvl w:ilvl="0" w:tplc="7D2C91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036A15"/>
    <w:multiLevelType w:val="singleLevel"/>
    <w:tmpl w:val="ED903E9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41AB78CC"/>
    <w:multiLevelType w:val="multilevel"/>
    <w:tmpl w:val="003A1C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4E3D3739"/>
    <w:multiLevelType w:val="hybridMultilevel"/>
    <w:tmpl w:val="0C92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A1298F"/>
    <w:multiLevelType w:val="hybridMultilevel"/>
    <w:tmpl w:val="D49C0168"/>
    <w:lvl w:ilvl="0" w:tplc="59DE0BB8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D13831"/>
    <w:multiLevelType w:val="singleLevel"/>
    <w:tmpl w:val="F5FA299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</w:abstractNum>
  <w:abstractNum w:abstractNumId="14">
    <w:nsid w:val="66EB12AB"/>
    <w:multiLevelType w:val="multilevel"/>
    <w:tmpl w:val="B1B042E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752D1780"/>
    <w:multiLevelType w:val="hybridMultilevel"/>
    <w:tmpl w:val="B42A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350A32"/>
    <w:multiLevelType w:val="hybridMultilevel"/>
    <w:tmpl w:val="AAD068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5"/>
  </w:num>
  <w:num w:numId="15">
    <w:abstractNumId w:val="6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629"/>
    <w:rsid w:val="0002225C"/>
    <w:rsid w:val="00037C4E"/>
    <w:rsid w:val="00041015"/>
    <w:rsid w:val="00043B21"/>
    <w:rsid w:val="0004589B"/>
    <w:rsid w:val="000543A8"/>
    <w:rsid w:val="0006453C"/>
    <w:rsid w:val="000746B9"/>
    <w:rsid w:val="000A0EA8"/>
    <w:rsid w:val="000B5580"/>
    <w:rsid w:val="000B6A69"/>
    <w:rsid w:val="000C04DC"/>
    <w:rsid w:val="000C0E67"/>
    <w:rsid w:val="000C58EA"/>
    <w:rsid w:val="000D319E"/>
    <w:rsid w:val="000E0ACF"/>
    <w:rsid w:val="000E2D1E"/>
    <w:rsid w:val="000F7199"/>
    <w:rsid w:val="00123217"/>
    <w:rsid w:val="00123A39"/>
    <w:rsid w:val="001258F1"/>
    <w:rsid w:val="00142014"/>
    <w:rsid w:val="00145E01"/>
    <w:rsid w:val="00152B88"/>
    <w:rsid w:val="001559C6"/>
    <w:rsid w:val="001664B6"/>
    <w:rsid w:val="00167565"/>
    <w:rsid w:val="00172DC9"/>
    <w:rsid w:val="00180A8A"/>
    <w:rsid w:val="001810DA"/>
    <w:rsid w:val="00181CE1"/>
    <w:rsid w:val="00191E3C"/>
    <w:rsid w:val="00194AFF"/>
    <w:rsid w:val="001D6785"/>
    <w:rsid w:val="001E0ED9"/>
    <w:rsid w:val="001F7474"/>
    <w:rsid w:val="00203E19"/>
    <w:rsid w:val="00213979"/>
    <w:rsid w:val="00221CAB"/>
    <w:rsid w:val="00222EB4"/>
    <w:rsid w:val="00230E67"/>
    <w:rsid w:val="002534E7"/>
    <w:rsid w:val="002926D1"/>
    <w:rsid w:val="00293BDD"/>
    <w:rsid w:val="0029431C"/>
    <w:rsid w:val="00297180"/>
    <w:rsid w:val="002B3BE2"/>
    <w:rsid w:val="002E1AC0"/>
    <w:rsid w:val="002E7D20"/>
    <w:rsid w:val="002F702C"/>
    <w:rsid w:val="0030222E"/>
    <w:rsid w:val="00326C4E"/>
    <w:rsid w:val="003310A6"/>
    <w:rsid w:val="003333B0"/>
    <w:rsid w:val="00347F37"/>
    <w:rsid w:val="003554B0"/>
    <w:rsid w:val="003617EA"/>
    <w:rsid w:val="00386CDC"/>
    <w:rsid w:val="0039176F"/>
    <w:rsid w:val="003A1ACD"/>
    <w:rsid w:val="003C15AB"/>
    <w:rsid w:val="003C5B15"/>
    <w:rsid w:val="003C69F1"/>
    <w:rsid w:val="00420443"/>
    <w:rsid w:val="00420530"/>
    <w:rsid w:val="00423EBD"/>
    <w:rsid w:val="004279D1"/>
    <w:rsid w:val="004423ED"/>
    <w:rsid w:val="00464D68"/>
    <w:rsid w:val="00483349"/>
    <w:rsid w:val="00485B66"/>
    <w:rsid w:val="00491E70"/>
    <w:rsid w:val="00493398"/>
    <w:rsid w:val="004A12F3"/>
    <w:rsid w:val="004C3833"/>
    <w:rsid w:val="004D5F02"/>
    <w:rsid w:val="00505E7B"/>
    <w:rsid w:val="00506766"/>
    <w:rsid w:val="0051096E"/>
    <w:rsid w:val="00520807"/>
    <w:rsid w:val="00520897"/>
    <w:rsid w:val="00526841"/>
    <w:rsid w:val="00541ABF"/>
    <w:rsid w:val="00552A27"/>
    <w:rsid w:val="005574DC"/>
    <w:rsid w:val="00583601"/>
    <w:rsid w:val="0058506A"/>
    <w:rsid w:val="005935B8"/>
    <w:rsid w:val="00594CC8"/>
    <w:rsid w:val="005A55D1"/>
    <w:rsid w:val="005B6B6D"/>
    <w:rsid w:val="005B6F76"/>
    <w:rsid w:val="005C3856"/>
    <w:rsid w:val="005D59FA"/>
    <w:rsid w:val="005F0765"/>
    <w:rsid w:val="00604A65"/>
    <w:rsid w:val="00614408"/>
    <w:rsid w:val="00626238"/>
    <w:rsid w:val="00626742"/>
    <w:rsid w:val="00626ED2"/>
    <w:rsid w:val="00644BFF"/>
    <w:rsid w:val="006714E0"/>
    <w:rsid w:val="00676FB7"/>
    <w:rsid w:val="00685A4C"/>
    <w:rsid w:val="006861EB"/>
    <w:rsid w:val="00686D2E"/>
    <w:rsid w:val="00690E32"/>
    <w:rsid w:val="00694AD6"/>
    <w:rsid w:val="006A5726"/>
    <w:rsid w:val="006B720C"/>
    <w:rsid w:val="006D1FB1"/>
    <w:rsid w:val="006D205A"/>
    <w:rsid w:val="006E2AB8"/>
    <w:rsid w:val="006E4C17"/>
    <w:rsid w:val="006F6234"/>
    <w:rsid w:val="00701E58"/>
    <w:rsid w:val="00704E33"/>
    <w:rsid w:val="00712D7A"/>
    <w:rsid w:val="0071499D"/>
    <w:rsid w:val="00732B85"/>
    <w:rsid w:val="00760C6F"/>
    <w:rsid w:val="00763EFC"/>
    <w:rsid w:val="0077091F"/>
    <w:rsid w:val="007A11CC"/>
    <w:rsid w:val="007A294C"/>
    <w:rsid w:val="007A7454"/>
    <w:rsid w:val="007C1558"/>
    <w:rsid w:val="007C3387"/>
    <w:rsid w:val="007F56E4"/>
    <w:rsid w:val="00801508"/>
    <w:rsid w:val="008019A6"/>
    <w:rsid w:val="008025ED"/>
    <w:rsid w:val="00802E87"/>
    <w:rsid w:val="00804FBF"/>
    <w:rsid w:val="00812452"/>
    <w:rsid w:val="00832DB6"/>
    <w:rsid w:val="0083476E"/>
    <w:rsid w:val="008410CC"/>
    <w:rsid w:val="00845F3B"/>
    <w:rsid w:val="00873FA8"/>
    <w:rsid w:val="0089682A"/>
    <w:rsid w:val="008977E7"/>
    <w:rsid w:val="008A19B9"/>
    <w:rsid w:val="008A59E4"/>
    <w:rsid w:val="008B3633"/>
    <w:rsid w:val="008B38A2"/>
    <w:rsid w:val="008B3B76"/>
    <w:rsid w:val="008B6A9B"/>
    <w:rsid w:val="008C7C99"/>
    <w:rsid w:val="008E63BB"/>
    <w:rsid w:val="008F35E2"/>
    <w:rsid w:val="009000B0"/>
    <w:rsid w:val="00901697"/>
    <w:rsid w:val="0091024B"/>
    <w:rsid w:val="009244AD"/>
    <w:rsid w:val="0093091B"/>
    <w:rsid w:val="009376FA"/>
    <w:rsid w:val="00945036"/>
    <w:rsid w:val="00955D3F"/>
    <w:rsid w:val="0096415E"/>
    <w:rsid w:val="00967D56"/>
    <w:rsid w:val="00970265"/>
    <w:rsid w:val="00976045"/>
    <w:rsid w:val="009769CF"/>
    <w:rsid w:val="009967A0"/>
    <w:rsid w:val="009978C3"/>
    <w:rsid w:val="009A718D"/>
    <w:rsid w:val="009B5CCF"/>
    <w:rsid w:val="009C39E8"/>
    <w:rsid w:val="009C41BB"/>
    <w:rsid w:val="009D3EA3"/>
    <w:rsid w:val="009F7BD1"/>
    <w:rsid w:val="00A15115"/>
    <w:rsid w:val="00A17EEB"/>
    <w:rsid w:val="00A42AEF"/>
    <w:rsid w:val="00A44730"/>
    <w:rsid w:val="00A622D1"/>
    <w:rsid w:val="00A64068"/>
    <w:rsid w:val="00A71368"/>
    <w:rsid w:val="00A85A3A"/>
    <w:rsid w:val="00A86D01"/>
    <w:rsid w:val="00AC0D1F"/>
    <w:rsid w:val="00AC439F"/>
    <w:rsid w:val="00AE4F07"/>
    <w:rsid w:val="00AE7D29"/>
    <w:rsid w:val="00AF2D64"/>
    <w:rsid w:val="00B13B7E"/>
    <w:rsid w:val="00B15CB9"/>
    <w:rsid w:val="00B620DE"/>
    <w:rsid w:val="00B70A4A"/>
    <w:rsid w:val="00B7735A"/>
    <w:rsid w:val="00B86451"/>
    <w:rsid w:val="00B91681"/>
    <w:rsid w:val="00B97778"/>
    <w:rsid w:val="00BA7A65"/>
    <w:rsid w:val="00BA7C0F"/>
    <w:rsid w:val="00BB3C1A"/>
    <w:rsid w:val="00BC415C"/>
    <w:rsid w:val="00BC54C3"/>
    <w:rsid w:val="00BF47C9"/>
    <w:rsid w:val="00C13FA6"/>
    <w:rsid w:val="00C16603"/>
    <w:rsid w:val="00C3343E"/>
    <w:rsid w:val="00C37E64"/>
    <w:rsid w:val="00C42860"/>
    <w:rsid w:val="00C43D8C"/>
    <w:rsid w:val="00C47860"/>
    <w:rsid w:val="00C56624"/>
    <w:rsid w:val="00C6025C"/>
    <w:rsid w:val="00C66BA9"/>
    <w:rsid w:val="00C733D2"/>
    <w:rsid w:val="00C76D09"/>
    <w:rsid w:val="00C862C9"/>
    <w:rsid w:val="00C87D82"/>
    <w:rsid w:val="00C97C32"/>
    <w:rsid w:val="00CA7FA4"/>
    <w:rsid w:val="00CC127B"/>
    <w:rsid w:val="00CD3FF1"/>
    <w:rsid w:val="00CD4D0C"/>
    <w:rsid w:val="00CF7629"/>
    <w:rsid w:val="00CF7EB1"/>
    <w:rsid w:val="00D115CA"/>
    <w:rsid w:val="00D1541A"/>
    <w:rsid w:val="00D2237B"/>
    <w:rsid w:val="00D61BA2"/>
    <w:rsid w:val="00D6466E"/>
    <w:rsid w:val="00D66CDD"/>
    <w:rsid w:val="00D7788E"/>
    <w:rsid w:val="00D8577F"/>
    <w:rsid w:val="00D9116F"/>
    <w:rsid w:val="00D944AD"/>
    <w:rsid w:val="00D94A33"/>
    <w:rsid w:val="00D94CCD"/>
    <w:rsid w:val="00DA12DB"/>
    <w:rsid w:val="00DA26B0"/>
    <w:rsid w:val="00DA780C"/>
    <w:rsid w:val="00DC22DC"/>
    <w:rsid w:val="00DC50C2"/>
    <w:rsid w:val="00DE6C13"/>
    <w:rsid w:val="00DF3503"/>
    <w:rsid w:val="00E05AFD"/>
    <w:rsid w:val="00E1122D"/>
    <w:rsid w:val="00E1175D"/>
    <w:rsid w:val="00E12CF9"/>
    <w:rsid w:val="00E133AB"/>
    <w:rsid w:val="00E23EAC"/>
    <w:rsid w:val="00E414D8"/>
    <w:rsid w:val="00E56F3B"/>
    <w:rsid w:val="00E656C5"/>
    <w:rsid w:val="00E6674F"/>
    <w:rsid w:val="00E7261A"/>
    <w:rsid w:val="00E77DCD"/>
    <w:rsid w:val="00E8366D"/>
    <w:rsid w:val="00E92332"/>
    <w:rsid w:val="00E9504E"/>
    <w:rsid w:val="00ED3872"/>
    <w:rsid w:val="00EF1B6D"/>
    <w:rsid w:val="00EF79B2"/>
    <w:rsid w:val="00F05C47"/>
    <w:rsid w:val="00F273BB"/>
    <w:rsid w:val="00F34443"/>
    <w:rsid w:val="00F42A23"/>
    <w:rsid w:val="00F4569A"/>
    <w:rsid w:val="00F54573"/>
    <w:rsid w:val="00F545DD"/>
    <w:rsid w:val="00F63323"/>
    <w:rsid w:val="00F749A7"/>
    <w:rsid w:val="00FD10B9"/>
    <w:rsid w:val="00FE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7E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pacing w:val="6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firstLine="567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firstLine="851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0530"/>
    <w:pPr>
      <w:keepNext/>
      <w:tabs>
        <w:tab w:val="num" w:pos="0"/>
      </w:tabs>
      <w:outlineLvl w:val="6"/>
    </w:pPr>
    <w:rPr>
      <w:sz w:val="28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530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Title"/>
    <w:next w:val="BodyText"/>
    <w:link w:val="Heading9Char"/>
    <w:uiPriority w:val="9"/>
    <w:qFormat/>
    <w:rsid w:val="00420530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0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0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0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0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0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0F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0F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0F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0FE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0FE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0FE"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ind w:firstLine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0FE"/>
    <w:rPr>
      <w:sz w:val="24"/>
    </w:rPr>
  </w:style>
  <w:style w:type="paragraph" w:styleId="Title">
    <w:name w:val="Title"/>
    <w:basedOn w:val="Normal"/>
    <w:next w:val="BodyText"/>
    <w:link w:val="TitleChar"/>
    <w:uiPriority w:val="10"/>
    <w:qFormat/>
    <w:rsid w:val="00420530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  <w:lang/>
    </w:rPr>
  </w:style>
  <w:style w:type="character" w:customStyle="1" w:styleId="TitleChar">
    <w:name w:val="Title Char"/>
    <w:basedOn w:val="DefaultParagraphFont"/>
    <w:link w:val="Title"/>
    <w:uiPriority w:val="10"/>
    <w:rsid w:val="005250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0FE"/>
    <w:rPr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141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50FE"/>
    <w:rPr>
      <w:sz w:val="24"/>
    </w:rPr>
  </w:style>
  <w:style w:type="paragraph" w:styleId="BodyTextIndent3">
    <w:name w:val="Body Text Indent 3"/>
    <w:basedOn w:val="Normal"/>
    <w:link w:val="BodyTextIndent3Char"/>
    <w:uiPriority w:val="99"/>
    <w:pPr>
      <w:ind w:firstLine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50FE"/>
    <w:rPr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Normal1">
    <w:name w:val="Normal1"/>
    <w:pPr>
      <w:widowControl w:val="0"/>
    </w:pPr>
  </w:style>
  <w:style w:type="paragraph" w:customStyle="1" w:styleId="Postan">
    <w:name w:val="Postan"/>
    <w:basedOn w:val="Normal"/>
    <w:rsid w:val="00420530"/>
    <w:pPr>
      <w:jc w:val="center"/>
    </w:pPr>
    <w:rPr>
      <w:sz w:val="28"/>
    </w:rPr>
  </w:style>
  <w:style w:type="character" w:customStyle="1" w:styleId="Absatz-Standardschriftart">
    <w:name w:val="Absatz-Standardschriftart"/>
    <w:rsid w:val="00420530"/>
  </w:style>
  <w:style w:type="character" w:customStyle="1" w:styleId="WW-Absatz-Standardschriftart">
    <w:name w:val="WW-Absatz-Standardschriftart"/>
    <w:rsid w:val="00420530"/>
  </w:style>
  <w:style w:type="character" w:customStyle="1" w:styleId="WW-Absatz-Standardschriftart1">
    <w:name w:val="WW-Absatz-Standardschriftart1"/>
    <w:rsid w:val="00420530"/>
  </w:style>
  <w:style w:type="character" w:customStyle="1" w:styleId="WW-Absatz-Standardschriftart11">
    <w:name w:val="WW-Absatz-Standardschriftart11"/>
    <w:rsid w:val="00420530"/>
  </w:style>
  <w:style w:type="character" w:customStyle="1" w:styleId="WW-Absatz-Standardschriftart111">
    <w:name w:val="WW-Absatz-Standardschriftart111"/>
    <w:rsid w:val="00420530"/>
  </w:style>
  <w:style w:type="character" w:customStyle="1" w:styleId="WW-Absatz-Standardschriftart1111">
    <w:name w:val="WW-Absatz-Standardschriftart1111"/>
    <w:rsid w:val="00420530"/>
  </w:style>
  <w:style w:type="character" w:customStyle="1" w:styleId="WW-Absatz-Standardschriftart11111">
    <w:name w:val="WW-Absatz-Standardschriftart11111"/>
    <w:rsid w:val="00420530"/>
  </w:style>
  <w:style w:type="character" w:customStyle="1" w:styleId="WW-Absatz-Standardschriftart111111">
    <w:name w:val="WW-Absatz-Standardschriftart111111"/>
    <w:rsid w:val="00420530"/>
  </w:style>
  <w:style w:type="character" w:customStyle="1" w:styleId="WW-Absatz-Standardschriftart1111111">
    <w:name w:val="WW-Absatz-Standardschriftart1111111"/>
    <w:rsid w:val="00420530"/>
  </w:style>
  <w:style w:type="character" w:customStyle="1" w:styleId="WW-Absatz-Standardschriftart11111111">
    <w:name w:val="WW-Absatz-Standardschriftart11111111"/>
    <w:rsid w:val="00420530"/>
  </w:style>
  <w:style w:type="character" w:customStyle="1" w:styleId="WW-Absatz-Standardschriftart111111111">
    <w:name w:val="WW-Absatz-Standardschriftart111111111"/>
    <w:rsid w:val="00420530"/>
  </w:style>
  <w:style w:type="character" w:customStyle="1" w:styleId="WW-Absatz-Standardschriftart1111111111">
    <w:name w:val="WW-Absatz-Standardschriftart1111111111"/>
    <w:rsid w:val="00420530"/>
  </w:style>
  <w:style w:type="character" w:customStyle="1" w:styleId="WW-Absatz-Standardschriftart11111111111">
    <w:name w:val="WW-Absatz-Standardschriftart11111111111"/>
    <w:rsid w:val="00420530"/>
  </w:style>
  <w:style w:type="character" w:customStyle="1" w:styleId="WW-Absatz-Standardschriftart111111111111">
    <w:name w:val="WW-Absatz-Standardschriftart111111111111"/>
    <w:rsid w:val="00420530"/>
  </w:style>
  <w:style w:type="character" w:customStyle="1" w:styleId="WW-Absatz-Standardschriftart1111111111111">
    <w:name w:val="WW-Absatz-Standardschriftart1111111111111"/>
    <w:rsid w:val="00420530"/>
  </w:style>
  <w:style w:type="character" w:customStyle="1" w:styleId="WW-Absatz-Standardschriftart11111111111111">
    <w:name w:val="WW-Absatz-Standardschriftart11111111111111"/>
    <w:rsid w:val="00420530"/>
  </w:style>
  <w:style w:type="character" w:customStyle="1" w:styleId="WW-Absatz-Standardschriftart111111111111111">
    <w:name w:val="WW-Absatz-Standardschriftart111111111111111"/>
    <w:rsid w:val="00420530"/>
  </w:style>
  <w:style w:type="character" w:customStyle="1" w:styleId="WW-Absatz-Standardschriftart1111111111111111">
    <w:name w:val="WW-Absatz-Standardschriftart1111111111111111"/>
    <w:rsid w:val="00420530"/>
  </w:style>
  <w:style w:type="character" w:customStyle="1" w:styleId="WW-Absatz-Standardschriftart11111111111111111">
    <w:name w:val="WW-Absatz-Standardschriftart11111111111111111"/>
    <w:rsid w:val="00420530"/>
  </w:style>
  <w:style w:type="character" w:customStyle="1" w:styleId="WW-Absatz-Standardschriftart111111111111111111">
    <w:name w:val="WW-Absatz-Standardschriftart111111111111111111"/>
    <w:rsid w:val="00420530"/>
  </w:style>
  <w:style w:type="character" w:customStyle="1" w:styleId="WW-Absatz-Standardschriftart1111111111111111111">
    <w:name w:val="WW-Absatz-Standardschriftart1111111111111111111"/>
    <w:rsid w:val="00420530"/>
  </w:style>
  <w:style w:type="character" w:customStyle="1" w:styleId="WW-Absatz-Standardschriftart11111111111111111111">
    <w:name w:val="WW-Absatz-Standardschriftart11111111111111111111"/>
    <w:rsid w:val="00420530"/>
  </w:style>
  <w:style w:type="character" w:customStyle="1" w:styleId="WW-Absatz-Standardschriftart111111111111111111111">
    <w:name w:val="WW-Absatz-Standardschriftart111111111111111111111"/>
    <w:rsid w:val="00420530"/>
  </w:style>
  <w:style w:type="character" w:customStyle="1" w:styleId="WW-Absatz-Standardschriftart1111111111111111111111">
    <w:name w:val="WW-Absatz-Standardschriftart1111111111111111111111"/>
    <w:rsid w:val="00420530"/>
  </w:style>
  <w:style w:type="character" w:customStyle="1" w:styleId="WW-Absatz-Standardschriftart11111111111111111111111">
    <w:name w:val="WW-Absatz-Standardschriftart11111111111111111111111"/>
    <w:rsid w:val="00420530"/>
  </w:style>
  <w:style w:type="character" w:customStyle="1" w:styleId="WW-Absatz-Standardschriftart111111111111111111111111">
    <w:name w:val="WW-Absatz-Standardschriftart111111111111111111111111"/>
    <w:rsid w:val="00420530"/>
  </w:style>
  <w:style w:type="character" w:customStyle="1" w:styleId="WW-Absatz-Standardschriftart1111111111111111111111111">
    <w:name w:val="WW-Absatz-Standardschriftart1111111111111111111111111"/>
    <w:rsid w:val="00420530"/>
  </w:style>
  <w:style w:type="character" w:customStyle="1" w:styleId="WW-Absatz-Standardschriftart11111111111111111111111111">
    <w:name w:val="WW-Absatz-Standardschriftart11111111111111111111111111"/>
    <w:rsid w:val="00420530"/>
  </w:style>
  <w:style w:type="character" w:customStyle="1" w:styleId="WW-Absatz-Standardschriftart111111111111111111111111111">
    <w:name w:val="WW-Absatz-Standardschriftart111111111111111111111111111"/>
    <w:rsid w:val="00420530"/>
  </w:style>
  <w:style w:type="character" w:customStyle="1" w:styleId="WW-Absatz-Standardschriftart1111111111111111111111111111">
    <w:name w:val="WW-Absatz-Standardschriftart1111111111111111111111111111"/>
    <w:rsid w:val="00420530"/>
  </w:style>
  <w:style w:type="character" w:customStyle="1" w:styleId="WW-Absatz-Standardschriftart11111111111111111111111111111">
    <w:name w:val="WW-Absatz-Standardschriftart11111111111111111111111111111"/>
    <w:rsid w:val="00420530"/>
  </w:style>
  <w:style w:type="character" w:customStyle="1" w:styleId="WW-Absatz-Standardschriftart111111111111111111111111111111">
    <w:name w:val="WW-Absatz-Standardschriftart111111111111111111111111111111"/>
    <w:rsid w:val="00420530"/>
  </w:style>
  <w:style w:type="character" w:customStyle="1" w:styleId="WW-Absatz-Standardschriftart1111111111111111111111111111111">
    <w:name w:val="WW-Absatz-Standardschriftart1111111111111111111111111111111"/>
    <w:rsid w:val="00420530"/>
  </w:style>
  <w:style w:type="character" w:customStyle="1" w:styleId="WW-Absatz-Standardschriftart11111111111111111111111111111111">
    <w:name w:val="WW-Absatz-Standardschriftart11111111111111111111111111111111"/>
    <w:rsid w:val="00420530"/>
  </w:style>
  <w:style w:type="character" w:customStyle="1" w:styleId="WW-Absatz-Standardschriftart111111111111111111111111111111111">
    <w:name w:val="WW-Absatz-Standardschriftart111111111111111111111111111111111"/>
    <w:rsid w:val="00420530"/>
  </w:style>
  <w:style w:type="character" w:customStyle="1" w:styleId="WW-Absatz-Standardschriftart1111111111111111111111111111111111">
    <w:name w:val="WW-Absatz-Standardschriftart1111111111111111111111111111111111"/>
    <w:rsid w:val="00420530"/>
  </w:style>
  <w:style w:type="character" w:customStyle="1" w:styleId="WW-Absatz-Standardschriftart11111111111111111111111111111111111">
    <w:name w:val="WW-Absatz-Standardschriftart11111111111111111111111111111111111"/>
    <w:rsid w:val="00420530"/>
  </w:style>
  <w:style w:type="character" w:customStyle="1" w:styleId="WW-Absatz-Standardschriftart111111111111111111111111111111111111">
    <w:name w:val="WW-Absatz-Standardschriftart111111111111111111111111111111111111"/>
    <w:rsid w:val="00420530"/>
  </w:style>
  <w:style w:type="character" w:customStyle="1" w:styleId="WW-Absatz-Standardschriftart1111111111111111111111111111111111111">
    <w:name w:val="WW-Absatz-Standardschriftart1111111111111111111111111111111111111"/>
    <w:rsid w:val="00420530"/>
  </w:style>
  <w:style w:type="character" w:customStyle="1" w:styleId="WW-Absatz-Standardschriftart11111111111111111111111111111111111111">
    <w:name w:val="WW-Absatz-Standardschriftart11111111111111111111111111111111111111"/>
    <w:rsid w:val="00420530"/>
  </w:style>
  <w:style w:type="character" w:customStyle="1" w:styleId="WW-Absatz-Standardschriftart111111111111111111111111111111111111111">
    <w:name w:val="WW-Absatz-Standardschriftart111111111111111111111111111111111111111"/>
    <w:rsid w:val="00420530"/>
  </w:style>
  <w:style w:type="character" w:customStyle="1" w:styleId="WW-Absatz-Standardschriftart1111111111111111111111111111111111111111">
    <w:name w:val="WW-Absatz-Standardschriftart1111111111111111111111111111111111111111"/>
    <w:rsid w:val="00420530"/>
  </w:style>
  <w:style w:type="character" w:customStyle="1" w:styleId="WW-Absatz-Standardschriftart11111111111111111111111111111111111111111">
    <w:name w:val="WW-Absatz-Standardschriftart11111111111111111111111111111111111111111"/>
    <w:rsid w:val="00420530"/>
  </w:style>
  <w:style w:type="character" w:customStyle="1" w:styleId="WW-Absatz-Standardschriftart111111111111111111111111111111111111111111">
    <w:name w:val="WW-Absatz-Standardschriftart111111111111111111111111111111111111111111"/>
    <w:rsid w:val="00420530"/>
  </w:style>
  <w:style w:type="character" w:customStyle="1" w:styleId="WW-Absatz-Standardschriftart1111111111111111111111111111111111111111111">
    <w:name w:val="WW-Absatz-Standardschriftart1111111111111111111111111111111111111111111"/>
    <w:rsid w:val="00420530"/>
  </w:style>
  <w:style w:type="character" w:customStyle="1" w:styleId="WW-Absatz-Standardschriftart11111111111111111111111111111111111111111111">
    <w:name w:val="WW-Absatz-Standardschriftart11111111111111111111111111111111111111111111"/>
    <w:rsid w:val="00420530"/>
  </w:style>
  <w:style w:type="character" w:customStyle="1" w:styleId="WW-Absatz-Standardschriftart111111111111111111111111111111111111111111111">
    <w:name w:val="WW-Absatz-Standardschriftart111111111111111111111111111111111111111111111"/>
    <w:rsid w:val="00420530"/>
  </w:style>
  <w:style w:type="character" w:customStyle="1" w:styleId="WW-Absatz-Standardschriftart1111111111111111111111111111111111111111111111">
    <w:name w:val="WW-Absatz-Standardschriftart1111111111111111111111111111111111111111111111"/>
    <w:rsid w:val="00420530"/>
  </w:style>
  <w:style w:type="character" w:customStyle="1" w:styleId="WW-Absatz-Standardschriftart11111111111111111111111111111111111111111111111">
    <w:name w:val="WW-Absatz-Standardschriftart11111111111111111111111111111111111111111111111"/>
    <w:rsid w:val="00420530"/>
  </w:style>
  <w:style w:type="character" w:customStyle="1" w:styleId="WW-Absatz-Standardschriftart111111111111111111111111111111111111111111111111">
    <w:name w:val="WW-Absatz-Standardschriftart111111111111111111111111111111111111111111111111"/>
    <w:rsid w:val="00420530"/>
  </w:style>
  <w:style w:type="character" w:customStyle="1" w:styleId="WW-Absatz-Standardschriftart1111111111111111111111111111111111111111111111111">
    <w:name w:val="WW-Absatz-Standardschriftart1111111111111111111111111111111111111111111111111"/>
    <w:rsid w:val="0042053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2053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2053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2053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2053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2053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2053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2053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2053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2053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2053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2053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2053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2053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2053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2053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2053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2053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2053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2053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2053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2053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2053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20530"/>
  </w:style>
  <w:style w:type="character" w:customStyle="1" w:styleId="a">
    <w:name w:val="Символ нумерации"/>
    <w:rsid w:val="0042053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2053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20530"/>
  </w:style>
  <w:style w:type="character" w:customStyle="1" w:styleId="1">
    <w:name w:val="Основной шрифт абзаца1"/>
    <w:rsid w:val="00420530"/>
  </w:style>
  <w:style w:type="paragraph" w:styleId="List">
    <w:name w:val="List"/>
    <w:basedOn w:val="BodyText"/>
    <w:uiPriority w:val="99"/>
    <w:rsid w:val="00420530"/>
    <w:pPr>
      <w:widowControl w:val="0"/>
      <w:suppressAutoHyphens/>
      <w:spacing w:after="120"/>
    </w:pPr>
    <w:rPr>
      <w:rFonts w:cs="Tahoma"/>
      <w:sz w:val="24"/>
      <w:szCs w:val="24"/>
      <w:lang/>
    </w:rPr>
  </w:style>
  <w:style w:type="paragraph" w:styleId="Subtitle">
    <w:name w:val="Subtitle"/>
    <w:basedOn w:val="Title"/>
    <w:next w:val="BodyText"/>
    <w:link w:val="SubtitleChar"/>
    <w:uiPriority w:val="11"/>
    <w:qFormat/>
    <w:rsid w:val="0042053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250FE"/>
    <w:rPr>
      <w:rFonts w:asciiTheme="majorHAnsi" w:eastAsiaTheme="majorEastAsia" w:hAnsiTheme="majorHAnsi" w:cstheme="majorBidi"/>
      <w:sz w:val="24"/>
      <w:szCs w:val="24"/>
    </w:rPr>
  </w:style>
  <w:style w:type="paragraph" w:customStyle="1" w:styleId="a0">
    <w:name w:val="Содержимое таблицы"/>
    <w:basedOn w:val="Normal"/>
    <w:rsid w:val="00420530"/>
    <w:pPr>
      <w:widowControl w:val="0"/>
      <w:suppressLineNumbers/>
      <w:suppressAutoHyphens/>
    </w:pPr>
    <w:rPr>
      <w:szCs w:val="24"/>
      <w:lang/>
    </w:rPr>
  </w:style>
  <w:style w:type="paragraph" w:customStyle="1" w:styleId="a1">
    <w:name w:val="Заголовок таблицы"/>
    <w:basedOn w:val="a0"/>
    <w:rsid w:val="00420530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Normal"/>
    <w:rsid w:val="00420530"/>
    <w:pPr>
      <w:widowControl w:val="0"/>
      <w:suppressAutoHyphens/>
      <w:ind w:firstLine="720"/>
    </w:pPr>
    <w:rPr>
      <w:rFonts w:ascii="Arial" w:hAnsi="Arial"/>
      <w:lang/>
    </w:rPr>
  </w:style>
  <w:style w:type="paragraph" w:customStyle="1" w:styleId="ConsPlusTitle">
    <w:name w:val="ConsPlusTitle"/>
    <w:basedOn w:val="Normal"/>
    <w:next w:val="ConsPlusNormal"/>
    <w:rsid w:val="00420530"/>
    <w:pPr>
      <w:widowControl w:val="0"/>
      <w:suppressAutoHyphens/>
    </w:pPr>
    <w:rPr>
      <w:rFonts w:ascii="Arial" w:hAnsi="Arial" w:cs="Arial"/>
      <w:b/>
      <w:bCs/>
      <w:sz w:val="20"/>
      <w:lang/>
    </w:rPr>
  </w:style>
  <w:style w:type="paragraph" w:customStyle="1" w:styleId="a2">
    <w:name w:val="Содержимое врезки"/>
    <w:basedOn w:val="BodyText"/>
    <w:rsid w:val="00420530"/>
    <w:pPr>
      <w:widowControl w:val="0"/>
      <w:suppressAutoHyphens/>
      <w:spacing w:after="120"/>
    </w:pPr>
    <w:rPr>
      <w:sz w:val="24"/>
      <w:szCs w:val="24"/>
      <w:lang/>
    </w:rPr>
  </w:style>
  <w:style w:type="paragraph" w:customStyle="1" w:styleId="ConsPlusCell">
    <w:name w:val="ConsPlusCell"/>
    <w:rsid w:val="0042053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BodyText2">
    <w:name w:val="Body Text 2"/>
    <w:basedOn w:val="Normal"/>
    <w:link w:val="BodyText2Char"/>
    <w:uiPriority w:val="99"/>
    <w:rsid w:val="00420530"/>
    <w:pPr>
      <w:widowControl w:val="0"/>
      <w:suppressAutoHyphens/>
      <w:jc w:val="both"/>
    </w:pPr>
    <w:rPr>
      <w:sz w:val="28"/>
      <w:szCs w:val="22"/>
      <w:lang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50FE"/>
    <w:rPr>
      <w:sz w:val="24"/>
    </w:rPr>
  </w:style>
  <w:style w:type="paragraph" w:customStyle="1" w:styleId="ConsPlusNonformat">
    <w:name w:val="ConsPlusNonformat"/>
    <w:rsid w:val="0042053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0">
    <w:name w:val="Название1"/>
    <w:basedOn w:val="Normal"/>
    <w:rsid w:val="00420530"/>
    <w:pPr>
      <w:suppressLineNumbers/>
      <w:spacing w:before="120" w:after="120"/>
    </w:pPr>
    <w:rPr>
      <w:rFonts w:ascii="Arial" w:hAnsi="Arial"/>
      <w:i/>
      <w:iCs/>
      <w:szCs w:val="24"/>
      <w:lang/>
    </w:rPr>
  </w:style>
  <w:style w:type="paragraph" w:customStyle="1" w:styleId="11">
    <w:name w:val="Указатель1"/>
    <w:basedOn w:val="Normal"/>
    <w:rsid w:val="00420530"/>
    <w:pPr>
      <w:suppressLineNumbers/>
    </w:pPr>
    <w:rPr>
      <w:rFonts w:ascii="Arial" w:hAnsi="Arial"/>
      <w:szCs w:val="24"/>
      <w:lang/>
    </w:rPr>
  </w:style>
  <w:style w:type="paragraph" w:customStyle="1" w:styleId="21">
    <w:name w:val="Основной текст с отступом 21"/>
    <w:basedOn w:val="Normal"/>
    <w:rsid w:val="00420530"/>
    <w:pPr>
      <w:suppressAutoHyphens/>
      <w:autoSpaceDE w:val="0"/>
      <w:ind w:firstLine="540"/>
      <w:jc w:val="both"/>
    </w:pPr>
    <w:rPr>
      <w:sz w:val="28"/>
      <w:szCs w:val="24"/>
      <w:lang/>
    </w:rPr>
  </w:style>
  <w:style w:type="paragraph" w:customStyle="1" w:styleId="210">
    <w:name w:val="Основной текст 21"/>
    <w:basedOn w:val="Normal"/>
    <w:uiPriority w:val="99"/>
    <w:rsid w:val="00420530"/>
    <w:pPr>
      <w:suppressAutoHyphens/>
    </w:pPr>
    <w:rPr>
      <w:sz w:val="28"/>
      <w:szCs w:val="24"/>
      <w:lang/>
    </w:rPr>
  </w:style>
  <w:style w:type="paragraph" w:customStyle="1" w:styleId="31">
    <w:name w:val="Основной текст с отступом 31"/>
    <w:basedOn w:val="Normal"/>
    <w:rsid w:val="00420530"/>
    <w:pPr>
      <w:suppressAutoHyphens/>
      <w:autoSpaceDE w:val="0"/>
      <w:ind w:firstLine="720"/>
      <w:jc w:val="both"/>
    </w:pPr>
    <w:rPr>
      <w:sz w:val="28"/>
      <w:szCs w:val="28"/>
      <w:lang/>
    </w:rPr>
  </w:style>
  <w:style w:type="paragraph" w:customStyle="1" w:styleId="100">
    <w:name w:val="Заголовок 10"/>
    <w:basedOn w:val="Title"/>
    <w:next w:val="BodyText"/>
    <w:rsid w:val="00420530"/>
    <w:rPr>
      <w:b/>
      <w:bCs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420530"/>
    <w:rPr>
      <w:rFonts w:ascii="Courier New" w:hAnsi="Courier New" w:cs="Courier New"/>
      <w:kern w:val="1"/>
      <w:lang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50FE"/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Normal"/>
    <w:rsid w:val="00420530"/>
    <w:pPr>
      <w:widowControl w:val="0"/>
      <w:suppressAutoHyphens/>
      <w:autoSpaceDE w:val="0"/>
      <w:ind w:firstLine="540"/>
      <w:jc w:val="both"/>
    </w:pPr>
    <w:rPr>
      <w:kern w:val="1"/>
      <w:sz w:val="28"/>
      <w:szCs w:val="24"/>
      <w:lang/>
    </w:rPr>
  </w:style>
  <w:style w:type="paragraph" w:customStyle="1" w:styleId="12">
    <w:name w:val="Текст1"/>
    <w:basedOn w:val="Normal"/>
    <w:rsid w:val="00420530"/>
    <w:rPr>
      <w:rFonts w:ascii="Courier New" w:hAnsi="Courier New" w:cs="Courier New"/>
      <w:kern w:val="1"/>
      <w:lang/>
    </w:rPr>
  </w:style>
  <w:style w:type="paragraph" w:styleId="BalloonText">
    <w:name w:val="Balloon Text"/>
    <w:basedOn w:val="Normal"/>
    <w:link w:val="BalloonTextChar"/>
    <w:uiPriority w:val="99"/>
    <w:semiHidden/>
    <w:rsid w:val="0073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FE"/>
    <w:rPr>
      <w:sz w:val="0"/>
      <w:szCs w:val="0"/>
    </w:rPr>
  </w:style>
  <w:style w:type="table" w:styleId="TableGrid">
    <w:name w:val="Table Grid"/>
    <w:basedOn w:val="TableNormal"/>
    <w:uiPriority w:val="59"/>
    <w:rsid w:val="00AF2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222E"/>
    <w:pPr>
      <w:suppressAutoHyphens/>
    </w:pPr>
    <w:rPr>
      <w:color w:val="000000"/>
      <w:spacing w:val="-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7</Pages>
  <Words>1857</Words>
  <Characters>10591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dc:description/>
  <cp:lastModifiedBy>Пользователь</cp:lastModifiedBy>
  <cp:revision>26</cp:revision>
  <cp:lastPrinted>2023-03-30T10:19:00Z</cp:lastPrinted>
  <dcterms:created xsi:type="dcterms:W3CDTF">2019-04-09T11:25:00Z</dcterms:created>
  <dcterms:modified xsi:type="dcterms:W3CDTF">2024-04-02T10:31:00Z</dcterms:modified>
</cp:coreProperties>
</file>