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CE" w:rsidRDefault="004774CE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4774CE" w:rsidRDefault="004774CE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4774CE" w:rsidRDefault="004774CE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4774CE" w:rsidRDefault="004774CE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4774CE" w:rsidRDefault="004774CE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4774CE" w:rsidRDefault="004774CE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4774CE" w:rsidRDefault="004774CE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74CE" w:rsidRDefault="004774CE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4774CE" w:rsidRDefault="004774CE">
      <w:pPr>
        <w:spacing w:after="0" w:line="240" w:lineRule="auto"/>
        <w:jc w:val="center"/>
        <w:rPr>
          <w:rFonts w:ascii="Times New Roman" w:hAnsi="Times New Roman"/>
        </w:rPr>
      </w:pPr>
    </w:p>
    <w:p w:rsidR="004774CE" w:rsidRDefault="004774CE">
      <w:pPr>
        <w:spacing w:after="0" w:line="240" w:lineRule="auto"/>
        <w:jc w:val="center"/>
        <w:rPr>
          <w:rFonts w:ascii="Times New Roman" w:hAnsi="Times New Roman"/>
        </w:rPr>
      </w:pPr>
    </w:p>
    <w:p w:rsidR="004774CE" w:rsidRDefault="004774CE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4774CE" w:rsidRDefault="004774CE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4774CE" w:rsidRDefault="004774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4CE" w:rsidRDefault="004774CE">
      <w:pPr>
        <w:rPr>
          <w:sz w:val="24"/>
          <w:szCs w:val="24"/>
        </w:rPr>
      </w:pPr>
      <w:r>
        <w:rPr>
          <w:sz w:val="24"/>
          <w:szCs w:val="24"/>
        </w:rPr>
        <w:t xml:space="preserve">     04.07.2022г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37.1</w:t>
      </w:r>
    </w:p>
    <w:p w:rsidR="004774CE" w:rsidRDefault="004774CE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4774CE" w:rsidRDefault="004774C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ook w:val="01E0"/>
      </w:tblPr>
      <w:tblGrid>
        <w:gridCol w:w="8754"/>
      </w:tblGrid>
      <w:tr w:rsidR="004774CE" w:rsidRPr="000F34D3">
        <w:tc>
          <w:tcPr>
            <w:tcW w:w="8754" w:type="dxa"/>
          </w:tcPr>
          <w:p w:rsidR="004774CE" w:rsidRPr="000F34D3" w:rsidRDefault="004774CE">
            <w:pPr>
              <w:spacing w:after="0" w:line="240" w:lineRule="auto"/>
              <w:ind w:firstLine="567"/>
            </w:pPr>
            <w:r w:rsidRPr="000F34D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0F34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 w:rsidRPr="000F34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 общественного порядка и противодействие преступности»</w:t>
            </w:r>
          </w:p>
        </w:tc>
      </w:tr>
    </w:tbl>
    <w:p w:rsidR="004774CE" w:rsidRDefault="004774CE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 w:rsidR="004774CE" w:rsidRDefault="004774CE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74CE" w:rsidRDefault="004774CE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4774CE" w:rsidRDefault="004774CE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CE" w:rsidRDefault="004774CE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  <w:szCs w:val="28"/>
          <w:lang w:eastAsia="en-US"/>
        </w:rPr>
        <w:t>»за 6 месяцев 2022 год согласно приложению к настоящему постановлению.</w:t>
      </w:r>
    </w:p>
    <w:p w:rsidR="004774CE" w:rsidRDefault="004774CE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 w:rsidR="004774CE" w:rsidRDefault="004774CE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4774CE" w:rsidRDefault="004774CE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CE" w:rsidRDefault="004774CE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4CE" w:rsidRDefault="004774CE">
      <w:pPr>
        <w:tabs>
          <w:tab w:val="left" w:pos="7655"/>
        </w:tabs>
        <w:suppressAutoHyphens w:val="0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 Глава  администрация Фомино-Свечниковского</w:t>
      </w:r>
    </w:p>
    <w:p w:rsidR="004774CE" w:rsidRDefault="004774CE">
      <w:pPr>
        <w:tabs>
          <w:tab w:val="left" w:pos="7655"/>
        </w:tabs>
        <w:suppressAutoHyphens w:val="0"/>
        <w:spacing w:after="0" w:line="240" w:lineRule="auto"/>
        <w:sectPr w:rsidR="004774C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В.И.Иванова</w:t>
      </w:r>
    </w:p>
    <w:p w:rsidR="004774CE" w:rsidRDefault="00477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74CE" w:rsidRDefault="004774C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 преступности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774CE" w:rsidRDefault="004774C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5" w:type="dxa"/>
        </w:tblCellMar>
        <w:tblLook w:val="0000"/>
      </w:tblPr>
      <w:tblGrid>
        <w:gridCol w:w="424"/>
        <w:gridCol w:w="2253"/>
        <w:gridCol w:w="1553"/>
        <w:gridCol w:w="1137"/>
        <w:gridCol w:w="1546"/>
        <w:gridCol w:w="1551"/>
        <w:gridCol w:w="1555"/>
        <w:gridCol w:w="1551"/>
        <w:gridCol w:w="14"/>
        <w:gridCol w:w="898"/>
        <w:gridCol w:w="1142"/>
        <w:gridCol w:w="1544"/>
      </w:tblGrid>
      <w:tr w:rsidR="004774CE" w:rsidRPr="000F34D3">
        <w:trPr>
          <w:trHeight w:val="854"/>
        </w:trPr>
        <w:tc>
          <w:tcPr>
            <w:tcW w:w="426" w:type="dxa"/>
            <w:vMerge w:val="restart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4774CE" w:rsidRPr="000F34D3" w:rsidRDefault="004774CE">
            <w:pPr>
              <w:pStyle w:val="ConsPlusCell"/>
              <w:jc w:val="center"/>
            </w:pP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Mar>
              <w:left w:w="15" w:type="dxa"/>
            </w:tcMar>
          </w:tcPr>
          <w:p w:rsidR="004774CE" w:rsidRPr="000F34D3" w:rsidRDefault="004774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Mar>
              <w:left w:w="15" w:type="dxa"/>
            </w:tcMar>
          </w:tcPr>
          <w:p w:rsidR="004774CE" w:rsidRPr="000F34D3" w:rsidRDefault="004774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774CE" w:rsidRPr="000F34D3" w:rsidRDefault="004774CE">
            <w:pPr>
              <w:pStyle w:val="ConsPlusCell"/>
              <w:jc w:val="center"/>
            </w:pP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4774CE" w:rsidRPr="000F34D3" w:rsidRDefault="004774CE">
            <w:pPr>
              <w:pStyle w:val="ConsPlusCell"/>
              <w:jc w:val="center"/>
            </w:pP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4774CE" w:rsidRPr="000F34D3">
        <w:trPr>
          <w:trHeight w:val="720"/>
        </w:trPr>
        <w:tc>
          <w:tcPr>
            <w:tcW w:w="426" w:type="dxa"/>
            <w:vMerge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Mar>
              <w:left w:w="15" w:type="dxa"/>
            </w:tcMar>
          </w:tcPr>
          <w:p w:rsidR="004774CE" w:rsidRPr="000F34D3" w:rsidRDefault="004774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4CE" w:rsidRPr="000F34D3">
        <w:tc>
          <w:tcPr>
            <w:tcW w:w="426" w:type="dxa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15" w:type="dxa"/>
            </w:tcMar>
          </w:tcPr>
          <w:p w:rsidR="004774CE" w:rsidRPr="000F34D3" w:rsidRDefault="004774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tcMar>
              <w:left w:w="15" w:type="dxa"/>
            </w:tcMar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74CE" w:rsidRPr="000F34D3">
        <w:trPr>
          <w:trHeight w:val="360"/>
        </w:trPr>
        <w:tc>
          <w:tcPr>
            <w:tcW w:w="426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4774CE" w:rsidRPr="000F34D3" w:rsidRDefault="004774CE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774CE" w:rsidRPr="000F34D3" w:rsidRDefault="004774CE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Фомино—Свечниковском  сельском поселении</w:t>
            </w:r>
          </w:p>
        </w:tc>
        <w:tc>
          <w:tcPr>
            <w:tcW w:w="1555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4774CE" w:rsidRDefault="004774CE" w:rsidP="009973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6" w:type="dxa"/>
            <w:gridSpan w:val="2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4774CE" w:rsidRPr="000F34D3">
        <w:tc>
          <w:tcPr>
            <w:tcW w:w="426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Mar>
              <w:left w:w="15" w:type="dxa"/>
            </w:tcMar>
          </w:tcPr>
          <w:p w:rsidR="004774CE" w:rsidRPr="000F34D3" w:rsidRDefault="004774CE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мероприятия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поведению.</w:t>
            </w:r>
          </w:p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15" w:type="dxa"/>
            </w:tcMar>
          </w:tcPr>
          <w:p w:rsidR="004774CE" w:rsidRPr="000F34D3" w:rsidRDefault="004774CE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4774CE" w:rsidRPr="000F34D3" w:rsidRDefault="004774CE">
            <w:pPr>
              <w:pStyle w:val="ConsPlusCell"/>
              <w:jc w:val="center"/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4774CE" w:rsidRPr="000F34D3" w:rsidRDefault="004774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4774CE" w:rsidRPr="000F34D3" w:rsidRDefault="004774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4774CE" w:rsidRPr="000F34D3" w:rsidRDefault="004774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6" w:type="dxa"/>
            <w:gridSpan w:val="2"/>
            <w:tcMar>
              <w:left w:w="15" w:type="dxa"/>
            </w:tcMar>
            <w:vAlign w:val="center"/>
          </w:tcPr>
          <w:p w:rsidR="004774CE" w:rsidRPr="000F34D3" w:rsidRDefault="004774CE" w:rsidP="000B0D84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4774CE" w:rsidRPr="000F34D3" w:rsidRDefault="004774CE">
            <w:pPr>
              <w:pStyle w:val="ConsPlusCell"/>
              <w:jc w:val="center"/>
            </w:pPr>
            <w:r>
              <w:t xml:space="preserve"> </w:t>
            </w: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4774CE" w:rsidRPr="000F34D3" w:rsidRDefault="004774CE" w:rsidP="00B6280F">
            <w:pPr>
              <w:pStyle w:val="ConsPlusCell"/>
            </w:pPr>
            <w:r>
              <w:t>10,5</w:t>
            </w:r>
          </w:p>
        </w:tc>
      </w:tr>
      <w:tr w:rsidR="004774CE" w:rsidRPr="000F34D3">
        <w:tc>
          <w:tcPr>
            <w:tcW w:w="426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публикацию нормативно-правовых актов (проектов)</w:t>
            </w:r>
          </w:p>
        </w:tc>
        <w:tc>
          <w:tcPr>
            <w:tcW w:w="1555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4774CE" w:rsidRPr="000F34D3" w:rsidRDefault="004774C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4774CE" w:rsidRPr="000F34D3" w:rsidRDefault="004774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774CE" w:rsidRPr="000F34D3">
        <w:tc>
          <w:tcPr>
            <w:tcW w:w="426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 членских взносов в ассоциацию «Совет муниципальных образований РО»</w:t>
            </w:r>
          </w:p>
        </w:tc>
        <w:tc>
          <w:tcPr>
            <w:tcW w:w="1555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4774CE" w:rsidRPr="000F34D3" w:rsidRDefault="004774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74CE" w:rsidRPr="000F34D3">
        <w:tc>
          <w:tcPr>
            <w:tcW w:w="426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4774CE" w:rsidRPr="000F34D3" w:rsidRDefault="004774CE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</w:t>
            </w:r>
          </w:p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4774CE" w:rsidRPr="000F34D3" w:rsidRDefault="004774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4774CE" w:rsidRPr="000F34D3" w:rsidRDefault="004774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4774CE" w:rsidRPr="000F34D3" w:rsidRDefault="004774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4774CE" w:rsidRPr="000F34D3" w:rsidRDefault="004774CE" w:rsidP="00AA62C6">
            <w:pPr>
              <w:pStyle w:val="ConsPlusCell"/>
            </w:pPr>
            <w:r>
              <w:t>0,0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4774CE" w:rsidRPr="000F34D3" w:rsidRDefault="004774CE">
            <w:pPr>
              <w:pStyle w:val="ConsPlusCell"/>
              <w:jc w:val="center"/>
            </w:pPr>
            <w:r>
              <w:t>30,6</w:t>
            </w:r>
          </w:p>
        </w:tc>
      </w:tr>
      <w:tr w:rsidR="004774CE" w:rsidRPr="000F34D3">
        <w:tc>
          <w:tcPr>
            <w:tcW w:w="426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4774CE" w:rsidRPr="000F34D3" w:rsidRDefault="004774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4774CE" w:rsidRPr="000F34D3" w:rsidRDefault="004774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774CE" w:rsidRPr="000F34D3">
        <w:tc>
          <w:tcPr>
            <w:tcW w:w="426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уничтожению  наркосодержащей растительности путем скашивания и сжигания останков</w:t>
            </w:r>
          </w:p>
        </w:tc>
        <w:tc>
          <w:tcPr>
            <w:tcW w:w="1555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4774CE" w:rsidRPr="000F34D3" w:rsidRDefault="004774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774CE" w:rsidRPr="000F34D3">
        <w:tc>
          <w:tcPr>
            <w:tcW w:w="426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4774CE" w:rsidRPr="000F34D3" w:rsidRDefault="004774CE">
            <w:pPr>
              <w:pStyle w:val="ConsPlusCell"/>
            </w:pPr>
          </w:p>
        </w:tc>
        <w:tc>
          <w:tcPr>
            <w:tcW w:w="1555" w:type="dxa"/>
            <w:tcMar>
              <w:left w:w="15" w:type="dxa"/>
            </w:tcMar>
          </w:tcPr>
          <w:p w:rsidR="004774CE" w:rsidRDefault="00477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4774CE" w:rsidRDefault="004774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4CE" w:rsidRDefault="004774CE"/>
    <w:p w:rsidR="004774CE" w:rsidRDefault="004774CE"/>
    <w:sectPr w:rsidR="004774CE" w:rsidSect="00D7533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335"/>
    <w:rsid w:val="00066BE0"/>
    <w:rsid w:val="000B0D84"/>
    <w:rsid w:val="000F34D3"/>
    <w:rsid w:val="00156DEF"/>
    <w:rsid w:val="00294961"/>
    <w:rsid w:val="002A42A3"/>
    <w:rsid w:val="003B2609"/>
    <w:rsid w:val="004774CE"/>
    <w:rsid w:val="006F7846"/>
    <w:rsid w:val="00880249"/>
    <w:rsid w:val="009973B3"/>
    <w:rsid w:val="009C7981"/>
    <w:rsid w:val="009D7822"/>
    <w:rsid w:val="00A47297"/>
    <w:rsid w:val="00AA62C6"/>
    <w:rsid w:val="00AD0CE0"/>
    <w:rsid w:val="00AE2E0D"/>
    <w:rsid w:val="00B6280F"/>
    <w:rsid w:val="00B66B0D"/>
    <w:rsid w:val="00D05551"/>
    <w:rsid w:val="00D75335"/>
    <w:rsid w:val="00E360CC"/>
    <w:rsid w:val="00EA637C"/>
    <w:rsid w:val="00ED6291"/>
    <w:rsid w:val="00EF7F9D"/>
    <w:rsid w:val="00F25631"/>
    <w:rsid w:val="00FD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0D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75335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D753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533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60CC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D75335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D7533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360CC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AE2E0D"/>
    <w:pPr>
      <w:ind w:left="220" w:hanging="220"/>
    </w:pPr>
  </w:style>
  <w:style w:type="paragraph" w:styleId="IndexHeading">
    <w:name w:val="index heading"/>
    <w:basedOn w:val="Normal"/>
    <w:uiPriority w:val="99"/>
    <w:rsid w:val="00D75335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AE2E0D"/>
    <w:pPr>
      <w:widowControl w:val="0"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AE2E0D"/>
    <w:pPr>
      <w:widowControl w:val="0"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578</Words>
  <Characters>3296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4</cp:revision>
  <cp:lastPrinted>2022-09-22T08:59:00Z</cp:lastPrinted>
  <dcterms:created xsi:type="dcterms:W3CDTF">2022-10-11T05:10:00Z</dcterms:created>
  <dcterms:modified xsi:type="dcterms:W3CDTF">2022-10-24T06:28:00Z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