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20" w:rsidRDefault="00BD4A20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BD4A20" w:rsidRDefault="00BD4A2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BD4A20" w:rsidRDefault="00BD4A2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BD4A20" w:rsidRDefault="00BD4A2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BD4A20" w:rsidRDefault="00BD4A20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BD4A20" w:rsidRDefault="00BD4A20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BD4A20" w:rsidRDefault="00BD4A2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4A20" w:rsidRDefault="00BD4A20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BD4A20" w:rsidRDefault="00BD4A20">
      <w:pPr>
        <w:spacing w:after="0" w:line="240" w:lineRule="auto"/>
        <w:jc w:val="center"/>
        <w:rPr>
          <w:rFonts w:ascii="Times New Roman" w:hAnsi="Times New Roman"/>
        </w:rPr>
      </w:pPr>
    </w:p>
    <w:p w:rsidR="00BD4A20" w:rsidRDefault="00BD4A20">
      <w:pPr>
        <w:spacing w:after="0" w:line="240" w:lineRule="auto"/>
        <w:jc w:val="center"/>
        <w:rPr>
          <w:rFonts w:ascii="Times New Roman" w:hAnsi="Times New Roman"/>
        </w:rPr>
      </w:pPr>
    </w:p>
    <w:p w:rsidR="00BD4A20" w:rsidRDefault="00BD4A20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BD4A20" w:rsidRDefault="00BD4A20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BD4A20" w:rsidRDefault="00BD4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4A20" w:rsidRDefault="00BD4A20">
      <w:pPr>
        <w:rPr>
          <w:sz w:val="24"/>
          <w:szCs w:val="24"/>
        </w:rPr>
      </w:pPr>
      <w:r>
        <w:rPr>
          <w:sz w:val="24"/>
          <w:szCs w:val="24"/>
        </w:rPr>
        <w:t xml:space="preserve">     03.07.2023г               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29.1</w:t>
      </w:r>
    </w:p>
    <w:p w:rsidR="00BD4A20" w:rsidRDefault="00BD4A20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BD4A20" w:rsidRDefault="00BD4A2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ook w:val="01E0"/>
      </w:tblPr>
      <w:tblGrid>
        <w:gridCol w:w="8754"/>
      </w:tblGrid>
      <w:tr w:rsidR="00BD4A20" w:rsidRPr="000F34D3">
        <w:tc>
          <w:tcPr>
            <w:tcW w:w="8754" w:type="dxa"/>
          </w:tcPr>
          <w:p w:rsidR="00BD4A20" w:rsidRPr="000F34D3" w:rsidRDefault="00BD4A20">
            <w:pPr>
              <w:spacing w:after="0" w:line="240" w:lineRule="auto"/>
              <w:ind w:firstLine="567"/>
            </w:pPr>
            <w:r w:rsidRPr="000F34D3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0F34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bookmarkStart w:id="0" w:name="__DdeLink__283_1321468292"/>
            <w:bookmarkEnd w:id="0"/>
            <w:r w:rsidRPr="000F34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 общественного порядка и противодействие преступности»</w:t>
            </w:r>
          </w:p>
        </w:tc>
      </w:tr>
    </w:tbl>
    <w:p w:rsidR="00BD4A20" w:rsidRDefault="00BD4A20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 w:rsidR="00BD4A20" w:rsidRDefault="00BD4A20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4A20" w:rsidRDefault="00BD4A2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BD4A20" w:rsidRDefault="00BD4A20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A20" w:rsidRDefault="00BD4A20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</w:t>
      </w:r>
      <w:r>
        <w:rPr>
          <w:rFonts w:ascii="Times New Roman" w:hAnsi="Times New Roman"/>
          <w:sz w:val="28"/>
          <w:szCs w:val="28"/>
          <w:lang w:eastAsia="ru-RU"/>
        </w:rPr>
        <w:t xml:space="preserve"> Обеспечение общественного порядка и противодействие преступности</w:t>
      </w:r>
      <w:r>
        <w:rPr>
          <w:rFonts w:ascii="Times New Roman" w:hAnsi="Times New Roman"/>
          <w:sz w:val="28"/>
          <w:szCs w:val="28"/>
          <w:lang w:eastAsia="en-US"/>
        </w:rPr>
        <w:t>»за 6 месяцев 2023 год согласно приложению к настоящему постановлению.</w:t>
      </w:r>
    </w:p>
    <w:p w:rsidR="00BD4A20" w:rsidRDefault="00BD4A20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 w:rsidR="00BD4A20" w:rsidRDefault="00BD4A20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BD4A20" w:rsidRDefault="00BD4A2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A20" w:rsidRDefault="00BD4A20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A20" w:rsidRDefault="00BD4A20">
      <w:pPr>
        <w:tabs>
          <w:tab w:val="left" w:pos="7655"/>
        </w:tabs>
        <w:suppressAutoHyphens w:val="0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 Глава  администрация Фомино-Свечниковского</w:t>
      </w:r>
    </w:p>
    <w:p w:rsidR="00BD4A20" w:rsidRDefault="00BD4A20">
      <w:pPr>
        <w:tabs>
          <w:tab w:val="left" w:pos="7655"/>
        </w:tabs>
        <w:suppressAutoHyphens w:val="0"/>
        <w:spacing w:after="0" w:line="240" w:lineRule="auto"/>
        <w:sectPr w:rsidR="00BD4A20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В.И.Иванова</w:t>
      </w:r>
    </w:p>
    <w:p w:rsidR="00BD4A20" w:rsidRDefault="00BD4A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BD4A20" w:rsidRDefault="00BD4A20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 преступности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D4A20" w:rsidRDefault="00BD4A20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6 мес.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sz w:val="24"/>
            <w:szCs w:val="24"/>
          </w:rPr>
          <w:t>2023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5" w:type="dxa"/>
        </w:tblCellMar>
        <w:tblLook w:val="0000"/>
      </w:tblPr>
      <w:tblGrid>
        <w:gridCol w:w="424"/>
        <w:gridCol w:w="2253"/>
        <w:gridCol w:w="1553"/>
        <w:gridCol w:w="1137"/>
        <w:gridCol w:w="1546"/>
        <w:gridCol w:w="1551"/>
        <w:gridCol w:w="1555"/>
        <w:gridCol w:w="1551"/>
        <w:gridCol w:w="14"/>
        <w:gridCol w:w="899"/>
        <w:gridCol w:w="1142"/>
        <w:gridCol w:w="1543"/>
      </w:tblGrid>
      <w:tr w:rsidR="00BD4A20" w:rsidRPr="000F34D3">
        <w:trPr>
          <w:trHeight w:val="854"/>
        </w:trPr>
        <w:tc>
          <w:tcPr>
            <w:tcW w:w="426" w:type="dxa"/>
            <w:vMerge w:val="restart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Mar>
              <w:left w:w="15" w:type="dxa"/>
            </w:tcMar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Mar>
              <w:left w:w="15" w:type="dxa"/>
            </w:tcMar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BD4A20" w:rsidRPr="000F34D3" w:rsidRDefault="00BD4A20">
            <w:pPr>
              <w:pStyle w:val="ConsPlusCell"/>
              <w:jc w:val="center"/>
            </w:pPr>
            <w:hyperlink w:anchor="Par1414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Mar>
              <w:left w:w="15" w:type="dxa"/>
            </w:tcMar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Mar>
              <w:left w:w="15" w:type="dxa"/>
            </w:tcMar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Mar>
              <w:left w:w="15" w:type="dxa"/>
            </w:tcMar>
          </w:tcPr>
          <w:p w:rsidR="00BD4A20" w:rsidRPr="000F34D3" w:rsidRDefault="00BD4A2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4"/>
            <w:tcMar>
              <w:left w:w="15" w:type="dxa"/>
            </w:tcMar>
          </w:tcPr>
          <w:p w:rsidR="00BD4A20" w:rsidRPr="000F34D3" w:rsidRDefault="00BD4A2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Mar>
              <w:left w:w="15" w:type="dxa"/>
            </w:tcMar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BD4A20" w:rsidRPr="000F34D3" w:rsidRDefault="00BD4A20">
            <w:pPr>
              <w:pStyle w:val="ConsPlusCell"/>
              <w:jc w:val="center"/>
            </w:pPr>
            <w:hyperlink w:anchor="Par1414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Mar>
              <w:left w:w="15" w:type="dxa"/>
            </w:tcMar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BD4A20" w:rsidRPr="000F34D3" w:rsidRDefault="00BD4A20">
            <w:pPr>
              <w:pStyle w:val="ConsPlusCell"/>
              <w:jc w:val="center"/>
            </w:pPr>
            <w:hyperlink w:anchor="Par1414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BD4A20" w:rsidRPr="000F34D3">
        <w:trPr>
          <w:trHeight w:val="720"/>
        </w:trPr>
        <w:tc>
          <w:tcPr>
            <w:tcW w:w="426" w:type="dxa"/>
            <w:vMerge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Mar>
              <w:left w:w="15" w:type="dxa"/>
            </w:tcMar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Mar>
              <w:left w:w="15" w:type="dxa"/>
            </w:tcMar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Mar>
              <w:left w:w="15" w:type="dxa"/>
            </w:tcMar>
          </w:tcPr>
          <w:p w:rsidR="00BD4A20" w:rsidRPr="000F34D3" w:rsidRDefault="00BD4A2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20" w:rsidRPr="000F34D3">
        <w:tc>
          <w:tcPr>
            <w:tcW w:w="426" w:type="dxa"/>
            <w:tcMar>
              <w:left w:w="15" w:type="dxa"/>
            </w:tcMar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Mar>
              <w:left w:w="15" w:type="dxa"/>
            </w:tcMar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Mar>
              <w:left w:w="15" w:type="dxa"/>
            </w:tcMar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Mar>
              <w:left w:w="15" w:type="dxa"/>
            </w:tcMar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Mar>
              <w:left w:w="15" w:type="dxa"/>
            </w:tcMar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15" w:type="dxa"/>
            </w:tcMar>
          </w:tcPr>
          <w:p w:rsidR="00BD4A20" w:rsidRPr="000F34D3" w:rsidRDefault="00BD4A2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Mar>
              <w:left w:w="15" w:type="dxa"/>
            </w:tcMar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Mar>
              <w:left w:w="15" w:type="dxa"/>
            </w:tcMar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Mar>
              <w:left w:w="15" w:type="dxa"/>
            </w:tcMar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Mar>
              <w:left w:w="15" w:type="dxa"/>
            </w:tcMar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tcMar>
              <w:left w:w="15" w:type="dxa"/>
            </w:tcMar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D4A20" w:rsidRPr="000F34D3">
        <w:trPr>
          <w:trHeight w:val="360"/>
        </w:trPr>
        <w:tc>
          <w:tcPr>
            <w:tcW w:w="426" w:type="dxa"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15" w:type="dxa"/>
            </w:tcMar>
          </w:tcPr>
          <w:p w:rsidR="00BD4A20" w:rsidRPr="000F34D3" w:rsidRDefault="00BD4A20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BD4A20" w:rsidRPr="000F34D3" w:rsidRDefault="00BD4A20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 в Фомино—Свечниковском  сельском поселении</w:t>
            </w:r>
          </w:p>
        </w:tc>
        <w:tc>
          <w:tcPr>
            <w:tcW w:w="1555" w:type="dxa"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Mar>
              <w:left w:w="15" w:type="dxa"/>
            </w:tcMar>
            <w:vAlign w:val="center"/>
          </w:tcPr>
          <w:p w:rsidR="00BD4A20" w:rsidRDefault="00BD4A20" w:rsidP="009973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856" w:type="dxa"/>
            <w:gridSpan w:val="2"/>
            <w:tcMar>
              <w:left w:w="15" w:type="dxa"/>
            </w:tcMar>
            <w:vAlign w:val="center"/>
          </w:tcPr>
          <w:p w:rsidR="00BD4A20" w:rsidRPr="00CC453B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79.2</w:t>
            </w:r>
          </w:p>
        </w:tc>
        <w:tc>
          <w:tcPr>
            <w:tcW w:w="1145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left w:w="15" w:type="dxa"/>
            </w:tcMar>
            <w:vAlign w:val="center"/>
          </w:tcPr>
          <w:p w:rsidR="00BD4A20" w:rsidRPr="00CC453B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12.5</w:t>
            </w:r>
          </w:p>
        </w:tc>
      </w:tr>
      <w:tr w:rsidR="00BD4A20" w:rsidRPr="000F34D3">
        <w:tc>
          <w:tcPr>
            <w:tcW w:w="426" w:type="dxa"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Mar>
              <w:left w:w="15" w:type="dxa"/>
            </w:tcMar>
          </w:tcPr>
          <w:p w:rsidR="00BD4A20" w:rsidRPr="000F34D3" w:rsidRDefault="00BD4A20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мероприятия направленные на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поведению.</w:t>
            </w:r>
          </w:p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Mar>
              <w:left w:w="15" w:type="dxa"/>
            </w:tcMar>
          </w:tcPr>
          <w:p w:rsidR="00BD4A20" w:rsidRPr="000F34D3" w:rsidRDefault="00BD4A20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Mar>
              <w:left w:w="15" w:type="dxa"/>
            </w:tcMar>
            <w:vAlign w:val="center"/>
          </w:tcPr>
          <w:p w:rsidR="00BD4A20" w:rsidRPr="000F34D3" w:rsidRDefault="00BD4A20">
            <w:pPr>
              <w:pStyle w:val="ConsPlusCell"/>
              <w:jc w:val="center"/>
            </w:pP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Mar>
              <w:left w:w="15" w:type="dxa"/>
            </w:tcMar>
            <w:vAlign w:val="center"/>
          </w:tcPr>
          <w:p w:rsidR="00BD4A20" w:rsidRPr="000F34D3" w:rsidRDefault="00BD4A2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Mar>
              <w:left w:w="15" w:type="dxa"/>
            </w:tcMar>
            <w:vAlign w:val="center"/>
          </w:tcPr>
          <w:p w:rsidR="00BD4A20" w:rsidRPr="000F34D3" w:rsidRDefault="00BD4A2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BD4A20" w:rsidRPr="000F34D3" w:rsidRDefault="00BD4A2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6" w:type="dxa"/>
            <w:gridSpan w:val="2"/>
            <w:tcMar>
              <w:left w:w="15" w:type="dxa"/>
            </w:tcMar>
            <w:vAlign w:val="center"/>
          </w:tcPr>
          <w:p w:rsidR="00BD4A20" w:rsidRPr="00CC453B" w:rsidRDefault="00BD4A20" w:rsidP="000B0D84">
            <w:pPr>
              <w:pStyle w:val="ConsPlusCell"/>
              <w:rPr>
                <w:lang w:val="en-US"/>
              </w:rPr>
            </w:pPr>
            <w:r>
              <w:rPr>
                <w:lang w:val="en-US"/>
              </w:rPr>
              <w:t>7.5</w:t>
            </w:r>
          </w:p>
        </w:tc>
        <w:tc>
          <w:tcPr>
            <w:tcW w:w="1145" w:type="dxa"/>
            <w:tcMar>
              <w:left w:w="15" w:type="dxa"/>
            </w:tcMar>
            <w:vAlign w:val="center"/>
          </w:tcPr>
          <w:p w:rsidR="00BD4A20" w:rsidRPr="000F34D3" w:rsidRDefault="00BD4A20">
            <w:pPr>
              <w:pStyle w:val="ConsPlusCell"/>
              <w:jc w:val="center"/>
            </w:pPr>
          </w:p>
        </w:tc>
        <w:tc>
          <w:tcPr>
            <w:tcW w:w="1553" w:type="dxa"/>
            <w:tcMar>
              <w:left w:w="15" w:type="dxa"/>
            </w:tcMar>
            <w:vAlign w:val="center"/>
          </w:tcPr>
          <w:p w:rsidR="00BD4A20" w:rsidRPr="00CC453B" w:rsidRDefault="00BD4A20" w:rsidP="00B6280F">
            <w:pPr>
              <w:pStyle w:val="ConsPlusCell"/>
              <w:rPr>
                <w:lang w:val="en-US"/>
              </w:rPr>
            </w:pPr>
            <w:r>
              <w:rPr>
                <w:lang w:val="en-US"/>
              </w:rPr>
              <w:t>10.5</w:t>
            </w:r>
          </w:p>
        </w:tc>
      </w:tr>
      <w:tr w:rsidR="00BD4A20" w:rsidRPr="000F34D3">
        <w:tc>
          <w:tcPr>
            <w:tcW w:w="426" w:type="dxa"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публикацию нормативно-правовых актов (проектов)</w:t>
            </w:r>
          </w:p>
        </w:tc>
        <w:tc>
          <w:tcPr>
            <w:tcW w:w="1555" w:type="dxa"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Mar>
              <w:left w:w="15" w:type="dxa"/>
            </w:tcMar>
            <w:vAlign w:val="center"/>
          </w:tcPr>
          <w:p w:rsidR="00BD4A20" w:rsidRPr="000F34D3" w:rsidRDefault="00BD4A2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Mar>
              <w:left w:w="15" w:type="dxa"/>
            </w:tcMar>
            <w:vAlign w:val="center"/>
          </w:tcPr>
          <w:p w:rsidR="00BD4A20" w:rsidRPr="000F34D3" w:rsidRDefault="00BD4A2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70" w:type="dxa"/>
            <w:gridSpan w:val="2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2" w:type="dxa"/>
            <w:tcMar>
              <w:left w:w="15" w:type="dxa"/>
            </w:tcMar>
            <w:vAlign w:val="center"/>
          </w:tcPr>
          <w:p w:rsidR="00BD4A20" w:rsidRPr="00CC453B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45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left w:w="15" w:type="dxa"/>
            </w:tcMar>
            <w:vAlign w:val="center"/>
          </w:tcPr>
          <w:p w:rsidR="00BD4A20" w:rsidRPr="00CC453B" w:rsidRDefault="00BD4A20" w:rsidP="00262C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</w:tr>
      <w:tr w:rsidR="00BD4A20" w:rsidRPr="000F34D3">
        <w:tc>
          <w:tcPr>
            <w:tcW w:w="426" w:type="dxa"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 членских взносов в ассоциацию «Совет муниципальных образований РО»</w:t>
            </w:r>
          </w:p>
        </w:tc>
        <w:tc>
          <w:tcPr>
            <w:tcW w:w="1555" w:type="dxa"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Mar>
              <w:left w:w="15" w:type="dxa"/>
            </w:tcMar>
            <w:vAlign w:val="center"/>
          </w:tcPr>
          <w:p w:rsidR="00BD4A20" w:rsidRPr="000F34D3" w:rsidRDefault="00BD4A2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70" w:type="dxa"/>
            <w:gridSpan w:val="2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42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45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4A20" w:rsidRPr="000F34D3">
        <w:tc>
          <w:tcPr>
            <w:tcW w:w="426" w:type="dxa"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15" w:type="dxa"/>
            </w:tcMar>
          </w:tcPr>
          <w:p w:rsidR="00BD4A20" w:rsidRPr="000F34D3" w:rsidRDefault="00BD4A20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</w:t>
            </w:r>
          </w:p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Mar>
              <w:left w:w="15" w:type="dxa"/>
            </w:tcMar>
            <w:vAlign w:val="center"/>
          </w:tcPr>
          <w:p w:rsidR="00BD4A20" w:rsidRPr="000F34D3" w:rsidRDefault="00BD4A2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Mar>
              <w:left w:w="15" w:type="dxa"/>
            </w:tcMar>
            <w:vAlign w:val="center"/>
          </w:tcPr>
          <w:p w:rsidR="00BD4A20" w:rsidRPr="000F34D3" w:rsidRDefault="00BD4A2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570" w:type="dxa"/>
            <w:gridSpan w:val="2"/>
            <w:tcMar>
              <w:left w:w="15" w:type="dxa"/>
            </w:tcMar>
            <w:vAlign w:val="center"/>
          </w:tcPr>
          <w:p w:rsidR="00BD4A20" w:rsidRPr="000F34D3" w:rsidRDefault="00BD4A2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42" w:type="dxa"/>
            <w:tcMar>
              <w:left w:w="15" w:type="dxa"/>
            </w:tcMar>
            <w:vAlign w:val="center"/>
          </w:tcPr>
          <w:p w:rsidR="00BD4A20" w:rsidRPr="00CC453B" w:rsidRDefault="00BD4A20" w:rsidP="00AA62C6">
            <w:pPr>
              <w:pStyle w:val="ConsPlusCell"/>
              <w:rPr>
                <w:lang w:val="en-US"/>
              </w:rPr>
            </w:pPr>
            <w:r>
              <w:rPr>
                <w:lang w:val="en-US"/>
              </w:rPr>
              <w:t>51.7</w:t>
            </w:r>
          </w:p>
        </w:tc>
        <w:tc>
          <w:tcPr>
            <w:tcW w:w="1145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left w:w="15" w:type="dxa"/>
            </w:tcMar>
            <w:vAlign w:val="center"/>
          </w:tcPr>
          <w:p w:rsidR="00BD4A20" w:rsidRPr="00CC453B" w:rsidRDefault="00BD4A20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D4A20" w:rsidRPr="000F34D3">
        <w:tc>
          <w:tcPr>
            <w:tcW w:w="426" w:type="dxa"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</w:p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Mar>
              <w:left w:w="15" w:type="dxa"/>
            </w:tcMar>
            <w:vAlign w:val="center"/>
          </w:tcPr>
          <w:p w:rsidR="00BD4A20" w:rsidRPr="000F34D3" w:rsidRDefault="00BD4A2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70" w:type="dxa"/>
            <w:gridSpan w:val="2"/>
            <w:tcMar>
              <w:left w:w="15" w:type="dxa"/>
            </w:tcMar>
            <w:vAlign w:val="center"/>
          </w:tcPr>
          <w:p w:rsidR="00BD4A20" w:rsidRPr="000F34D3" w:rsidRDefault="00BD4A2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2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left w:w="15" w:type="dxa"/>
            </w:tcMar>
            <w:vAlign w:val="center"/>
          </w:tcPr>
          <w:p w:rsidR="00BD4A20" w:rsidRPr="00CC453B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BD4A20" w:rsidRPr="000F34D3">
        <w:tc>
          <w:tcPr>
            <w:tcW w:w="426" w:type="dxa"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уничтожению  наркосодержащей растительности путем скашивания и сжигания останков</w:t>
            </w:r>
          </w:p>
        </w:tc>
        <w:tc>
          <w:tcPr>
            <w:tcW w:w="1555" w:type="dxa"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Mar>
              <w:left w:w="15" w:type="dxa"/>
            </w:tcMar>
            <w:vAlign w:val="center"/>
          </w:tcPr>
          <w:p w:rsidR="00BD4A20" w:rsidRPr="000F34D3" w:rsidRDefault="00BD4A2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70" w:type="dxa"/>
            <w:gridSpan w:val="2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2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Mar>
              <w:left w:w="15" w:type="dxa"/>
            </w:tcMar>
            <w:vAlign w:val="center"/>
          </w:tcPr>
          <w:p w:rsidR="00BD4A20" w:rsidRPr="00CC453B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BD4A20" w:rsidRPr="000F34D3">
        <w:tc>
          <w:tcPr>
            <w:tcW w:w="426" w:type="dxa"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15" w:type="dxa"/>
            </w:tcMar>
          </w:tcPr>
          <w:p w:rsidR="00BD4A20" w:rsidRPr="000F34D3" w:rsidRDefault="00BD4A20">
            <w:pPr>
              <w:pStyle w:val="ConsPlusCell"/>
            </w:pPr>
          </w:p>
        </w:tc>
        <w:tc>
          <w:tcPr>
            <w:tcW w:w="1555" w:type="dxa"/>
            <w:tcMar>
              <w:left w:w="15" w:type="dxa"/>
            </w:tcMar>
          </w:tcPr>
          <w:p w:rsidR="00BD4A20" w:rsidRDefault="00BD4A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left w:w="15" w:type="dxa"/>
            </w:tcMar>
            <w:vAlign w:val="center"/>
          </w:tcPr>
          <w:p w:rsidR="00BD4A20" w:rsidRDefault="00BD4A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4A20" w:rsidRDefault="00BD4A20"/>
    <w:p w:rsidR="00BD4A20" w:rsidRDefault="00BD4A20"/>
    <w:sectPr w:rsidR="00BD4A20" w:rsidSect="00D75335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335"/>
    <w:rsid w:val="00066BE0"/>
    <w:rsid w:val="000B0D84"/>
    <w:rsid w:val="000F34D3"/>
    <w:rsid w:val="00156DEF"/>
    <w:rsid w:val="00262C0B"/>
    <w:rsid w:val="00294961"/>
    <w:rsid w:val="002A42A3"/>
    <w:rsid w:val="0039058C"/>
    <w:rsid w:val="0039597E"/>
    <w:rsid w:val="003B2609"/>
    <w:rsid w:val="004774CE"/>
    <w:rsid w:val="004F092C"/>
    <w:rsid w:val="00592EF1"/>
    <w:rsid w:val="005A0C67"/>
    <w:rsid w:val="00695FBC"/>
    <w:rsid w:val="006F7846"/>
    <w:rsid w:val="007000C7"/>
    <w:rsid w:val="00880249"/>
    <w:rsid w:val="008F33E6"/>
    <w:rsid w:val="009973B3"/>
    <w:rsid w:val="009C7981"/>
    <w:rsid w:val="009D7822"/>
    <w:rsid w:val="00A47297"/>
    <w:rsid w:val="00AA62C6"/>
    <w:rsid w:val="00AD0CE0"/>
    <w:rsid w:val="00AE2E0D"/>
    <w:rsid w:val="00AE78A9"/>
    <w:rsid w:val="00B6280F"/>
    <w:rsid w:val="00B66B0D"/>
    <w:rsid w:val="00BD4A20"/>
    <w:rsid w:val="00CC453B"/>
    <w:rsid w:val="00D05551"/>
    <w:rsid w:val="00D75335"/>
    <w:rsid w:val="00E360CC"/>
    <w:rsid w:val="00EA637C"/>
    <w:rsid w:val="00ED6291"/>
    <w:rsid w:val="00EF7F9D"/>
    <w:rsid w:val="00F05626"/>
    <w:rsid w:val="00F25631"/>
    <w:rsid w:val="00FD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0D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75335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D753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7533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60CC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D75335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D75335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360CC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AE2E0D"/>
    <w:pPr>
      <w:ind w:left="220" w:hanging="220"/>
    </w:pPr>
  </w:style>
  <w:style w:type="paragraph" w:styleId="IndexHeading">
    <w:name w:val="index heading"/>
    <w:basedOn w:val="Normal"/>
    <w:uiPriority w:val="99"/>
    <w:rsid w:val="00D75335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AE2E0D"/>
    <w:pPr>
      <w:widowControl w:val="0"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AE2E0D"/>
    <w:pPr>
      <w:widowControl w:val="0"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</Pages>
  <Words>578</Words>
  <Characters>3295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7</cp:revision>
  <cp:lastPrinted>2022-09-22T08:59:00Z</cp:lastPrinted>
  <dcterms:created xsi:type="dcterms:W3CDTF">2022-10-11T05:10:00Z</dcterms:created>
  <dcterms:modified xsi:type="dcterms:W3CDTF">2023-09-04T07:56:00Z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