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0" w:rsidRDefault="00690290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90290" w:rsidRDefault="0069029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690290" w:rsidRDefault="0069029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690290" w:rsidRDefault="0069029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690290" w:rsidRDefault="0069029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690290" w:rsidRDefault="0069029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690290" w:rsidRDefault="0069029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0290" w:rsidRDefault="00690290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90290" w:rsidRDefault="00690290">
      <w:pPr>
        <w:spacing w:after="0" w:line="240" w:lineRule="auto"/>
        <w:jc w:val="center"/>
        <w:rPr>
          <w:rFonts w:ascii="Times New Roman" w:hAnsi="Times New Roman"/>
        </w:rPr>
      </w:pPr>
    </w:p>
    <w:p w:rsidR="00690290" w:rsidRDefault="00690290">
      <w:pPr>
        <w:spacing w:after="0" w:line="240" w:lineRule="auto"/>
        <w:jc w:val="center"/>
        <w:rPr>
          <w:rFonts w:ascii="Times New Roman" w:hAnsi="Times New Roman"/>
        </w:rPr>
      </w:pPr>
    </w:p>
    <w:p w:rsidR="00690290" w:rsidRDefault="00690290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90290" w:rsidRDefault="00690290">
      <w:pPr>
        <w:spacing w:after="0" w:line="240" w:lineRule="auto"/>
        <w:jc w:val="center"/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90290" w:rsidRDefault="00690290">
      <w:r>
        <w:rPr>
          <w:sz w:val="26"/>
          <w:szCs w:val="26"/>
        </w:rPr>
        <w:t>04.07.2022г                                                                                                               № 37.3</w:t>
      </w:r>
    </w:p>
    <w:p w:rsidR="00690290" w:rsidRDefault="00690290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690290" w:rsidRDefault="0069029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690290" w:rsidRPr="00FC6267">
        <w:tc>
          <w:tcPr>
            <w:tcW w:w="8754" w:type="dxa"/>
          </w:tcPr>
          <w:p w:rsidR="00690290" w:rsidRPr="00FC6267" w:rsidRDefault="00690290">
            <w:pPr>
              <w:widowControl w:val="0"/>
              <w:spacing w:after="0" w:line="240" w:lineRule="auto"/>
              <w:ind w:firstLine="567"/>
            </w:pPr>
            <w:r w:rsidRPr="00FC626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FC62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 w:rsidRPr="00FC62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Защита населения  и территории  от чрезвычайных ситуаций , обеспечение  пожарной безопасности и безопасности людей на водных объектах»</w:t>
            </w:r>
          </w:p>
        </w:tc>
      </w:tr>
    </w:tbl>
    <w:p w:rsidR="00690290" w:rsidRDefault="0069029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690290" w:rsidRDefault="00690290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290" w:rsidRDefault="0069029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90290" w:rsidRDefault="0069029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290" w:rsidRDefault="0069029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Защита населения и территории от чрезвычайных ситуаций , обеспечение  пожарной безопасности и безопасн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сти людей на водных объектах»за 6 месяцев 2022год согласно приложению к настоящему постановлению.</w:t>
      </w:r>
    </w:p>
    <w:p w:rsidR="00690290" w:rsidRDefault="0069029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690290" w:rsidRDefault="0069029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690290" w:rsidRDefault="0069029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290" w:rsidRDefault="00690290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290" w:rsidRDefault="00690290" w:rsidP="008569EC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90290" w:rsidRDefault="00690290">
      <w:pPr>
        <w:sectPr w:rsidR="00690290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В.И.Иванова</w:t>
      </w:r>
    </w:p>
    <w:p w:rsidR="00690290" w:rsidRDefault="0069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90290" w:rsidRDefault="0069029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r>
        <w:rPr>
          <w:rFonts w:ascii="Times New Roman" w:hAnsi="Times New Roman" w:cs="Times New Roman"/>
          <w:sz w:val="28"/>
          <w:szCs w:val="28"/>
        </w:rPr>
        <w:t>Защита  населения и территории от чрезвычайных ситуаций , обеспечение  пожарной  безопасности и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0290" w:rsidRDefault="0069029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14" w:type="dxa"/>
        <w:tblLayout w:type="fixed"/>
        <w:tblCellMar>
          <w:left w:w="1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7"/>
        <w:gridCol w:w="1145"/>
        <w:gridCol w:w="1552"/>
      </w:tblGrid>
      <w:tr w:rsidR="00690290" w:rsidRPr="00FC6267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90290" w:rsidRPr="00FC6267" w:rsidRDefault="00690290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90290" w:rsidRPr="00FC6267" w:rsidRDefault="00690290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90290" w:rsidRPr="00FC6267" w:rsidRDefault="00690290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690290" w:rsidRPr="00FC6267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90" w:rsidRPr="00FC626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0290" w:rsidRPr="00FC6267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: Пожарная безопасность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90" w:rsidRPr="00FC626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пожарной безопасности на территории Фомино-Свечниковского сельского поселения в рамках подпрограммы «Пожарная безопасность «</w:t>
            </w:r>
          </w:p>
          <w:p w:rsidR="00690290" w:rsidRDefault="006902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290" w:rsidRPr="00FC6267" w:rsidRDefault="0069029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Default="006902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0290" w:rsidRPr="00FC6267" w:rsidRDefault="0069029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90290" w:rsidRDefault="00690290"/>
    <w:p w:rsidR="00690290" w:rsidRDefault="00690290"/>
    <w:sectPr w:rsidR="00690290" w:rsidSect="001D5D62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62"/>
    <w:rsid w:val="001D5D62"/>
    <w:rsid w:val="002E76E9"/>
    <w:rsid w:val="00331C47"/>
    <w:rsid w:val="003827BC"/>
    <w:rsid w:val="00597F2E"/>
    <w:rsid w:val="00676A35"/>
    <w:rsid w:val="00690290"/>
    <w:rsid w:val="008569EC"/>
    <w:rsid w:val="008A5F35"/>
    <w:rsid w:val="008C1F31"/>
    <w:rsid w:val="00D07118"/>
    <w:rsid w:val="00E03B6F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7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D5D62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D5D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D5D6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6A35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1D5D62"/>
    <w:rPr>
      <w:rFonts w:cs="Mangal"/>
    </w:rPr>
  </w:style>
  <w:style w:type="paragraph" w:styleId="Caption">
    <w:name w:val="caption"/>
    <w:basedOn w:val="Normal"/>
    <w:uiPriority w:val="99"/>
    <w:qFormat/>
    <w:rsid w:val="001D5D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31C47"/>
    <w:pPr>
      <w:ind w:left="220" w:hanging="220"/>
    </w:pPr>
  </w:style>
  <w:style w:type="paragraph" w:styleId="IndexHeading">
    <w:name w:val="index heading"/>
    <w:basedOn w:val="Normal"/>
    <w:uiPriority w:val="99"/>
    <w:rsid w:val="001D5D62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331C47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331C47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2020-07-17T10:33:00Z</cp:lastPrinted>
  <dcterms:created xsi:type="dcterms:W3CDTF">2019-08-06T08:32:00Z</dcterms:created>
  <dcterms:modified xsi:type="dcterms:W3CDTF">2022-10-24T06:30:00Z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