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35" w:rsidRDefault="00E54E35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E54E35" w:rsidRDefault="00E54E3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E54E35" w:rsidRDefault="00E54E3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E54E35" w:rsidRDefault="00E54E3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E54E35" w:rsidRDefault="00E54E35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E54E35" w:rsidRDefault="00E54E35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E54E35" w:rsidRDefault="00E54E3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E35" w:rsidRDefault="00E54E35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E54E35" w:rsidRDefault="00E54E35">
      <w:pPr>
        <w:spacing w:after="0" w:line="240" w:lineRule="auto"/>
        <w:jc w:val="center"/>
        <w:rPr>
          <w:rFonts w:ascii="Times New Roman" w:hAnsi="Times New Roman"/>
        </w:rPr>
      </w:pPr>
    </w:p>
    <w:p w:rsidR="00E54E35" w:rsidRDefault="00E54E35">
      <w:pPr>
        <w:spacing w:after="0" w:line="240" w:lineRule="auto"/>
        <w:jc w:val="center"/>
        <w:rPr>
          <w:rFonts w:ascii="Times New Roman" w:hAnsi="Times New Roman"/>
        </w:rPr>
      </w:pPr>
    </w:p>
    <w:p w:rsidR="00E54E35" w:rsidRDefault="00E54E35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E54E35" w:rsidRDefault="00E54E35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E54E35" w:rsidRDefault="00E54E35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E54E35" w:rsidRDefault="00E54E35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 xml:space="preserve">03.07.2023г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 w:rsidRPr="006D33AD">
        <w:rPr>
          <w:rFonts w:ascii="Times New Roman" w:hAnsi="Times New Roman"/>
          <w:color w:val="FF6600"/>
          <w:sz w:val="28"/>
        </w:rPr>
        <w:t xml:space="preserve"> </w:t>
      </w:r>
      <w:r w:rsidRPr="006D33AD"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29.5</w:t>
      </w:r>
    </w:p>
    <w:p w:rsidR="00E54E35" w:rsidRDefault="00E54E35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E54E35" w:rsidRDefault="00E54E3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E54E35" w:rsidRPr="00DF7F99">
        <w:tc>
          <w:tcPr>
            <w:tcW w:w="8754" w:type="dxa"/>
          </w:tcPr>
          <w:p w:rsidR="00E54E35" w:rsidRPr="00DF7F99" w:rsidRDefault="00E54E35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DF7F9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DF7F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</w:p>
        </w:tc>
      </w:tr>
    </w:tbl>
    <w:p w:rsidR="00E54E35" w:rsidRDefault="00E54E35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E54E35" w:rsidRDefault="00E54E35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E35" w:rsidRDefault="00E54E35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54E35" w:rsidRDefault="00E54E35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4E35" w:rsidRDefault="00E54E35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 транспортной системы» за  6 месяцев 2023 год согласно приложению к настоящему постановлению.</w:t>
      </w:r>
    </w:p>
    <w:p w:rsidR="00E54E35" w:rsidRDefault="00E54E35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E54E35" w:rsidRDefault="00E54E35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E54E35" w:rsidRDefault="00E54E3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4E35" w:rsidRDefault="00E54E35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4E35" w:rsidRDefault="00E54E35" w:rsidP="004714C7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54E35" w:rsidRDefault="00E54E35">
      <w:pPr>
        <w:sectPr w:rsidR="00E54E35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 w:rsidR="00E54E35" w:rsidRDefault="00E54E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E54E35" w:rsidRDefault="00E54E3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«Развитие  транспортной системы»</w:t>
      </w:r>
    </w:p>
    <w:p w:rsidR="00E54E35" w:rsidRDefault="00E54E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E54E35" w:rsidRPr="00DF7F99" w:rsidTr="00AC27C1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E54E35" w:rsidRPr="00DF7F99" w:rsidRDefault="00E54E35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Pr="00DF7F99" w:rsidRDefault="00E54E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E54E35" w:rsidRPr="00DF7F99" w:rsidRDefault="00E54E35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E54E35" w:rsidRPr="00DF7F99" w:rsidRDefault="00E54E35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E54E35" w:rsidRPr="00DF7F99" w:rsidTr="00AC27C1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Pr="00DF7F99" w:rsidRDefault="00E54E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35" w:rsidRPr="00DF7F99" w:rsidTr="00AC27C1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4E35" w:rsidRPr="00DF7F99" w:rsidTr="00AC27C1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E54E35" w:rsidRPr="00DF7F99" w:rsidRDefault="00E54E35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инфраструктуры Фомино-Свечниковского сельского поселения»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35" w:rsidRPr="00DF7F99" w:rsidTr="00AC27C1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E54E35" w:rsidRPr="00DF7F99" w:rsidRDefault="00E54E35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Pr="00DF7F99" w:rsidRDefault="00E54E35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Pr="00DF7F99" w:rsidRDefault="00E54E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системы , обеспечивающая стабильное развитие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Pr="00DF7F99" w:rsidRDefault="00E54E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Pr="00DF7F99" w:rsidRDefault="00E54E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Pr="00DF7F99" w:rsidRDefault="00E54E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Pr="00DF7F99" w:rsidRDefault="00E54E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Pr="00DF7F99" w:rsidRDefault="00E54E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317,8</w:t>
            </w:r>
          </w:p>
        </w:tc>
      </w:tr>
      <w:tr w:rsidR="00E54E35" w:rsidRPr="00DF7F99" w:rsidTr="00AC27C1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E35" w:rsidRDefault="00E54E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Pr="00DF7F99" w:rsidRDefault="00E54E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Pr="00DF7F99" w:rsidRDefault="00E54E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Pr="00DF7F99" w:rsidRDefault="00E54E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746,2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4E35" w:rsidRDefault="00E54E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317,8</w:t>
            </w:r>
          </w:p>
        </w:tc>
      </w:tr>
    </w:tbl>
    <w:p w:rsidR="00E54E35" w:rsidRDefault="00E54E35"/>
    <w:p w:rsidR="00E54E35" w:rsidRDefault="00E54E35"/>
    <w:sectPr w:rsidR="00E54E35" w:rsidSect="00570170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70"/>
    <w:rsid w:val="000E2437"/>
    <w:rsid w:val="002A3D3E"/>
    <w:rsid w:val="002E7760"/>
    <w:rsid w:val="003C0F9B"/>
    <w:rsid w:val="00436050"/>
    <w:rsid w:val="004714C7"/>
    <w:rsid w:val="00570170"/>
    <w:rsid w:val="006170C5"/>
    <w:rsid w:val="006D33AD"/>
    <w:rsid w:val="00741A3D"/>
    <w:rsid w:val="007839CD"/>
    <w:rsid w:val="00803A56"/>
    <w:rsid w:val="00A2361B"/>
    <w:rsid w:val="00AC27C1"/>
    <w:rsid w:val="00B42394"/>
    <w:rsid w:val="00D36088"/>
    <w:rsid w:val="00DF7F99"/>
    <w:rsid w:val="00E05C50"/>
    <w:rsid w:val="00E54E35"/>
    <w:rsid w:val="00EA0F80"/>
    <w:rsid w:val="00F10B06"/>
    <w:rsid w:val="00FB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37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70170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5701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017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1A3D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570170"/>
    <w:rPr>
      <w:rFonts w:cs="Mangal"/>
    </w:rPr>
  </w:style>
  <w:style w:type="paragraph" w:styleId="Caption">
    <w:name w:val="caption"/>
    <w:basedOn w:val="Normal"/>
    <w:uiPriority w:val="99"/>
    <w:qFormat/>
    <w:rsid w:val="00570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E2437"/>
    <w:pPr>
      <w:ind w:left="220" w:hanging="220"/>
    </w:pPr>
  </w:style>
  <w:style w:type="paragraph" w:styleId="IndexHeading">
    <w:name w:val="index heading"/>
    <w:basedOn w:val="Normal"/>
    <w:uiPriority w:val="99"/>
    <w:rsid w:val="00570170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0E2437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0E2437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449</Words>
  <Characters>2562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2020-07-22T09:04:00Z</cp:lastPrinted>
  <dcterms:created xsi:type="dcterms:W3CDTF">2019-08-06T08:32:00Z</dcterms:created>
  <dcterms:modified xsi:type="dcterms:W3CDTF">2023-09-04T08:20:00Z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