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D8" w:rsidRDefault="008520D8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8520D8" w:rsidRDefault="008520D8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РОСТОВСКАЯ ОБЛАСТЬ</w:t>
      </w:r>
    </w:p>
    <w:p w:rsidR="008520D8" w:rsidRDefault="008520D8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КАШАРСКИЙ РАЙОН</w:t>
      </w:r>
    </w:p>
    <w:p w:rsidR="008520D8" w:rsidRDefault="008520D8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МУНИЦИПАЛЬНОЕ ОБРАЗОВАНИЕ</w:t>
      </w:r>
    </w:p>
    <w:p w:rsidR="008520D8" w:rsidRDefault="008520D8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«ФОМИНО-СВЕЧНИКОГО  СЕЛЬСКОЕ ПОСЕЛЕНИЕ»</w:t>
      </w:r>
    </w:p>
    <w:p w:rsidR="008520D8" w:rsidRDefault="008520D8">
      <w:pPr>
        <w:suppressAutoHyphens w:val="0"/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lang w:eastAsia="ru-RU"/>
        </w:rPr>
        <w:t>АДМИНИСТРАЦИЯ  ФОМИНО-СВЕЧНИКОВСКОГО   СЕЛЬСКОГО  ПОСЕЛЕНИЯ</w:t>
      </w:r>
    </w:p>
    <w:p w:rsidR="008520D8" w:rsidRDefault="008520D8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20D8" w:rsidRDefault="008520D8">
      <w:pPr>
        <w:suppressAutoHyphens w:val="0"/>
        <w:spacing w:after="0" w:line="240" w:lineRule="auto"/>
        <w:jc w:val="center"/>
        <w:rPr>
          <w:rFonts w:ascii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8520D8" w:rsidRDefault="008520D8">
      <w:pPr>
        <w:spacing w:after="0" w:line="240" w:lineRule="auto"/>
        <w:jc w:val="center"/>
        <w:rPr>
          <w:rFonts w:ascii="Times New Roman" w:hAnsi="Times New Roman"/>
        </w:rPr>
      </w:pPr>
    </w:p>
    <w:p w:rsidR="008520D8" w:rsidRDefault="008520D8">
      <w:pPr>
        <w:spacing w:after="0" w:line="240" w:lineRule="auto"/>
        <w:jc w:val="center"/>
        <w:rPr>
          <w:rFonts w:ascii="Times New Roman" w:hAnsi="Times New Roman"/>
        </w:rPr>
      </w:pPr>
    </w:p>
    <w:p w:rsidR="008520D8" w:rsidRDefault="008520D8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8520D8" w:rsidRDefault="008520D8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8520D8" w:rsidRDefault="008520D8" w:rsidP="006103C4">
      <w:pPr>
        <w:spacing w:after="0" w:line="240" w:lineRule="auto"/>
      </w:pPr>
      <w:r>
        <w:rPr>
          <w:rFonts w:ascii="Times New Roman" w:hAnsi="Times New Roman"/>
          <w:sz w:val="28"/>
        </w:rPr>
        <w:t xml:space="preserve">04.07.2022г                                                                                </w:t>
      </w:r>
      <w:r>
        <w:rPr>
          <w:rFonts w:ascii="Times New Roman" w:hAnsi="Times New Roman"/>
          <w:color w:val="FF6600"/>
          <w:sz w:val="28"/>
        </w:rPr>
        <w:t xml:space="preserve">    </w:t>
      </w:r>
      <w:r>
        <w:rPr>
          <w:rFonts w:ascii="Times New Roman" w:hAnsi="Times New Roman"/>
          <w:color w:val="000000"/>
          <w:sz w:val="28"/>
        </w:rPr>
        <w:t>№  37.7</w:t>
      </w:r>
    </w:p>
    <w:p w:rsidR="008520D8" w:rsidRDefault="008520D8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>х.Вишневка</w:t>
      </w:r>
    </w:p>
    <w:p w:rsidR="008520D8" w:rsidRDefault="008520D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8754" w:type="dxa"/>
        <w:tblInd w:w="817" w:type="dxa"/>
        <w:tblLayout w:type="fixed"/>
        <w:tblLook w:val="01E0"/>
      </w:tblPr>
      <w:tblGrid>
        <w:gridCol w:w="8754"/>
      </w:tblGrid>
      <w:tr w:rsidR="008520D8" w:rsidRPr="005001ED">
        <w:tc>
          <w:tcPr>
            <w:tcW w:w="8754" w:type="dxa"/>
          </w:tcPr>
          <w:p w:rsidR="008520D8" w:rsidRPr="005001ED" w:rsidRDefault="008520D8">
            <w:pPr>
              <w:widowControl w:val="0"/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5001ED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Фомино-Свечниковского  сельского поселения </w:t>
            </w:r>
            <w:r w:rsidRPr="005001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 Охрана окружающей среды и рациональное природопользование» </w:t>
            </w:r>
          </w:p>
        </w:tc>
      </w:tr>
    </w:tbl>
    <w:p w:rsidR="008520D8" w:rsidRDefault="008520D8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В соответствии с постановлением Администрации Фомино-Свечниковского  сельского поселения  от 01.02.2018г. № 13  «Об утвержд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нии Порядка разработки, реализации и оценки эффективности муниципал</w:t>
      </w:r>
      <w:r>
        <w:rPr>
          <w:rFonts w:ascii="Times New Roman" w:hAnsi="Times New Roman"/>
          <w:sz w:val="28"/>
          <w:szCs w:val="28"/>
          <w:lang w:eastAsia="en-US"/>
        </w:rPr>
        <w:t>ь</w:t>
      </w:r>
      <w:r>
        <w:rPr>
          <w:rFonts w:ascii="Times New Roman" w:hAnsi="Times New Roman"/>
          <w:sz w:val="28"/>
          <w:szCs w:val="28"/>
          <w:lang w:eastAsia="en-US"/>
        </w:rPr>
        <w:t>ных программ  Фомино-Свечниковского сельского поселения», постановл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>нием  Администрации Фомино-Свечниковского сельского поселения от 09.09.2013г. № 57 « Об утверждении   Методических рекомендаций по разр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>
        <w:rPr>
          <w:rFonts w:ascii="Times New Roman" w:hAnsi="Times New Roman"/>
          <w:sz w:val="28"/>
          <w:szCs w:val="28"/>
          <w:lang w:eastAsia="en-US"/>
        </w:rPr>
        <w:t>ботке и реализации муниципальных программ Фомино-Свечниковского сельского поселения»</w:t>
      </w:r>
    </w:p>
    <w:p w:rsidR="008520D8" w:rsidRDefault="008520D8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520D8" w:rsidRDefault="008520D8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8520D8" w:rsidRDefault="008520D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20D8" w:rsidRDefault="008520D8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1. Утвердить отчет о реализации муниципальной програмы Фомино-Свечниковского сельского поселения «Охрана окружающей среды и раци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>нальное природопользование» за 6 месяцев 2022 год согласно приложению к настоящему постановлению.</w:t>
      </w:r>
    </w:p>
    <w:p w:rsidR="008520D8" w:rsidRDefault="008520D8">
      <w:pPr>
        <w:suppressAutoHyphens w:val="0"/>
        <w:spacing w:after="0" w:line="240" w:lineRule="auto"/>
        <w:ind w:firstLine="851"/>
        <w:jc w:val="both"/>
      </w:pPr>
      <w:r>
        <w:rPr>
          <w:rFonts w:ascii="Times New Roman" w:hAnsi="Times New Roman"/>
          <w:sz w:val="28"/>
          <w:szCs w:val="28"/>
          <w:lang w:eastAsia="en-US"/>
        </w:rPr>
        <w:t>2. Настоящее постановление подлежит размещению на официальном сайте Администрации Фомино-Свечниковского сельского поселения в и</w:t>
      </w:r>
      <w:r>
        <w:rPr>
          <w:rFonts w:ascii="Times New Roman" w:hAnsi="Times New Roman"/>
          <w:sz w:val="28"/>
          <w:szCs w:val="28"/>
          <w:lang w:eastAsia="en-US"/>
        </w:rPr>
        <w:t>н</w:t>
      </w:r>
      <w:r>
        <w:rPr>
          <w:rFonts w:ascii="Times New Roman" w:hAnsi="Times New Roman"/>
          <w:sz w:val="28"/>
          <w:szCs w:val="28"/>
          <w:lang w:eastAsia="en-US"/>
        </w:rPr>
        <w:t>формационно-коммуникационной сети Интернет.</w:t>
      </w:r>
    </w:p>
    <w:p w:rsidR="008520D8" w:rsidRDefault="008520D8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 w:rsidR="008520D8" w:rsidRDefault="008520D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20D8" w:rsidRDefault="008520D8">
      <w:pPr>
        <w:suppressAutoHyphens w:val="0"/>
        <w:spacing w:after="0" w:line="240" w:lineRule="auto"/>
        <w:ind w:right="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20D8" w:rsidRDefault="008520D8" w:rsidP="00F56154">
      <w:pPr>
        <w:tabs>
          <w:tab w:val="left" w:pos="7655"/>
        </w:tabs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8520D8" w:rsidRDefault="008520D8">
      <w:pPr>
        <w:sectPr w:rsidR="008520D8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 xml:space="preserve">Фомино-Свечниковского </w:t>
      </w:r>
      <w:r>
        <w:rPr>
          <w:rFonts w:ascii="Times New Roman" w:hAnsi="Times New Roman"/>
          <w:sz w:val="28"/>
          <w:szCs w:val="28"/>
          <w:lang w:eastAsia="en-US"/>
        </w:rPr>
        <w:t>сельского поселения             В.И Иванова</w:t>
      </w:r>
    </w:p>
    <w:p w:rsidR="008520D8" w:rsidRDefault="008520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8520D8" w:rsidRDefault="008520D8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об исполнении плана реализации муниципальной программы Фомино-Свечниковского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«Охрана окружающей среды и рациональное природопользование»</w:t>
      </w:r>
    </w:p>
    <w:p w:rsidR="008520D8" w:rsidRDefault="008520D8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отчетный период 6 мес.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sz w:val="24"/>
            <w:szCs w:val="24"/>
          </w:rPr>
          <w:t>2022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168" w:type="dxa"/>
        <w:tblInd w:w="44" w:type="dxa"/>
        <w:tblLayout w:type="fixed"/>
        <w:tblCellMar>
          <w:left w:w="40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9"/>
        <w:gridCol w:w="1557"/>
        <w:gridCol w:w="13"/>
        <w:gridCol w:w="844"/>
        <w:gridCol w:w="1145"/>
        <w:gridCol w:w="1552"/>
      </w:tblGrid>
      <w:tr w:rsidR="008520D8" w:rsidRPr="005001ED" w:rsidTr="00873AE8">
        <w:trPr>
          <w:trHeight w:val="854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20D8" w:rsidRDefault="008520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0D8" w:rsidRDefault="008520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8520D8" w:rsidRDefault="008520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8520D8" w:rsidRDefault="008520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0D8" w:rsidRDefault="008520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8520D8" w:rsidRPr="005001ED" w:rsidRDefault="008520D8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0D8" w:rsidRDefault="008520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8520D8" w:rsidRDefault="008520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0D8" w:rsidRDefault="008520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0D8" w:rsidRDefault="008520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0D8" w:rsidRPr="005001ED" w:rsidRDefault="008520D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бюджета Фомино-Свечниковского сельского поселения 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0D8" w:rsidRDefault="008520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Заключено контрактов на отчетную дату,</w:t>
            </w:r>
          </w:p>
          <w:p w:rsidR="008520D8" w:rsidRDefault="008520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  <w:p w:rsidR="008520D8" w:rsidRPr="005001ED" w:rsidRDefault="008520D8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0D8" w:rsidRDefault="008520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8520D8" w:rsidRPr="005001ED" w:rsidRDefault="008520D8">
            <w:pPr>
              <w:pStyle w:val="ConsPlusCell"/>
              <w:jc w:val="center"/>
            </w:pP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</w:tr>
      <w:tr w:rsidR="008520D8" w:rsidRPr="005001ED" w:rsidTr="00873AE8">
        <w:trPr>
          <w:trHeight w:val="72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0D8" w:rsidRDefault="008520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0D8" w:rsidRDefault="008520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0D8" w:rsidRDefault="008520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0D8" w:rsidRDefault="008520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0D8" w:rsidRDefault="008520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0D8" w:rsidRDefault="008520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0D8" w:rsidRDefault="008520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8520D8" w:rsidRDefault="008520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0D8" w:rsidRDefault="008520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0D8" w:rsidRPr="005001ED" w:rsidRDefault="008520D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>
              <w:r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1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0D8" w:rsidRDefault="008520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0D8" w:rsidRDefault="008520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0D8" w:rsidRPr="005001ED" w:rsidTr="00873AE8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0D8" w:rsidRDefault="008520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0D8" w:rsidRDefault="008520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0D8" w:rsidRDefault="008520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0D8" w:rsidRDefault="008520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0D8" w:rsidRDefault="008520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0D8" w:rsidRDefault="008520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0D8" w:rsidRDefault="008520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0D8" w:rsidRDefault="008520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0D8" w:rsidRDefault="008520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0D8" w:rsidRDefault="008520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0D8" w:rsidRDefault="008520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520D8" w:rsidRPr="005001ED" w:rsidTr="00873AE8">
        <w:trPr>
          <w:trHeight w:val="36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0D8" w:rsidRDefault="008520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0D8" w:rsidRPr="005001ED" w:rsidRDefault="008520D8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</w:p>
          <w:p w:rsidR="008520D8" w:rsidRPr="005001ED" w:rsidRDefault="008520D8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  <w:p w:rsidR="008520D8" w:rsidRDefault="008520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0D8" w:rsidRDefault="008520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20D8" w:rsidRDefault="008520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20D8" w:rsidRDefault="008520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20D8" w:rsidRDefault="008520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20D8" w:rsidRDefault="008520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20D8" w:rsidRDefault="008520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20D8" w:rsidRDefault="008520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20D8" w:rsidRDefault="008520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20D8" w:rsidRDefault="008520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0D8" w:rsidRPr="005001ED" w:rsidTr="00873AE8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0D8" w:rsidRDefault="008520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0D8" w:rsidRDefault="008520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8520D8" w:rsidRPr="005001ED" w:rsidRDefault="008520D8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и озеленение территории поселения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0D8" w:rsidRPr="005001ED" w:rsidRDefault="008520D8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 Фомино-Свечниковского 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20D8" w:rsidRDefault="008520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Повысить уровень экологической культуры, развития экологического образования и воспитания населения  сельского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поселения.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20D8" w:rsidRPr="005001ED" w:rsidRDefault="008520D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20D8" w:rsidRPr="005001ED" w:rsidRDefault="008520D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20D8" w:rsidRPr="005001ED" w:rsidRDefault="008520D8">
            <w:pPr>
              <w:pStyle w:val="ConsPlusCell"/>
              <w:jc w:val="center"/>
            </w:pPr>
            <w:r>
              <w:t>313,0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20D8" w:rsidRPr="005001ED" w:rsidRDefault="008520D8">
            <w:pPr>
              <w:pStyle w:val="ConsPlusCell"/>
              <w:jc w:val="center"/>
            </w:pPr>
            <w:r>
              <w:t>313,0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20D8" w:rsidRPr="005001ED" w:rsidRDefault="008520D8">
            <w:pPr>
              <w:pStyle w:val="ConsPlusCell"/>
              <w:jc w:val="center"/>
            </w:pPr>
            <w:r>
              <w:t>134,0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20D8" w:rsidRDefault="008520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20D8" w:rsidRDefault="008520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179,0</w:t>
            </w:r>
          </w:p>
        </w:tc>
      </w:tr>
      <w:tr w:rsidR="008520D8" w:rsidRPr="005001ED" w:rsidTr="00873AE8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0D8" w:rsidRDefault="008520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0D8" w:rsidRPr="005001ED" w:rsidRDefault="008520D8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8520D8" w:rsidRPr="005001ED" w:rsidRDefault="008520D8">
            <w:pPr>
              <w:pStyle w:val="ConsPlusCell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мест захоронения </w:t>
            </w:r>
          </w:p>
          <w:p w:rsidR="008520D8" w:rsidRDefault="008520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0D8" w:rsidRDefault="008520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0D8" w:rsidRDefault="008520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0D8" w:rsidRDefault="008520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0D8" w:rsidRDefault="008520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0D8" w:rsidRDefault="008520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0D8" w:rsidRDefault="008520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0D8" w:rsidRDefault="008520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Фомино-Свечниковского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20D8" w:rsidRDefault="008520D8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Повысить уровень экологической культуры, развития экологического образования и воспитания населения  сельского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поселения.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20D8" w:rsidRDefault="008520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20D8" w:rsidRPr="005001ED" w:rsidRDefault="008520D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20D8" w:rsidRPr="005001ED" w:rsidRDefault="008520D8" w:rsidP="000B0E3F">
            <w:pPr>
              <w:pStyle w:val="ConsPlusCell"/>
            </w:pPr>
            <w:r>
              <w:t>10,0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20D8" w:rsidRPr="005001ED" w:rsidRDefault="008520D8">
            <w:pPr>
              <w:pStyle w:val="ConsPlusCell"/>
              <w:jc w:val="center"/>
            </w:pPr>
            <w:r>
              <w:t>10,0</w:t>
            </w:r>
          </w:p>
        </w:tc>
        <w:tc>
          <w:tcPr>
            <w:tcW w:w="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20D8" w:rsidRPr="005001ED" w:rsidRDefault="008520D8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20D8" w:rsidRDefault="008520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20D8" w:rsidRDefault="008520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520D8" w:rsidRPr="005001ED" w:rsidTr="00873AE8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0D8" w:rsidRDefault="008520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0D8" w:rsidRPr="005001ED" w:rsidRDefault="008520D8">
            <w:pPr>
              <w:pStyle w:val="ConsPlusCell"/>
            </w:pPr>
            <w:r w:rsidRPr="005001ED">
              <w:t xml:space="preserve">Основное  мероприятие </w:t>
            </w:r>
          </w:p>
          <w:p w:rsidR="008520D8" w:rsidRPr="005001ED" w:rsidRDefault="008520D8">
            <w:pPr>
              <w:pStyle w:val="ConsPlusCell"/>
            </w:pPr>
            <w:r w:rsidRPr="005001ED">
              <w:t>организация трудоустройства граждан, принимающих участие в общественных работах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0D8" w:rsidRPr="005001ED" w:rsidRDefault="008520D8">
            <w:pPr>
              <w:pStyle w:val="ConsPlusCell"/>
            </w:pPr>
            <w:bookmarkStart w:id="0" w:name="__DdeLink__352_1971465682"/>
            <w:bookmarkEnd w:id="0"/>
            <w:r w:rsidRPr="005001ED">
              <w:t>Администрация Фомино-Свечниковского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20D8" w:rsidRDefault="008520D8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Повысить уровень экологической культуры, развития экологического образования и воспитания населения  сельского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поселения.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20D8" w:rsidRPr="005001ED" w:rsidRDefault="008520D8">
            <w:pPr>
              <w:pStyle w:val="ConsPlusCell"/>
              <w:jc w:val="center"/>
            </w:pPr>
            <w:r>
              <w:t>01.01.2022</w:t>
            </w:r>
            <w:r w:rsidRPr="005001ED">
              <w:t>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20D8" w:rsidRPr="005001ED" w:rsidRDefault="008520D8">
            <w:pPr>
              <w:pStyle w:val="ConsPlusCell"/>
              <w:jc w:val="center"/>
            </w:pPr>
            <w:r>
              <w:t>31.12.2022г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20D8" w:rsidRPr="005001ED" w:rsidRDefault="008520D8">
            <w:pPr>
              <w:pStyle w:val="ConsPlusCell"/>
              <w:jc w:val="center"/>
            </w:pPr>
            <w:r>
              <w:t>20,0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20D8" w:rsidRPr="005001ED" w:rsidRDefault="008520D8">
            <w:pPr>
              <w:pStyle w:val="ConsPlusCell"/>
              <w:jc w:val="center"/>
            </w:pPr>
            <w:r>
              <w:t>20,0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20D8" w:rsidRPr="005001ED" w:rsidRDefault="008520D8">
            <w:pPr>
              <w:pStyle w:val="ConsPlusCell"/>
              <w:jc w:val="center"/>
            </w:pPr>
            <w:r>
              <w:t>5,0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20D8" w:rsidRPr="005001ED" w:rsidRDefault="008520D8">
            <w:pPr>
              <w:pStyle w:val="ConsPlusCell"/>
              <w:jc w:val="center"/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20D8" w:rsidRPr="005001ED" w:rsidRDefault="008520D8" w:rsidP="004470BB">
            <w:pPr>
              <w:pStyle w:val="ConsPlusCell"/>
            </w:pPr>
            <w:r>
              <w:t>15,0</w:t>
            </w:r>
          </w:p>
        </w:tc>
      </w:tr>
      <w:tr w:rsidR="008520D8" w:rsidRPr="005001ED" w:rsidTr="00873AE8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0D8" w:rsidRDefault="008520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0D8" w:rsidRPr="005001ED" w:rsidRDefault="008520D8">
            <w:pPr>
              <w:pStyle w:val="ConsPlusCell"/>
            </w:pPr>
            <w:r w:rsidRPr="005001ED">
              <w:t xml:space="preserve">Прочие мероприятия 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0D8" w:rsidRPr="005001ED" w:rsidRDefault="008520D8">
            <w:pPr>
              <w:pStyle w:val="ConsPlusCell"/>
            </w:pPr>
            <w:r w:rsidRPr="005001ED">
              <w:t>Администрация Фомино-Свечниковского сельского поселения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20D8" w:rsidRPr="005001ED" w:rsidRDefault="008520D8">
            <w:pPr>
              <w:pStyle w:val="ConsPlusCell"/>
              <w:jc w:val="center"/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20D8" w:rsidRPr="005001ED" w:rsidRDefault="008520D8">
            <w:pPr>
              <w:pStyle w:val="ConsPlusCell"/>
              <w:jc w:val="center"/>
            </w:pPr>
            <w:r w:rsidRPr="005001ED">
              <w:t>01.02.2021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20D8" w:rsidRPr="005001ED" w:rsidRDefault="008520D8">
            <w:pPr>
              <w:pStyle w:val="ConsPlusCell"/>
              <w:jc w:val="center"/>
            </w:pPr>
            <w:r w:rsidRPr="005001ED">
              <w:t>31.12.2021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20D8" w:rsidRPr="005001ED" w:rsidRDefault="008520D8">
            <w:pPr>
              <w:pStyle w:val="ConsPlusCell"/>
              <w:jc w:val="center"/>
            </w:pPr>
            <w:r>
              <w:t>7,7</w:t>
            </w: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20D8" w:rsidRPr="005001ED" w:rsidRDefault="008520D8">
            <w:pPr>
              <w:pStyle w:val="ConsPlusCell"/>
              <w:jc w:val="center"/>
            </w:pPr>
            <w:r w:rsidRPr="005001ED">
              <w:t>7,7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20D8" w:rsidRPr="005001ED" w:rsidRDefault="008520D8">
            <w:pPr>
              <w:pStyle w:val="ConsPlusCell"/>
              <w:jc w:val="center"/>
            </w:pPr>
            <w:r>
              <w:t>4,6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20D8" w:rsidRPr="005001ED" w:rsidRDefault="008520D8">
            <w:pPr>
              <w:pStyle w:val="ConsPlusCell"/>
              <w:jc w:val="center"/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20D8" w:rsidRPr="005001ED" w:rsidRDefault="008520D8" w:rsidP="007E2C77">
            <w:pPr>
              <w:pStyle w:val="ConsPlusCell"/>
            </w:pPr>
            <w:r>
              <w:t>3,1</w:t>
            </w:r>
          </w:p>
        </w:tc>
      </w:tr>
      <w:tr w:rsidR="008520D8" w:rsidRPr="005001ED" w:rsidTr="00873AE8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0D8" w:rsidRDefault="008520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0D8" w:rsidRDefault="008520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20D8" w:rsidRDefault="008520D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20D8" w:rsidRDefault="008520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20D8" w:rsidRDefault="008520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20D8" w:rsidRDefault="008520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20D8" w:rsidRDefault="008520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20D8" w:rsidRDefault="008520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20D8" w:rsidRDefault="008520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20D8" w:rsidRDefault="008520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520D8" w:rsidRDefault="008520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20D8" w:rsidRDefault="008520D8"/>
    <w:p w:rsidR="008520D8" w:rsidRDefault="008520D8"/>
    <w:sectPr w:rsidR="008520D8" w:rsidSect="002242A6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2A6"/>
    <w:rsid w:val="000B0E3F"/>
    <w:rsid w:val="000B37E7"/>
    <w:rsid w:val="00112265"/>
    <w:rsid w:val="001E03A1"/>
    <w:rsid w:val="002242A6"/>
    <w:rsid w:val="00394645"/>
    <w:rsid w:val="004470BB"/>
    <w:rsid w:val="00456D21"/>
    <w:rsid w:val="004862FE"/>
    <w:rsid w:val="0049503E"/>
    <w:rsid w:val="005001ED"/>
    <w:rsid w:val="00511556"/>
    <w:rsid w:val="00604A5F"/>
    <w:rsid w:val="006103C4"/>
    <w:rsid w:val="006314E9"/>
    <w:rsid w:val="00645D44"/>
    <w:rsid w:val="00725443"/>
    <w:rsid w:val="00733BB0"/>
    <w:rsid w:val="00771F13"/>
    <w:rsid w:val="007E2C77"/>
    <w:rsid w:val="008520D8"/>
    <w:rsid w:val="00873AE8"/>
    <w:rsid w:val="008E7A04"/>
    <w:rsid w:val="00A151B2"/>
    <w:rsid w:val="00A56FC1"/>
    <w:rsid w:val="00B6326D"/>
    <w:rsid w:val="00C22815"/>
    <w:rsid w:val="00DD23A9"/>
    <w:rsid w:val="00F56154"/>
    <w:rsid w:val="00FF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A5F"/>
    <w:pPr>
      <w:suppressAutoHyphens/>
      <w:spacing w:after="200" w:line="276" w:lineRule="auto"/>
    </w:pPr>
    <w:rPr>
      <w:rFonts w:cs="Times New Roman"/>
      <w:color w:val="00000A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2242A6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2242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242A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326D"/>
    <w:rPr>
      <w:rFonts w:cs="Times New Roman"/>
      <w:color w:val="00000A"/>
      <w:lang w:eastAsia="zh-CN"/>
    </w:rPr>
  </w:style>
  <w:style w:type="paragraph" w:styleId="List">
    <w:name w:val="List"/>
    <w:basedOn w:val="BodyText"/>
    <w:uiPriority w:val="99"/>
    <w:rsid w:val="002242A6"/>
    <w:rPr>
      <w:rFonts w:cs="Mangal"/>
    </w:rPr>
  </w:style>
  <w:style w:type="paragraph" w:styleId="Caption">
    <w:name w:val="caption"/>
    <w:basedOn w:val="Normal"/>
    <w:uiPriority w:val="99"/>
    <w:qFormat/>
    <w:rsid w:val="002242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604A5F"/>
    <w:pPr>
      <w:ind w:left="220" w:hanging="220"/>
    </w:pPr>
  </w:style>
  <w:style w:type="paragraph" w:styleId="IndexHeading">
    <w:name w:val="index heading"/>
    <w:basedOn w:val="Normal"/>
    <w:uiPriority w:val="99"/>
    <w:rsid w:val="002242A6"/>
    <w:pPr>
      <w:suppressLineNumbers/>
    </w:pPr>
    <w:rPr>
      <w:rFonts w:cs="Mangal"/>
    </w:rPr>
  </w:style>
  <w:style w:type="paragraph" w:customStyle="1" w:styleId="ConsPlusCell">
    <w:name w:val="ConsPlusCell"/>
    <w:uiPriority w:val="99"/>
    <w:rsid w:val="00604A5F"/>
    <w:pPr>
      <w:widowControl w:val="0"/>
      <w:suppressAutoHyphens/>
    </w:pPr>
    <w:rPr>
      <w:rFonts w:eastAsia="Times New Roman"/>
      <w:color w:val="00000A"/>
    </w:rPr>
  </w:style>
  <w:style w:type="paragraph" w:customStyle="1" w:styleId="ConsPlusNonformat">
    <w:name w:val="ConsPlusNonformat"/>
    <w:uiPriority w:val="99"/>
    <w:rsid w:val="00604A5F"/>
    <w:pPr>
      <w:widowControl w:val="0"/>
      <w:suppressAutoHyphens/>
    </w:pPr>
    <w:rPr>
      <w:rFonts w:ascii="Courier New" w:eastAsia="Times New Roman" w:hAnsi="Courier New" w:cs="Courier New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298</TotalTime>
  <Pages>3</Pages>
  <Words>531</Words>
  <Characters>3032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2020-07-22T09:06:00Z</cp:lastPrinted>
  <dcterms:created xsi:type="dcterms:W3CDTF">2019-08-06T08:32:00Z</dcterms:created>
  <dcterms:modified xsi:type="dcterms:W3CDTF">2022-10-24T06:57:00Z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