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FC" w:rsidRDefault="00F679FC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F679FC" w:rsidRDefault="00F679FC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F679FC" w:rsidRDefault="00F679FC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F679FC" w:rsidRDefault="00F679FC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F679FC" w:rsidRDefault="00F679FC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F679FC" w:rsidRDefault="00F679FC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F679FC" w:rsidRDefault="00F679FC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679FC" w:rsidRDefault="00F679FC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F679FC" w:rsidRDefault="00F679FC">
      <w:pPr>
        <w:spacing w:after="0" w:line="240" w:lineRule="auto"/>
        <w:jc w:val="center"/>
        <w:rPr>
          <w:rFonts w:ascii="Times New Roman" w:hAnsi="Times New Roman"/>
        </w:rPr>
      </w:pPr>
    </w:p>
    <w:p w:rsidR="00F679FC" w:rsidRDefault="00F679FC">
      <w:pPr>
        <w:spacing w:after="0" w:line="240" w:lineRule="auto"/>
        <w:jc w:val="center"/>
        <w:rPr>
          <w:rFonts w:ascii="Times New Roman" w:hAnsi="Times New Roman"/>
        </w:rPr>
      </w:pPr>
    </w:p>
    <w:p w:rsidR="00F679FC" w:rsidRDefault="00F679FC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679FC" w:rsidRDefault="00F679FC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679FC" w:rsidRDefault="00F679FC" w:rsidP="006103C4">
      <w:pPr>
        <w:spacing w:after="0" w:line="240" w:lineRule="auto"/>
      </w:pPr>
      <w:r>
        <w:rPr>
          <w:rFonts w:ascii="Times New Roman" w:hAnsi="Times New Roman"/>
          <w:sz w:val="28"/>
        </w:rPr>
        <w:t xml:space="preserve">03.07.2023г   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>№  29.8</w:t>
      </w:r>
    </w:p>
    <w:p w:rsidR="00F679FC" w:rsidRDefault="00F679FC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F679FC" w:rsidRDefault="00F679F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F679FC" w:rsidRPr="005001ED">
        <w:tc>
          <w:tcPr>
            <w:tcW w:w="8754" w:type="dxa"/>
          </w:tcPr>
          <w:p w:rsidR="00F679FC" w:rsidRPr="005001ED" w:rsidRDefault="00F679FC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5001E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5001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Охрана окружающей среды и рациональное природопользование» </w:t>
            </w:r>
          </w:p>
        </w:tc>
      </w:tr>
    </w:tbl>
    <w:p w:rsidR="00F679FC" w:rsidRDefault="00F679FC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F679FC" w:rsidRDefault="00F679FC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79FC" w:rsidRDefault="00F679FC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F679FC" w:rsidRDefault="00F679FC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9FC" w:rsidRDefault="00F679FC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«Охрана окружающей среды и раци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нальное природопользование» за 6 месяцев 2023 год согласно приложению к настоящему постановлению.</w:t>
      </w:r>
    </w:p>
    <w:p w:rsidR="00F679FC" w:rsidRDefault="00F679FC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F679FC" w:rsidRDefault="00F679FC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679FC" w:rsidRDefault="00F679FC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9FC" w:rsidRDefault="00F679FC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9FC" w:rsidRDefault="00F679FC" w:rsidP="00F56154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F679FC" w:rsidRDefault="00F679FC">
      <w:pPr>
        <w:sectPr w:rsidR="00F679FC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 Иванова</w:t>
      </w:r>
    </w:p>
    <w:p w:rsidR="00F679FC" w:rsidRDefault="00F679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679FC" w:rsidRDefault="00F679F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«Охрана окружающей среды и рациональное природопользование»</w:t>
      </w:r>
    </w:p>
    <w:p w:rsidR="00F679FC" w:rsidRDefault="00F679F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F679FC" w:rsidRPr="005001ED" w:rsidTr="00873AE8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F679FC" w:rsidRPr="005001ED" w:rsidRDefault="00F679FC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Pr="005001ED" w:rsidRDefault="00F679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F679FC" w:rsidRPr="005001ED" w:rsidRDefault="00F679FC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F679FC" w:rsidRPr="005001ED" w:rsidRDefault="00F679FC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F679FC" w:rsidRPr="005001ED" w:rsidTr="00873AE8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Pr="005001ED" w:rsidRDefault="00F679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9FC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679FC" w:rsidRPr="005001ED" w:rsidTr="00873AE8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Pr="005001ED" w:rsidRDefault="00F679FC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F679FC" w:rsidRPr="005001ED" w:rsidRDefault="00F679FC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9FC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F679FC" w:rsidRPr="005001ED" w:rsidRDefault="00F679FC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озеленение территории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Pr="005001ED" w:rsidRDefault="00F679FC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t>777,8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t>777,8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 w:rsidP="003A57EF">
            <w:pPr>
              <w:pStyle w:val="ConsPlusCell"/>
            </w:pPr>
            <w:r>
              <w:t>128,7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649,1</w:t>
            </w:r>
          </w:p>
        </w:tc>
      </w:tr>
      <w:tr w:rsidR="00F679FC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Pr="005001ED" w:rsidRDefault="00F679FC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F679FC" w:rsidRPr="005001ED" w:rsidRDefault="00F679FC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мест захоронения </w:t>
            </w:r>
          </w:p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 w:rsidP="000B0E3F">
            <w:pPr>
              <w:pStyle w:val="ConsPlusCell"/>
            </w:pPr>
            <w:r>
              <w:t>10,0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679FC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Pr="005001ED" w:rsidRDefault="00F679FC">
            <w:pPr>
              <w:pStyle w:val="ConsPlusCell"/>
            </w:pPr>
            <w:r w:rsidRPr="005001ED">
              <w:t xml:space="preserve">Основное  мероприятие </w:t>
            </w:r>
          </w:p>
          <w:p w:rsidR="00F679FC" w:rsidRPr="005001ED" w:rsidRDefault="00F679FC">
            <w:pPr>
              <w:pStyle w:val="ConsPlusCell"/>
            </w:pPr>
            <w:r w:rsidRPr="005001ED">
              <w:t>организация трудоустройства граждан, принимающих участие в общественных работах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Pr="005001ED" w:rsidRDefault="00F679FC">
            <w:pPr>
              <w:pStyle w:val="ConsPlusCell"/>
            </w:pPr>
            <w:bookmarkStart w:id="0" w:name="__DdeLink__352_1971465682"/>
            <w:bookmarkEnd w:id="0"/>
            <w:r w:rsidRPr="005001ED"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t>01.01.2023</w:t>
            </w:r>
            <w:r w:rsidRPr="005001ED">
              <w:t>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t>31.12.2023г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t>30,0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 w:rsidP="003A57EF">
            <w:pPr>
              <w:pStyle w:val="ConsPlusCell"/>
            </w:pPr>
            <w:r>
              <w:t>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 w:rsidP="004470BB">
            <w:pPr>
              <w:pStyle w:val="ConsPlusCell"/>
            </w:pPr>
            <w:r>
              <w:t>30,0</w:t>
            </w:r>
          </w:p>
        </w:tc>
      </w:tr>
      <w:tr w:rsidR="00F679FC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Pr="005001ED" w:rsidRDefault="00F679FC">
            <w:pPr>
              <w:pStyle w:val="ConsPlusCell"/>
            </w:pPr>
            <w:r w:rsidRPr="005001ED">
              <w:t xml:space="preserve">Прочие мероприятия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Pr="005001ED" w:rsidRDefault="00F679FC">
            <w:pPr>
              <w:pStyle w:val="ConsPlusCell"/>
            </w:pPr>
            <w:r w:rsidRPr="005001ED"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t>01.01.2023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t>31.12.2023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t>6,2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t>6,2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  <w:r>
              <w:t>4,6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>
            <w:pPr>
              <w:pStyle w:val="ConsPlusCell"/>
              <w:jc w:val="center"/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Pr="005001ED" w:rsidRDefault="00F679FC" w:rsidP="007E2C77">
            <w:pPr>
              <w:pStyle w:val="ConsPlusCell"/>
            </w:pPr>
            <w:r>
              <w:t>1,6</w:t>
            </w:r>
          </w:p>
        </w:tc>
      </w:tr>
      <w:tr w:rsidR="00F679FC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9FC" w:rsidRDefault="00F679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679FC" w:rsidRDefault="00F679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79FC" w:rsidRDefault="00F679FC"/>
    <w:p w:rsidR="00F679FC" w:rsidRDefault="00F679FC"/>
    <w:sectPr w:rsidR="00F679FC" w:rsidSect="002242A6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A6"/>
    <w:rsid w:val="000B0E3F"/>
    <w:rsid w:val="000B37E7"/>
    <w:rsid w:val="00112265"/>
    <w:rsid w:val="001E03A1"/>
    <w:rsid w:val="002242A6"/>
    <w:rsid w:val="00394645"/>
    <w:rsid w:val="003A57EF"/>
    <w:rsid w:val="004470BB"/>
    <w:rsid w:val="00456D21"/>
    <w:rsid w:val="004862FE"/>
    <w:rsid w:val="0049503E"/>
    <w:rsid w:val="005001ED"/>
    <w:rsid w:val="00511556"/>
    <w:rsid w:val="00604A5F"/>
    <w:rsid w:val="006103C4"/>
    <w:rsid w:val="006314E9"/>
    <w:rsid w:val="00645D44"/>
    <w:rsid w:val="00725443"/>
    <w:rsid w:val="00733BB0"/>
    <w:rsid w:val="00771F13"/>
    <w:rsid w:val="007E2C77"/>
    <w:rsid w:val="008520D8"/>
    <w:rsid w:val="00873AE8"/>
    <w:rsid w:val="008E7A04"/>
    <w:rsid w:val="00A151B2"/>
    <w:rsid w:val="00A56FC1"/>
    <w:rsid w:val="00B00873"/>
    <w:rsid w:val="00B6326D"/>
    <w:rsid w:val="00C22815"/>
    <w:rsid w:val="00DA243E"/>
    <w:rsid w:val="00DD23A9"/>
    <w:rsid w:val="00F56154"/>
    <w:rsid w:val="00F679FC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5F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242A6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2242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42A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326D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2242A6"/>
    <w:rPr>
      <w:rFonts w:cs="Mangal"/>
    </w:rPr>
  </w:style>
  <w:style w:type="paragraph" w:styleId="Caption">
    <w:name w:val="caption"/>
    <w:basedOn w:val="Normal"/>
    <w:uiPriority w:val="99"/>
    <w:qFormat/>
    <w:rsid w:val="002242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04A5F"/>
    <w:pPr>
      <w:ind w:left="220" w:hanging="220"/>
    </w:pPr>
  </w:style>
  <w:style w:type="paragraph" w:styleId="IndexHeading">
    <w:name w:val="index heading"/>
    <w:basedOn w:val="Normal"/>
    <w:uiPriority w:val="99"/>
    <w:rsid w:val="002242A6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604A5F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604A5F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3</Pages>
  <Words>531</Words>
  <Characters>3032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2020-07-22T09:06:00Z</cp:lastPrinted>
  <dcterms:created xsi:type="dcterms:W3CDTF">2019-08-06T08:32:00Z</dcterms:created>
  <dcterms:modified xsi:type="dcterms:W3CDTF">2023-09-04T08:32:00Z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