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A0" w:rsidRDefault="00A408A0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A408A0" w:rsidRDefault="00A408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A408A0" w:rsidRDefault="00A408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A408A0" w:rsidRDefault="00A408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A408A0" w:rsidRDefault="00A408A0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A408A0" w:rsidRDefault="00A408A0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A408A0" w:rsidRDefault="00A408A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08A0" w:rsidRDefault="00A408A0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A408A0" w:rsidRDefault="00A408A0">
      <w:pPr>
        <w:spacing w:after="0" w:line="240" w:lineRule="auto"/>
        <w:jc w:val="center"/>
        <w:rPr>
          <w:rFonts w:ascii="Times New Roman" w:hAnsi="Times New Roman"/>
        </w:rPr>
      </w:pPr>
    </w:p>
    <w:p w:rsidR="00A408A0" w:rsidRDefault="00A408A0">
      <w:pPr>
        <w:spacing w:after="0" w:line="240" w:lineRule="auto"/>
        <w:jc w:val="center"/>
        <w:rPr>
          <w:rFonts w:ascii="Times New Roman" w:hAnsi="Times New Roman"/>
        </w:rPr>
      </w:pPr>
    </w:p>
    <w:p w:rsidR="00A408A0" w:rsidRDefault="00A408A0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A408A0" w:rsidRDefault="00A408A0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A408A0" w:rsidRDefault="00A408A0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A408A0" w:rsidRPr="00AD5128" w:rsidRDefault="00A408A0" w:rsidP="00AA5B10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04.07.2022г</w:t>
      </w: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AD512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37.9</w:t>
      </w:r>
    </w:p>
    <w:p w:rsidR="00A408A0" w:rsidRDefault="00A408A0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A408A0" w:rsidRDefault="00A408A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A408A0" w:rsidRPr="00565BE2">
        <w:tc>
          <w:tcPr>
            <w:tcW w:w="8754" w:type="dxa"/>
          </w:tcPr>
          <w:p w:rsidR="00A408A0" w:rsidRPr="00565BE2" w:rsidRDefault="00A408A0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565BE2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565B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культуры и туризма» </w:t>
            </w:r>
          </w:p>
        </w:tc>
      </w:tr>
    </w:tbl>
    <w:p w:rsidR="00A408A0" w:rsidRDefault="00A408A0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A408A0" w:rsidRDefault="00A408A0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08A0" w:rsidRDefault="00A408A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A408A0" w:rsidRDefault="00A408A0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8A0" w:rsidRDefault="00A408A0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«Развитие  культуры и туризма » за 6 м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сяцев 2022  год согласно приложению к настоящему постановлению.</w:t>
      </w:r>
    </w:p>
    <w:p w:rsidR="00A408A0" w:rsidRDefault="00A408A0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A408A0" w:rsidRDefault="00A408A0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A408A0" w:rsidRDefault="00A408A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8A0" w:rsidRDefault="00A408A0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8A0" w:rsidRDefault="00A408A0" w:rsidP="00306448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A408A0" w:rsidRDefault="00A408A0">
      <w:pPr>
        <w:sectPr w:rsidR="00A408A0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     </w:t>
      </w:r>
      <w:r>
        <w:rPr>
          <w:rFonts w:ascii="Times New Roman" w:hAnsi="Times New Roman"/>
          <w:sz w:val="28"/>
          <w:szCs w:val="28"/>
          <w:lang w:eastAsia="ru-RU"/>
        </w:rPr>
        <w:t>В.И.Иванова</w:t>
      </w:r>
    </w:p>
    <w:p w:rsidR="00A408A0" w:rsidRDefault="00A408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A408A0" w:rsidRDefault="00A408A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культуры и туризма»</w:t>
      </w:r>
    </w:p>
    <w:p w:rsidR="00A408A0" w:rsidRDefault="00A408A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A408A0" w:rsidRPr="00565BE2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A408A0" w:rsidRPr="00565BE2" w:rsidRDefault="00A408A0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Pr="00565BE2" w:rsidRDefault="00A408A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A408A0" w:rsidRPr="00565BE2" w:rsidRDefault="00A408A0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A408A0" w:rsidRPr="00565BE2" w:rsidRDefault="00A408A0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A408A0" w:rsidRPr="00565BE2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Pr="00565BE2" w:rsidRDefault="00A408A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8A0" w:rsidRPr="00565BE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408A0" w:rsidRPr="00565BE2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408A0" w:rsidRPr="00565BE2" w:rsidRDefault="00A408A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8A0" w:rsidRPr="00565BE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A408A0" w:rsidRPr="00565BE2" w:rsidRDefault="00A408A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муниципального бюджетного учреждения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Pr="00565BE2" w:rsidRDefault="00A408A0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Pr="00565BE2" w:rsidRDefault="00A408A0">
            <w:pPr>
              <w:widowControl w:val="0"/>
              <w:jc w:val="center"/>
              <w:rPr>
                <w:sz w:val="14"/>
                <w:szCs w:val="14"/>
              </w:rPr>
            </w:pPr>
            <w:r w:rsidRPr="00565BE2">
              <w:rPr>
                <w:sz w:val="14"/>
                <w:szCs w:val="14"/>
              </w:rPr>
              <w:t>повышение доступности культурных ценностей для населения Фомино-Свечниковского сельского поселения;</w:t>
            </w:r>
          </w:p>
          <w:p w:rsidR="00A408A0" w:rsidRPr="00565BE2" w:rsidRDefault="00A408A0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_DdeLink__321_184316897"/>
            <w:r w:rsidRPr="00AD5128">
              <w:rPr>
                <w:sz w:val="14"/>
                <w:szCs w:val="14"/>
              </w:rPr>
              <w:t>-</w:t>
            </w:r>
            <w:bookmarkEnd w:id="0"/>
            <w:r w:rsidRPr="00565BE2">
              <w:rPr>
                <w:sz w:val="14"/>
                <w:szCs w:val="14"/>
              </w:rPr>
              <w:t>сохранение культурного наследия Фомино-Свечниковского сельского поселения: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Pr="00565BE2" w:rsidRDefault="00A408A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Pr="00565BE2" w:rsidRDefault="00A408A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Pr="00565BE2" w:rsidRDefault="00A408A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Pr="00565BE2" w:rsidRDefault="00A408A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1725,3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Pr="00565BE2" w:rsidRDefault="00A408A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862,7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862,6</w:t>
            </w:r>
          </w:p>
        </w:tc>
      </w:tr>
      <w:tr w:rsidR="00A408A0" w:rsidRPr="00565BE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08A0" w:rsidRDefault="00A408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Pr="00565BE2" w:rsidRDefault="00A408A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Pr="00565BE2" w:rsidRDefault="00A408A0">
            <w:pPr>
              <w:pStyle w:val="ConsPlusCell"/>
              <w:jc w:val="center"/>
            </w:pPr>
            <w:r>
              <w:t>1725,3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Pr="00565BE2" w:rsidRDefault="00A408A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1725,3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Pr="00565BE2" w:rsidRDefault="00A408A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862,7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08A0" w:rsidRDefault="00A408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862,6</w:t>
            </w:r>
          </w:p>
        </w:tc>
      </w:tr>
    </w:tbl>
    <w:p w:rsidR="00A408A0" w:rsidRDefault="00A408A0"/>
    <w:p w:rsidR="00A408A0" w:rsidRDefault="00A408A0"/>
    <w:sectPr w:rsidR="00A408A0" w:rsidSect="006B48FC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8FC"/>
    <w:rsid w:val="000D7163"/>
    <w:rsid w:val="00177C57"/>
    <w:rsid w:val="00306448"/>
    <w:rsid w:val="00565BE2"/>
    <w:rsid w:val="006B48FC"/>
    <w:rsid w:val="007C0FD5"/>
    <w:rsid w:val="0094484A"/>
    <w:rsid w:val="00A408A0"/>
    <w:rsid w:val="00AA5B10"/>
    <w:rsid w:val="00A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D5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6B48FC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B48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B48F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6B48FC"/>
    <w:rPr>
      <w:rFonts w:cs="Mangal"/>
    </w:rPr>
  </w:style>
  <w:style w:type="paragraph" w:styleId="Caption">
    <w:name w:val="caption"/>
    <w:basedOn w:val="Normal"/>
    <w:uiPriority w:val="99"/>
    <w:qFormat/>
    <w:rsid w:val="006B48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C0FD5"/>
    <w:pPr>
      <w:ind w:left="220" w:hanging="220"/>
    </w:pPr>
  </w:style>
  <w:style w:type="paragraph" w:styleId="IndexHeading">
    <w:name w:val="index heading"/>
    <w:basedOn w:val="Normal"/>
    <w:uiPriority w:val="99"/>
    <w:rsid w:val="006B48FC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7C0FD5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7C0FD5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437</Words>
  <Characters>2494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2020-07-22T09:10:00Z</cp:lastPrinted>
  <dcterms:created xsi:type="dcterms:W3CDTF">2019-08-06T08:32:00Z</dcterms:created>
  <dcterms:modified xsi:type="dcterms:W3CDTF">2022-10-24T07:09:00Z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