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21" w:rsidRDefault="0031352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313521" w:rsidRDefault="0031352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313521" w:rsidRDefault="0031352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313521" w:rsidRDefault="0031352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313521" w:rsidRDefault="00313521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313521" w:rsidRDefault="00313521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313521" w:rsidRDefault="0031352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3521" w:rsidRDefault="00313521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313521" w:rsidRDefault="00313521">
      <w:pPr>
        <w:spacing w:after="0" w:line="240" w:lineRule="auto"/>
        <w:jc w:val="center"/>
        <w:rPr>
          <w:rFonts w:ascii="Times New Roman" w:hAnsi="Times New Roman"/>
        </w:rPr>
      </w:pPr>
    </w:p>
    <w:p w:rsidR="00313521" w:rsidRDefault="00313521">
      <w:pPr>
        <w:spacing w:after="0" w:line="240" w:lineRule="auto"/>
        <w:jc w:val="center"/>
        <w:rPr>
          <w:rFonts w:ascii="Times New Roman" w:hAnsi="Times New Roman"/>
        </w:rPr>
      </w:pPr>
    </w:p>
    <w:p w:rsidR="00313521" w:rsidRDefault="0031352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313521" w:rsidRDefault="0031352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313521" w:rsidRDefault="0031352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313521" w:rsidRPr="00AD5128" w:rsidRDefault="00313521" w:rsidP="00AA5B10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03.07.2023г</w:t>
      </w: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 w:rsidRPr="00AD51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29.10</w:t>
      </w:r>
    </w:p>
    <w:p w:rsidR="00313521" w:rsidRDefault="00313521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313521" w:rsidRDefault="003135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313521" w:rsidRPr="00565BE2">
        <w:tc>
          <w:tcPr>
            <w:tcW w:w="8754" w:type="dxa"/>
          </w:tcPr>
          <w:p w:rsidR="00313521" w:rsidRPr="00565BE2" w:rsidRDefault="00313521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565BE2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565B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культуры и туризма» </w:t>
            </w:r>
          </w:p>
        </w:tc>
      </w:tr>
    </w:tbl>
    <w:p w:rsidR="00313521" w:rsidRDefault="00313521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313521" w:rsidRDefault="00313521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3521" w:rsidRDefault="00313521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313521" w:rsidRDefault="0031352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21" w:rsidRDefault="00313521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«Развитие  культуры и туризма » за 6 месяцев 2023  год согласно приложению к настоящему постановлению.</w:t>
      </w:r>
    </w:p>
    <w:p w:rsidR="00313521" w:rsidRDefault="00313521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313521" w:rsidRDefault="0031352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313521" w:rsidRDefault="0031352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21" w:rsidRDefault="00313521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21" w:rsidRDefault="00313521" w:rsidP="00306448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313521" w:rsidRDefault="00313521">
      <w:pPr>
        <w:sectPr w:rsidR="00313521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     </w:t>
      </w:r>
      <w:r>
        <w:rPr>
          <w:rFonts w:ascii="Times New Roman" w:hAnsi="Times New Roman"/>
          <w:sz w:val="28"/>
          <w:szCs w:val="28"/>
          <w:lang w:eastAsia="ru-RU"/>
        </w:rPr>
        <w:t>В.И.Иванова</w:t>
      </w:r>
    </w:p>
    <w:p w:rsidR="00313521" w:rsidRDefault="00313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13521" w:rsidRDefault="0031352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культуры и туризма»</w:t>
      </w:r>
    </w:p>
    <w:p w:rsidR="00313521" w:rsidRDefault="0031352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313521" w:rsidRPr="00565BE2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313521" w:rsidRPr="00565BE2" w:rsidRDefault="00313521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Pr="00565BE2" w:rsidRDefault="003135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13521" w:rsidRPr="00565BE2" w:rsidRDefault="00313521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313521" w:rsidRPr="00565BE2" w:rsidRDefault="00313521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313521" w:rsidRPr="00565BE2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Pr="00565BE2" w:rsidRDefault="003135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521" w:rsidRPr="00565BE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3521" w:rsidRPr="00565BE2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313521" w:rsidRPr="00565BE2" w:rsidRDefault="00313521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521" w:rsidRPr="00565BE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313521" w:rsidRPr="00565BE2" w:rsidRDefault="00313521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муниципального бюджетного учреждения Фомино-Свечниковского 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Pr="00565BE2" w:rsidRDefault="00313521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Pr="00565BE2" w:rsidRDefault="00313521">
            <w:pPr>
              <w:widowControl w:val="0"/>
              <w:jc w:val="center"/>
              <w:rPr>
                <w:sz w:val="14"/>
                <w:szCs w:val="14"/>
              </w:rPr>
            </w:pPr>
            <w:r w:rsidRPr="00565BE2">
              <w:rPr>
                <w:sz w:val="14"/>
                <w:szCs w:val="14"/>
              </w:rPr>
              <w:t>повышение доступности культурных ценностей для населения Фомино-Свечниковского сельского поселения;</w:t>
            </w:r>
          </w:p>
          <w:p w:rsidR="00313521" w:rsidRPr="00565BE2" w:rsidRDefault="0031352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_DdeLink__321_184316897"/>
            <w:r w:rsidRPr="00AD5128">
              <w:rPr>
                <w:sz w:val="14"/>
                <w:szCs w:val="14"/>
              </w:rPr>
              <w:t>-</w:t>
            </w:r>
            <w:bookmarkEnd w:id="0"/>
            <w:r w:rsidRPr="00565BE2">
              <w:rPr>
                <w:sz w:val="14"/>
                <w:szCs w:val="14"/>
              </w:rPr>
              <w:t>сохранение культурного наследия Фомино-Свечниковского сельского поселения: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Pr="00565BE2" w:rsidRDefault="003135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Pr="00565BE2" w:rsidRDefault="003135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Pr="00565BE2" w:rsidRDefault="003135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Pr="00565BE2" w:rsidRDefault="003135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Pr="00565BE2" w:rsidRDefault="003135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313521" w:rsidRPr="00565BE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521" w:rsidRDefault="0031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Pr="00565BE2" w:rsidRDefault="003135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Pr="00565BE2" w:rsidRDefault="00313521" w:rsidP="00690278">
            <w:pPr>
              <w:pStyle w:val="ConsPlusCell"/>
            </w:pPr>
            <w:r>
              <w:t>2263,0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Pr="00565BE2" w:rsidRDefault="003135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Pr="00565BE2" w:rsidRDefault="003135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521" w:rsidRDefault="00313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</w:tbl>
    <w:p w:rsidR="00313521" w:rsidRDefault="00313521"/>
    <w:p w:rsidR="00313521" w:rsidRDefault="00313521"/>
    <w:sectPr w:rsidR="00313521" w:rsidSect="006B48FC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8FC"/>
    <w:rsid w:val="000D7163"/>
    <w:rsid w:val="00177C57"/>
    <w:rsid w:val="00306448"/>
    <w:rsid w:val="00313521"/>
    <w:rsid w:val="00565BE2"/>
    <w:rsid w:val="00690278"/>
    <w:rsid w:val="006B48FC"/>
    <w:rsid w:val="007C0FD5"/>
    <w:rsid w:val="0094484A"/>
    <w:rsid w:val="00A408A0"/>
    <w:rsid w:val="00AA5B10"/>
    <w:rsid w:val="00AD311A"/>
    <w:rsid w:val="00AD5128"/>
    <w:rsid w:val="00E3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D5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6B48FC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6B48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B48F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311A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6B48FC"/>
    <w:rPr>
      <w:rFonts w:cs="Mangal"/>
    </w:rPr>
  </w:style>
  <w:style w:type="paragraph" w:styleId="Caption">
    <w:name w:val="caption"/>
    <w:basedOn w:val="Normal"/>
    <w:uiPriority w:val="99"/>
    <w:qFormat/>
    <w:rsid w:val="006B48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C0FD5"/>
    <w:pPr>
      <w:ind w:left="220" w:hanging="220"/>
    </w:pPr>
  </w:style>
  <w:style w:type="paragraph" w:styleId="IndexHeading">
    <w:name w:val="index heading"/>
    <w:basedOn w:val="Normal"/>
    <w:uiPriority w:val="99"/>
    <w:rsid w:val="006B48FC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7C0FD5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7C0FD5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437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2020-07-22T09:10:00Z</cp:lastPrinted>
  <dcterms:created xsi:type="dcterms:W3CDTF">2019-08-06T08:32:00Z</dcterms:created>
  <dcterms:modified xsi:type="dcterms:W3CDTF">2023-09-04T08:37:00Z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