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06" w:rsidRDefault="00F10B06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F10B06" w:rsidRDefault="00F10B06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F10B06" w:rsidRDefault="00F10B06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F10B06" w:rsidRDefault="00F10B06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F10B06" w:rsidRDefault="00F10B06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F10B06" w:rsidRDefault="00F10B06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F10B06" w:rsidRDefault="00F10B06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0B06" w:rsidRDefault="00F10B06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F10B06" w:rsidRDefault="00F10B06">
      <w:pPr>
        <w:spacing w:after="0" w:line="240" w:lineRule="auto"/>
        <w:jc w:val="center"/>
        <w:rPr>
          <w:rFonts w:ascii="Times New Roman" w:hAnsi="Times New Roman"/>
        </w:rPr>
      </w:pPr>
    </w:p>
    <w:p w:rsidR="00F10B06" w:rsidRDefault="00F10B06">
      <w:pPr>
        <w:spacing w:after="0" w:line="240" w:lineRule="auto"/>
        <w:jc w:val="center"/>
        <w:rPr>
          <w:rFonts w:ascii="Times New Roman" w:hAnsi="Times New Roman"/>
        </w:rPr>
      </w:pPr>
    </w:p>
    <w:p w:rsidR="00F10B06" w:rsidRDefault="00F10B06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10B06" w:rsidRDefault="00F10B0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10B06" w:rsidRDefault="00F10B0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10B06" w:rsidRDefault="00F10B06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 xml:space="preserve">10.10.2022г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 w:rsidRPr="006D33AD">
        <w:rPr>
          <w:rFonts w:ascii="Times New Roman" w:hAnsi="Times New Roman"/>
          <w:color w:val="FF6600"/>
          <w:sz w:val="28"/>
        </w:rPr>
        <w:t xml:space="preserve"> </w:t>
      </w:r>
      <w:r w:rsidRPr="006D33AD"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66</w:t>
      </w:r>
    </w:p>
    <w:p w:rsidR="00F10B06" w:rsidRDefault="00F10B06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F10B06" w:rsidRDefault="00F10B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F10B06" w:rsidRPr="00DF7F99">
        <w:tc>
          <w:tcPr>
            <w:tcW w:w="8754" w:type="dxa"/>
          </w:tcPr>
          <w:p w:rsidR="00F10B06" w:rsidRPr="00DF7F99" w:rsidRDefault="00F10B06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F7F9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DF7F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</w:p>
        </w:tc>
      </w:tr>
    </w:tbl>
    <w:p w:rsidR="00F10B06" w:rsidRDefault="00F10B06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F10B06" w:rsidRDefault="00F10B06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0B06" w:rsidRDefault="00F10B06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10B06" w:rsidRDefault="00F10B0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B06" w:rsidRDefault="00F10B06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транспортной системы» за 9 месяцев 2022 год согласно приложению к настоящему постановлению.</w:t>
      </w:r>
    </w:p>
    <w:p w:rsidR="00F10B06" w:rsidRDefault="00F10B06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F10B06" w:rsidRDefault="00F10B0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10B06" w:rsidRDefault="00F10B0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B06" w:rsidRDefault="00F10B06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B06" w:rsidRDefault="00F10B06" w:rsidP="004714C7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F10B06" w:rsidRDefault="00F10B06">
      <w:pPr>
        <w:sectPr w:rsidR="00F10B0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 w:rsidR="00F10B06" w:rsidRDefault="00F10B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10B06" w:rsidRDefault="00F10B0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 транспортной системы»</w:t>
      </w:r>
    </w:p>
    <w:p w:rsidR="00F10B06" w:rsidRDefault="00F10B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9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F10B06" w:rsidRPr="00DF7F99" w:rsidTr="00AC27C1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F10B06" w:rsidRPr="00DF7F99" w:rsidRDefault="00F10B06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F10B06" w:rsidRPr="00DF7F99" w:rsidRDefault="00F10B06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F10B06" w:rsidRPr="00DF7F99" w:rsidRDefault="00F10B06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F10B06" w:rsidRPr="00DF7F99" w:rsidTr="00AC27C1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06" w:rsidRPr="00DF7F99" w:rsidTr="00AC27C1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10B06" w:rsidRPr="00DF7F99" w:rsidTr="00AC27C1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F10B06" w:rsidRPr="00DF7F99" w:rsidRDefault="00F10B06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инфраструктуры Фомино-Свечниковского сельского поселения»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06" w:rsidRPr="00DF7F99" w:rsidTr="00AC27C1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F10B06" w:rsidRPr="00DF7F99" w:rsidRDefault="00F10B06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Pr="00DF7F99" w:rsidRDefault="00F10B06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системы , обеспечивающая стабильное развитие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1386,3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1386,3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356,3</w:t>
            </w:r>
          </w:p>
        </w:tc>
      </w:tr>
      <w:tr w:rsidR="00F10B06" w:rsidRPr="00DF7F99" w:rsidTr="00AC27C1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B06" w:rsidRDefault="00F10B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1386,3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Pr="00DF7F99" w:rsidRDefault="00F10B0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1386,3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0B06" w:rsidRDefault="00F10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356,3</w:t>
            </w:r>
          </w:p>
        </w:tc>
      </w:tr>
    </w:tbl>
    <w:p w:rsidR="00F10B06" w:rsidRDefault="00F10B06"/>
    <w:p w:rsidR="00F10B06" w:rsidRDefault="00F10B06"/>
    <w:sectPr w:rsidR="00F10B06" w:rsidSect="00570170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70"/>
    <w:rsid w:val="000E2437"/>
    <w:rsid w:val="002E7760"/>
    <w:rsid w:val="00436050"/>
    <w:rsid w:val="004714C7"/>
    <w:rsid w:val="00570170"/>
    <w:rsid w:val="006170C5"/>
    <w:rsid w:val="006D33AD"/>
    <w:rsid w:val="00741A3D"/>
    <w:rsid w:val="00AC27C1"/>
    <w:rsid w:val="00D36088"/>
    <w:rsid w:val="00DF7F99"/>
    <w:rsid w:val="00E05C50"/>
    <w:rsid w:val="00F10B06"/>
    <w:rsid w:val="00FB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7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70170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5701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017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1A3D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570170"/>
    <w:rPr>
      <w:rFonts w:cs="Mangal"/>
    </w:rPr>
  </w:style>
  <w:style w:type="paragraph" w:styleId="Caption">
    <w:name w:val="caption"/>
    <w:basedOn w:val="Normal"/>
    <w:uiPriority w:val="99"/>
    <w:qFormat/>
    <w:rsid w:val="00570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E2437"/>
    <w:pPr>
      <w:ind w:left="220" w:hanging="220"/>
    </w:pPr>
  </w:style>
  <w:style w:type="paragraph" w:styleId="IndexHeading">
    <w:name w:val="index heading"/>
    <w:basedOn w:val="Normal"/>
    <w:uiPriority w:val="99"/>
    <w:rsid w:val="00570170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0E2437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0E2437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449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2020-07-22T09:04:00Z</cp:lastPrinted>
  <dcterms:created xsi:type="dcterms:W3CDTF">2019-08-06T08:32:00Z</dcterms:created>
  <dcterms:modified xsi:type="dcterms:W3CDTF">2022-10-20T10:34:00Z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