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21" w:rsidRDefault="00456D2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456D21" w:rsidRDefault="00456D2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456D21" w:rsidRDefault="00456D2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56D21" w:rsidRDefault="00456D21">
      <w:pPr>
        <w:spacing w:after="0" w:line="240" w:lineRule="auto"/>
        <w:jc w:val="center"/>
        <w:rPr>
          <w:rFonts w:ascii="Times New Roman" w:hAnsi="Times New Roman"/>
        </w:rPr>
      </w:pPr>
    </w:p>
    <w:p w:rsidR="00456D21" w:rsidRDefault="00456D21">
      <w:pPr>
        <w:spacing w:after="0" w:line="240" w:lineRule="auto"/>
        <w:jc w:val="center"/>
        <w:rPr>
          <w:rFonts w:ascii="Times New Roman" w:hAnsi="Times New Roman"/>
        </w:rPr>
      </w:pPr>
    </w:p>
    <w:p w:rsidR="00456D21" w:rsidRDefault="00456D2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56D21" w:rsidRDefault="00456D2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56D21" w:rsidRDefault="00456D21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10.10.2022г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№  69</w:t>
      </w:r>
    </w:p>
    <w:p w:rsidR="00456D21" w:rsidRDefault="00456D21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456D21" w:rsidRDefault="00456D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456D21" w:rsidRPr="005001ED">
        <w:tc>
          <w:tcPr>
            <w:tcW w:w="8754" w:type="dxa"/>
          </w:tcPr>
          <w:p w:rsidR="00456D21" w:rsidRPr="005001ED" w:rsidRDefault="00456D21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001E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001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</w:p>
        </w:tc>
      </w:tr>
    </w:tbl>
    <w:p w:rsidR="00456D21" w:rsidRDefault="00456D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456D21" w:rsidRDefault="00456D21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6D21" w:rsidRDefault="00456D2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56D21" w:rsidRDefault="00456D2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D21" w:rsidRDefault="00456D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нальное природопользование» за 9 месяцев 2022 год согласно приложению к настоящему постановлению.</w:t>
      </w:r>
    </w:p>
    <w:p w:rsidR="00456D21" w:rsidRDefault="00456D2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456D21" w:rsidRDefault="00456D2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456D21" w:rsidRDefault="00456D2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D21" w:rsidRDefault="00456D21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D21" w:rsidRDefault="00456D21" w:rsidP="00F5615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56D21" w:rsidRDefault="00456D21">
      <w:pPr>
        <w:sectPr w:rsidR="00456D2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 Иванова</w:t>
      </w:r>
    </w:p>
    <w:p w:rsidR="00456D21" w:rsidRDefault="00456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56D21" w:rsidRDefault="00456D2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456D21" w:rsidRDefault="00456D2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456D21" w:rsidRPr="005001ED" w:rsidTr="00873AE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56D21" w:rsidRPr="005001ED" w:rsidRDefault="00456D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56D21" w:rsidRPr="005001ED" w:rsidRDefault="00456D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456D21" w:rsidRPr="005001ED" w:rsidRDefault="00456D21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456D21" w:rsidRPr="005001ED" w:rsidTr="00873AE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6D21" w:rsidRPr="005001ED" w:rsidTr="00873AE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276,6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134,0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D21" w:rsidRPr="005001ED" w:rsidRDefault="00456D2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 w:rsidP="000B0E3F">
            <w:pPr>
              <w:pStyle w:val="ConsPlusCell"/>
            </w:pPr>
            <w: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 w:rsidRPr="005001ED">
              <w:t xml:space="preserve">Основное  мероприятие </w:t>
            </w:r>
          </w:p>
          <w:p w:rsidR="00456D21" w:rsidRPr="005001ED" w:rsidRDefault="00456D21">
            <w:pPr>
              <w:pStyle w:val="ConsPlusCell"/>
            </w:pPr>
            <w:r w:rsidRPr="005001ED"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bookmarkStart w:id="0" w:name="__DdeLink__352_1971465682"/>
            <w:bookmarkEnd w:id="0"/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01.01.2022</w:t>
            </w:r>
            <w:r w:rsidRPr="005001ED"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31.12.2022г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 w:rsidP="004470BB">
            <w:pPr>
              <w:pStyle w:val="ConsPlusCell"/>
            </w:pPr>
            <w:r>
              <w:t>0</w:t>
            </w: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 w:rsidRPr="005001ED"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Pr="005001ED" w:rsidRDefault="00456D21">
            <w:pPr>
              <w:pStyle w:val="ConsPlusCell"/>
            </w:pPr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 w:rsidRPr="005001ED">
              <w:t>01.02.2021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 w:rsidRPr="005001ED">
              <w:t>31.12.2021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1</w:t>
            </w:r>
            <w:r w:rsidRPr="005001ED">
              <w:t>7,7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1</w:t>
            </w:r>
            <w:r w:rsidRPr="005001ED">
              <w:t>7,7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4,6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Pr="005001ED" w:rsidRDefault="00456D21">
            <w:pPr>
              <w:pStyle w:val="ConsPlusCell"/>
              <w:jc w:val="center"/>
            </w:pPr>
            <w:r>
              <w:t>13,1</w:t>
            </w:r>
          </w:p>
        </w:tc>
      </w:tr>
      <w:tr w:rsidR="00456D21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21" w:rsidRDefault="00456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D21" w:rsidRDefault="00456D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D21" w:rsidRDefault="00456D21"/>
    <w:p w:rsidR="00456D21" w:rsidRDefault="00456D21"/>
    <w:sectPr w:rsidR="00456D21" w:rsidSect="002242A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A6"/>
    <w:rsid w:val="000B0E3F"/>
    <w:rsid w:val="00112265"/>
    <w:rsid w:val="001E03A1"/>
    <w:rsid w:val="002242A6"/>
    <w:rsid w:val="00394645"/>
    <w:rsid w:val="004470BB"/>
    <w:rsid w:val="00456D21"/>
    <w:rsid w:val="004862FE"/>
    <w:rsid w:val="0049503E"/>
    <w:rsid w:val="005001ED"/>
    <w:rsid w:val="00511556"/>
    <w:rsid w:val="00604A5F"/>
    <w:rsid w:val="006314E9"/>
    <w:rsid w:val="00645D44"/>
    <w:rsid w:val="00725443"/>
    <w:rsid w:val="00733BB0"/>
    <w:rsid w:val="00873AE8"/>
    <w:rsid w:val="00A151B2"/>
    <w:rsid w:val="00B6326D"/>
    <w:rsid w:val="00DD23A9"/>
    <w:rsid w:val="00F56154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42A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224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2A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326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2242A6"/>
    <w:rPr>
      <w:rFonts w:cs="Mangal"/>
    </w:rPr>
  </w:style>
  <w:style w:type="paragraph" w:styleId="Caption">
    <w:name w:val="caption"/>
    <w:basedOn w:val="Normal"/>
    <w:uiPriority w:val="99"/>
    <w:qFormat/>
    <w:rsid w:val="00224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04A5F"/>
    <w:pPr>
      <w:ind w:left="220" w:hanging="220"/>
    </w:pPr>
  </w:style>
  <w:style w:type="paragraph" w:styleId="IndexHeading">
    <w:name w:val="index heading"/>
    <w:basedOn w:val="Normal"/>
    <w:uiPriority w:val="99"/>
    <w:rsid w:val="002242A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604A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604A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3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2020-07-22T09:06:00Z</cp:lastPrinted>
  <dcterms:created xsi:type="dcterms:W3CDTF">2019-08-06T08:32:00Z</dcterms:created>
  <dcterms:modified xsi:type="dcterms:W3CDTF">2022-10-20T10:32:00Z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