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88" w:rsidRDefault="007C3188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7C3188" w:rsidRDefault="007C318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7C3188" w:rsidRDefault="007C318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7C3188" w:rsidRDefault="007C318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7C3188" w:rsidRDefault="007C3188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7C3188" w:rsidRDefault="007C3188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7C3188" w:rsidRDefault="007C318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188" w:rsidRDefault="007C3188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7C3188" w:rsidRDefault="007C3188">
      <w:pPr>
        <w:spacing w:after="0" w:line="240" w:lineRule="auto"/>
        <w:jc w:val="center"/>
        <w:rPr>
          <w:rFonts w:ascii="Times New Roman" w:hAnsi="Times New Roman"/>
        </w:rPr>
      </w:pPr>
    </w:p>
    <w:p w:rsidR="007C3188" w:rsidRDefault="007C3188">
      <w:pPr>
        <w:spacing w:after="0" w:line="240" w:lineRule="auto"/>
        <w:jc w:val="center"/>
        <w:rPr>
          <w:rFonts w:ascii="Times New Roman" w:hAnsi="Times New Roman"/>
        </w:rPr>
      </w:pPr>
    </w:p>
    <w:p w:rsidR="007C3188" w:rsidRDefault="007C318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7C3188" w:rsidRDefault="007C3188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7C3188" w:rsidRDefault="007C318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7C3188" w:rsidRDefault="007C3188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</w:rPr>
        <w:t>10.10.2022г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№ 68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 xml:space="preserve">  </w:t>
      </w:r>
    </w:p>
    <w:p w:rsidR="007C3188" w:rsidRDefault="007C3188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7C3188" w:rsidRDefault="007C318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ayout w:type="fixed"/>
        <w:tblLook w:val="01E0"/>
      </w:tblPr>
      <w:tblGrid>
        <w:gridCol w:w="8754"/>
      </w:tblGrid>
      <w:tr w:rsidR="007C3188" w:rsidRPr="00122428">
        <w:tc>
          <w:tcPr>
            <w:tcW w:w="8754" w:type="dxa"/>
          </w:tcPr>
          <w:p w:rsidR="007C3188" w:rsidRPr="00122428" w:rsidRDefault="007C3188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122428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1224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«Муниципальная  политика» </w:t>
            </w:r>
          </w:p>
        </w:tc>
      </w:tr>
    </w:tbl>
    <w:p w:rsidR="007C3188" w:rsidRDefault="007C3188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ных программ  Фомино-Свечниковского сельского поселения», постановл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нием  Администрации Фомино-Свечниковского сельского поселения от 09.09.2013г. № 57 « Об утверждении   Методических рекомендаций по разр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ботке и реализации муниципальных программ Фомино-Свечниковского сельского поселения»</w:t>
      </w:r>
    </w:p>
    <w:p w:rsidR="007C3188" w:rsidRDefault="007C3188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3188" w:rsidRDefault="007C3188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7C3188" w:rsidRDefault="007C318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3188" w:rsidRDefault="007C3188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программы Фомино-Свечниковского сельского поселения « Муниципальная политика» за 9 мес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>
        <w:rPr>
          <w:rFonts w:ascii="Times New Roman" w:hAnsi="Times New Roman"/>
          <w:sz w:val="28"/>
          <w:szCs w:val="28"/>
          <w:lang w:eastAsia="en-US"/>
        </w:rPr>
        <w:t>цев 2022 год согласно приложению к настоящему постановлению.</w:t>
      </w:r>
    </w:p>
    <w:p w:rsidR="007C3188" w:rsidRDefault="007C3188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формационно-коммуникационной сети Интернет.</w:t>
      </w:r>
    </w:p>
    <w:p w:rsidR="007C3188" w:rsidRDefault="007C318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7C3188" w:rsidRDefault="007C318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3188" w:rsidRDefault="007C3188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3188" w:rsidRDefault="007C3188" w:rsidP="00492ED9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7C3188" w:rsidRDefault="007C3188">
      <w:pPr>
        <w:sectPr w:rsidR="007C3188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ascii="Times New Roman" w:hAnsi="Times New Roman"/>
          <w:sz w:val="28"/>
          <w:szCs w:val="28"/>
          <w:lang w:eastAsia="ru-RU"/>
        </w:rPr>
        <w:t>В.И.Иванова</w:t>
      </w:r>
    </w:p>
    <w:p w:rsidR="007C3188" w:rsidRDefault="007C31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7C3188" w:rsidRDefault="007C3188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 Муниципальная политика»</w:t>
      </w:r>
    </w:p>
    <w:p w:rsidR="007C3188" w:rsidRDefault="007C3188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9мес. 2022г.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857"/>
        <w:gridCol w:w="1145"/>
        <w:gridCol w:w="1552"/>
      </w:tblGrid>
      <w:tr w:rsidR="007C3188" w:rsidRPr="00122428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7C3188" w:rsidRPr="00122428" w:rsidRDefault="007C3188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Pr="00122428" w:rsidRDefault="007C31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7C3188" w:rsidRPr="00122428" w:rsidRDefault="007C3188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7C3188" w:rsidRPr="00122428" w:rsidRDefault="007C3188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7C3188" w:rsidRPr="00122428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Pr="00122428" w:rsidRDefault="007C31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188" w:rsidRPr="0012242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C3188" w:rsidRPr="00122428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7C3188" w:rsidRPr="00122428" w:rsidRDefault="007C3188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муниципального управления и муниципальной службы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188" w:rsidRPr="0012242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Default="007C3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7C3188" w:rsidRPr="00122428" w:rsidRDefault="007C3188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дополнительного профессионального образования  лиц, замещающих выборные муниципальные должности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3188" w:rsidRPr="00122428" w:rsidRDefault="007C3188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3188" w:rsidRPr="00122428" w:rsidRDefault="007C31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профессиональной компетентности муниципальных служащих Фомино-Свечниковского сельского поселения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3188" w:rsidRPr="00122428" w:rsidRDefault="007C31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3188" w:rsidRPr="00122428" w:rsidRDefault="007C31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3188" w:rsidRPr="00122428" w:rsidRDefault="007C31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3188" w:rsidRPr="00122428" w:rsidRDefault="007C31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3188" w:rsidRPr="00122428" w:rsidRDefault="007C31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3188" w:rsidRDefault="007C3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7C3188" w:rsidRDefault="007C3188"/>
    <w:p w:rsidR="007C3188" w:rsidRDefault="007C3188"/>
    <w:sectPr w:rsidR="007C3188" w:rsidSect="00D0362B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62B"/>
    <w:rsid w:val="00122428"/>
    <w:rsid w:val="003643C6"/>
    <w:rsid w:val="0042010F"/>
    <w:rsid w:val="00492ED9"/>
    <w:rsid w:val="007C3188"/>
    <w:rsid w:val="00866FF3"/>
    <w:rsid w:val="00962B67"/>
    <w:rsid w:val="00CF47FD"/>
    <w:rsid w:val="00D0362B"/>
    <w:rsid w:val="00D4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F3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0362B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D036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362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D0362B"/>
    <w:rPr>
      <w:rFonts w:cs="Mangal"/>
    </w:rPr>
  </w:style>
  <w:style w:type="paragraph" w:styleId="Caption">
    <w:name w:val="caption"/>
    <w:basedOn w:val="Normal"/>
    <w:uiPriority w:val="99"/>
    <w:qFormat/>
    <w:rsid w:val="00D036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866FF3"/>
    <w:pPr>
      <w:ind w:left="220" w:hanging="220"/>
    </w:pPr>
  </w:style>
  <w:style w:type="paragraph" w:styleId="IndexHeading">
    <w:name w:val="index heading"/>
    <w:basedOn w:val="Normal"/>
    <w:uiPriority w:val="99"/>
    <w:rsid w:val="00D0362B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866FF3"/>
    <w:pPr>
      <w:widowControl w:val="0"/>
      <w:suppressAutoHyphens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866FF3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430</Words>
  <Characters>2454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2020-07-22T09:06:00Z</cp:lastPrinted>
  <dcterms:created xsi:type="dcterms:W3CDTF">2019-08-06T08:32:00Z</dcterms:created>
  <dcterms:modified xsi:type="dcterms:W3CDTF">2022-10-20T10:32:00Z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