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7" w:rsidRDefault="007769D7" w:rsidP="001E1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РФ</w:t>
      </w:r>
    </w:p>
    <w:p w:rsidR="007769D7" w:rsidRDefault="007769D7" w:rsidP="001E1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Ростовская область</w:t>
      </w:r>
    </w:p>
    <w:p w:rsidR="007769D7" w:rsidRDefault="007769D7" w:rsidP="001E1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Кашарский район</w:t>
      </w:r>
    </w:p>
    <w:p w:rsidR="007769D7" w:rsidRDefault="007769D7" w:rsidP="001E1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Фомино-Свечниковского</w:t>
      </w:r>
    </w:p>
    <w:p w:rsidR="007769D7" w:rsidRDefault="007769D7" w:rsidP="001E1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7769D7" w:rsidRPr="005017DF" w:rsidRDefault="007769D7" w:rsidP="001E1AF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CE2D5B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 xml:space="preserve">.12.2021                       ПОСТАНОВЛЕНИЕ  № 85                   х.Вишневка                                                                                                    </w:t>
      </w:r>
    </w:p>
    <w:p w:rsidR="007769D7" w:rsidRPr="00A56005" w:rsidRDefault="007769D7" w:rsidP="001E1AFF">
      <w:pPr>
        <w:jc w:val="center"/>
        <w:rPr>
          <w:sz w:val="28"/>
          <w:szCs w:val="28"/>
        </w:rPr>
      </w:pPr>
    </w:p>
    <w:p w:rsidR="007769D7" w:rsidRPr="00275FFF" w:rsidRDefault="007769D7" w:rsidP="001E1AFF">
      <w:pPr>
        <w:suppressAutoHyphens/>
        <w:jc w:val="center"/>
        <w:rPr>
          <w:b/>
          <w:sz w:val="28"/>
        </w:rPr>
      </w:pPr>
      <w:r w:rsidRPr="00275FFF">
        <w:rPr>
          <w:b/>
          <w:sz w:val="28"/>
        </w:rPr>
        <w:t>Об организации обучения в области гражданской обороны</w:t>
      </w:r>
    </w:p>
    <w:p w:rsidR="007769D7" w:rsidRPr="005017DF" w:rsidRDefault="007769D7" w:rsidP="001E1AFF">
      <w:pPr>
        <w:jc w:val="center"/>
        <w:rPr>
          <w:b/>
          <w:sz w:val="28"/>
        </w:rPr>
      </w:pPr>
      <w:r w:rsidRPr="00275FFF">
        <w:rPr>
          <w:b/>
          <w:sz w:val="28"/>
        </w:rPr>
        <w:t>и защиты от чрезвычайных ситуаций</w:t>
      </w:r>
    </w:p>
    <w:p w:rsidR="007769D7" w:rsidRPr="005017DF" w:rsidRDefault="007769D7" w:rsidP="001E1AFF">
      <w:pPr>
        <w:jc w:val="center"/>
        <w:rPr>
          <w:b/>
          <w:sz w:val="32"/>
          <w:szCs w:val="28"/>
        </w:rPr>
      </w:pPr>
    </w:p>
    <w:p w:rsidR="007769D7" w:rsidRDefault="007769D7" w:rsidP="001E1AFF">
      <w:pPr>
        <w:ind w:firstLine="851"/>
        <w:jc w:val="both"/>
        <w:rPr>
          <w:b/>
          <w:sz w:val="28"/>
          <w:szCs w:val="28"/>
        </w:rPr>
      </w:pPr>
      <w:r w:rsidRPr="00275FFF">
        <w:rPr>
          <w:sz w:val="28"/>
          <w:szCs w:val="28"/>
          <w:lang w:eastAsia="en-US"/>
        </w:rPr>
        <w:t>Во исполнение требований постановлений Правительства Российской Федерации: от 04.09.2003 г. № 547 "О подготовке населения в области защиты от чрезвычайных ситуаций природного и техногенного характера", от 02.11.2000 г. № 841 (в ред. Постановления Правительства РФ от 19.04.2017 N 470) "Об утверждении Положения об организации обучения населения в области гражданской обороны" рекомендациями МЧС России по организации и проведению курсового обучения в области гражданской обороны и защиты от чрезвычайных ситуаций от 02.12.2015 года № 2-4-87-46-11, Примерной программы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гражданской обороны и защиты от чрезвычайных ситуаций – МЧС России от 20.11.2020 № 2-4-71-29-11</w:t>
      </w:r>
    </w:p>
    <w:p w:rsidR="007769D7" w:rsidRPr="008504BF" w:rsidRDefault="007769D7" w:rsidP="001E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8504BF">
        <w:rPr>
          <w:b/>
          <w:sz w:val="28"/>
          <w:szCs w:val="28"/>
        </w:rPr>
        <w:t>:</w:t>
      </w:r>
    </w:p>
    <w:p w:rsidR="007769D7" w:rsidRPr="00C55D1E" w:rsidRDefault="007769D7" w:rsidP="001E1AFF">
      <w:pPr>
        <w:jc w:val="center"/>
        <w:rPr>
          <w:b/>
          <w:sz w:val="28"/>
          <w:szCs w:val="28"/>
        </w:rPr>
      </w:pPr>
    </w:p>
    <w:p w:rsidR="007769D7" w:rsidRPr="004C362E" w:rsidRDefault="007769D7" w:rsidP="001E1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62E">
        <w:rPr>
          <w:sz w:val="28"/>
          <w:szCs w:val="28"/>
        </w:rPr>
        <w:t xml:space="preserve">Назначить </w:t>
      </w:r>
      <w:r w:rsidRPr="00275FFF">
        <w:rPr>
          <w:sz w:val="28"/>
          <w:szCs w:val="28"/>
        </w:rPr>
        <w:t>руководител</w:t>
      </w:r>
      <w:r>
        <w:rPr>
          <w:sz w:val="28"/>
          <w:szCs w:val="28"/>
        </w:rPr>
        <w:t>ем занятий</w:t>
      </w:r>
      <w:r w:rsidRPr="00275FFF">
        <w:rPr>
          <w:sz w:val="28"/>
          <w:szCs w:val="28"/>
        </w:rPr>
        <w:t xml:space="preserve"> обучения в области гражданской обороны</w:t>
      </w:r>
      <w:r>
        <w:rPr>
          <w:sz w:val="28"/>
          <w:szCs w:val="28"/>
        </w:rPr>
        <w:t xml:space="preserve"> </w:t>
      </w:r>
      <w:r w:rsidRPr="00275FFF">
        <w:rPr>
          <w:sz w:val="28"/>
          <w:szCs w:val="28"/>
        </w:rPr>
        <w:t>и защиты от чрезвычайных ситуаций</w:t>
      </w:r>
      <w:r>
        <w:rPr>
          <w:sz w:val="28"/>
          <w:szCs w:val="28"/>
        </w:rPr>
        <w:t xml:space="preserve"> </w:t>
      </w:r>
      <w:r w:rsidRPr="00275FFF">
        <w:rPr>
          <w:sz w:val="28"/>
          <w:szCs w:val="28"/>
        </w:rPr>
        <w:t xml:space="preserve">в рамках курсового обучения работников </w:t>
      </w:r>
      <w:r>
        <w:rPr>
          <w:sz w:val="28"/>
          <w:szCs w:val="28"/>
        </w:rPr>
        <w:t xml:space="preserve"> Администрации старшего инспектора по вопросам муниципального хозяйства Администрации Фомино-Свечниковского сельского поселения.</w:t>
      </w:r>
    </w:p>
    <w:p w:rsidR="007769D7" w:rsidRPr="004C362E" w:rsidRDefault="007769D7" w:rsidP="001E1AFF">
      <w:pPr>
        <w:ind w:firstLine="851"/>
        <w:jc w:val="both"/>
        <w:rPr>
          <w:sz w:val="28"/>
          <w:szCs w:val="28"/>
        </w:rPr>
      </w:pPr>
      <w:r w:rsidRPr="004C362E">
        <w:rPr>
          <w:sz w:val="28"/>
          <w:szCs w:val="28"/>
        </w:rPr>
        <w:t>2. Утвердить</w:t>
      </w:r>
      <w:r w:rsidRPr="00275FFF">
        <w:t xml:space="preserve"> </w:t>
      </w:r>
      <w:r w:rsidRPr="00275FFF">
        <w:rPr>
          <w:sz w:val="28"/>
          <w:szCs w:val="28"/>
        </w:rPr>
        <w:t xml:space="preserve">Положение об организации подготовки должностных лиц и работников </w:t>
      </w:r>
      <w:r>
        <w:rPr>
          <w:sz w:val="28"/>
          <w:szCs w:val="28"/>
        </w:rPr>
        <w:t>учреждения</w:t>
      </w:r>
      <w:r w:rsidRPr="00275FFF">
        <w:rPr>
          <w:sz w:val="28"/>
          <w:szCs w:val="28"/>
        </w:rPr>
        <w:t xml:space="preserve"> по вопросам гражданской обороны и защиты от чрезвычайных ситуаций </w:t>
      </w:r>
      <w:r w:rsidRPr="004C362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C362E">
        <w:rPr>
          <w:sz w:val="28"/>
          <w:szCs w:val="28"/>
        </w:rPr>
        <w:t>риложение № 1).</w:t>
      </w:r>
    </w:p>
    <w:p w:rsidR="007769D7" w:rsidRDefault="007769D7" w:rsidP="001E1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довести до работников Администрации Фомино-Свечниковского сельского поселения  </w:t>
      </w:r>
      <w:r w:rsidRPr="004C362E">
        <w:rPr>
          <w:sz w:val="28"/>
          <w:szCs w:val="28"/>
        </w:rPr>
        <w:t>в части их касающейся</w:t>
      </w:r>
      <w:r>
        <w:rPr>
          <w:sz w:val="28"/>
          <w:szCs w:val="28"/>
        </w:rPr>
        <w:t xml:space="preserve">. </w:t>
      </w:r>
    </w:p>
    <w:p w:rsidR="007769D7" w:rsidRPr="00FA4026" w:rsidRDefault="007769D7" w:rsidP="001E1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оставляю за собой.</w:t>
      </w:r>
    </w:p>
    <w:p w:rsidR="007769D7" w:rsidRDefault="007769D7" w:rsidP="001E1AFF">
      <w:pPr>
        <w:tabs>
          <w:tab w:val="num" w:pos="142"/>
        </w:tabs>
        <w:ind w:left="1211"/>
        <w:jc w:val="both"/>
        <w:rPr>
          <w:sz w:val="28"/>
          <w:szCs w:val="28"/>
        </w:rPr>
      </w:pPr>
    </w:p>
    <w:p w:rsidR="007769D7" w:rsidRDefault="007769D7" w:rsidP="001E1A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9D7" w:rsidRDefault="007769D7" w:rsidP="001E1AF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Фомино-Свечниковского</w:t>
      </w:r>
    </w:p>
    <w:p w:rsidR="007769D7" w:rsidRDefault="007769D7" w:rsidP="001E1A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В.И.Иванова</w:t>
      </w:r>
    </w:p>
    <w:p w:rsidR="007769D7" w:rsidRDefault="007769D7" w:rsidP="001E1AFF">
      <w:pPr>
        <w:rPr>
          <w:sz w:val="28"/>
          <w:szCs w:val="28"/>
        </w:rPr>
      </w:pPr>
    </w:p>
    <w:p w:rsidR="007769D7" w:rsidRDefault="007769D7" w:rsidP="001E1AFF">
      <w:pPr>
        <w:rPr>
          <w:sz w:val="28"/>
          <w:szCs w:val="28"/>
        </w:rPr>
      </w:pPr>
    </w:p>
    <w:p w:rsidR="007769D7" w:rsidRDefault="007769D7" w:rsidP="001E1AFF">
      <w:pPr>
        <w:rPr>
          <w:sz w:val="28"/>
          <w:szCs w:val="28"/>
        </w:rPr>
      </w:pPr>
    </w:p>
    <w:p w:rsidR="007769D7" w:rsidRDefault="007769D7" w:rsidP="001E1AFF">
      <w:pPr>
        <w:rPr>
          <w:sz w:val="28"/>
          <w:szCs w:val="28"/>
        </w:rPr>
      </w:pPr>
    </w:p>
    <w:p w:rsidR="007769D7" w:rsidRPr="006B1DF1" w:rsidRDefault="007769D7" w:rsidP="001E1A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1DF1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</w:p>
    <w:p w:rsidR="007769D7" w:rsidRDefault="007769D7" w:rsidP="001E1A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№85</w:t>
      </w:r>
    </w:p>
    <w:p w:rsidR="007769D7" w:rsidRDefault="007769D7" w:rsidP="001E1A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30.12.2021 г.</w:t>
      </w:r>
    </w:p>
    <w:p w:rsidR="007769D7" w:rsidRDefault="007769D7" w:rsidP="001E1AFF">
      <w:pPr>
        <w:rPr>
          <w:sz w:val="16"/>
          <w:szCs w:val="16"/>
        </w:rPr>
      </w:pPr>
    </w:p>
    <w:p w:rsidR="007769D7" w:rsidRDefault="007769D7" w:rsidP="001E1AFF">
      <w:pPr>
        <w:rPr>
          <w:sz w:val="16"/>
          <w:szCs w:val="16"/>
        </w:rPr>
      </w:pPr>
    </w:p>
    <w:p w:rsidR="007769D7" w:rsidRDefault="007769D7" w:rsidP="001E1AFF">
      <w:pPr>
        <w:rPr>
          <w:sz w:val="16"/>
          <w:szCs w:val="16"/>
        </w:rPr>
      </w:pPr>
    </w:p>
    <w:p w:rsidR="007769D7" w:rsidRDefault="007769D7" w:rsidP="001E1AFF">
      <w:pPr>
        <w:rPr>
          <w:sz w:val="16"/>
          <w:szCs w:val="16"/>
        </w:rPr>
      </w:pPr>
    </w:p>
    <w:p w:rsidR="007769D7" w:rsidRPr="00275FFF" w:rsidRDefault="007769D7" w:rsidP="001E1AFF">
      <w:pPr>
        <w:rPr>
          <w:sz w:val="28"/>
          <w:szCs w:val="28"/>
        </w:rPr>
      </w:pPr>
    </w:p>
    <w:p w:rsidR="007769D7" w:rsidRPr="00275FFF" w:rsidRDefault="007769D7" w:rsidP="001E1AFF">
      <w:pPr>
        <w:jc w:val="center"/>
        <w:rPr>
          <w:b/>
          <w:sz w:val="28"/>
          <w:szCs w:val="28"/>
        </w:rPr>
      </w:pPr>
      <w:r w:rsidRPr="00275FFF">
        <w:rPr>
          <w:b/>
          <w:sz w:val="28"/>
          <w:szCs w:val="28"/>
        </w:rPr>
        <w:t xml:space="preserve">Положение </w:t>
      </w:r>
    </w:p>
    <w:p w:rsidR="007769D7" w:rsidRPr="00275FFF" w:rsidRDefault="007769D7" w:rsidP="001E1AFF">
      <w:pPr>
        <w:jc w:val="center"/>
        <w:rPr>
          <w:b/>
          <w:sz w:val="28"/>
          <w:szCs w:val="28"/>
        </w:rPr>
      </w:pPr>
      <w:r w:rsidRPr="00275FFF">
        <w:rPr>
          <w:b/>
          <w:sz w:val="28"/>
          <w:szCs w:val="28"/>
        </w:rPr>
        <w:t xml:space="preserve">об организации подготовки должностных лиц и работников </w:t>
      </w:r>
    </w:p>
    <w:p w:rsidR="007769D7" w:rsidRPr="00275FFF" w:rsidRDefault="007769D7" w:rsidP="001E1AFF">
      <w:pPr>
        <w:jc w:val="center"/>
        <w:rPr>
          <w:b/>
          <w:sz w:val="28"/>
          <w:szCs w:val="28"/>
        </w:rPr>
      </w:pPr>
      <w:r w:rsidRPr="00275FFF">
        <w:rPr>
          <w:b/>
          <w:sz w:val="28"/>
          <w:szCs w:val="28"/>
        </w:rPr>
        <w:t xml:space="preserve">учреждения по вопросам гражданской обороны и защиты </w:t>
      </w:r>
    </w:p>
    <w:p w:rsidR="007769D7" w:rsidRPr="00275FFF" w:rsidRDefault="007769D7" w:rsidP="001E1AFF">
      <w:pPr>
        <w:jc w:val="center"/>
        <w:rPr>
          <w:b/>
          <w:sz w:val="28"/>
          <w:szCs w:val="28"/>
        </w:rPr>
      </w:pPr>
      <w:r w:rsidRPr="00275FFF">
        <w:rPr>
          <w:b/>
          <w:sz w:val="28"/>
          <w:szCs w:val="28"/>
        </w:rPr>
        <w:t>от чрезвычайных ситуаций</w:t>
      </w:r>
    </w:p>
    <w:p w:rsidR="007769D7" w:rsidRPr="00275FFF" w:rsidRDefault="007769D7" w:rsidP="001E1AFF">
      <w:pPr>
        <w:rPr>
          <w:sz w:val="28"/>
          <w:szCs w:val="28"/>
        </w:rPr>
      </w:pPr>
    </w:p>
    <w:p w:rsidR="007769D7" w:rsidRPr="00275FFF" w:rsidRDefault="007769D7" w:rsidP="001E1AF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eastAsia="ar-SA"/>
        </w:rPr>
      </w:pPr>
      <w:r w:rsidRPr="00275FFF">
        <w:rPr>
          <w:b/>
          <w:sz w:val="28"/>
          <w:szCs w:val="28"/>
          <w:u w:val="single"/>
          <w:lang w:eastAsia="ar-SA"/>
        </w:rPr>
        <w:t>Общие положения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1. Настоящее положение определяет основные задачи, формы и методы обучения должностных лиц и р</w:t>
      </w:r>
      <w:r>
        <w:rPr>
          <w:sz w:val="28"/>
          <w:szCs w:val="28"/>
          <w:lang w:eastAsia="ar-SA"/>
        </w:rPr>
        <w:t xml:space="preserve">аботников Администрации </w:t>
      </w:r>
      <w:r w:rsidRPr="00275FFF">
        <w:rPr>
          <w:sz w:val="28"/>
          <w:szCs w:val="28"/>
          <w:lang w:eastAsia="ar-SA"/>
        </w:rPr>
        <w:t>в области гражданской обороны и защиты от чрезвычайных ситуаций природного и техногенного характера (ГО и ЧС).</w:t>
      </w:r>
    </w:p>
    <w:p w:rsidR="007769D7" w:rsidRPr="00275FFF" w:rsidRDefault="007769D7" w:rsidP="001E1A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 xml:space="preserve">2. Обучение в области ГО и ЧС в Учреждении организовывается и ведется в соответствии с требованиями федеральных законов Российской Федерации от 12.02.1998 г. № 28-ФЗ «О гражданской обороне», от  21.12.1994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04.09.2003 г. № 547 "О подготовке населения в области защиты от чрезвычайных ситуаций природного и техногенного характера", от 02.11.2000 г. № 841 </w:t>
      </w:r>
      <w:r w:rsidRPr="00275FFF">
        <w:rPr>
          <w:color w:val="000000"/>
          <w:sz w:val="28"/>
          <w:szCs w:val="28"/>
          <w:lang w:eastAsia="ar-SA"/>
        </w:rPr>
        <w:t xml:space="preserve">(в ред. </w:t>
      </w:r>
      <w:hyperlink r:id="rId5" w:history="1">
        <w:r w:rsidRPr="00275FFF">
          <w:rPr>
            <w:color w:val="000000"/>
            <w:sz w:val="28"/>
            <w:szCs w:val="28"/>
            <w:lang w:eastAsia="ar-SA"/>
          </w:rPr>
          <w:t>Постановления</w:t>
        </w:r>
      </w:hyperlink>
      <w:r w:rsidRPr="00275FFF">
        <w:rPr>
          <w:color w:val="000000"/>
          <w:sz w:val="28"/>
          <w:szCs w:val="28"/>
          <w:lang w:eastAsia="ar-SA"/>
        </w:rPr>
        <w:t xml:space="preserve"> Правительства РФ от 19.04.2017 N 470) "Об утверждении Положения об организации обучения населения в области гражданской обороны" рекомендациями МЧС России по организации и проведению курсового обучения в области гражданской обороны и защиты от чрезвычайных ситуаций от 02.12.2015 года № 2-4-87-46-11, Примерной программы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гражданской обороны и защиты от чрезвычайных ситуаций – МЧС России от 20.11.2020 № 2-4-71-29-11</w:t>
      </w:r>
      <w:r w:rsidRPr="00275FFF">
        <w:rPr>
          <w:sz w:val="28"/>
          <w:szCs w:val="28"/>
          <w:lang w:eastAsia="ar-SA"/>
        </w:rPr>
        <w:t>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3. Ответственность за организацию обучения должностных лиц и работников в Учреждении возложена на его руководителя.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</w:p>
    <w:p w:rsidR="007769D7" w:rsidRPr="00275FFF" w:rsidRDefault="007769D7" w:rsidP="001E1AFF">
      <w:pPr>
        <w:jc w:val="center"/>
        <w:rPr>
          <w:b/>
          <w:sz w:val="28"/>
          <w:szCs w:val="28"/>
          <w:u w:val="single"/>
          <w:lang w:eastAsia="ar-SA"/>
        </w:rPr>
      </w:pPr>
      <w:r w:rsidRPr="00275FFF">
        <w:rPr>
          <w:b/>
          <w:sz w:val="28"/>
          <w:szCs w:val="28"/>
          <w:u w:val="single"/>
          <w:lang w:eastAsia="ar-SA"/>
        </w:rPr>
        <w:t>II. Основные задачи подготовки и обучения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1. Обучение должнос</w:t>
      </w:r>
      <w:r>
        <w:rPr>
          <w:sz w:val="28"/>
          <w:szCs w:val="28"/>
          <w:lang w:eastAsia="ar-SA"/>
        </w:rPr>
        <w:t xml:space="preserve">тных лиц и работников Администрации </w:t>
      </w:r>
      <w:r w:rsidRPr="00275FFF">
        <w:rPr>
          <w:sz w:val="28"/>
          <w:szCs w:val="28"/>
          <w:lang w:eastAsia="ar-SA"/>
        </w:rPr>
        <w:t xml:space="preserve"> правилам поведения, порядку действий при сигналах оповещения, основным способам защиты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особенностей регионов, а также обучение приемам оказания первой медицинской помощи пострадавшим, правилам пользования средствами индивидуальной и коллективной за</w:t>
      </w:r>
      <w:r w:rsidRPr="00275FFF">
        <w:rPr>
          <w:sz w:val="28"/>
          <w:szCs w:val="28"/>
          <w:lang w:eastAsia="ar-SA"/>
        </w:rPr>
        <w:softHyphen/>
        <w:t>щиты.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2. Совершенствование практических навыков руководства и работников Учреждения в организации и проведении мероприятий по гражданской обороне, предупреждению чрезвычайных ситуаций и ликвидации их последствий.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3. Практическое усвоение должностными</w:t>
      </w:r>
      <w:r>
        <w:rPr>
          <w:sz w:val="28"/>
          <w:szCs w:val="28"/>
          <w:lang w:eastAsia="ar-SA"/>
        </w:rPr>
        <w:t xml:space="preserve"> лицами и работниками Администрации</w:t>
      </w:r>
      <w:r w:rsidRPr="00275FFF">
        <w:rPr>
          <w:sz w:val="28"/>
          <w:szCs w:val="28"/>
          <w:lang w:eastAsia="ar-SA"/>
        </w:rPr>
        <w:t>, в ходе проведения учений и тренировок, порядка действий при различных режимах функционирования единой го</w:t>
      </w:r>
      <w:r w:rsidRPr="00275FFF">
        <w:rPr>
          <w:sz w:val="28"/>
          <w:szCs w:val="28"/>
          <w:lang w:eastAsia="ar-SA"/>
        </w:rPr>
        <w:softHyphen/>
        <w:t>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769D7" w:rsidRPr="00275FFF" w:rsidRDefault="007769D7" w:rsidP="001E1AFF">
      <w:pPr>
        <w:jc w:val="center"/>
        <w:rPr>
          <w:b/>
          <w:sz w:val="28"/>
          <w:szCs w:val="28"/>
          <w:u w:val="single"/>
          <w:lang w:eastAsia="ar-SA"/>
        </w:rPr>
      </w:pPr>
    </w:p>
    <w:p w:rsidR="007769D7" w:rsidRPr="00275FFF" w:rsidRDefault="007769D7" w:rsidP="001E1AFF">
      <w:pPr>
        <w:jc w:val="center"/>
        <w:rPr>
          <w:b/>
          <w:sz w:val="28"/>
          <w:szCs w:val="28"/>
          <w:u w:val="single"/>
          <w:lang w:eastAsia="ar-SA"/>
        </w:rPr>
      </w:pPr>
      <w:r w:rsidRPr="00275FFF">
        <w:rPr>
          <w:b/>
          <w:sz w:val="28"/>
          <w:szCs w:val="28"/>
          <w:u w:val="single"/>
          <w:lang w:eastAsia="ar-SA"/>
        </w:rPr>
        <w:t>II</w:t>
      </w:r>
      <w:r>
        <w:rPr>
          <w:b/>
          <w:sz w:val="28"/>
          <w:szCs w:val="28"/>
          <w:u w:val="single"/>
          <w:lang w:eastAsia="ar-SA"/>
        </w:rPr>
        <w:t xml:space="preserve">I. Подготовка и обучение работников Администрации </w:t>
      </w:r>
      <w:r w:rsidRPr="00275FFF">
        <w:rPr>
          <w:b/>
          <w:sz w:val="28"/>
          <w:szCs w:val="28"/>
          <w:u w:val="single"/>
          <w:lang w:eastAsia="ar-SA"/>
        </w:rPr>
        <w:t xml:space="preserve"> по ГО и ЧС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Подготовка и обучение в области ГО и ЧС предусматривает: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а) для руководства Администрации</w:t>
      </w:r>
      <w:r w:rsidRPr="00275FFF">
        <w:rPr>
          <w:sz w:val="28"/>
          <w:szCs w:val="28"/>
          <w:lang w:eastAsia="ar-SA"/>
        </w:rPr>
        <w:t xml:space="preserve"> — обучение и повышение квалификации в ГКУ РО «УМЦ по ГО и ЧС РО» или в других учебных центрах, имеющих лицензию и специалистов по ГОЧС, не реже одного раза в 5 лет согласно поданным заявкам, а также проведение самостоятельной учебы с участием в сборах, учениях и тренировках;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б) для лиц, впервые назначенных на должность, связанную с выполнением обязанностей в области ГО и ЧС - обязательную переподготовку или повышение квалификации в течение первого года работы (повышение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технологий);</w:t>
      </w:r>
    </w:p>
    <w:p w:rsidR="007769D7" w:rsidRPr="00275FFF" w:rsidRDefault="007769D7" w:rsidP="001E1AFF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для работников Администрации</w:t>
      </w:r>
      <w:r w:rsidRPr="00275FFF">
        <w:rPr>
          <w:sz w:val="28"/>
          <w:szCs w:val="28"/>
          <w:lang w:eastAsia="ar-SA"/>
        </w:rPr>
        <w:t xml:space="preserve"> – в составе учебной группе по ГО и ЧС по месту работы.  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</w:p>
    <w:p w:rsidR="007769D7" w:rsidRPr="00275FFF" w:rsidRDefault="007769D7" w:rsidP="001E1AFF">
      <w:pPr>
        <w:jc w:val="center"/>
        <w:rPr>
          <w:b/>
          <w:sz w:val="28"/>
          <w:szCs w:val="28"/>
          <w:u w:val="single"/>
          <w:lang w:eastAsia="ar-SA"/>
        </w:rPr>
      </w:pPr>
      <w:r w:rsidRPr="00275FFF">
        <w:rPr>
          <w:b/>
          <w:sz w:val="28"/>
          <w:szCs w:val="28"/>
          <w:u w:val="single"/>
          <w:lang w:eastAsia="ar-SA"/>
        </w:rPr>
        <w:t>IV. Организация процесса обучения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1. </w:t>
      </w:r>
      <w:r>
        <w:rPr>
          <w:sz w:val="28"/>
          <w:szCs w:val="28"/>
          <w:lang w:eastAsia="ar-SA"/>
        </w:rPr>
        <w:t>Занятия с работниками Администрации</w:t>
      </w:r>
      <w:r w:rsidRPr="00275FFF">
        <w:rPr>
          <w:sz w:val="28"/>
          <w:szCs w:val="28"/>
          <w:lang w:eastAsia="ar-SA"/>
        </w:rPr>
        <w:t xml:space="preserve"> в области ГО и ЧС проводятся ежемесячно в рабочее время по месту работы в течение года, исключая месяцы массовых отпусков. Для проведения занятий приказом руководителя Учреждения создаются учебные группы и назначаются руководители занятий по ГО и ЧС. Занятия проводит руководитель учебной группы. К проведению занятий может привлекаться руководящий состав, инженерно-технические работники и другие подготовленные лица.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2. В учебной группе ведется учет проводимых занятий, посещаемости и уровня знаний в журнале учета посещаемости занятий по ГО и ЧС.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3. Программа обучения и расписание занятий, являются основными документами в обучении должнос</w:t>
      </w:r>
      <w:r>
        <w:rPr>
          <w:sz w:val="28"/>
          <w:szCs w:val="28"/>
          <w:lang w:eastAsia="ar-SA"/>
        </w:rPr>
        <w:t>тных лиц и работников Администрации</w:t>
      </w:r>
      <w:r w:rsidRPr="00275FFF">
        <w:rPr>
          <w:sz w:val="28"/>
          <w:szCs w:val="28"/>
          <w:lang w:eastAsia="ar-SA"/>
        </w:rPr>
        <w:t>. Программа рассчитана по объёму на 16 часов учебного времени в течение календарного года.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 xml:space="preserve">4. В Учреждении ежегодно издаются приказы об итогах обучения за учебный год. 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5. Руководство Администрации</w:t>
      </w:r>
      <w:r w:rsidRPr="00275FFF">
        <w:rPr>
          <w:sz w:val="28"/>
          <w:szCs w:val="28"/>
          <w:lang w:eastAsia="ar-SA"/>
        </w:rPr>
        <w:t xml:space="preserve"> осуществляет координацию, методическое руководство и постоянный контроль в части подготовки и проведения занятий в области ГО и ЧС.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6. Руководителям Администрации </w:t>
      </w:r>
      <w:r w:rsidRPr="00275FFF">
        <w:rPr>
          <w:sz w:val="28"/>
          <w:szCs w:val="28"/>
          <w:lang w:eastAsia="ar-SA"/>
        </w:rPr>
        <w:t xml:space="preserve"> предоставляется право с учетом специфики работы, особенностей контингента обучаемых, степени усвоения ранее изученных вопросов и других факторов изменять время, отводимое на изучение тем программы, уточнять формы и методы проведения занятий, а также содержание, без сокращения, предусмотренного программой общего количества часов. В процессе обучения целесообразно использовать учебный класс, кабинеты инструктажей с наглядными пособиями, стендами по ГО и ЧС, методические, учебные и информационные сборники и пособия, кино- и видеофильмы по вопросам учебной программы.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7. В ходе занятий особое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предупреждения ЧС, воспитанию стойкости, готовности выполнять обязанности в сложной обстановке при высокой организованности и дисциплине.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8. Должнос</w:t>
      </w:r>
      <w:r>
        <w:rPr>
          <w:sz w:val="28"/>
          <w:szCs w:val="28"/>
          <w:lang w:eastAsia="ar-SA"/>
        </w:rPr>
        <w:t>тные лица и работники Администрации</w:t>
      </w:r>
      <w:r w:rsidRPr="00275FFF">
        <w:rPr>
          <w:sz w:val="28"/>
          <w:szCs w:val="28"/>
          <w:lang w:eastAsia="ar-SA"/>
        </w:rPr>
        <w:t xml:space="preserve"> в результате обучения должны </w:t>
      </w:r>
    </w:p>
    <w:p w:rsidR="007769D7" w:rsidRPr="00275FFF" w:rsidRDefault="007769D7" w:rsidP="001E1AFF">
      <w:pPr>
        <w:jc w:val="both"/>
        <w:rPr>
          <w:sz w:val="28"/>
          <w:szCs w:val="28"/>
          <w:u w:val="single"/>
          <w:lang w:eastAsia="ar-SA"/>
        </w:rPr>
      </w:pPr>
      <w:r w:rsidRPr="00275FFF">
        <w:rPr>
          <w:sz w:val="28"/>
          <w:szCs w:val="28"/>
          <w:lang w:eastAsia="ar-SA"/>
        </w:rPr>
        <w:tab/>
      </w:r>
      <w:r w:rsidRPr="00275FFF">
        <w:rPr>
          <w:b/>
          <w:sz w:val="28"/>
          <w:szCs w:val="28"/>
          <w:u w:val="single"/>
          <w:lang w:eastAsia="ar-SA"/>
        </w:rPr>
        <w:t>знать: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-опасности для работников,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сигналы оповещения об опасностях и порядок действия по ним;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правила безопасного поведения в быту;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невыполнение;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правила применения средств индивидуальной защиты (далее - СИЗ) и порядок их получения;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основные требования пожарной безопасности на рабочем месте и в быту</w:t>
      </w:r>
    </w:p>
    <w:p w:rsidR="007769D7" w:rsidRPr="00275FFF" w:rsidRDefault="007769D7" w:rsidP="001E1AFF">
      <w:pPr>
        <w:jc w:val="both"/>
        <w:rPr>
          <w:b/>
          <w:bCs/>
          <w:sz w:val="28"/>
          <w:szCs w:val="28"/>
          <w:lang w:eastAsia="ar-SA"/>
        </w:rPr>
      </w:pPr>
    </w:p>
    <w:p w:rsidR="007769D7" w:rsidRPr="00275FFF" w:rsidRDefault="007769D7" w:rsidP="001E1AFF">
      <w:pPr>
        <w:jc w:val="both"/>
        <w:rPr>
          <w:sz w:val="28"/>
          <w:szCs w:val="28"/>
          <w:u w:val="single"/>
          <w:lang w:eastAsia="ar-SA"/>
        </w:rPr>
      </w:pPr>
      <w:r w:rsidRPr="00275FFF">
        <w:rPr>
          <w:b/>
          <w:bCs/>
          <w:sz w:val="28"/>
          <w:szCs w:val="28"/>
          <w:lang w:eastAsia="ar-SA"/>
        </w:rPr>
        <w:t xml:space="preserve">          </w:t>
      </w:r>
      <w:r w:rsidRPr="00275FFF">
        <w:rPr>
          <w:b/>
          <w:bCs/>
          <w:sz w:val="28"/>
          <w:szCs w:val="28"/>
          <w:u w:val="single"/>
          <w:lang w:eastAsia="ar-SA"/>
        </w:rPr>
        <w:t>уметь: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четко действовать по сигналам оповещения;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адекватно действовать при угрозе и возникновении негативных и опасных факторов бытового характера;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пользоваться средствами коллективной и индивидуальной защиты; 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СИЗ;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- оказывать первую помощь в неотложных ситуациях.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9. Учебный год в Администрации</w:t>
      </w:r>
      <w:r w:rsidRPr="00275FFF">
        <w:rPr>
          <w:sz w:val="28"/>
          <w:szCs w:val="28"/>
          <w:lang w:eastAsia="ar-SA"/>
        </w:rPr>
        <w:t xml:space="preserve"> завершается итоговым занятием, которое проводится в целях проверки результатов обучения, закрепления полученных знаний и практических навыков. При этом,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>10. Финансирование обучения должностных лиц и работников в области ГО и ЧС, а также проведения учений и тренировок осуществляется за счет средс</w:t>
      </w:r>
      <w:r>
        <w:rPr>
          <w:sz w:val="28"/>
          <w:szCs w:val="28"/>
          <w:lang w:eastAsia="ar-SA"/>
        </w:rPr>
        <w:t>тв Администрации</w:t>
      </w:r>
      <w:r w:rsidRPr="00275FFF">
        <w:rPr>
          <w:sz w:val="28"/>
          <w:szCs w:val="28"/>
          <w:lang w:eastAsia="ar-SA"/>
        </w:rPr>
        <w:t>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</w:p>
    <w:p w:rsidR="007769D7" w:rsidRPr="00275FFF" w:rsidRDefault="007769D7" w:rsidP="001E1AFF">
      <w:pPr>
        <w:jc w:val="center"/>
        <w:rPr>
          <w:b/>
          <w:sz w:val="28"/>
          <w:szCs w:val="28"/>
          <w:u w:val="single"/>
          <w:lang w:eastAsia="ar-SA"/>
        </w:rPr>
      </w:pPr>
      <w:r w:rsidRPr="00275FFF">
        <w:rPr>
          <w:b/>
          <w:sz w:val="28"/>
          <w:szCs w:val="28"/>
          <w:u w:val="single"/>
          <w:lang w:eastAsia="ar-SA"/>
        </w:rPr>
        <w:t>V. Совершенствование знаний, умений и навыков руководителей и работников Учреждения в области ГО и ЧС</w:t>
      </w:r>
    </w:p>
    <w:p w:rsidR="007769D7" w:rsidRPr="00275FFF" w:rsidRDefault="007769D7" w:rsidP="001E1AFF">
      <w:pPr>
        <w:ind w:firstLine="708"/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>1. Совершенствование знаний, умений и навыков руков</w:t>
      </w:r>
      <w:r>
        <w:rPr>
          <w:sz w:val="28"/>
          <w:szCs w:val="28"/>
          <w:lang w:eastAsia="ar-SA"/>
        </w:rPr>
        <w:t>одителей и работников Администрации</w:t>
      </w:r>
      <w:r w:rsidRPr="00275FFF">
        <w:rPr>
          <w:sz w:val="28"/>
          <w:szCs w:val="28"/>
          <w:lang w:eastAsia="ar-SA"/>
        </w:rPr>
        <w:t xml:space="preserve"> в области ГО и ЧС осуществляется в ходе проведения командно-штабных, специальных и комплексных учений и тренировок.</w:t>
      </w:r>
    </w:p>
    <w:p w:rsidR="007769D7" w:rsidRPr="00275FFF" w:rsidRDefault="007769D7" w:rsidP="001E1AFF">
      <w:pPr>
        <w:jc w:val="both"/>
        <w:rPr>
          <w:sz w:val="28"/>
          <w:szCs w:val="28"/>
          <w:lang w:eastAsia="ar-SA"/>
        </w:rPr>
      </w:pPr>
      <w:r w:rsidRPr="00275FFF">
        <w:rPr>
          <w:sz w:val="28"/>
          <w:szCs w:val="28"/>
          <w:lang w:eastAsia="ar-SA"/>
        </w:rPr>
        <w:tab/>
        <w:t xml:space="preserve">2. Комплексные учения продолжительностью до 8 часов проводятся один раз в 3 года. Командно-штабные учения (штабные тренировки) продолжительностью до 1 суток проводятся один раз в год. </w:t>
      </w:r>
    </w:p>
    <w:p w:rsidR="007769D7" w:rsidRPr="00275FFF" w:rsidRDefault="007769D7" w:rsidP="001E1AFF">
      <w:pPr>
        <w:jc w:val="both"/>
        <w:rPr>
          <w:sz w:val="28"/>
          <w:szCs w:val="28"/>
        </w:rPr>
      </w:pPr>
      <w:r w:rsidRPr="00275FFF">
        <w:rPr>
          <w:sz w:val="28"/>
          <w:szCs w:val="28"/>
          <w:lang w:eastAsia="ar-SA"/>
        </w:rPr>
        <w:tab/>
        <w:t>3. Виды и темы учений и тренировок определяются с учетом характера и масштабов ЧС мирного и военного времени, а также с учетом рекомендуемой МЧС РФ тематике.</w:t>
      </w:r>
    </w:p>
    <w:p w:rsidR="007769D7" w:rsidRDefault="007769D7" w:rsidP="001E1AFF">
      <w:pPr>
        <w:rPr>
          <w:sz w:val="16"/>
          <w:szCs w:val="16"/>
        </w:rPr>
      </w:pPr>
    </w:p>
    <w:p w:rsidR="007769D7" w:rsidRDefault="007769D7" w:rsidP="001E1AFF">
      <w:pPr>
        <w:rPr>
          <w:sz w:val="16"/>
          <w:szCs w:val="16"/>
        </w:rPr>
      </w:pPr>
    </w:p>
    <w:p w:rsidR="007769D7" w:rsidRDefault="007769D7"/>
    <w:sectPr w:rsidR="007769D7" w:rsidSect="004F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5E2"/>
    <w:multiLevelType w:val="hybridMultilevel"/>
    <w:tmpl w:val="956CC072"/>
    <w:lvl w:ilvl="0" w:tplc="0C0ED2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FF"/>
    <w:rsid w:val="00003628"/>
    <w:rsid w:val="001E1AFF"/>
    <w:rsid w:val="00275FFF"/>
    <w:rsid w:val="003D0792"/>
    <w:rsid w:val="004C362E"/>
    <w:rsid w:val="004F45B8"/>
    <w:rsid w:val="005017DF"/>
    <w:rsid w:val="006B1DF1"/>
    <w:rsid w:val="007769D7"/>
    <w:rsid w:val="008504BF"/>
    <w:rsid w:val="00894E60"/>
    <w:rsid w:val="00A56005"/>
    <w:rsid w:val="00C55D1E"/>
    <w:rsid w:val="00CE2D5B"/>
    <w:rsid w:val="00E325DA"/>
    <w:rsid w:val="00EF62A6"/>
    <w:rsid w:val="00FA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1AF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A93DDD4BA04CBA2A0B469DD725518FA207C19B0387CBA64C7680862984941A103E9AAAD2FA3BC5c4j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1572</Words>
  <Characters>8961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www.PHILka.RU</dc:creator>
  <cp:keywords/>
  <dc:description/>
  <cp:lastModifiedBy>User</cp:lastModifiedBy>
  <cp:revision>2</cp:revision>
  <cp:lastPrinted>2022-10-24T11:17:00Z</cp:lastPrinted>
  <dcterms:created xsi:type="dcterms:W3CDTF">2022-11-07T10:17:00Z</dcterms:created>
  <dcterms:modified xsi:type="dcterms:W3CDTF">2022-11-07T10:17:00Z</dcterms:modified>
</cp:coreProperties>
</file>