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BE" w:rsidRPr="00067741" w:rsidRDefault="009B60BE" w:rsidP="000677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B60BE" w:rsidRDefault="009B60B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B60BE" w:rsidRPr="00654A6E" w:rsidRDefault="009B60B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>РОСТОВСКАЯ ОБЛАСТЬ КАШАРСКИЙ РАЙОН</w:t>
      </w:r>
    </w:p>
    <w:p w:rsidR="009B60BE" w:rsidRPr="00654A6E" w:rsidRDefault="009B60B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9B60BE" w:rsidRPr="00654A6E" w:rsidRDefault="009B60B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ФОМИНО-СВЕЧНИКОВСКОЕ</w:t>
      </w:r>
      <w:r w:rsidRPr="00654A6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9B60BE" w:rsidRPr="00654A6E" w:rsidRDefault="009B60B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ФОМИНО-СВЕЧНИКОВСКОГО</w:t>
      </w:r>
      <w:r w:rsidRPr="00654A6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B60BE" w:rsidRPr="00654A6E" w:rsidRDefault="009B60BE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ПОСТАНОВЛЕНИЕ №  </w:t>
      </w:r>
      <w:r>
        <w:rPr>
          <w:rFonts w:ascii="Times New Roman" w:hAnsi="Times New Roman"/>
          <w:b/>
          <w:sz w:val="24"/>
          <w:szCs w:val="24"/>
        </w:rPr>
        <w:t>126</w:t>
      </w:r>
    </w:p>
    <w:p w:rsidR="009B60BE" w:rsidRPr="00D43FE0" w:rsidRDefault="009B60BE" w:rsidP="00654A6E">
      <w:pPr>
        <w:rPr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30.12</w:t>
      </w:r>
      <w:r w:rsidRPr="005C287A">
        <w:rPr>
          <w:rFonts w:ascii="Times New Roman" w:hAnsi="Times New Roman"/>
          <w:b/>
          <w:sz w:val="24"/>
          <w:szCs w:val="24"/>
        </w:rPr>
        <w:t>.2022</w:t>
      </w:r>
      <w:r w:rsidRPr="00654A6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х.Вишневка</w:t>
      </w:r>
      <w:r w:rsidRPr="00654A6E">
        <w:rPr>
          <w:rFonts w:ascii="Times New Roman" w:hAnsi="Times New Roman"/>
          <w:b/>
          <w:sz w:val="24"/>
          <w:szCs w:val="24"/>
        </w:rPr>
        <w:t xml:space="preserve"> </w:t>
      </w:r>
    </w:p>
    <w:p w:rsidR="009B60BE" w:rsidRPr="002A6FFF" w:rsidRDefault="009B60BE" w:rsidP="002A6FF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2A6FFF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2A6FFF">
        <w:rPr>
          <w:rFonts w:ascii="Times New Roman" w:hAnsi="Times New Roman"/>
          <w:b/>
          <w:sz w:val="28"/>
          <w:szCs w:val="28"/>
        </w:rPr>
        <w:t xml:space="preserve"> год в сфере </w:t>
      </w:r>
      <w:bookmarkEnd w:id="0"/>
      <w:bookmarkEnd w:id="1"/>
      <w:r w:rsidRPr="002A6FFF">
        <w:rPr>
          <w:rFonts w:ascii="Times New Roman" w:hAnsi="Times New Roman"/>
          <w:b/>
          <w:color w:val="000000"/>
          <w:sz w:val="28"/>
          <w:szCs w:val="28"/>
        </w:rPr>
        <w:t>муниципального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 контроле </w:t>
      </w:r>
      <w:r w:rsidRPr="002A6FFF">
        <w:rPr>
          <w:rFonts w:ascii="Times New Roman" w:hAnsi="Times New Roman"/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Фомино-Свечниковского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A6FFF">
        <w:rPr>
          <w:rFonts w:ascii="Times New Roman" w:hAnsi="Times New Roman"/>
          <w:b/>
          <w:bCs/>
          <w:color w:val="000000"/>
          <w:sz w:val="28"/>
          <w:szCs w:val="28"/>
        </w:rPr>
        <w:t>Кашарского района Ростовской области</w:t>
      </w:r>
    </w:p>
    <w:p w:rsidR="009B60BE" w:rsidRPr="007F7013" w:rsidRDefault="009B60BE" w:rsidP="002A6F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60BE" w:rsidRDefault="009B60BE" w:rsidP="002A6FF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Руководствуясь 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  <w:r w:rsidRPr="00D42D49">
        <w:rPr>
          <w:rFonts w:ascii="Times New Roman" w:hAnsi="Times New Roman"/>
          <w:sz w:val="28"/>
          <w:szCs w:val="28"/>
        </w:rPr>
        <w:t xml:space="preserve"> 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</w:t>
      </w:r>
    </w:p>
    <w:p w:rsidR="009B60BE" w:rsidRPr="00D42D49" w:rsidRDefault="009B60BE" w:rsidP="002A6FF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42D49">
        <w:rPr>
          <w:rFonts w:ascii="Times New Roman" w:hAnsi="Times New Roman"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42D49">
        <w:rPr>
          <w:rFonts w:ascii="Times New Roman" w:hAnsi="Times New Roman"/>
          <w:color w:val="000000"/>
          <w:sz w:val="28"/>
          <w:szCs w:val="28"/>
        </w:rPr>
        <w:t>:</w:t>
      </w:r>
    </w:p>
    <w:p w:rsidR="009B60BE" w:rsidRPr="00067741" w:rsidRDefault="009B60BE" w:rsidP="00A72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0BE" w:rsidRPr="00D42D49" w:rsidRDefault="009B60BE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3</w:t>
      </w:r>
      <w:r w:rsidRPr="00D42D49">
        <w:rPr>
          <w:rFonts w:ascii="Times New Roman" w:hAnsi="Times New Roman"/>
          <w:sz w:val="28"/>
          <w:szCs w:val="28"/>
        </w:rPr>
        <w:t xml:space="preserve"> год в сфере </w:t>
      </w:r>
      <w:r w:rsidRPr="002A6FFF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2A6FFF">
        <w:rPr>
          <w:rFonts w:ascii="Times New Roman" w:hAnsi="Times New Roman"/>
          <w:bCs/>
          <w:color w:val="000000"/>
          <w:sz w:val="28"/>
          <w:szCs w:val="28"/>
        </w:rPr>
        <w:t xml:space="preserve">  контроле </w:t>
      </w:r>
      <w:r w:rsidRPr="002A6FFF">
        <w:rPr>
          <w:rFonts w:ascii="Times New Roman" w:hAnsi="Times New Roman"/>
          <w:bCs/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  </w:t>
      </w:r>
      <w:r w:rsidRPr="002A6FFF">
        <w:rPr>
          <w:rFonts w:ascii="Times New Roman" w:hAnsi="Times New Roman"/>
          <w:color w:val="000000"/>
          <w:spacing w:val="-10"/>
          <w:sz w:val="28"/>
          <w:szCs w:val="28"/>
        </w:rPr>
        <w:t xml:space="preserve">в </w:t>
      </w:r>
      <w:r w:rsidRPr="002A6FFF">
        <w:rPr>
          <w:rFonts w:ascii="Times New Roman" w:hAnsi="Times New Roman"/>
          <w:color w:val="000000"/>
          <w:sz w:val="28"/>
          <w:szCs w:val="28"/>
        </w:rPr>
        <w:t>границах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области.</w:t>
      </w:r>
      <w:r w:rsidRPr="00D42D49">
        <w:rPr>
          <w:rFonts w:ascii="Times New Roman" w:hAnsi="Times New Roman"/>
          <w:bCs/>
          <w:sz w:val="28"/>
          <w:szCs w:val="28"/>
        </w:rPr>
        <w:t xml:space="preserve"> </w:t>
      </w:r>
    </w:p>
    <w:p w:rsidR="009B60BE" w:rsidRPr="00D42D49" w:rsidRDefault="009B60BE" w:rsidP="00654A6E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Фомино-Свечниковского</w:t>
      </w:r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9B60BE" w:rsidRPr="00D42D49" w:rsidRDefault="009B60BE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9B60BE" w:rsidRPr="00D42D49" w:rsidRDefault="009B60B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B60BE" w:rsidRPr="00D42D49" w:rsidRDefault="009B60BE" w:rsidP="00654A6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B60BE" w:rsidRPr="00D42D49" w:rsidRDefault="009B60BE" w:rsidP="00A7269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9B60BE" w:rsidRPr="00D42D49" w:rsidRDefault="009B60BE" w:rsidP="00654A6E">
      <w:pPr>
        <w:spacing w:after="0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    Глава Администрации </w:t>
      </w:r>
    </w:p>
    <w:p w:rsidR="009B60BE" w:rsidRDefault="009B60BE" w:rsidP="00654A6E">
      <w:pPr>
        <w:spacing w:after="0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В.И.Иванова</w:t>
      </w:r>
      <w:r w:rsidRPr="00D42D49">
        <w:rPr>
          <w:rFonts w:ascii="Times New Roman" w:hAnsi="Times New Roman"/>
          <w:sz w:val="28"/>
          <w:szCs w:val="28"/>
        </w:rPr>
        <w:t xml:space="preserve">  </w:t>
      </w:r>
    </w:p>
    <w:p w:rsidR="009B60BE" w:rsidRPr="00D42D49" w:rsidRDefault="009B60BE" w:rsidP="00654A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2D4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</w:p>
    <w:p w:rsidR="009B60BE" w:rsidRPr="00206E5F" w:rsidRDefault="009B60BE" w:rsidP="00DA3C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60BE" w:rsidRPr="00206E5F" w:rsidRDefault="009B60BE" w:rsidP="00A72693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9B60BE" w:rsidRPr="00206E5F" w:rsidRDefault="009B60BE" w:rsidP="00A72693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 w:rsidRPr="00206E5F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206E5F">
        <w:rPr>
          <w:rFonts w:ascii="Times New Roman" w:hAnsi="Times New Roman"/>
          <w:bCs/>
          <w:sz w:val="24"/>
          <w:szCs w:val="24"/>
        </w:rPr>
        <w:t xml:space="preserve">  администрации</w:t>
      </w:r>
    </w:p>
    <w:p w:rsidR="009B60BE" w:rsidRPr="00206E5F" w:rsidRDefault="009B60BE" w:rsidP="00A72693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Фомино-Свечниковского сельского поселения</w:t>
      </w:r>
    </w:p>
    <w:p w:rsidR="009B60BE" w:rsidRDefault="009B60BE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№ 1</w:t>
      </w:r>
      <w:bookmarkStart w:id="2" w:name="_GoBack"/>
      <w:bookmarkEnd w:id="2"/>
      <w:r>
        <w:rPr>
          <w:rFonts w:ascii="Times New Roman" w:hAnsi="Times New Roman"/>
          <w:bCs/>
          <w:sz w:val="24"/>
          <w:szCs w:val="24"/>
        </w:rPr>
        <w:t>26 от  30.12</w:t>
      </w:r>
      <w:r w:rsidRPr="005C287A">
        <w:rPr>
          <w:rFonts w:ascii="Times New Roman" w:hAnsi="Times New Roman"/>
          <w:bCs/>
          <w:sz w:val="24"/>
          <w:szCs w:val="24"/>
        </w:rPr>
        <w:t>. 2022</w:t>
      </w:r>
    </w:p>
    <w:p w:rsidR="009B60BE" w:rsidRPr="004245AD" w:rsidRDefault="009B60BE" w:rsidP="00C3316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245AD">
        <w:rPr>
          <w:rFonts w:ascii="Times New Roman" w:hAnsi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4245AD">
        <w:rPr>
          <w:rFonts w:ascii="Times New Roman" w:hAnsi="Times New Roman"/>
          <w:b/>
          <w:sz w:val="24"/>
          <w:szCs w:val="24"/>
        </w:rPr>
        <w:t xml:space="preserve"> год в сфере муниципального </w:t>
      </w:r>
      <w:r w:rsidRPr="004245A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контроля </w:t>
      </w:r>
      <w:r w:rsidRPr="004245AD">
        <w:rPr>
          <w:rFonts w:ascii="Times New Roman" w:hAnsi="Times New Roman"/>
          <w:b/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4245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245AD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в </w:t>
      </w:r>
      <w:r w:rsidRPr="004245AD">
        <w:rPr>
          <w:rFonts w:ascii="Times New Roman" w:hAnsi="Times New Roman"/>
          <w:b/>
          <w:color w:val="000000"/>
          <w:sz w:val="24"/>
          <w:szCs w:val="24"/>
        </w:rPr>
        <w:t xml:space="preserve">границах </w:t>
      </w:r>
      <w:r>
        <w:rPr>
          <w:rFonts w:ascii="Times New Roman" w:hAnsi="Times New Roman"/>
          <w:b/>
          <w:color w:val="000000"/>
          <w:sz w:val="24"/>
          <w:szCs w:val="24"/>
        </w:rPr>
        <w:t>Фомино-Свечниковского</w:t>
      </w:r>
      <w:r w:rsidRPr="004245AD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4245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60BE" w:rsidRPr="00D42D49" w:rsidRDefault="009B60BE" w:rsidP="00C3316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B60BE" w:rsidRPr="00B30788" w:rsidRDefault="009B60BE" w:rsidP="00C33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4"/>
          <w:szCs w:val="24"/>
        </w:rPr>
        <w:t>3</w:t>
      </w:r>
      <w:r w:rsidRPr="00B30788">
        <w:rPr>
          <w:rFonts w:ascii="Times New Roman" w:hAnsi="Times New Roman"/>
          <w:sz w:val="24"/>
          <w:szCs w:val="24"/>
        </w:rPr>
        <w:t xml:space="preserve"> год в сфере муниципального</w:t>
      </w:r>
      <w:r w:rsidRPr="00B30788">
        <w:rPr>
          <w:rFonts w:ascii="Times New Roman" w:hAnsi="Times New Roman"/>
          <w:bCs/>
          <w:color w:val="000000"/>
          <w:sz w:val="24"/>
          <w:szCs w:val="24"/>
        </w:rPr>
        <w:t xml:space="preserve">  контроле </w:t>
      </w:r>
      <w:r w:rsidRPr="00B30788">
        <w:rPr>
          <w:rFonts w:ascii="Times New Roman" w:hAnsi="Times New Roman"/>
          <w:bCs/>
          <w:sz w:val="24"/>
          <w:szCs w:val="24"/>
        </w:rPr>
        <w:t xml:space="preserve">в области охраны и использования особо охраняемых природных территорий местного значения   </w:t>
      </w:r>
      <w:r w:rsidRPr="00B30788">
        <w:rPr>
          <w:rFonts w:ascii="Times New Roman" w:hAnsi="Times New Roman"/>
          <w:color w:val="000000"/>
          <w:spacing w:val="-10"/>
          <w:sz w:val="24"/>
          <w:szCs w:val="24"/>
        </w:rPr>
        <w:t xml:space="preserve">в 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границах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B30788">
        <w:rPr>
          <w:rFonts w:ascii="Times New Roman" w:hAnsi="Times New Roman"/>
          <w:bCs/>
          <w:sz w:val="24"/>
          <w:szCs w:val="24"/>
        </w:rPr>
        <w:t xml:space="preserve"> </w:t>
      </w:r>
    </w:p>
    <w:p w:rsidR="009B60BE" w:rsidRPr="00B30788" w:rsidRDefault="009B60BE" w:rsidP="00C33168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60BE" w:rsidRPr="00B30788" w:rsidRDefault="009B60BE" w:rsidP="00C33168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</w:t>
      </w:r>
      <w:r w:rsidRPr="00B30788">
        <w:rPr>
          <w:rFonts w:ascii="Times New Roman" w:hAnsi="Times New Roman"/>
          <w:sz w:val="24"/>
          <w:szCs w:val="24"/>
        </w:rPr>
        <w:t xml:space="preserve"> (далее по тексту – администрация).</w:t>
      </w:r>
    </w:p>
    <w:p w:rsidR="009B60BE" w:rsidRPr="00B30788" w:rsidRDefault="009B60BE" w:rsidP="00C33168">
      <w:pPr>
        <w:jc w:val="center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B60BE" w:rsidRDefault="009B60BE" w:rsidP="00C331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1.1. Вид муниципального контроля: муниципального контроля в области охраны и использования особо охраняемых природных территорий</w:t>
      </w:r>
      <w:r w:rsidRPr="00B30788">
        <w:rPr>
          <w:rFonts w:ascii="Times New Roman" w:hAnsi="Times New Roman"/>
          <w:bCs/>
          <w:sz w:val="24"/>
          <w:szCs w:val="24"/>
        </w:rPr>
        <w:t xml:space="preserve">  местного значения</w:t>
      </w:r>
      <w:r w:rsidRPr="00B30788">
        <w:rPr>
          <w:rFonts w:ascii="Times New Roman" w:hAnsi="Times New Roman"/>
          <w:bCs/>
          <w:color w:val="000000"/>
          <w:sz w:val="24"/>
          <w:szCs w:val="24"/>
        </w:rPr>
        <w:t xml:space="preserve"> в границах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B30788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B30788">
        <w:rPr>
          <w:rFonts w:ascii="Times New Roman" w:hAnsi="Times New Roman"/>
          <w:bCs/>
          <w:sz w:val="24"/>
          <w:szCs w:val="24"/>
        </w:rPr>
        <w:t xml:space="preserve"> </w:t>
      </w:r>
    </w:p>
    <w:p w:rsidR="009B60BE" w:rsidRPr="00B30788" w:rsidRDefault="009B60BE" w:rsidP="00C33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0BE" w:rsidRPr="00B30788" w:rsidRDefault="009B60BE" w:rsidP="00C331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9B60BE" w:rsidRDefault="009B60BE" w:rsidP="00C3316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30788">
        <w:rPr>
          <w:rFonts w:ascii="Times New Roman" w:hAnsi="Times New Roman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B30788">
        <w:rPr>
          <w:rFonts w:ascii="Times New Roman" w:hAnsi="Times New Roman"/>
          <w:sz w:val="24"/>
          <w:szCs w:val="24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 режима особо охраняемой природной территории </w:t>
      </w:r>
      <w:r w:rsidRPr="00B30788">
        <w:rPr>
          <w:rFonts w:ascii="Times New Roman" w:hAnsi="Times New Roman"/>
          <w:iCs/>
          <w:sz w:val="24"/>
          <w:szCs w:val="24"/>
          <w:lang w:eastAsia="zh-CN"/>
        </w:rPr>
        <w:t>муниципального образования</w:t>
      </w:r>
      <w:r w:rsidRPr="00B30788">
        <w:rPr>
          <w:rFonts w:ascii="Times New Roman" w:hAnsi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</w:t>
      </w:r>
    </w:p>
    <w:p w:rsidR="009B60BE" w:rsidRPr="00B30788" w:rsidRDefault="009B60BE" w:rsidP="00C3316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Администрацией за 202</w:t>
      </w:r>
      <w:r>
        <w:rPr>
          <w:rFonts w:ascii="Times New Roman" w:hAnsi="Times New Roman"/>
          <w:sz w:val="24"/>
          <w:szCs w:val="24"/>
        </w:rPr>
        <w:t>2</w:t>
      </w:r>
      <w:r w:rsidRPr="00B30788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9B60BE" w:rsidRPr="00B30788" w:rsidRDefault="009B60B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рамках профилактики</w:t>
      </w:r>
      <w:r w:rsidRPr="00B30788">
        <w:rPr>
          <w:rFonts w:ascii="Times New Roman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30788">
        <w:rPr>
          <w:rFonts w:ascii="Times New Roman" w:hAnsi="Times New Roman"/>
          <w:sz w:val="24"/>
          <w:szCs w:val="24"/>
        </w:rPr>
        <w:t xml:space="preserve"> администрацией  в 202</w:t>
      </w:r>
      <w:r>
        <w:rPr>
          <w:rFonts w:ascii="Times New Roman" w:hAnsi="Times New Roman"/>
          <w:sz w:val="24"/>
          <w:szCs w:val="24"/>
        </w:rPr>
        <w:t>2</w:t>
      </w:r>
      <w:r w:rsidRPr="00B30788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9B60BE" w:rsidRPr="00B30788" w:rsidRDefault="009B60BE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B60BE" w:rsidRPr="00B30788" w:rsidRDefault="009B60BE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B60BE" w:rsidRPr="00B30788" w:rsidRDefault="009B60BE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B60BE" w:rsidRDefault="009B60BE" w:rsidP="00C33168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2</w:t>
      </w:r>
      <w:r w:rsidRPr="00B30788">
        <w:rPr>
          <w:rFonts w:ascii="Times New Roman" w:hAnsi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9B60BE" w:rsidRPr="00B30788" w:rsidRDefault="009B60BE" w:rsidP="00C33168">
      <w:pPr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245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9B60BE" w:rsidRPr="00B30788" w:rsidRDefault="009B60B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9B60BE" w:rsidRPr="00B30788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B60BE" w:rsidRPr="00B30788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B60BE" w:rsidRPr="00B30788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B60BE" w:rsidRPr="00B30788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B60BE" w:rsidRPr="00B30788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9B60BE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9B60BE" w:rsidRPr="00B30788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0BE" w:rsidRPr="00B30788" w:rsidRDefault="009B60B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9B60BE" w:rsidRPr="00B30788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9B60BE" w:rsidRPr="00B30788" w:rsidRDefault="009B60BE" w:rsidP="00C331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B60BE" w:rsidRPr="00B30788" w:rsidRDefault="009B60B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B60BE" w:rsidRPr="00B30788" w:rsidRDefault="009B60B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B60BE" w:rsidRPr="00B30788" w:rsidRDefault="009B60BE" w:rsidP="00C3316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0788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B30788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B60BE" w:rsidRPr="00B30788" w:rsidRDefault="009B60B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60BE" w:rsidRPr="00B30788" w:rsidRDefault="009B60B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B307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9B60BE" w:rsidRPr="00227DA5" w:rsidTr="00042532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№  п/п</w:t>
            </w:r>
          </w:p>
          <w:p w:rsidR="009B60BE" w:rsidRPr="00227DA5" w:rsidRDefault="009B60BE" w:rsidP="000425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0BE" w:rsidRPr="00227DA5" w:rsidRDefault="009B60BE" w:rsidP="00042532">
            <w:pPr>
              <w:ind w:firstLine="567"/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Наименование</w:t>
            </w:r>
          </w:p>
          <w:p w:rsidR="009B60BE" w:rsidRPr="00227DA5" w:rsidRDefault="009B60BE" w:rsidP="00042532">
            <w:pPr>
              <w:ind w:firstLine="567"/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9B60BE" w:rsidRPr="00227DA5" w:rsidTr="00042532">
        <w:trPr>
          <w:trHeight w:hRule="exact" w:val="2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Информирование</w:t>
            </w:r>
          </w:p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B60BE" w:rsidRPr="004245AD" w:rsidRDefault="009B60BE" w:rsidP="000425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0BE" w:rsidRPr="00227DA5" w:rsidRDefault="009B60BE" w:rsidP="00042532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60BE" w:rsidRPr="00227DA5" w:rsidTr="00042532">
        <w:trPr>
          <w:trHeight w:hRule="exact" w:val="3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B60BE" w:rsidRPr="004245AD" w:rsidRDefault="009B60BE" w:rsidP="000425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B60BE" w:rsidRPr="00227DA5" w:rsidRDefault="009B60BE" w:rsidP="0004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4245AD" w:rsidRDefault="009B60BE" w:rsidP="00042532">
            <w:pPr>
              <w:pStyle w:val="HTMLPreformatted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5AD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B60BE" w:rsidRPr="00227DA5" w:rsidRDefault="009B60BE" w:rsidP="000425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60BE" w:rsidRPr="00227DA5" w:rsidTr="00042532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4245AD" w:rsidRDefault="009B60BE" w:rsidP="0004253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4245A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9B60BE" w:rsidRPr="004245AD" w:rsidRDefault="009B60BE" w:rsidP="0004253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B60BE" w:rsidRPr="00227DA5" w:rsidRDefault="009B60BE" w:rsidP="0004253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4245AD" w:rsidRDefault="009B60BE" w:rsidP="00042532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227DA5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4245AD" w:rsidRDefault="009B60BE" w:rsidP="001E0C50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60BE" w:rsidRPr="00227DA5" w:rsidTr="0004253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Консультирование.</w:t>
            </w:r>
          </w:p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245AD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227DA5" w:rsidRDefault="009B60BE" w:rsidP="001E0C50">
            <w:pPr>
              <w:widowControl w:val="0"/>
              <w:jc w:val="center"/>
              <w:rPr>
                <w:rFonts w:ascii="Times New Roman" w:hAnsi="Times New Roman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B60BE" w:rsidRPr="00227DA5" w:rsidTr="0004253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 xml:space="preserve">5 </w:t>
            </w:r>
          </w:p>
          <w:p w:rsidR="009B60BE" w:rsidRPr="00227DA5" w:rsidRDefault="009B60B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4245AD" w:rsidRDefault="009B60BE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1E0C5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  <w:lang w:val="en-US"/>
              </w:rPr>
              <w:t>I</w:t>
            </w:r>
            <w:r w:rsidRPr="00227DA5">
              <w:rPr>
                <w:rFonts w:ascii="Times New Roman" w:hAnsi="Times New Roman"/>
              </w:rPr>
              <w:t>,</w:t>
            </w:r>
            <w:r w:rsidRPr="00227DA5">
              <w:rPr>
                <w:rFonts w:ascii="Times New Roman" w:hAnsi="Times New Roman"/>
                <w:lang w:val="en-US"/>
              </w:rPr>
              <w:t xml:space="preserve">IV </w:t>
            </w:r>
            <w:r w:rsidRPr="00227DA5">
              <w:rPr>
                <w:rFonts w:ascii="Times New Roman" w:hAnsi="Times New Roman"/>
              </w:rPr>
              <w:t xml:space="preserve">квартал </w:t>
            </w:r>
          </w:p>
          <w:p w:rsidR="009B60BE" w:rsidRPr="00227DA5" w:rsidRDefault="009B60BE" w:rsidP="0004253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  <w:p w:rsidR="009B60BE" w:rsidRPr="00227DA5" w:rsidRDefault="009B60BE" w:rsidP="0004253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27DA5">
              <w:rPr>
                <w:rFonts w:ascii="Times New Roman" w:hAnsi="Times New Roman"/>
              </w:rPr>
              <w:t xml:space="preserve"> </w:t>
            </w:r>
          </w:p>
          <w:p w:rsidR="009B60BE" w:rsidRPr="00227DA5" w:rsidRDefault="009B60BE" w:rsidP="00042532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4245AD" w:rsidRDefault="009B60BE" w:rsidP="001E0C50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4245AD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B60BE" w:rsidRPr="00B30788" w:rsidRDefault="009B60BE" w:rsidP="00C33168">
      <w:pPr>
        <w:rPr>
          <w:rFonts w:ascii="Times New Roman" w:hAnsi="Times New Roman"/>
          <w:sz w:val="24"/>
          <w:szCs w:val="24"/>
        </w:rPr>
      </w:pPr>
    </w:p>
    <w:p w:rsidR="009B60BE" w:rsidRDefault="009B60BE" w:rsidP="00C3316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B60BE" w:rsidRPr="00B30788" w:rsidRDefault="009B60BE" w:rsidP="00C33168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078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B60BE" w:rsidRPr="00B30788" w:rsidRDefault="009B60B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9B60BE" w:rsidRPr="00227DA5" w:rsidTr="00042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60BE" w:rsidRPr="00227DA5" w:rsidRDefault="009B60BE" w:rsidP="00042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DA5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B60BE" w:rsidRPr="00227DA5" w:rsidTr="000425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0BE" w:rsidRPr="00B30788" w:rsidRDefault="009B60BE" w:rsidP="0004253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60BE" w:rsidRPr="00227DA5" w:rsidRDefault="009B60BE" w:rsidP="0004253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B60BE" w:rsidRPr="00227DA5" w:rsidTr="0004253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B60BE" w:rsidRPr="00227DA5" w:rsidRDefault="009B60BE" w:rsidP="0004253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9B60BE" w:rsidRPr="00227DA5" w:rsidTr="00042532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B30788" w:rsidRDefault="009B60BE" w:rsidP="0004253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B30788" w:rsidRDefault="009B60BE" w:rsidP="00042532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не менее 20 мероприятий</w:t>
            </w:r>
          </w:p>
        </w:tc>
      </w:tr>
      <w:tr w:rsidR="009B60BE" w:rsidRPr="00227DA5" w:rsidTr="000425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B60BE" w:rsidRPr="00227DA5" w:rsidRDefault="009B60BE" w:rsidP="00042532">
            <w:pPr>
              <w:widowControl w:val="0"/>
              <w:spacing w:line="274" w:lineRule="exact"/>
              <w:ind w:firstLine="4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0BE" w:rsidRPr="00227DA5" w:rsidRDefault="009B60BE" w:rsidP="00042532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DA5">
              <w:rPr>
                <w:rFonts w:ascii="Times New Roman" w:hAnsi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9B60BE" w:rsidRPr="00B30788" w:rsidRDefault="009B60BE" w:rsidP="00C33168">
      <w:pPr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B60BE" w:rsidRDefault="009B60BE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9B60BE" w:rsidRDefault="009B60BE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9B60BE" w:rsidRDefault="009B60BE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9B60BE" w:rsidRDefault="009B60BE" w:rsidP="00A13C3F">
      <w:pPr>
        <w:ind w:firstLine="567"/>
        <w:jc w:val="center"/>
        <w:rPr>
          <w:sz w:val="24"/>
          <w:szCs w:val="24"/>
        </w:rPr>
      </w:pPr>
    </w:p>
    <w:p w:rsidR="009B60BE" w:rsidRDefault="009B60BE" w:rsidP="00A13C3F">
      <w:pPr>
        <w:ind w:firstLine="567"/>
        <w:jc w:val="center"/>
        <w:rPr>
          <w:sz w:val="24"/>
          <w:szCs w:val="24"/>
        </w:rPr>
      </w:pPr>
    </w:p>
    <w:p w:rsidR="009B60BE" w:rsidRPr="00206E5F" w:rsidRDefault="009B60BE" w:rsidP="00C3316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pacing w:val="-22"/>
          <w:sz w:val="24"/>
          <w:szCs w:val="24"/>
        </w:rPr>
      </w:pPr>
    </w:p>
    <w:sectPr w:rsidR="009B60BE" w:rsidRPr="00206E5F" w:rsidSect="007B762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BE" w:rsidRDefault="009B60BE" w:rsidP="00450417">
      <w:pPr>
        <w:spacing w:after="0" w:line="240" w:lineRule="auto"/>
      </w:pPr>
      <w:r>
        <w:separator/>
      </w:r>
    </w:p>
  </w:endnote>
  <w:endnote w:type="continuationSeparator" w:id="0">
    <w:p w:rsidR="009B60BE" w:rsidRDefault="009B60BE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BE" w:rsidRDefault="009B60BE" w:rsidP="00450417">
      <w:pPr>
        <w:spacing w:after="0" w:line="240" w:lineRule="auto"/>
      </w:pPr>
      <w:r>
        <w:separator/>
      </w:r>
    </w:p>
  </w:footnote>
  <w:footnote w:type="continuationSeparator" w:id="0">
    <w:p w:rsidR="009B60BE" w:rsidRDefault="009B60BE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93"/>
    <w:rsid w:val="00037B52"/>
    <w:rsid w:val="00042532"/>
    <w:rsid w:val="00067741"/>
    <w:rsid w:val="00075967"/>
    <w:rsid w:val="0008472F"/>
    <w:rsid w:val="001762D3"/>
    <w:rsid w:val="001A36AD"/>
    <w:rsid w:val="001B02F7"/>
    <w:rsid w:val="001E0C50"/>
    <w:rsid w:val="001F7601"/>
    <w:rsid w:val="00200662"/>
    <w:rsid w:val="00206E5F"/>
    <w:rsid w:val="00227DA5"/>
    <w:rsid w:val="002A6FFF"/>
    <w:rsid w:val="002B5F72"/>
    <w:rsid w:val="00395B48"/>
    <w:rsid w:val="003D3630"/>
    <w:rsid w:val="004106A3"/>
    <w:rsid w:val="004245AD"/>
    <w:rsid w:val="00450417"/>
    <w:rsid w:val="004B095A"/>
    <w:rsid w:val="004F6982"/>
    <w:rsid w:val="0053700A"/>
    <w:rsid w:val="00544E89"/>
    <w:rsid w:val="00592E4C"/>
    <w:rsid w:val="005C287A"/>
    <w:rsid w:val="00630822"/>
    <w:rsid w:val="00654A6E"/>
    <w:rsid w:val="006754DA"/>
    <w:rsid w:val="006A13AC"/>
    <w:rsid w:val="006A4A20"/>
    <w:rsid w:val="006B5C6F"/>
    <w:rsid w:val="00722F63"/>
    <w:rsid w:val="00791401"/>
    <w:rsid w:val="007967C1"/>
    <w:rsid w:val="007A1727"/>
    <w:rsid w:val="007B762C"/>
    <w:rsid w:val="007F7013"/>
    <w:rsid w:val="00804ADD"/>
    <w:rsid w:val="00817270"/>
    <w:rsid w:val="009531E3"/>
    <w:rsid w:val="00954FA5"/>
    <w:rsid w:val="009A1427"/>
    <w:rsid w:val="009B60BE"/>
    <w:rsid w:val="00A13C3F"/>
    <w:rsid w:val="00A31919"/>
    <w:rsid w:val="00A72693"/>
    <w:rsid w:val="00AB3283"/>
    <w:rsid w:val="00AB3FBE"/>
    <w:rsid w:val="00B30788"/>
    <w:rsid w:val="00C33168"/>
    <w:rsid w:val="00C9230F"/>
    <w:rsid w:val="00C95660"/>
    <w:rsid w:val="00CB44F2"/>
    <w:rsid w:val="00D30D1F"/>
    <w:rsid w:val="00D42D49"/>
    <w:rsid w:val="00D43FE0"/>
    <w:rsid w:val="00DA3C54"/>
    <w:rsid w:val="00DD5A4C"/>
    <w:rsid w:val="00E24CFB"/>
    <w:rsid w:val="00E603E4"/>
    <w:rsid w:val="00EC5D69"/>
    <w:rsid w:val="00F5601D"/>
    <w:rsid w:val="00FB1B07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269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95660"/>
    <w:rPr>
      <w:rFonts w:cs="Times New Roman"/>
      <w:i/>
      <w:iCs/>
    </w:rPr>
  </w:style>
  <w:style w:type="paragraph" w:customStyle="1" w:styleId="s16">
    <w:name w:val="s_16"/>
    <w:basedOn w:val="Normal"/>
    <w:uiPriority w:val="99"/>
    <w:rsid w:val="00C9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Normal"/>
    <w:uiPriority w:val="99"/>
    <w:rsid w:val="00C9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759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654A6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C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uiPriority w:val="99"/>
    <w:locked/>
    <w:rsid w:val="00C9230F"/>
    <w:rPr>
      <w:rFonts w:ascii="Arial" w:hAnsi="Arial"/>
      <w:sz w:val="22"/>
      <w:lang w:val="ru-RU" w:eastAsia="ru-RU"/>
    </w:rPr>
  </w:style>
  <w:style w:type="paragraph" w:customStyle="1" w:styleId="Standard">
    <w:name w:val="Standard"/>
    <w:uiPriority w:val="99"/>
    <w:rsid w:val="00C9230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Normal"/>
    <w:uiPriority w:val="99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4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041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42D49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42D4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1636</Words>
  <Characters>9331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2024-02-12T08:11:00Z</cp:lastPrinted>
  <dcterms:created xsi:type="dcterms:W3CDTF">2022-03-05T08:50:00Z</dcterms:created>
  <dcterms:modified xsi:type="dcterms:W3CDTF">2024-02-12T08:11:00Z</dcterms:modified>
</cp:coreProperties>
</file>