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55" w:rsidRPr="00067741" w:rsidRDefault="00705155" w:rsidP="0006774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05155" w:rsidRDefault="00705155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05155" w:rsidRPr="00654A6E" w:rsidRDefault="00705155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>РОСТОВСКАЯ ОБЛАСТЬ КАШАРСКИЙ РАЙОН</w:t>
      </w:r>
    </w:p>
    <w:p w:rsidR="00705155" w:rsidRPr="00654A6E" w:rsidRDefault="00705155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 xml:space="preserve">МУНИЦИПАЛЬНОЕ ОБРАЗОВАНИЕ </w:t>
      </w:r>
    </w:p>
    <w:p w:rsidR="00705155" w:rsidRPr="00654A6E" w:rsidRDefault="00705155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 xml:space="preserve">« </w:t>
      </w:r>
      <w:r>
        <w:rPr>
          <w:rFonts w:ascii="Times New Roman" w:hAnsi="Times New Roman"/>
          <w:b/>
          <w:sz w:val="24"/>
          <w:szCs w:val="24"/>
        </w:rPr>
        <w:t>ФОМИНО-СВЕЧНИКОВСКОЕ</w:t>
      </w:r>
      <w:r w:rsidRPr="00654A6E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705155" w:rsidRPr="00654A6E" w:rsidRDefault="00705155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ФОМИНО-СВЕЧНИКОВСКОГО</w:t>
      </w:r>
      <w:r w:rsidRPr="00654A6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05155" w:rsidRPr="00654A6E" w:rsidRDefault="00705155" w:rsidP="00654A6E">
      <w:pPr>
        <w:jc w:val="center"/>
        <w:rPr>
          <w:rFonts w:ascii="Times New Roman" w:hAnsi="Times New Roman"/>
          <w:b/>
          <w:sz w:val="24"/>
          <w:szCs w:val="24"/>
        </w:rPr>
      </w:pPr>
      <w:r w:rsidRPr="00654A6E">
        <w:rPr>
          <w:rFonts w:ascii="Times New Roman" w:hAnsi="Times New Roman"/>
          <w:b/>
          <w:sz w:val="24"/>
          <w:szCs w:val="24"/>
        </w:rPr>
        <w:t xml:space="preserve">ПОСТАНОВЛЕНИЕ № </w:t>
      </w:r>
      <w:r>
        <w:rPr>
          <w:rFonts w:ascii="Times New Roman" w:hAnsi="Times New Roman"/>
          <w:b/>
          <w:sz w:val="24"/>
          <w:szCs w:val="24"/>
        </w:rPr>
        <w:t>108.1</w:t>
      </w:r>
    </w:p>
    <w:p w:rsidR="00705155" w:rsidRPr="00D43FE0" w:rsidRDefault="00705155" w:rsidP="00654A6E">
      <w:pPr>
        <w:rPr>
          <w:b/>
          <w:bCs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     29.12.2023</w:t>
      </w:r>
      <w:r w:rsidRPr="00654A6E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х.Вишневка</w:t>
      </w:r>
      <w:r w:rsidRPr="00654A6E">
        <w:rPr>
          <w:rFonts w:ascii="Times New Roman" w:hAnsi="Times New Roman"/>
          <w:b/>
          <w:sz w:val="24"/>
          <w:szCs w:val="24"/>
        </w:rPr>
        <w:t xml:space="preserve"> </w:t>
      </w:r>
    </w:p>
    <w:p w:rsidR="00705155" w:rsidRPr="00D42D49" w:rsidRDefault="00705155" w:rsidP="00D42D4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Hlk87436565"/>
      <w:bookmarkStart w:id="1" w:name="_Hlk87436822"/>
      <w:r w:rsidRPr="00D42D49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D42D49">
        <w:rPr>
          <w:rFonts w:ascii="Times New Roman" w:hAnsi="Times New Roman"/>
          <w:b/>
          <w:sz w:val="28"/>
          <w:szCs w:val="28"/>
        </w:rPr>
        <w:t xml:space="preserve"> год в сфере муниципального лесного контроля  </w:t>
      </w:r>
      <w:bookmarkEnd w:id="0"/>
      <w:bookmarkEnd w:id="1"/>
      <w:r w:rsidRPr="00D42D49">
        <w:rPr>
          <w:rFonts w:ascii="Times New Roman" w:hAnsi="Times New Roman"/>
          <w:b/>
          <w:bCs/>
          <w:color w:val="000000"/>
          <w:sz w:val="28"/>
          <w:szCs w:val="28"/>
        </w:rPr>
        <w:t xml:space="preserve">в границах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Фомино-Свечниковского</w:t>
      </w:r>
      <w:r w:rsidRPr="00D42D49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Кашарского района Ростовской области</w:t>
      </w:r>
    </w:p>
    <w:p w:rsidR="00705155" w:rsidRPr="00D42D49" w:rsidRDefault="00705155" w:rsidP="00D42D49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 xml:space="preserve">Руководствуясь </w:t>
      </w:r>
      <w:r w:rsidRPr="00D42D49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2D4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42D49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D42D49">
        <w:rPr>
          <w:rFonts w:ascii="Times New Roman" w:hAnsi="Times New Roman"/>
          <w:sz w:val="28"/>
          <w:szCs w:val="28"/>
          <w:shd w:val="clear" w:color="auto" w:fill="FFFFFF"/>
        </w:rPr>
        <w:t> РФ от 25 июня 2021 г. N </w:t>
      </w:r>
      <w:r w:rsidRPr="00D42D49">
        <w:rPr>
          <w:rStyle w:val="Emphasis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2D49">
        <w:rPr>
          <w:rFonts w:ascii="Times New Roman" w:hAnsi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42D49">
        <w:rPr>
          <w:rFonts w:ascii="Times New Roman" w:hAnsi="Times New Roman"/>
          <w:sz w:val="28"/>
          <w:szCs w:val="28"/>
        </w:rPr>
        <w:t>,</w:t>
      </w:r>
      <w:r w:rsidRPr="00D42D49">
        <w:rPr>
          <w:color w:val="000000"/>
          <w:sz w:val="28"/>
          <w:szCs w:val="28"/>
        </w:rPr>
        <w:t xml:space="preserve"> 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</w:rPr>
        <w:t>Фомино-Свечниковского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Кашарского района Ростовской области</w:t>
      </w:r>
      <w:r w:rsidRPr="00D42D49">
        <w:rPr>
          <w:rFonts w:ascii="Times New Roman" w:hAnsi="Times New Roman"/>
          <w:sz w:val="28"/>
          <w:szCs w:val="28"/>
        </w:rPr>
        <w:t xml:space="preserve">  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>
        <w:rPr>
          <w:rFonts w:ascii="Times New Roman" w:hAnsi="Times New Roman"/>
          <w:color w:val="000000"/>
          <w:sz w:val="28"/>
          <w:szCs w:val="28"/>
        </w:rPr>
        <w:t>Фомино-Свечниковского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ПОСТАНОВЛЯЕТ:</w:t>
      </w:r>
    </w:p>
    <w:p w:rsidR="00705155" w:rsidRPr="00067741" w:rsidRDefault="00705155" w:rsidP="00A726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155" w:rsidRPr="00D42D49" w:rsidRDefault="00705155" w:rsidP="00654A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sz w:val="28"/>
          <w:szCs w:val="28"/>
        </w:rPr>
        <w:t>4</w:t>
      </w:r>
      <w:r w:rsidRPr="00D42D49">
        <w:rPr>
          <w:rFonts w:ascii="Times New Roman" w:hAnsi="Times New Roman"/>
          <w:sz w:val="28"/>
          <w:szCs w:val="28"/>
        </w:rPr>
        <w:t xml:space="preserve"> год в сфере </w:t>
      </w:r>
      <w:r w:rsidRPr="00D42D49">
        <w:rPr>
          <w:rFonts w:ascii="Times New Roman" w:hAnsi="Times New Roman"/>
          <w:bCs/>
          <w:sz w:val="28"/>
          <w:szCs w:val="28"/>
        </w:rPr>
        <w:t xml:space="preserve">муниципального лесного   контроля    </w:t>
      </w:r>
      <w:r w:rsidRPr="00D42D49">
        <w:rPr>
          <w:rFonts w:ascii="Times New Roman" w:hAnsi="Times New Roman"/>
          <w:color w:val="000000"/>
          <w:spacing w:val="-10"/>
          <w:sz w:val="28"/>
          <w:szCs w:val="28"/>
        </w:rPr>
        <w:t xml:space="preserve">в 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границах </w:t>
      </w:r>
      <w:r>
        <w:rPr>
          <w:rFonts w:ascii="Times New Roman" w:hAnsi="Times New Roman"/>
          <w:color w:val="000000"/>
          <w:sz w:val="28"/>
          <w:szCs w:val="28"/>
        </w:rPr>
        <w:t>Фомино-Свечниковского</w:t>
      </w:r>
      <w:r w:rsidRPr="00D42D4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Кашарского района Ростовской области.</w:t>
      </w:r>
      <w:r w:rsidRPr="00D42D49">
        <w:rPr>
          <w:rFonts w:ascii="Times New Roman" w:hAnsi="Times New Roman"/>
          <w:bCs/>
          <w:sz w:val="28"/>
          <w:szCs w:val="28"/>
        </w:rPr>
        <w:t xml:space="preserve"> </w:t>
      </w:r>
    </w:p>
    <w:p w:rsidR="00705155" w:rsidRPr="00D42D49" w:rsidRDefault="00705155" w:rsidP="00654A6E">
      <w:pPr>
        <w:pStyle w:val="ListParagraph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42D49">
        <w:rPr>
          <w:sz w:val="28"/>
          <w:szCs w:val="28"/>
        </w:rPr>
        <w:t xml:space="preserve">Настоящее постановление обнародовать и разместить на официальном сайте администрации </w:t>
      </w:r>
      <w:r>
        <w:rPr>
          <w:sz w:val="28"/>
          <w:szCs w:val="28"/>
        </w:rPr>
        <w:t>Фомино-Свечниковского</w:t>
      </w:r>
      <w:r w:rsidRPr="00D42D49">
        <w:rPr>
          <w:sz w:val="28"/>
          <w:szCs w:val="28"/>
        </w:rPr>
        <w:t xml:space="preserve"> сельского поселения</w:t>
      </w:r>
      <w:r w:rsidRPr="00D42D49">
        <w:rPr>
          <w:color w:val="000000"/>
          <w:sz w:val="28"/>
          <w:szCs w:val="28"/>
        </w:rPr>
        <w:t>.</w:t>
      </w:r>
    </w:p>
    <w:p w:rsidR="00705155" w:rsidRPr="00D42D49" w:rsidRDefault="00705155" w:rsidP="00D42D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>Постановление вступает в силу  с момента официального опубликования.</w:t>
      </w:r>
    </w:p>
    <w:p w:rsidR="00705155" w:rsidRPr="00D42D49" w:rsidRDefault="00705155" w:rsidP="00654A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05155" w:rsidRDefault="00705155" w:rsidP="00654A6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05155" w:rsidRPr="00D42D49" w:rsidRDefault="00705155" w:rsidP="00654A6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705155" w:rsidRPr="00D42D49" w:rsidRDefault="00705155" w:rsidP="00A72693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705155" w:rsidRPr="00D42D49" w:rsidRDefault="00705155" w:rsidP="00654A6E">
      <w:pPr>
        <w:spacing w:after="0"/>
        <w:rPr>
          <w:rFonts w:ascii="Times New Roman" w:hAnsi="Times New Roman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 xml:space="preserve">    Глава Администрации </w:t>
      </w:r>
    </w:p>
    <w:p w:rsidR="00705155" w:rsidRDefault="00705155" w:rsidP="00654A6E">
      <w:pPr>
        <w:spacing w:after="0"/>
        <w:rPr>
          <w:rFonts w:ascii="Times New Roman" w:hAnsi="Times New Roman"/>
          <w:sz w:val="28"/>
          <w:szCs w:val="28"/>
        </w:rPr>
      </w:pPr>
      <w:r w:rsidRPr="00D42D4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Фомино-Свечниковского</w:t>
      </w:r>
      <w:r w:rsidRPr="00D42D4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В.И. Иванова</w:t>
      </w:r>
    </w:p>
    <w:p w:rsidR="00705155" w:rsidRPr="00D42D49" w:rsidRDefault="00705155" w:rsidP="00654A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42D49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</w:t>
      </w:r>
    </w:p>
    <w:p w:rsidR="00705155" w:rsidRPr="00D42D49" w:rsidRDefault="00705155" w:rsidP="00A72693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705155" w:rsidRPr="00206E5F" w:rsidRDefault="00705155" w:rsidP="00D42D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5155" w:rsidRPr="00206E5F" w:rsidRDefault="00705155" w:rsidP="00A72693">
      <w:pPr>
        <w:spacing w:after="0" w:line="240" w:lineRule="auto"/>
        <w:ind w:firstLine="689"/>
        <w:jc w:val="both"/>
        <w:rPr>
          <w:rFonts w:ascii="Times New Roman" w:hAnsi="Times New Roman"/>
          <w:bCs/>
          <w:sz w:val="24"/>
          <w:szCs w:val="24"/>
        </w:rPr>
      </w:pPr>
    </w:p>
    <w:p w:rsidR="00705155" w:rsidRPr="00206E5F" w:rsidRDefault="00705155" w:rsidP="00A72693">
      <w:pPr>
        <w:spacing w:after="0" w:line="240" w:lineRule="auto"/>
        <w:ind w:firstLine="689"/>
        <w:jc w:val="both"/>
        <w:rPr>
          <w:rFonts w:ascii="Times New Roman" w:hAnsi="Times New Roman"/>
          <w:bCs/>
          <w:sz w:val="24"/>
          <w:szCs w:val="24"/>
        </w:rPr>
      </w:pPr>
    </w:p>
    <w:p w:rsidR="00705155" w:rsidRDefault="00705155" w:rsidP="00A72693">
      <w:pPr>
        <w:spacing w:after="0" w:line="240" w:lineRule="auto"/>
        <w:ind w:firstLine="689"/>
        <w:jc w:val="both"/>
        <w:rPr>
          <w:rFonts w:ascii="Times New Roman" w:hAnsi="Times New Roman"/>
          <w:bCs/>
          <w:sz w:val="24"/>
          <w:szCs w:val="24"/>
        </w:rPr>
      </w:pPr>
    </w:p>
    <w:p w:rsidR="00705155" w:rsidRDefault="00705155" w:rsidP="00A72693">
      <w:pPr>
        <w:spacing w:after="0" w:line="240" w:lineRule="auto"/>
        <w:ind w:firstLine="689"/>
        <w:jc w:val="both"/>
        <w:rPr>
          <w:rFonts w:ascii="Times New Roman" w:hAnsi="Times New Roman"/>
          <w:bCs/>
          <w:sz w:val="24"/>
          <w:szCs w:val="24"/>
        </w:rPr>
      </w:pPr>
    </w:p>
    <w:p w:rsidR="00705155" w:rsidRPr="00206E5F" w:rsidRDefault="00705155" w:rsidP="00A72693">
      <w:pPr>
        <w:spacing w:after="0" w:line="240" w:lineRule="auto"/>
        <w:ind w:firstLine="689"/>
        <w:jc w:val="both"/>
        <w:rPr>
          <w:rFonts w:ascii="Times New Roman" w:hAnsi="Times New Roman"/>
          <w:bCs/>
          <w:sz w:val="24"/>
          <w:szCs w:val="24"/>
        </w:rPr>
      </w:pPr>
    </w:p>
    <w:p w:rsidR="00705155" w:rsidRPr="00206E5F" w:rsidRDefault="00705155" w:rsidP="00A72693">
      <w:pPr>
        <w:spacing w:after="0" w:line="240" w:lineRule="auto"/>
        <w:ind w:firstLine="689"/>
        <w:jc w:val="both"/>
        <w:rPr>
          <w:rFonts w:ascii="Times New Roman" w:hAnsi="Times New Roman"/>
          <w:bCs/>
          <w:sz w:val="24"/>
          <w:szCs w:val="24"/>
        </w:rPr>
      </w:pPr>
    </w:p>
    <w:p w:rsidR="00705155" w:rsidRPr="00206E5F" w:rsidRDefault="00705155" w:rsidP="00A72693">
      <w:pPr>
        <w:spacing w:after="0" w:line="240" w:lineRule="auto"/>
        <w:ind w:firstLine="68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Утверждена </w:t>
      </w:r>
    </w:p>
    <w:p w:rsidR="00705155" w:rsidRPr="00206E5F" w:rsidRDefault="00705155" w:rsidP="00A72693">
      <w:pPr>
        <w:spacing w:after="0" w:line="240" w:lineRule="auto"/>
        <w:ind w:firstLine="689"/>
        <w:jc w:val="right"/>
        <w:rPr>
          <w:rFonts w:ascii="Times New Roman" w:hAnsi="Times New Roman"/>
          <w:sz w:val="24"/>
          <w:szCs w:val="24"/>
        </w:rPr>
      </w:pPr>
      <w:r w:rsidRPr="00206E5F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ем</w:t>
      </w:r>
      <w:r w:rsidRPr="00206E5F">
        <w:rPr>
          <w:rFonts w:ascii="Times New Roman" w:hAnsi="Times New Roman"/>
          <w:bCs/>
          <w:sz w:val="24"/>
          <w:szCs w:val="24"/>
        </w:rPr>
        <w:t xml:space="preserve">  администрации</w:t>
      </w:r>
    </w:p>
    <w:p w:rsidR="00705155" w:rsidRPr="00206E5F" w:rsidRDefault="00705155" w:rsidP="00A72693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Фомино-Свечниковского сельского поселения</w:t>
      </w:r>
    </w:p>
    <w:p w:rsidR="00705155" w:rsidRDefault="0070515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№ 108.1 </w:t>
      </w:r>
      <w:r w:rsidRPr="0050011F">
        <w:rPr>
          <w:rFonts w:ascii="Times New Roman" w:hAnsi="Times New Roman"/>
          <w:bCs/>
          <w:sz w:val="24"/>
          <w:szCs w:val="24"/>
        </w:rPr>
        <w:t>от  "</w:t>
      </w:r>
      <w:bookmarkStart w:id="2" w:name="_GoBack"/>
      <w:bookmarkEnd w:id="2"/>
      <w:r>
        <w:rPr>
          <w:rFonts w:ascii="Times New Roman" w:hAnsi="Times New Roman"/>
          <w:bCs/>
          <w:sz w:val="24"/>
          <w:szCs w:val="24"/>
        </w:rPr>
        <w:t>29</w:t>
      </w:r>
      <w:r w:rsidRPr="0050011F">
        <w:rPr>
          <w:rFonts w:ascii="Times New Roman" w:hAnsi="Times New Roman"/>
          <w:bCs/>
          <w:sz w:val="24"/>
          <w:szCs w:val="24"/>
        </w:rPr>
        <w:t xml:space="preserve">" </w:t>
      </w:r>
      <w:r>
        <w:rPr>
          <w:rFonts w:ascii="Times New Roman" w:hAnsi="Times New Roman"/>
          <w:bCs/>
          <w:sz w:val="24"/>
          <w:szCs w:val="24"/>
        </w:rPr>
        <w:t>12.2023г.</w:t>
      </w:r>
    </w:p>
    <w:p w:rsidR="00705155" w:rsidRDefault="0070515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705155" w:rsidRDefault="0070515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705155" w:rsidRDefault="00705155" w:rsidP="00D42D49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F3359">
        <w:rPr>
          <w:rFonts w:ascii="Times New Roman" w:hAnsi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b/>
          <w:sz w:val="24"/>
          <w:szCs w:val="24"/>
        </w:rPr>
        <w:t>4</w:t>
      </w:r>
      <w:r w:rsidRPr="001F3359">
        <w:rPr>
          <w:rFonts w:ascii="Times New Roman" w:hAnsi="Times New Roman"/>
          <w:b/>
          <w:sz w:val="24"/>
          <w:szCs w:val="24"/>
        </w:rPr>
        <w:t xml:space="preserve"> год в сфере муниципального </w:t>
      </w:r>
      <w:r w:rsidRPr="001F3359">
        <w:rPr>
          <w:rFonts w:ascii="Times New Roman" w:hAnsi="Times New Roman"/>
          <w:b/>
          <w:bCs/>
          <w:sz w:val="24"/>
          <w:szCs w:val="24"/>
        </w:rPr>
        <w:t xml:space="preserve">лесного   контроля    </w:t>
      </w:r>
      <w:r w:rsidRPr="001F3359">
        <w:rPr>
          <w:rFonts w:ascii="Times New Roman" w:hAnsi="Times New Roman"/>
          <w:b/>
          <w:color w:val="000000"/>
          <w:spacing w:val="-10"/>
          <w:sz w:val="24"/>
          <w:szCs w:val="24"/>
        </w:rPr>
        <w:t xml:space="preserve">в </w:t>
      </w:r>
      <w:r w:rsidRPr="001F3359">
        <w:rPr>
          <w:rFonts w:ascii="Times New Roman" w:hAnsi="Times New Roman"/>
          <w:b/>
          <w:color w:val="000000"/>
          <w:sz w:val="24"/>
          <w:szCs w:val="24"/>
        </w:rPr>
        <w:t xml:space="preserve">границах </w:t>
      </w:r>
      <w:r>
        <w:rPr>
          <w:rFonts w:ascii="Times New Roman" w:hAnsi="Times New Roman"/>
          <w:b/>
          <w:color w:val="000000"/>
          <w:sz w:val="24"/>
          <w:szCs w:val="24"/>
        </w:rPr>
        <w:t>Фомино-Свечниковского</w:t>
      </w:r>
      <w:r w:rsidRPr="001F3359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Кашарского района Ростовской области.</w:t>
      </w:r>
      <w:r w:rsidRPr="001F33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5155" w:rsidRDefault="00705155" w:rsidP="00D42D4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05155" w:rsidRPr="001F3359" w:rsidRDefault="00705155" w:rsidP="00D42D4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05155" w:rsidRPr="001F3359" w:rsidRDefault="00705155" w:rsidP="00D42D49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sz w:val="24"/>
          <w:szCs w:val="24"/>
        </w:rPr>
        <w:t>4</w:t>
      </w:r>
      <w:r w:rsidRPr="001F3359">
        <w:rPr>
          <w:rFonts w:ascii="Times New Roman" w:hAnsi="Times New Roman"/>
          <w:sz w:val="24"/>
          <w:szCs w:val="24"/>
        </w:rPr>
        <w:t xml:space="preserve"> год в сфере муниципального лесного контроля  </w:t>
      </w:r>
      <w:r w:rsidRPr="001F3359">
        <w:rPr>
          <w:rFonts w:ascii="Times New Roman" w:hAnsi="Times New Roman"/>
          <w:color w:val="000000"/>
          <w:spacing w:val="-10"/>
          <w:sz w:val="24"/>
          <w:szCs w:val="24"/>
        </w:rPr>
        <w:t xml:space="preserve">в </w:t>
      </w:r>
      <w:r w:rsidRPr="001F3359">
        <w:rPr>
          <w:rFonts w:ascii="Times New Roman" w:hAnsi="Times New Roman"/>
          <w:color w:val="000000"/>
          <w:sz w:val="24"/>
          <w:szCs w:val="24"/>
        </w:rPr>
        <w:t xml:space="preserve">границах </w:t>
      </w:r>
      <w:r>
        <w:rPr>
          <w:rFonts w:ascii="Times New Roman" w:hAnsi="Times New Roman"/>
          <w:color w:val="000000"/>
          <w:sz w:val="24"/>
          <w:szCs w:val="24"/>
        </w:rPr>
        <w:t>Фомино-Свечниковского</w:t>
      </w:r>
      <w:r w:rsidRPr="001F3359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Кашарского района Ростовской области</w:t>
      </w:r>
      <w:r w:rsidRPr="001F3359">
        <w:rPr>
          <w:rFonts w:ascii="Times New Roman" w:hAnsi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5155" w:rsidRPr="001F3359" w:rsidRDefault="00705155" w:rsidP="00D42D4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Times New Roman" w:hAnsi="Times New Roman"/>
          <w:color w:val="000000"/>
          <w:sz w:val="24"/>
          <w:szCs w:val="24"/>
        </w:rPr>
        <w:t>Фомино-Свечниковского</w:t>
      </w:r>
      <w:r w:rsidRPr="001F3359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Кашарского района Ростовской области</w:t>
      </w:r>
      <w:r w:rsidRPr="001F3359">
        <w:rPr>
          <w:rFonts w:ascii="Times New Roman" w:hAnsi="Times New Roman"/>
          <w:sz w:val="24"/>
          <w:szCs w:val="24"/>
        </w:rPr>
        <w:t xml:space="preserve"> (далее по тексту – администрация).</w:t>
      </w:r>
    </w:p>
    <w:p w:rsidR="00705155" w:rsidRPr="001F3359" w:rsidRDefault="00705155" w:rsidP="00D42D4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05155" w:rsidRPr="001F3359" w:rsidRDefault="00705155" w:rsidP="00D42D49">
      <w:pPr>
        <w:jc w:val="center"/>
        <w:rPr>
          <w:rFonts w:ascii="Times New Roman" w:hAnsi="Times New Roman"/>
          <w:b/>
          <w:sz w:val="24"/>
          <w:szCs w:val="24"/>
        </w:rPr>
      </w:pPr>
      <w:r w:rsidRPr="001F3359">
        <w:rPr>
          <w:rFonts w:ascii="Times New Roman" w:hAnsi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05155" w:rsidRPr="001F3359" w:rsidRDefault="00705155" w:rsidP="00D42D49">
      <w:pPr>
        <w:ind w:left="567"/>
        <w:jc w:val="center"/>
        <w:rPr>
          <w:rFonts w:ascii="Times New Roman" w:hAnsi="Times New Roman"/>
          <w:sz w:val="24"/>
          <w:szCs w:val="24"/>
        </w:rPr>
      </w:pPr>
    </w:p>
    <w:p w:rsidR="00705155" w:rsidRPr="001F3359" w:rsidRDefault="0070515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1.1. Вид муниципального контроля: муниципальный лесной контроль.</w:t>
      </w:r>
    </w:p>
    <w:p w:rsidR="00705155" w:rsidRDefault="00705155" w:rsidP="00D42D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155" w:rsidRPr="001F3359" w:rsidRDefault="00705155" w:rsidP="00D42D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в отношении лесных участков, находящихся в собственности муниципального образования,  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- обязательные требования);</w:t>
      </w:r>
    </w:p>
    <w:p w:rsidR="00705155" w:rsidRPr="001F3359" w:rsidRDefault="00705155" w:rsidP="00D42D49">
      <w:pPr>
        <w:pStyle w:val="ListParagraph"/>
        <w:tabs>
          <w:tab w:val="left" w:pos="1134"/>
        </w:tabs>
        <w:ind w:left="0" w:firstLine="709"/>
        <w:jc w:val="both"/>
      </w:pPr>
      <w:r w:rsidRPr="001F3359">
        <w:t>исполнение решений, принимаемых по результатам контрольных мероприятий.</w:t>
      </w:r>
    </w:p>
    <w:p w:rsidR="00705155" w:rsidRPr="001F3359" w:rsidRDefault="0070515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Администрацией за 202</w:t>
      </w:r>
      <w:r>
        <w:rPr>
          <w:rFonts w:ascii="Times New Roman" w:hAnsi="Times New Roman"/>
          <w:sz w:val="24"/>
          <w:szCs w:val="24"/>
        </w:rPr>
        <w:t>3</w:t>
      </w:r>
      <w:r w:rsidRPr="001F3359">
        <w:rPr>
          <w:rFonts w:ascii="Times New Roman" w:hAnsi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705155" w:rsidRPr="001F3359" w:rsidRDefault="0070515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В рамках профилактики</w:t>
      </w:r>
      <w:r w:rsidRPr="001F3359">
        <w:rPr>
          <w:rFonts w:ascii="Times New Roman" w:hAnsi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1F3359">
        <w:rPr>
          <w:rFonts w:ascii="Times New Roman" w:hAnsi="Times New Roman"/>
          <w:sz w:val="24"/>
          <w:szCs w:val="24"/>
        </w:rPr>
        <w:t xml:space="preserve"> администрацией  в 202</w:t>
      </w:r>
      <w:r>
        <w:rPr>
          <w:rFonts w:ascii="Times New Roman" w:hAnsi="Times New Roman"/>
          <w:sz w:val="24"/>
          <w:szCs w:val="24"/>
        </w:rPr>
        <w:t>3</w:t>
      </w:r>
      <w:r w:rsidRPr="001F3359">
        <w:rPr>
          <w:rFonts w:ascii="Times New Roman" w:hAnsi="Times New Roman"/>
          <w:sz w:val="24"/>
          <w:szCs w:val="24"/>
        </w:rPr>
        <w:t xml:space="preserve"> году осуществляются следующие мероприятия:</w:t>
      </w:r>
    </w:p>
    <w:p w:rsidR="00705155" w:rsidRPr="001F3359" w:rsidRDefault="00705155" w:rsidP="00D42D4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05155" w:rsidRPr="001F3359" w:rsidRDefault="00705155" w:rsidP="00D42D4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05155" w:rsidRPr="001F3359" w:rsidRDefault="00705155" w:rsidP="00D42D4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05155" w:rsidRPr="001F3359" w:rsidRDefault="00705155" w:rsidP="001F3359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За 2021 года администрацией выдано 0 предостережений о недопустимости нарушения обязательных требований.</w:t>
      </w:r>
    </w:p>
    <w:p w:rsidR="00705155" w:rsidRPr="001F3359" w:rsidRDefault="00705155" w:rsidP="001F3359">
      <w:pPr>
        <w:jc w:val="center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705155" w:rsidRPr="001F3359" w:rsidRDefault="0070515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2.1. Целями профилактической работы являются:</w:t>
      </w:r>
    </w:p>
    <w:p w:rsidR="00705155" w:rsidRPr="001F3359" w:rsidRDefault="0070515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05155" w:rsidRPr="001F3359" w:rsidRDefault="0070515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05155" w:rsidRPr="001F3359" w:rsidRDefault="0070515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05155" w:rsidRPr="001F3359" w:rsidRDefault="0070515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05155" w:rsidRPr="001F3359" w:rsidRDefault="0070515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5) снижение административной нагрузки на контролируемых лиц;</w:t>
      </w:r>
    </w:p>
    <w:p w:rsidR="00705155" w:rsidRPr="001F3359" w:rsidRDefault="0070515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705155" w:rsidRPr="001F3359" w:rsidRDefault="0070515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2.2. Задачами профилактической работы являются:</w:t>
      </w:r>
    </w:p>
    <w:p w:rsidR="00705155" w:rsidRPr="001F3359" w:rsidRDefault="0070515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705155" w:rsidRPr="001F3359" w:rsidRDefault="0070515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05155" w:rsidRPr="001F3359" w:rsidRDefault="0070515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05155" w:rsidRPr="001F3359" w:rsidRDefault="0070515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05155" w:rsidRPr="001F3359" w:rsidRDefault="00705155" w:rsidP="00D42D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F3359">
        <w:rPr>
          <w:rFonts w:ascii="Times New Roman" w:hAnsi="Times New Roman"/>
          <w:sz w:val="24"/>
          <w:szCs w:val="24"/>
        </w:rPr>
        <w:t>В положении о виде контроля с</w:t>
      </w:r>
      <w:r w:rsidRPr="001F3359">
        <w:rPr>
          <w:rFonts w:ascii="Times New Roman" w:hAnsi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705155" w:rsidRPr="001F3359" w:rsidRDefault="00705155" w:rsidP="00D42D49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05155" w:rsidRDefault="00705155" w:rsidP="00D42D49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05155" w:rsidRPr="001F3359" w:rsidRDefault="00705155" w:rsidP="00D42D49">
      <w:pPr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F33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05155" w:rsidRPr="001F3359" w:rsidRDefault="00705155" w:rsidP="00D42D4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705155" w:rsidRPr="00F37C2C" w:rsidTr="00804ADD">
        <w:trPr>
          <w:trHeight w:hRule="exact" w:val="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155" w:rsidRPr="00F37C2C" w:rsidRDefault="00705155" w:rsidP="00920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C2C">
              <w:rPr>
                <w:rFonts w:ascii="Times New Roman" w:hAnsi="Times New Roman"/>
                <w:b/>
                <w:sz w:val="24"/>
                <w:szCs w:val="24"/>
              </w:rPr>
              <w:t>№  п/п</w:t>
            </w:r>
          </w:p>
          <w:p w:rsidR="00705155" w:rsidRPr="00F37C2C" w:rsidRDefault="00705155" w:rsidP="00920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155" w:rsidRPr="00F37C2C" w:rsidRDefault="00705155" w:rsidP="00920731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C2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05155" w:rsidRPr="00F37C2C" w:rsidRDefault="00705155" w:rsidP="00920731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C2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155" w:rsidRPr="00F37C2C" w:rsidRDefault="00705155" w:rsidP="00920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C2C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55" w:rsidRPr="00F37C2C" w:rsidRDefault="00705155" w:rsidP="00920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C2C">
              <w:rPr>
                <w:rFonts w:ascii="Times New Roman" w:hAnsi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705155" w:rsidRPr="00F37C2C" w:rsidTr="0050011F">
        <w:trPr>
          <w:trHeight w:hRule="exact" w:val="22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155" w:rsidRPr="00F37C2C" w:rsidRDefault="00705155" w:rsidP="00920731">
            <w:pPr>
              <w:jc w:val="both"/>
              <w:rPr>
                <w:rFonts w:ascii="Times New Roman" w:hAnsi="Times New Roman"/>
              </w:rPr>
            </w:pPr>
            <w:r w:rsidRPr="00F37C2C">
              <w:rPr>
                <w:rFonts w:ascii="Times New Roman" w:hAnsi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155" w:rsidRPr="0050011F" w:rsidRDefault="00705155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50011F">
              <w:rPr>
                <w:rFonts w:ascii="Times New Roman" w:hAnsi="Times New Roman"/>
              </w:rPr>
              <w:t>Информирование</w:t>
            </w:r>
          </w:p>
          <w:p w:rsidR="00705155" w:rsidRPr="0050011F" w:rsidRDefault="00705155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50011F">
              <w:rPr>
                <w:rFonts w:ascii="Times New Roman" w:hAnsi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705155" w:rsidRPr="0050011F" w:rsidRDefault="00705155" w:rsidP="00920731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705155" w:rsidRPr="00F37C2C" w:rsidRDefault="00705155" w:rsidP="00920731">
            <w:pPr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155" w:rsidRPr="00F37C2C" w:rsidRDefault="00705155" w:rsidP="00920731">
            <w:pPr>
              <w:jc w:val="both"/>
              <w:rPr>
                <w:rFonts w:ascii="Times New Roman" w:hAnsi="Times New Roman"/>
              </w:rPr>
            </w:pPr>
            <w:r w:rsidRPr="00F37C2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155" w:rsidRPr="00F37C2C" w:rsidRDefault="00705155" w:rsidP="00804ADD">
            <w:pPr>
              <w:jc w:val="center"/>
              <w:rPr>
                <w:rFonts w:ascii="Times New Roman" w:hAnsi="Times New Roman"/>
              </w:rPr>
            </w:pPr>
            <w:r w:rsidRPr="0050011F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05155" w:rsidRPr="00F37C2C" w:rsidTr="0050011F">
        <w:trPr>
          <w:trHeight w:hRule="exact" w:val="32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55" w:rsidRPr="00F37C2C" w:rsidRDefault="00705155" w:rsidP="00920731">
            <w:pPr>
              <w:jc w:val="both"/>
              <w:rPr>
                <w:rFonts w:ascii="Times New Roman" w:hAnsi="Times New Roman"/>
              </w:rPr>
            </w:pPr>
            <w:r w:rsidRPr="00F37C2C">
              <w:rPr>
                <w:rFonts w:ascii="Times New Roman" w:hAnsi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55" w:rsidRPr="0050011F" w:rsidRDefault="00705155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50011F">
              <w:rPr>
                <w:rFonts w:ascii="Times New Roman" w:hAnsi="Times New Roman"/>
              </w:rPr>
              <w:t>Обобщение правоприменительной практики</w:t>
            </w:r>
          </w:p>
          <w:p w:rsidR="00705155" w:rsidRPr="0050011F" w:rsidRDefault="00705155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50011F">
              <w:rPr>
                <w:rFonts w:ascii="Times New Roman" w:hAnsi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05155" w:rsidRPr="0050011F" w:rsidRDefault="00705155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50011F">
              <w:rPr>
                <w:rFonts w:ascii="Times New Roman" w:hAnsi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705155" w:rsidRPr="0050011F" w:rsidRDefault="00705155" w:rsidP="00920731">
            <w:pPr>
              <w:pStyle w:val="ConsPlusNormal"/>
              <w:ind w:firstLine="567"/>
              <w:jc w:val="both"/>
              <w:rPr>
                <w:rFonts w:ascii="Times New Roman" w:hAnsi="Times New Roman"/>
              </w:rPr>
            </w:pPr>
          </w:p>
          <w:p w:rsidR="00705155" w:rsidRPr="00F37C2C" w:rsidRDefault="00705155" w:rsidP="00920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55" w:rsidRPr="0050011F" w:rsidRDefault="00705155" w:rsidP="00920731">
            <w:pPr>
              <w:pStyle w:val="HTMLPreformatted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011F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705155" w:rsidRPr="00F37C2C" w:rsidRDefault="00705155" w:rsidP="0092073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55" w:rsidRPr="00F37C2C" w:rsidRDefault="00705155" w:rsidP="00804ADD">
            <w:pPr>
              <w:jc w:val="center"/>
              <w:rPr>
                <w:rFonts w:ascii="Times New Roman" w:hAnsi="Times New Roman"/>
              </w:rPr>
            </w:pPr>
            <w:r w:rsidRPr="0050011F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05155" w:rsidRPr="00F37C2C" w:rsidTr="0050011F">
        <w:trPr>
          <w:trHeight w:hRule="exact" w:val="32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55" w:rsidRPr="0050011F" w:rsidRDefault="00705155" w:rsidP="0092073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5001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55" w:rsidRPr="0050011F" w:rsidRDefault="00705155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50011F">
              <w:rPr>
                <w:rFonts w:ascii="Times New Roman" w:hAnsi="Times New Roman"/>
              </w:rPr>
              <w:t>Объявление предостережения</w:t>
            </w:r>
          </w:p>
          <w:p w:rsidR="00705155" w:rsidRPr="0050011F" w:rsidRDefault="00705155" w:rsidP="00920731">
            <w:pPr>
              <w:pStyle w:val="ConsPlusNormal"/>
              <w:ind w:right="131"/>
              <w:jc w:val="both"/>
              <w:rPr>
                <w:rFonts w:ascii="Times New Roman" w:hAnsi="Times New Roman"/>
              </w:rPr>
            </w:pPr>
            <w:r w:rsidRPr="0050011F">
              <w:rPr>
                <w:rFonts w:ascii="Times New Roman" w:hAnsi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05155" w:rsidRPr="00F37C2C" w:rsidRDefault="00705155" w:rsidP="00920731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55" w:rsidRPr="0050011F" w:rsidRDefault="00705155" w:rsidP="00920731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F37C2C">
              <w:rPr>
                <w:rFonts w:ascii="Times New Roman" w:hAnsi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55" w:rsidRPr="0050011F" w:rsidRDefault="00705155" w:rsidP="00804ADD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50011F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05155" w:rsidRPr="00F37C2C" w:rsidTr="00920731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55" w:rsidRPr="00F37C2C" w:rsidRDefault="00705155" w:rsidP="00920731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 w:rsidRPr="00F37C2C">
              <w:rPr>
                <w:rFonts w:ascii="Times New Roman" w:hAnsi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55" w:rsidRPr="0050011F" w:rsidRDefault="00705155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50011F">
              <w:rPr>
                <w:rFonts w:ascii="Times New Roman" w:hAnsi="Times New Roman"/>
              </w:rPr>
              <w:t>Консультирование.</w:t>
            </w:r>
          </w:p>
          <w:p w:rsidR="00705155" w:rsidRPr="0050011F" w:rsidRDefault="00705155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color w:val="FF0000"/>
              </w:rPr>
            </w:pPr>
            <w:r w:rsidRPr="0050011F">
              <w:rPr>
                <w:rFonts w:ascii="Times New Roman" w:hAnsi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55" w:rsidRPr="00F37C2C" w:rsidRDefault="00705155" w:rsidP="00804ADD">
            <w:pPr>
              <w:widowControl w:val="0"/>
              <w:spacing w:line="230" w:lineRule="exact"/>
              <w:jc w:val="center"/>
              <w:rPr>
                <w:rFonts w:ascii="Times New Roman" w:hAnsi="Times New Roman"/>
              </w:rPr>
            </w:pPr>
            <w:r w:rsidRPr="00F37C2C">
              <w:rPr>
                <w:rFonts w:ascii="Times New Roman" w:hAnsi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55" w:rsidRPr="00F37C2C" w:rsidRDefault="00705155" w:rsidP="00804ADD">
            <w:pPr>
              <w:widowControl w:val="0"/>
              <w:jc w:val="center"/>
              <w:rPr>
                <w:rFonts w:ascii="Times New Roman" w:hAnsi="Times New Roman"/>
              </w:rPr>
            </w:pPr>
            <w:r w:rsidRPr="0050011F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05155" w:rsidRPr="00F37C2C" w:rsidTr="0050011F">
        <w:trPr>
          <w:trHeight w:hRule="exact" w:val="19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55" w:rsidRPr="00F37C2C" w:rsidRDefault="00705155" w:rsidP="00920731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  <w:r w:rsidRPr="00F37C2C">
              <w:rPr>
                <w:rFonts w:ascii="Times New Roman" w:hAnsi="Times New Roman"/>
              </w:rPr>
              <w:t xml:space="preserve">5 </w:t>
            </w:r>
          </w:p>
          <w:p w:rsidR="00705155" w:rsidRPr="00F37C2C" w:rsidRDefault="00705155" w:rsidP="00920731">
            <w:pPr>
              <w:widowControl w:val="0"/>
              <w:spacing w:line="23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55" w:rsidRPr="0050011F" w:rsidRDefault="00705155" w:rsidP="00920731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50011F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55" w:rsidRPr="00F37C2C" w:rsidRDefault="00705155" w:rsidP="00804AD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37C2C">
              <w:rPr>
                <w:rFonts w:ascii="Times New Roman" w:hAnsi="Times New Roman"/>
                <w:lang w:val="en-US"/>
              </w:rPr>
              <w:t>I</w:t>
            </w:r>
            <w:r w:rsidRPr="00F37C2C">
              <w:rPr>
                <w:rFonts w:ascii="Times New Roman" w:hAnsi="Times New Roman"/>
              </w:rPr>
              <w:t>,</w:t>
            </w:r>
            <w:r w:rsidRPr="00F37C2C">
              <w:rPr>
                <w:rFonts w:ascii="Times New Roman" w:hAnsi="Times New Roman"/>
                <w:lang w:val="en-US"/>
              </w:rPr>
              <w:t>IV</w:t>
            </w:r>
            <w:r w:rsidRPr="00F37C2C">
              <w:rPr>
                <w:rFonts w:ascii="Times New Roman" w:hAnsi="Times New Roman"/>
              </w:rPr>
              <w:t xml:space="preserve"> квартал</w:t>
            </w:r>
          </w:p>
          <w:p w:rsidR="00705155" w:rsidRPr="00F37C2C" w:rsidRDefault="00705155" w:rsidP="00804AD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705155" w:rsidRPr="00F37C2C" w:rsidRDefault="00705155" w:rsidP="00804AD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705155" w:rsidRPr="00F37C2C" w:rsidRDefault="00705155" w:rsidP="00804ADD">
            <w:pPr>
              <w:widowControl w:val="0"/>
              <w:spacing w:line="23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55" w:rsidRPr="0050011F" w:rsidRDefault="00705155" w:rsidP="00804ADD">
            <w:pPr>
              <w:widowControl w:val="0"/>
              <w:jc w:val="center"/>
              <w:rPr>
                <w:rFonts w:ascii="Times New Roman" w:hAnsi="Times New Roman"/>
                <w:lang w:eastAsia="en-US"/>
              </w:rPr>
            </w:pPr>
            <w:r w:rsidRPr="0050011F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05155" w:rsidRPr="0050011F" w:rsidRDefault="00705155" w:rsidP="001F3359">
      <w:pPr>
        <w:rPr>
          <w:rFonts w:ascii="Times New Roman" w:hAnsi="Times New Roman"/>
          <w:color w:val="22272F"/>
          <w:shd w:val="clear" w:color="auto" w:fill="FFFFFF"/>
        </w:rPr>
      </w:pPr>
      <w:r w:rsidRPr="0050011F">
        <w:rPr>
          <w:rFonts w:ascii="Times New Roman" w:hAnsi="Times New Roman"/>
          <w:color w:val="22272F"/>
          <w:shd w:val="clear" w:color="auto" w:fill="FFFFFF"/>
        </w:rPr>
        <w:t xml:space="preserve"> </w:t>
      </w:r>
    </w:p>
    <w:p w:rsidR="00705155" w:rsidRPr="0050011F" w:rsidRDefault="00705155" w:rsidP="001F3359">
      <w:pPr>
        <w:jc w:val="center"/>
        <w:rPr>
          <w:rFonts w:ascii="Times New Roman" w:hAnsi="Times New Roman"/>
          <w:b/>
          <w:color w:val="000000"/>
          <w:shd w:val="clear" w:color="auto" w:fill="FFFFFF"/>
        </w:rPr>
      </w:pPr>
    </w:p>
    <w:p w:rsidR="00705155" w:rsidRPr="001F3359" w:rsidRDefault="00705155" w:rsidP="001F3359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F335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705155" w:rsidRPr="001F3359" w:rsidRDefault="00705155" w:rsidP="00D42D4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705155" w:rsidRPr="00F37C2C" w:rsidTr="0092073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155" w:rsidRPr="00F37C2C" w:rsidRDefault="00705155" w:rsidP="00920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C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05155" w:rsidRPr="00F37C2C" w:rsidRDefault="00705155" w:rsidP="00920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C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155" w:rsidRPr="00F37C2C" w:rsidRDefault="00705155" w:rsidP="00920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C2C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155" w:rsidRPr="00F37C2C" w:rsidRDefault="00705155" w:rsidP="009207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C2C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705155" w:rsidRPr="00F37C2C" w:rsidTr="0092073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155" w:rsidRPr="00F37C2C" w:rsidRDefault="00705155" w:rsidP="00920731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2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155" w:rsidRPr="001F3359" w:rsidRDefault="00705155" w:rsidP="00920731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359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05155" w:rsidRPr="00F37C2C" w:rsidRDefault="00705155" w:rsidP="0092073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155" w:rsidRPr="00F37C2C" w:rsidRDefault="00705155" w:rsidP="0092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2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05155" w:rsidRPr="00F37C2C" w:rsidTr="00746D76">
        <w:trPr>
          <w:trHeight w:hRule="exact" w:val="16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55" w:rsidRPr="00F37C2C" w:rsidRDefault="00705155" w:rsidP="00920731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2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55" w:rsidRPr="00F37C2C" w:rsidRDefault="00705155" w:rsidP="00746D76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/>
                <w:sz w:val="24"/>
                <w:szCs w:val="24"/>
              </w:rPr>
            </w:pPr>
            <w:r w:rsidRPr="00F37C2C">
              <w:rPr>
                <w:rFonts w:ascii="Times New Roman" w:hAnsi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05155" w:rsidRPr="00F37C2C" w:rsidRDefault="00705155" w:rsidP="0092073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55" w:rsidRPr="00F37C2C" w:rsidRDefault="00705155" w:rsidP="00920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2C">
              <w:rPr>
                <w:rFonts w:ascii="Times New Roman" w:hAnsi="Times New Roman"/>
                <w:sz w:val="24"/>
                <w:szCs w:val="24"/>
              </w:rPr>
              <w:t>Исполнено / Не исполнено</w:t>
            </w:r>
          </w:p>
        </w:tc>
      </w:tr>
      <w:tr w:rsidR="00705155" w:rsidRPr="00F37C2C" w:rsidTr="00746D76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55" w:rsidRPr="001F3359" w:rsidRDefault="00705155" w:rsidP="0092073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55" w:rsidRPr="001F3359" w:rsidRDefault="00705155" w:rsidP="00746D76">
            <w:pPr>
              <w:pStyle w:val="ConsPlusNormal"/>
              <w:ind w:firstLine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проведенных профилактических мероприятий</w:t>
            </w:r>
            <w:r w:rsidRPr="001F3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55" w:rsidRPr="00F37C2C" w:rsidRDefault="00705155" w:rsidP="00444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2C">
              <w:rPr>
                <w:rFonts w:ascii="Times New Roman" w:hAnsi="Times New Roman"/>
                <w:sz w:val="24"/>
                <w:szCs w:val="24"/>
              </w:rPr>
              <w:t>не менее 20 мероприятий</w:t>
            </w:r>
          </w:p>
        </w:tc>
      </w:tr>
      <w:tr w:rsidR="00705155" w:rsidRPr="00F37C2C" w:rsidTr="0092073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55" w:rsidRPr="00F37C2C" w:rsidRDefault="00705155" w:rsidP="00920731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37C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155" w:rsidRPr="00F37C2C" w:rsidRDefault="00705155" w:rsidP="00746D76">
            <w:pPr>
              <w:widowControl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37C2C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05155" w:rsidRPr="00F37C2C" w:rsidRDefault="00705155" w:rsidP="00920731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155" w:rsidRPr="00F37C2C" w:rsidRDefault="00705155" w:rsidP="00920731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2C">
              <w:rPr>
                <w:rFonts w:ascii="Times New Roman" w:hAnsi="Times New Roman"/>
                <w:sz w:val="24"/>
                <w:szCs w:val="24"/>
              </w:rPr>
              <w:t>100% от числа обратившихся</w:t>
            </w:r>
          </w:p>
        </w:tc>
      </w:tr>
    </w:tbl>
    <w:p w:rsidR="00705155" w:rsidRPr="001F3359" w:rsidRDefault="00705155" w:rsidP="00D42D4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05155" w:rsidRPr="001F3359" w:rsidRDefault="00705155" w:rsidP="00D42D4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05155" w:rsidRPr="001F3359" w:rsidRDefault="0070515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705155" w:rsidRPr="001F3359" w:rsidRDefault="0070515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705155" w:rsidRPr="001F3359" w:rsidRDefault="0070515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705155" w:rsidRPr="001F3359" w:rsidRDefault="0070515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705155" w:rsidRPr="001F3359" w:rsidRDefault="0070515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705155" w:rsidRPr="001F3359" w:rsidRDefault="0070515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705155" w:rsidRPr="001F3359" w:rsidRDefault="0070515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705155" w:rsidRPr="001F3359" w:rsidRDefault="0070515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705155" w:rsidRPr="001F3359" w:rsidRDefault="0070515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705155" w:rsidRPr="001F3359" w:rsidRDefault="0070515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705155" w:rsidRPr="001F3359" w:rsidRDefault="0070515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705155" w:rsidRPr="001F3359" w:rsidRDefault="0070515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705155" w:rsidRPr="001F3359" w:rsidRDefault="0070515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705155" w:rsidRPr="001F3359" w:rsidRDefault="0070515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705155" w:rsidRPr="001F3359" w:rsidRDefault="00705155" w:rsidP="00206E5F">
      <w:pPr>
        <w:spacing w:after="0" w:line="240" w:lineRule="auto"/>
        <w:ind w:firstLine="689"/>
        <w:jc w:val="right"/>
        <w:rPr>
          <w:rFonts w:ascii="Times New Roman" w:hAnsi="Times New Roman"/>
          <w:bCs/>
          <w:sz w:val="24"/>
          <w:szCs w:val="24"/>
        </w:rPr>
      </w:pPr>
    </w:p>
    <w:p w:rsidR="00705155" w:rsidRPr="001F3359" w:rsidRDefault="00705155" w:rsidP="00206E5F">
      <w:pPr>
        <w:spacing w:after="0" w:line="240" w:lineRule="auto"/>
        <w:ind w:firstLine="689"/>
        <w:jc w:val="right"/>
        <w:rPr>
          <w:rFonts w:ascii="Times New Roman" w:hAnsi="Times New Roman"/>
          <w:sz w:val="24"/>
          <w:szCs w:val="24"/>
        </w:rPr>
      </w:pPr>
    </w:p>
    <w:p w:rsidR="00705155" w:rsidRPr="001F3359" w:rsidRDefault="00705155" w:rsidP="00075967">
      <w:pPr>
        <w:tabs>
          <w:tab w:val="left" w:pos="3680"/>
          <w:tab w:val="center" w:pos="46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F3359">
        <w:rPr>
          <w:rFonts w:ascii="Times New Roman" w:hAnsi="Times New Roman"/>
          <w:bCs/>
          <w:sz w:val="24"/>
          <w:szCs w:val="24"/>
        </w:rPr>
        <w:tab/>
      </w:r>
    </w:p>
    <w:p w:rsidR="00705155" w:rsidRPr="001F3359" w:rsidRDefault="00705155" w:rsidP="00C95660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4"/>
          <w:szCs w:val="24"/>
        </w:rPr>
      </w:pPr>
    </w:p>
    <w:sectPr w:rsidR="00705155" w:rsidRPr="001F3359" w:rsidSect="001F335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55" w:rsidRDefault="00705155" w:rsidP="00450417">
      <w:pPr>
        <w:spacing w:after="0" w:line="240" w:lineRule="auto"/>
      </w:pPr>
      <w:r>
        <w:separator/>
      </w:r>
    </w:p>
  </w:endnote>
  <w:endnote w:type="continuationSeparator" w:id="0">
    <w:p w:rsidR="00705155" w:rsidRDefault="00705155" w:rsidP="0045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55" w:rsidRDefault="00705155" w:rsidP="00450417">
      <w:pPr>
        <w:spacing w:after="0" w:line="240" w:lineRule="auto"/>
      </w:pPr>
      <w:r>
        <w:separator/>
      </w:r>
    </w:p>
  </w:footnote>
  <w:footnote w:type="continuationSeparator" w:id="0">
    <w:p w:rsidR="00705155" w:rsidRDefault="00705155" w:rsidP="0045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693"/>
    <w:rsid w:val="00067741"/>
    <w:rsid w:val="00071D01"/>
    <w:rsid w:val="00075967"/>
    <w:rsid w:val="0008472F"/>
    <w:rsid w:val="001762D3"/>
    <w:rsid w:val="001A36AD"/>
    <w:rsid w:val="001B02F7"/>
    <w:rsid w:val="001F3359"/>
    <w:rsid w:val="001F5669"/>
    <w:rsid w:val="00206E5F"/>
    <w:rsid w:val="002073B7"/>
    <w:rsid w:val="002B5F72"/>
    <w:rsid w:val="00326B3A"/>
    <w:rsid w:val="00395B48"/>
    <w:rsid w:val="003A56DA"/>
    <w:rsid w:val="003D3630"/>
    <w:rsid w:val="004106A3"/>
    <w:rsid w:val="00420615"/>
    <w:rsid w:val="00444062"/>
    <w:rsid w:val="00450417"/>
    <w:rsid w:val="004B095A"/>
    <w:rsid w:val="004F6982"/>
    <w:rsid w:val="0050011F"/>
    <w:rsid w:val="0053700A"/>
    <w:rsid w:val="00592E4C"/>
    <w:rsid w:val="005C62C3"/>
    <w:rsid w:val="006155FF"/>
    <w:rsid w:val="00654A6E"/>
    <w:rsid w:val="006754DA"/>
    <w:rsid w:val="006A13AC"/>
    <w:rsid w:val="006A4A20"/>
    <w:rsid w:val="006B5C6F"/>
    <w:rsid w:val="006F1A7F"/>
    <w:rsid w:val="00705155"/>
    <w:rsid w:val="00722F63"/>
    <w:rsid w:val="00746D76"/>
    <w:rsid w:val="00791D5D"/>
    <w:rsid w:val="007A7F8C"/>
    <w:rsid w:val="007B762C"/>
    <w:rsid w:val="00804ADD"/>
    <w:rsid w:val="00853D5C"/>
    <w:rsid w:val="00920731"/>
    <w:rsid w:val="009531E3"/>
    <w:rsid w:val="00954FA5"/>
    <w:rsid w:val="00965D9A"/>
    <w:rsid w:val="00A31919"/>
    <w:rsid w:val="00A72693"/>
    <w:rsid w:val="00AB3283"/>
    <w:rsid w:val="00AB3FBE"/>
    <w:rsid w:val="00B44FE4"/>
    <w:rsid w:val="00BC4145"/>
    <w:rsid w:val="00C05863"/>
    <w:rsid w:val="00C9230F"/>
    <w:rsid w:val="00C95660"/>
    <w:rsid w:val="00D42D49"/>
    <w:rsid w:val="00D43FE0"/>
    <w:rsid w:val="00DD4E5B"/>
    <w:rsid w:val="00E07447"/>
    <w:rsid w:val="00F37C2C"/>
    <w:rsid w:val="00F441D2"/>
    <w:rsid w:val="00F5601D"/>
    <w:rsid w:val="00F56A20"/>
    <w:rsid w:val="00FE6218"/>
    <w:rsid w:val="00FF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7269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95660"/>
    <w:rPr>
      <w:rFonts w:cs="Times New Roman"/>
      <w:i/>
      <w:iCs/>
    </w:rPr>
  </w:style>
  <w:style w:type="paragraph" w:customStyle="1" w:styleId="s16">
    <w:name w:val="s_16"/>
    <w:basedOn w:val="Normal"/>
    <w:uiPriority w:val="99"/>
    <w:rsid w:val="00C956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Normal"/>
    <w:uiPriority w:val="99"/>
    <w:rsid w:val="00C956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0759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E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654A6E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link w:val="ConsPlusNormal1"/>
    <w:uiPriority w:val="99"/>
    <w:rsid w:val="00C9230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1">
    <w:name w:val="ConsPlusNormal1"/>
    <w:link w:val="ConsPlusNormal"/>
    <w:uiPriority w:val="99"/>
    <w:locked/>
    <w:rsid w:val="00C9230F"/>
    <w:rPr>
      <w:rFonts w:ascii="Arial" w:hAnsi="Arial"/>
      <w:sz w:val="22"/>
      <w:lang w:val="ru-RU" w:eastAsia="ru-RU"/>
    </w:rPr>
  </w:style>
  <w:style w:type="paragraph" w:customStyle="1" w:styleId="Standard">
    <w:name w:val="Standard"/>
    <w:uiPriority w:val="99"/>
    <w:rsid w:val="00C9230F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Normal"/>
    <w:uiPriority w:val="99"/>
    <w:rsid w:val="00C9230F"/>
    <w:pPr>
      <w:suppressAutoHyphens/>
      <w:autoSpaceDN w:val="0"/>
      <w:spacing w:after="12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041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0417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42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42D49"/>
    <w:rPr>
      <w:rFonts w:ascii="Courier New" w:hAnsi="Courier New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42D4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5</Pages>
  <Words>1509</Words>
  <Characters>8607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2022-03-10T07:23:00Z</cp:lastPrinted>
  <dcterms:created xsi:type="dcterms:W3CDTF">2022-03-05T08:34:00Z</dcterms:created>
  <dcterms:modified xsi:type="dcterms:W3CDTF">2024-03-12T12:16:00Z</dcterms:modified>
</cp:coreProperties>
</file>