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2B" w:rsidRPr="00F35DCE" w:rsidRDefault="00D5662B" w:rsidP="000D0EF7">
      <w:pPr>
        <w:jc w:val="center"/>
        <w:rPr>
          <w:b/>
        </w:rPr>
      </w:pPr>
      <w:r w:rsidRPr="00F35DCE">
        <w:rPr>
          <w:b/>
        </w:rPr>
        <w:t>РОССИЙСКАЯ ФЕДЕРАЦИЯ</w:t>
      </w:r>
    </w:p>
    <w:p w:rsidR="00D5662B" w:rsidRPr="00F35DCE" w:rsidRDefault="00D5662B" w:rsidP="00AA2C1E">
      <w:pPr>
        <w:jc w:val="center"/>
        <w:rPr>
          <w:b/>
        </w:rPr>
      </w:pPr>
      <w:r w:rsidRPr="00F35DCE">
        <w:rPr>
          <w:b/>
        </w:rPr>
        <w:t>РОСТОВСКАЯ ОБЛАСТЬ   КАШАРСКИЙ РАЙОН</w:t>
      </w:r>
    </w:p>
    <w:p w:rsidR="00D5662B" w:rsidRPr="00F35DCE" w:rsidRDefault="00D5662B" w:rsidP="00AA2C1E">
      <w:pPr>
        <w:jc w:val="center"/>
        <w:rPr>
          <w:b/>
        </w:rPr>
      </w:pPr>
      <w:r w:rsidRPr="00F35DCE">
        <w:rPr>
          <w:b/>
        </w:rPr>
        <w:t>МУНИЦИПАЛЬНОЕ ОБРАЗОВАНИЕ</w:t>
      </w:r>
    </w:p>
    <w:p w:rsidR="00D5662B" w:rsidRPr="00F35DCE" w:rsidRDefault="00D5662B" w:rsidP="00AA2C1E">
      <w:pPr>
        <w:jc w:val="center"/>
        <w:rPr>
          <w:b/>
        </w:rPr>
      </w:pPr>
      <w:r w:rsidRPr="00F35DCE">
        <w:rPr>
          <w:b/>
        </w:rPr>
        <w:t>«ФОМИНО-СВЕЧНИКОВСКОЕ СЕЛЬСКОЕ ПОСЕЛЕНИЕ»</w:t>
      </w:r>
    </w:p>
    <w:p w:rsidR="00D5662B" w:rsidRPr="00F35DCE" w:rsidRDefault="00D5662B" w:rsidP="00AA2C1E">
      <w:pPr>
        <w:jc w:val="center"/>
        <w:rPr>
          <w:b/>
        </w:rPr>
      </w:pPr>
    </w:p>
    <w:p w:rsidR="00D5662B" w:rsidRDefault="00D5662B" w:rsidP="00F35DCE">
      <w:pPr>
        <w:jc w:val="center"/>
        <w:rPr>
          <w:b/>
        </w:rPr>
      </w:pPr>
      <w:r w:rsidRPr="00F35DCE">
        <w:rPr>
          <w:b/>
        </w:rPr>
        <w:t>АДМИНИСТРАЦИЯ ФОМИНО-СВЕЧНИКОВСКОГО</w:t>
      </w:r>
    </w:p>
    <w:p w:rsidR="00D5662B" w:rsidRPr="00F35DCE" w:rsidRDefault="00D5662B" w:rsidP="00F35DCE">
      <w:pPr>
        <w:jc w:val="center"/>
        <w:rPr>
          <w:b/>
        </w:rPr>
      </w:pPr>
      <w:r w:rsidRPr="00F35DCE">
        <w:rPr>
          <w:b/>
          <w:bCs/>
        </w:rPr>
        <w:t>СЕЛЬСКОГО П</w:t>
      </w:r>
      <w:r w:rsidRPr="00F35DCE">
        <w:rPr>
          <w:b/>
        </w:rPr>
        <w:t>ОСЕЛЕНИЯ</w:t>
      </w:r>
    </w:p>
    <w:p w:rsidR="00D5662B" w:rsidRPr="00F35DCE" w:rsidRDefault="00D5662B" w:rsidP="00AA2C1E">
      <w:pPr>
        <w:jc w:val="center"/>
        <w:rPr>
          <w:b/>
        </w:rPr>
      </w:pPr>
    </w:p>
    <w:p w:rsidR="00D5662B" w:rsidRPr="00F35DCE" w:rsidRDefault="00D5662B" w:rsidP="00AA2C1E">
      <w:pPr>
        <w:jc w:val="center"/>
        <w:rPr>
          <w:b/>
        </w:rPr>
      </w:pPr>
      <w:r w:rsidRPr="00F35DCE">
        <w:rPr>
          <w:b/>
        </w:rPr>
        <w:t>ПОСТАНОВЛЕНИЕ</w:t>
      </w:r>
    </w:p>
    <w:p w:rsidR="00D5662B" w:rsidRPr="00F35DCE" w:rsidRDefault="00D5662B" w:rsidP="00AA2C1E">
      <w:pPr>
        <w:jc w:val="both"/>
        <w:rPr>
          <w:b/>
        </w:rPr>
      </w:pPr>
    </w:p>
    <w:p w:rsidR="00D5662B" w:rsidRDefault="00D5662B" w:rsidP="00AA2C1E">
      <w:pPr>
        <w:jc w:val="both"/>
        <w:rPr>
          <w:sz w:val="28"/>
          <w:szCs w:val="28"/>
        </w:rPr>
      </w:pPr>
      <w:r>
        <w:t>20.02.2024г</w:t>
      </w:r>
      <w:r w:rsidRPr="00F35DCE">
        <w:t xml:space="preserve">.                                                                           </w:t>
      </w:r>
      <w:r>
        <w:t xml:space="preserve">                                     </w:t>
      </w:r>
      <w:r w:rsidRPr="00F35DCE">
        <w:t xml:space="preserve">        № </w:t>
      </w:r>
      <w:r>
        <w:t>21</w:t>
      </w:r>
      <w:r w:rsidRPr="00F35DCE">
        <w:t xml:space="preserve">   </w:t>
      </w:r>
      <w:r>
        <w:rPr>
          <w:sz w:val="28"/>
          <w:szCs w:val="28"/>
        </w:rPr>
        <w:t xml:space="preserve">  </w:t>
      </w:r>
    </w:p>
    <w:p w:rsidR="00D5662B" w:rsidRDefault="00D5662B" w:rsidP="00AA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5662B" w:rsidRPr="004526CE" w:rsidRDefault="00D5662B" w:rsidP="00AA2C1E">
      <w:pPr>
        <w:rPr>
          <w:b/>
        </w:rPr>
      </w:pPr>
      <w:r w:rsidRPr="004526CE">
        <w:t xml:space="preserve">                                                            х.</w:t>
      </w:r>
      <w:r>
        <w:t xml:space="preserve"> </w:t>
      </w:r>
      <w:r w:rsidRPr="004526CE">
        <w:t>Вишневка</w:t>
      </w:r>
    </w:p>
    <w:p w:rsidR="00D5662B" w:rsidRPr="004526CE" w:rsidRDefault="00D5662B" w:rsidP="00AA2C1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2B" w:rsidRDefault="00D5662B">
      <w:pPr>
        <w:jc w:val="center"/>
        <w:rPr>
          <w:b/>
          <w:sz w:val="28"/>
          <w:szCs w:val="28"/>
        </w:rPr>
      </w:pPr>
    </w:p>
    <w:p w:rsidR="00D5662B" w:rsidRPr="004526CE" w:rsidRDefault="00D5662B">
      <w:r w:rsidRPr="004526CE">
        <w:t xml:space="preserve">Об  аннулировании  адресов  объектов  адресации </w:t>
      </w:r>
    </w:p>
    <w:p w:rsidR="00D5662B" w:rsidRDefault="00D5662B" w:rsidP="00BE01A8">
      <w:pPr>
        <w:rPr>
          <w:b/>
          <w:sz w:val="28"/>
          <w:szCs w:val="28"/>
        </w:rPr>
      </w:pPr>
    </w:p>
    <w:p w:rsidR="00D5662B" w:rsidRDefault="00D5662B" w:rsidP="00BE01A8">
      <w:pPr>
        <w:rPr>
          <w:b/>
          <w:sz w:val="28"/>
          <w:szCs w:val="28"/>
        </w:rPr>
      </w:pPr>
    </w:p>
    <w:p w:rsidR="00D5662B" w:rsidRPr="00F35DCE" w:rsidRDefault="00D5662B" w:rsidP="004F522F">
      <w:pPr>
        <w:ind w:firstLine="720"/>
        <w:jc w:val="both"/>
        <w:rPr>
          <w:b/>
        </w:rPr>
      </w:pPr>
      <w:r w:rsidRPr="00F35DCE"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35DCE">
        <w:rPr>
          <w:lang w:val="en-US"/>
        </w:rPr>
        <w:t>IV</w:t>
      </w:r>
      <w:r w:rsidRPr="00F35DCE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</w:t>
      </w:r>
      <w:r>
        <w:t>и</w:t>
      </w:r>
      <w:r w:rsidRPr="00F35DCE">
        <w:t>,</w:t>
      </w:r>
      <w:r>
        <w:t xml:space="preserve"> </w:t>
      </w:r>
      <w:r w:rsidRPr="00F35DCE">
        <w:t xml:space="preserve">в результате проведенной инвентаризации и в целях </w:t>
      </w:r>
      <w:r w:rsidRPr="008223A2">
        <w:t>прекращения существования неактуального(ых), неполного(ых), недостоверного(ых) адреса(ов) и(или) сведений о нем(них)</w:t>
      </w:r>
      <w:r w:rsidRPr="00F35DCE">
        <w:t>, Администрация Фомино – Свечниковского сельского поселения</w:t>
      </w:r>
      <w:r w:rsidRPr="00F35DCE">
        <w:rPr>
          <w:b/>
        </w:rPr>
        <w:t xml:space="preserve"> </w:t>
      </w:r>
    </w:p>
    <w:p w:rsidR="00D5662B" w:rsidRDefault="00D5662B" w:rsidP="00AA2C1E">
      <w:pPr>
        <w:ind w:firstLine="720"/>
        <w:jc w:val="center"/>
        <w:rPr>
          <w:b/>
        </w:rPr>
      </w:pPr>
    </w:p>
    <w:p w:rsidR="00D5662B" w:rsidRDefault="00D5662B" w:rsidP="00AA2C1E">
      <w:pPr>
        <w:ind w:firstLine="720"/>
        <w:jc w:val="center"/>
        <w:rPr>
          <w:b/>
        </w:rPr>
      </w:pPr>
    </w:p>
    <w:p w:rsidR="00D5662B" w:rsidRDefault="00D5662B" w:rsidP="00AA2C1E">
      <w:pPr>
        <w:ind w:firstLine="720"/>
        <w:jc w:val="center"/>
        <w:rPr>
          <w:b/>
        </w:rPr>
      </w:pPr>
    </w:p>
    <w:p w:rsidR="00D5662B" w:rsidRDefault="00D5662B" w:rsidP="00AA2C1E">
      <w:pPr>
        <w:ind w:firstLine="720"/>
        <w:jc w:val="center"/>
        <w:rPr>
          <w:b/>
        </w:rPr>
      </w:pPr>
    </w:p>
    <w:p w:rsidR="00D5662B" w:rsidRDefault="00D5662B" w:rsidP="00AA2C1E">
      <w:pPr>
        <w:ind w:firstLine="720"/>
        <w:jc w:val="center"/>
        <w:rPr>
          <w:b/>
        </w:rPr>
      </w:pPr>
    </w:p>
    <w:p w:rsidR="00D5662B" w:rsidRDefault="00D5662B" w:rsidP="00AA2C1E">
      <w:pPr>
        <w:ind w:firstLine="720"/>
        <w:jc w:val="center"/>
        <w:rPr>
          <w:b/>
        </w:rPr>
      </w:pPr>
    </w:p>
    <w:p w:rsidR="00D5662B" w:rsidRDefault="00D5662B" w:rsidP="00AA2C1E">
      <w:pPr>
        <w:ind w:firstLine="720"/>
        <w:jc w:val="center"/>
        <w:rPr>
          <w:b/>
        </w:rPr>
      </w:pPr>
    </w:p>
    <w:p w:rsidR="00D5662B" w:rsidRDefault="00D5662B" w:rsidP="00AA2C1E">
      <w:pPr>
        <w:ind w:firstLine="720"/>
        <w:jc w:val="center"/>
        <w:rPr>
          <w:b/>
        </w:rPr>
      </w:pPr>
    </w:p>
    <w:p w:rsidR="00D5662B" w:rsidRPr="00F35DCE" w:rsidRDefault="00D5662B" w:rsidP="00AA2C1E">
      <w:pPr>
        <w:ind w:firstLine="720"/>
        <w:jc w:val="center"/>
        <w:rPr>
          <w:b/>
        </w:rPr>
      </w:pPr>
      <w:r w:rsidRPr="00F35DCE">
        <w:rPr>
          <w:b/>
        </w:rPr>
        <w:t>ПОСТАНОВЛЯЕТ:</w:t>
      </w:r>
    </w:p>
    <w:p w:rsidR="00D5662B" w:rsidRPr="00F35DCE" w:rsidRDefault="00D5662B">
      <w:pPr>
        <w:ind w:firstLine="720"/>
        <w:jc w:val="center"/>
      </w:pPr>
    </w:p>
    <w:p w:rsidR="00D5662B" w:rsidRDefault="00D5662B" w:rsidP="002C7174">
      <w:pPr>
        <w:numPr>
          <w:ilvl w:val="0"/>
          <w:numId w:val="3"/>
        </w:numPr>
      </w:pPr>
      <w:r w:rsidRPr="002C7174">
        <w:t>Аннулировать адрес объекта  адресации:</w:t>
      </w:r>
    </w:p>
    <w:p w:rsidR="00D5662B" w:rsidRPr="002C7174" w:rsidRDefault="00D5662B" w:rsidP="008223A2">
      <w:pPr>
        <w:ind w:left="786"/>
      </w:pPr>
      <w:r w:rsidRPr="002C7174">
        <w:t>Российская Федерация, Ростовская область, муниципальный район Кашарский, сельское поселение Фомино-Свечниковское</w:t>
      </w:r>
      <w:r w:rsidRPr="00761E39">
        <w:t>село Фомино-Свечниково, улица Большая, владение 2</w:t>
      </w:r>
      <w:r w:rsidRPr="002C7174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ab63f3d0-e219-4615-809f-d1a140e161e6</w:t>
      </w:r>
      <w:r w:rsidRPr="002C7174">
        <w:t>).</w:t>
      </w:r>
    </w:p>
    <w:p w:rsidR="00D5662B" w:rsidRDefault="00D5662B" w:rsidP="002C7174">
      <w:pPr>
        <w:numPr>
          <w:ilvl w:val="0"/>
          <w:numId w:val="3"/>
        </w:numPr>
      </w:pPr>
      <w:r w:rsidRPr="002C7174">
        <w:t>Аннулировать адрес объекта  адресации:</w:t>
      </w:r>
      <w:r w:rsidRPr="002C7174">
        <w:tab/>
      </w:r>
    </w:p>
    <w:p w:rsidR="00D5662B" w:rsidRDefault="00D5662B" w:rsidP="008223A2">
      <w:pPr>
        <w:ind w:left="786"/>
      </w:pPr>
      <w:r w:rsidRPr="002C7174">
        <w:t xml:space="preserve">Российская Федерация, Ростовская область, муниципальный район Кашарский, сельское поселение Фомино-Свечниковское, </w:t>
      </w:r>
      <w:r w:rsidRPr="00761E39">
        <w:t>село Фомино-Свечниково, улица Большая, владение 3</w:t>
      </w:r>
      <w:r w:rsidRPr="002C7174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2aea1a1e-a1eb-4ba4-bfe1-c591fb797cff</w:t>
      </w:r>
      <w:r w:rsidRPr="002C7174">
        <w:t>).</w:t>
      </w:r>
    </w:p>
    <w:p w:rsidR="00D5662B" w:rsidRPr="00761E39" w:rsidRDefault="00D5662B" w:rsidP="00761E39">
      <w:pPr>
        <w:numPr>
          <w:ilvl w:val="0"/>
          <w:numId w:val="3"/>
        </w:numPr>
      </w:pPr>
      <w:r w:rsidRPr="00761E39">
        <w:t>Аннулировать адрес объекта  адресации:</w:t>
      </w:r>
      <w:r>
        <w:t xml:space="preserve">                                                                          </w:t>
      </w:r>
      <w:r w:rsidRPr="00761E39"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5</w:t>
      </w:r>
      <w:r w:rsidRPr="00761E39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5c160fb5-ddd4-4e5a-80ca-465a3a24da06</w:t>
      </w:r>
      <w:r w:rsidRPr="00761E39">
        <w:t>).</w:t>
      </w:r>
    </w:p>
    <w:p w:rsidR="00D5662B" w:rsidRPr="00761E39" w:rsidRDefault="00D5662B" w:rsidP="00761E39">
      <w:pPr>
        <w:numPr>
          <w:ilvl w:val="0"/>
          <w:numId w:val="3"/>
        </w:numPr>
      </w:pPr>
      <w:r w:rsidRPr="00761E39">
        <w:t>Аннулировать адрес объекта  адресации:</w:t>
      </w:r>
      <w:r>
        <w:t xml:space="preserve">                                                                     </w:t>
      </w:r>
      <w:r w:rsidRPr="00761E39"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7</w:t>
      </w:r>
      <w:r w:rsidRPr="00761E39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14e1bd22-9f44-4c11-be73-fb2b9016cdb6</w:t>
      </w:r>
      <w:r w:rsidRPr="00761E39">
        <w:t>).</w:t>
      </w:r>
    </w:p>
    <w:p w:rsidR="00D5662B" w:rsidRDefault="00D5662B" w:rsidP="00761E39">
      <w:pPr>
        <w:numPr>
          <w:ilvl w:val="0"/>
          <w:numId w:val="3"/>
        </w:numPr>
      </w:pPr>
      <w:r w:rsidRPr="00761E39">
        <w:t>Аннулировать адрес объекта  адресации:</w:t>
      </w:r>
      <w:r w:rsidRPr="00761E39">
        <w:tab/>
      </w:r>
    </w:p>
    <w:p w:rsidR="00D5662B" w:rsidRPr="00761E39" w:rsidRDefault="00D5662B" w:rsidP="008223A2">
      <w:pPr>
        <w:ind w:left="786"/>
      </w:pPr>
      <w:r w:rsidRPr="00761E39"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8</w:t>
      </w:r>
      <w:r w:rsidRPr="00761E39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a1e30ab9-9b4c-4e4d-887c-ba1db29195a2</w:t>
      </w:r>
      <w:r w:rsidRPr="00761E39">
        <w:t>).</w:t>
      </w:r>
    </w:p>
    <w:p w:rsidR="00D5662B" w:rsidRDefault="00D5662B" w:rsidP="00761E39">
      <w:pPr>
        <w:numPr>
          <w:ilvl w:val="0"/>
          <w:numId w:val="3"/>
        </w:numPr>
      </w:pPr>
      <w:r w:rsidRPr="00761E39">
        <w:t>Аннулировать адрес объекта  адресации:</w:t>
      </w:r>
      <w:r w:rsidRPr="00761E39">
        <w:tab/>
      </w:r>
    </w:p>
    <w:p w:rsidR="00D5662B" w:rsidRPr="00761E39" w:rsidRDefault="00D5662B" w:rsidP="008223A2">
      <w:pPr>
        <w:ind w:left="786"/>
      </w:pPr>
      <w:r w:rsidRPr="00761E39"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9</w:t>
      </w:r>
      <w:r w:rsidRPr="00761E39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18253299-d3dd-4041-bcba-81e207e41097</w:t>
      </w:r>
      <w:r w:rsidRPr="00761E39">
        <w:t>).</w:t>
      </w:r>
    </w:p>
    <w:p w:rsidR="00D5662B" w:rsidRPr="00761E39" w:rsidRDefault="00D5662B" w:rsidP="0053328E">
      <w:pPr>
        <w:ind w:left="720"/>
      </w:pPr>
    </w:p>
    <w:p w:rsidR="00D5662B" w:rsidRDefault="00D5662B" w:rsidP="00761E39">
      <w:pPr>
        <w:numPr>
          <w:ilvl w:val="0"/>
          <w:numId w:val="3"/>
        </w:numPr>
      </w:pPr>
      <w:r w:rsidRPr="00761E39">
        <w:t>Аннулировать адрес объекта  адресации:</w:t>
      </w:r>
      <w:r w:rsidRPr="00761E39">
        <w:tab/>
      </w:r>
    </w:p>
    <w:p w:rsidR="00D5662B" w:rsidRPr="00761E39" w:rsidRDefault="00D5662B" w:rsidP="008223A2">
      <w:pPr>
        <w:ind w:left="786"/>
      </w:pPr>
      <w:r w:rsidRPr="00761E39"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12</w:t>
      </w:r>
      <w:r w:rsidRPr="00761E39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83043e8b-268b-4e8e-9eb2-49385c172056</w:t>
      </w:r>
      <w:r w:rsidRPr="00761E39">
        <w:t>).</w:t>
      </w:r>
    </w:p>
    <w:p w:rsidR="00D5662B" w:rsidRDefault="00D5662B" w:rsidP="00761E39">
      <w:pPr>
        <w:numPr>
          <w:ilvl w:val="0"/>
          <w:numId w:val="3"/>
        </w:numPr>
      </w:pPr>
      <w:bookmarkStart w:id="0" w:name="_Hlk159313334"/>
      <w:r w:rsidRPr="00761E39">
        <w:t>Аннулировать адрес объекта  адресации:</w:t>
      </w:r>
      <w:r w:rsidRPr="00761E39">
        <w:tab/>
      </w:r>
    </w:p>
    <w:p w:rsidR="00D5662B" w:rsidRPr="00761E39" w:rsidRDefault="00D5662B" w:rsidP="008223A2">
      <w:pPr>
        <w:ind w:left="786"/>
      </w:pPr>
      <w:r w:rsidRPr="00761E39"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10</w:t>
      </w:r>
      <w:r w:rsidRPr="00761E39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4d8007c7-68b6-48c5-9769-76aeecacaf37</w:t>
      </w:r>
      <w:r w:rsidRPr="00761E39">
        <w:t>).</w:t>
      </w:r>
    </w:p>
    <w:bookmarkEnd w:id="0"/>
    <w:p w:rsidR="00D5662B" w:rsidRDefault="00D5662B" w:rsidP="00B95ED4">
      <w:pPr>
        <w:numPr>
          <w:ilvl w:val="0"/>
          <w:numId w:val="3"/>
        </w:numPr>
      </w:pPr>
      <w:r w:rsidRPr="00B95ED4">
        <w:t>Аннулировать адрес объекта  адресации:</w:t>
      </w:r>
      <w:r w:rsidRPr="00B95ED4">
        <w:tab/>
      </w:r>
    </w:p>
    <w:p w:rsidR="00D5662B" w:rsidRPr="00B95ED4" w:rsidRDefault="00D5662B" w:rsidP="008223A2">
      <w:pPr>
        <w:ind w:left="786"/>
      </w:pPr>
      <w:r w:rsidRPr="00B95ED4"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13</w:t>
      </w:r>
      <w:r w:rsidRPr="00B95ED4">
        <w:t xml:space="preserve"> (уникальный номер из государственного адресного реестра: 7a188b0e-e31a-499e-a43d-101077bdf1dd).</w:t>
      </w:r>
    </w:p>
    <w:p w:rsidR="00D5662B" w:rsidRDefault="00D5662B" w:rsidP="00B95ED4">
      <w:pPr>
        <w:numPr>
          <w:ilvl w:val="0"/>
          <w:numId w:val="3"/>
        </w:numPr>
      </w:pPr>
      <w:r w:rsidRPr="00B95ED4">
        <w:t>Аннулировать адрес объекта  адресации:</w:t>
      </w:r>
      <w:r w:rsidRPr="00B95ED4">
        <w:tab/>
      </w:r>
    </w:p>
    <w:p w:rsidR="00D5662B" w:rsidRPr="00B95ED4" w:rsidRDefault="00D5662B" w:rsidP="008223A2">
      <w:pPr>
        <w:ind w:left="786"/>
      </w:pPr>
      <w:r w:rsidRPr="00B95ED4">
        <w:t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1</w:t>
      </w:r>
      <w:r>
        <w:t>4</w:t>
      </w:r>
      <w:r w:rsidRPr="00B95ED4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c1913b7e-d27f-4990-a664-c026b2faed95</w:t>
      </w:r>
      <w:r w:rsidRPr="00B95ED4">
        <w:t>).</w:t>
      </w:r>
    </w:p>
    <w:p w:rsidR="00D5662B" w:rsidRDefault="00D5662B" w:rsidP="00B95ED4">
      <w:pPr>
        <w:numPr>
          <w:ilvl w:val="0"/>
          <w:numId w:val="3"/>
        </w:numPr>
      </w:pPr>
      <w:bookmarkStart w:id="1" w:name="_Hlk159313530"/>
      <w:r w:rsidRPr="00B95ED4">
        <w:t>Аннулировать адрес объекта  адресации:</w:t>
      </w:r>
    </w:p>
    <w:p w:rsidR="00D5662B" w:rsidRPr="00B95ED4" w:rsidRDefault="00D5662B" w:rsidP="008223A2">
      <w:pPr>
        <w:ind w:left="786"/>
      </w:pPr>
      <w:r w:rsidRPr="00B95ED4">
        <w:tab/>
        <w:t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1</w:t>
      </w:r>
      <w:r>
        <w:t>7</w:t>
      </w:r>
      <w:r w:rsidRPr="00B95ED4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3fb08ab5-b1c7-4f76-98c5-ae0aa7be1a42</w:t>
      </w:r>
      <w:r w:rsidRPr="00B95ED4">
        <w:t>).</w:t>
      </w:r>
    </w:p>
    <w:bookmarkEnd w:id="1"/>
    <w:p w:rsidR="00D5662B" w:rsidRDefault="00D5662B" w:rsidP="00B95ED4">
      <w:pPr>
        <w:numPr>
          <w:ilvl w:val="0"/>
          <w:numId w:val="3"/>
        </w:numPr>
      </w:pPr>
      <w:r w:rsidRPr="00B95ED4">
        <w:t>Аннулировать адрес объекта  адресации:</w:t>
      </w:r>
    </w:p>
    <w:p w:rsidR="00D5662B" w:rsidRPr="00B95ED4" w:rsidRDefault="00D5662B" w:rsidP="008223A2">
      <w:pPr>
        <w:ind w:left="786"/>
      </w:pPr>
      <w:r w:rsidRPr="00B95ED4">
        <w:tab/>
        <w:t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1</w:t>
      </w:r>
      <w:r>
        <w:t>8</w:t>
      </w:r>
      <w:r w:rsidRPr="00B95ED4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d9a3b97f-6fba-45a4-8a2d-251e164d570b</w:t>
      </w:r>
      <w:r w:rsidRPr="00B95ED4">
        <w:t>).</w:t>
      </w:r>
    </w:p>
    <w:p w:rsidR="00D5662B" w:rsidRPr="00B95ED4" w:rsidRDefault="00D5662B" w:rsidP="00B95ED4">
      <w:pPr>
        <w:numPr>
          <w:ilvl w:val="0"/>
          <w:numId w:val="3"/>
        </w:numPr>
      </w:pPr>
      <w:r w:rsidRPr="00B95ED4">
        <w:t>Аннулировать адрес объекта  адресации:</w:t>
      </w:r>
      <w:r>
        <w:t xml:space="preserve">                                                                    </w:t>
      </w:r>
      <w:r w:rsidRPr="00B95ED4"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20</w:t>
      </w:r>
      <w:r w:rsidRPr="00B95ED4">
        <w:t xml:space="preserve"> (уникальный номер из государственного адресного реестра: aa2bb01d-e347-44fe-925f-315014ff5eeb).</w:t>
      </w:r>
    </w:p>
    <w:p w:rsidR="00D5662B" w:rsidRDefault="00D5662B" w:rsidP="00B95ED4">
      <w:pPr>
        <w:numPr>
          <w:ilvl w:val="0"/>
          <w:numId w:val="3"/>
        </w:numPr>
      </w:pPr>
      <w:r w:rsidRPr="00B95ED4">
        <w:t>Аннулировать адрес объекта  адресации:</w:t>
      </w:r>
    </w:p>
    <w:p w:rsidR="00D5662B" w:rsidRPr="00B95ED4" w:rsidRDefault="00D5662B" w:rsidP="008223A2">
      <w:pPr>
        <w:ind w:left="786"/>
      </w:pPr>
      <w:r w:rsidRPr="00B95ED4"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22</w:t>
      </w:r>
      <w:r w:rsidRPr="00B95ED4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5ecfb631-aa7a-4cc5-a6aa-aad535b18944</w:t>
      </w:r>
      <w:r w:rsidRPr="00B95ED4">
        <w:t>).</w:t>
      </w:r>
    </w:p>
    <w:p w:rsidR="00D5662B" w:rsidRDefault="00D5662B" w:rsidP="00B95ED4">
      <w:pPr>
        <w:numPr>
          <w:ilvl w:val="0"/>
          <w:numId w:val="3"/>
        </w:numPr>
      </w:pPr>
      <w:r w:rsidRPr="00B95ED4">
        <w:t>Аннулировать адрес объекта  адресации:</w:t>
      </w:r>
    </w:p>
    <w:p w:rsidR="00D5662B" w:rsidRPr="00B95ED4" w:rsidRDefault="00D5662B" w:rsidP="008223A2">
      <w:pPr>
        <w:ind w:left="786"/>
      </w:pPr>
      <w:r w:rsidRPr="00B95ED4">
        <w:tab/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23</w:t>
      </w:r>
      <w:r w:rsidRPr="00B95ED4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f6323b00-2fb1-44ad-aa6d-fa8959c7be20</w:t>
      </w:r>
      <w:r w:rsidRPr="00B95ED4">
        <w:t>).</w:t>
      </w:r>
    </w:p>
    <w:p w:rsidR="00D5662B" w:rsidRDefault="00D5662B" w:rsidP="00B95ED4">
      <w:pPr>
        <w:numPr>
          <w:ilvl w:val="0"/>
          <w:numId w:val="3"/>
        </w:numPr>
      </w:pPr>
      <w:r w:rsidRPr="00B95ED4">
        <w:t>Аннулировать адрес объекта  адресации:</w:t>
      </w:r>
    </w:p>
    <w:p w:rsidR="00D5662B" w:rsidRPr="00B95ED4" w:rsidRDefault="00D5662B" w:rsidP="008223A2">
      <w:pPr>
        <w:ind w:left="786"/>
      </w:pPr>
      <w:r w:rsidRPr="00B95ED4">
        <w:tab/>
        <w:t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2</w:t>
      </w:r>
      <w:r>
        <w:t>4</w:t>
      </w:r>
      <w:r w:rsidRPr="00B95ED4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23ea19e2-88e7-41e2-b5da-398d4f862bf2</w:t>
      </w:r>
      <w:r w:rsidRPr="00B95ED4">
        <w:t>).</w:t>
      </w:r>
    </w:p>
    <w:p w:rsidR="00D5662B" w:rsidRDefault="00D5662B" w:rsidP="00B95ED4">
      <w:pPr>
        <w:numPr>
          <w:ilvl w:val="0"/>
          <w:numId w:val="3"/>
        </w:numPr>
      </w:pPr>
      <w:r w:rsidRPr="00B95ED4">
        <w:t>Аннулировать адрес объекта  адресации:</w:t>
      </w:r>
    </w:p>
    <w:p w:rsidR="00D5662B" w:rsidRPr="00B95ED4" w:rsidRDefault="00D5662B" w:rsidP="008223A2">
      <w:pPr>
        <w:ind w:left="786"/>
      </w:pPr>
      <w:r w:rsidRPr="00B95ED4">
        <w:tab/>
        <w:t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2</w:t>
      </w:r>
      <w:r>
        <w:t>7</w:t>
      </w:r>
      <w:r w:rsidRPr="00B95ED4">
        <w:t xml:space="preserve"> (уникальный номер из государственного адресного реестра: 27f55bbf-833d-4712-8cea-17b17fdd17b3).</w:t>
      </w:r>
    </w:p>
    <w:p w:rsidR="00D5662B" w:rsidRDefault="00D5662B" w:rsidP="00B95ED4">
      <w:pPr>
        <w:numPr>
          <w:ilvl w:val="0"/>
          <w:numId w:val="3"/>
        </w:numPr>
      </w:pPr>
      <w:r w:rsidRPr="00B95ED4">
        <w:t>Аннулировать адрес объекта  адресации:</w:t>
      </w:r>
    </w:p>
    <w:p w:rsidR="00D5662B" w:rsidRPr="00B95ED4" w:rsidRDefault="00D5662B" w:rsidP="008223A2">
      <w:pPr>
        <w:ind w:left="786"/>
      </w:pPr>
      <w:r w:rsidRPr="00B95ED4">
        <w:tab/>
        <w:t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2</w:t>
      </w:r>
      <w:r>
        <w:t>8</w:t>
      </w:r>
      <w:r w:rsidRPr="00B95ED4">
        <w:t xml:space="preserve"> (уникальный номер из государственного адресного реестра: </w:t>
      </w:r>
      <w:r w:rsidRPr="00CA69B3">
        <w:t>4911ea4f-9568-46e2-8034-511e2dfd2e84</w:t>
      </w:r>
      <w:r w:rsidRPr="00B95ED4">
        <w:t>).</w:t>
      </w:r>
    </w:p>
    <w:p w:rsidR="00D5662B" w:rsidRDefault="00D5662B" w:rsidP="00B95ED4">
      <w:pPr>
        <w:numPr>
          <w:ilvl w:val="0"/>
          <w:numId w:val="3"/>
        </w:numPr>
      </w:pPr>
      <w:bookmarkStart w:id="2" w:name="_Hlk159313937"/>
      <w:r w:rsidRPr="00B95ED4">
        <w:t>Аннулировать адрес объекта  адресации:</w:t>
      </w:r>
    </w:p>
    <w:p w:rsidR="00D5662B" w:rsidRPr="00B95ED4" w:rsidRDefault="00D5662B" w:rsidP="008223A2">
      <w:pPr>
        <w:ind w:left="786"/>
      </w:pPr>
      <w:r w:rsidRPr="00B95ED4">
        <w:tab/>
        <w:t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2</w:t>
      </w:r>
      <w:r>
        <w:t>9</w:t>
      </w:r>
      <w:r w:rsidRPr="00B95ED4">
        <w:t xml:space="preserve"> (уникальный номер из государственного адресного реестра: </w:t>
      </w:r>
      <w:r w:rsidRPr="00CA69B3">
        <w:t>8220e813-31d3-47b8-b76e-9eb25c288c6a</w:t>
      </w:r>
      <w:r w:rsidRPr="00B95ED4">
        <w:t>)</w:t>
      </w:r>
      <w:bookmarkEnd w:id="2"/>
      <w:r w:rsidRPr="00B95ED4">
        <w:t>.</w:t>
      </w:r>
    </w:p>
    <w:p w:rsidR="00D5662B" w:rsidRDefault="00D5662B" w:rsidP="00CA69B3">
      <w:pPr>
        <w:numPr>
          <w:ilvl w:val="0"/>
          <w:numId w:val="3"/>
        </w:numPr>
      </w:pPr>
      <w:r w:rsidRPr="00CA69B3">
        <w:t>Аннулировать адрес объекта  адресации:</w:t>
      </w:r>
    </w:p>
    <w:p w:rsidR="00D5662B" w:rsidRPr="00CA69B3" w:rsidRDefault="00D5662B" w:rsidP="008223A2">
      <w:pPr>
        <w:ind w:left="786"/>
      </w:pPr>
      <w:r w:rsidRPr="00CA69B3">
        <w:tab/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30</w:t>
      </w:r>
      <w:r w:rsidRPr="00CA69B3">
        <w:t xml:space="preserve"> (уникальный номер из государственного адресного реестра: </w:t>
      </w:r>
      <w:r>
        <w:rPr>
          <w:rFonts w:ascii="Arial" w:hAnsi="Arial" w:cs="Arial"/>
          <w:color w:val="000000"/>
          <w:sz w:val="21"/>
          <w:szCs w:val="21"/>
        </w:rPr>
        <w:t>b54a2cf1-7300-46bb-b04b-9d0c4fa9a577</w:t>
      </w:r>
      <w:r w:rsidRPr="00CA69B3">
        <w:t>).</w:t>
      </w:r>
    </w:p>
    <w:p w:rsidR="00D5662B" w:rsidRDefault="00D5662B" w:rsidP="00CA69B3">
      <w:pPr>
        <w:numPr>
          <w:ilvl w:val="0"/>
          <w:numId w:val="3"/>
        </w:numPr>
      </w:pPr>
      <w:r w:rsidRPr="00CA69B3">
        <w:t>Аннулировать адрес объекта  адресации:</w:t>
      </w:r>
    </w:p>
    <w:p w:rsidR="00D5662B" w:rsidRPr="00CA69B3" w:rsidRDefault="00D5662B" w:rsidP="008223A2">
      <w:pPr>
        <w:ind w:left="786"/>
      </w:pPr>
      <w:r w:rsidRPr="00CA69B3">
        <w:tab/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32</w:t>
      </w:r>
      <w:r w:rsidRPr="00CA69B3">
        <w:t xml:space="preserve"> (уникальный номер из государственного адресного реестра: d0fdb4e6-3896-46c7-a9fd-932f22a57ae0).</w:t>
      </w:r>
    </w:p>
    <w:p w:rsidR="00D5662B" w:rsidRDefault="00D5662B" w:rsidP="00CA69B3">
      <w:pPr>
        <w:numPr>
          <w:ilvl w:val="0"/>
          <w:numId w:val="3"/>
        </w:numPr>
      </w:pPr>
      <w:r w:rsidRPr="00CA69B3">
        <w:t>Аннулировать адрес объекта  адресации:</w:t>
      </w:r>
    </w:p>
    <w:p w:rsidR="00D5662B" w:rsidRPr="00CA69B3" w:rsidRDefault="00D5662B" w:rsidP="008223A2">
      <w:pPr>
        <w:ind w:left="786"/>
      </w:pPr>
      <w:r w:rsidRPr="00CA69B3">
        <w:tab/>
        <w:t xml:space="preserve">Российская Федерация, Ростовская область, муниципальный район Кашарский, сельское поселение Фомино-Свечниковское, село Фомино-Свечниково, улица Большая, владение </w:t>
      </w:r>
      <w:r>
        <w:t>34</w:t>
      </w:r>
      <w:r w:rsidRPr="00CA69B3">
        <w:t xml:space="preserve"> (уникальный номер из государственного адресного реестра: 77696507-c490-4703-bb7c-dec7b22bdc98).</w:t>
      </w:r>
    </w:p>
    <w:p w:rsidR="00D5662B" w:rsidRPr="002C7174" w:rsidRDefault="00D5662B" w:rsidP="00CA69B3">
      <w:pPr>
        <w:ind w:left="720"/>
      </w:pPr>
    </w:p>
    <w:p w:rsidR="00D5662B" w:rsidRPr="00B94531" w:rsidRDefault="00D5662B" w:rsidP="00631EC6">
      <w:pPr>
        <w:pStyle w:val="Style2"/>
        <w:widowControl/>
        <w:tabs>
          <w:tab w:val="left" w:pos="0"/>
        </w:tabs>
        <w:spacing w:line="240" w:lineRule="atLeast"/>
        <w:ind w:left="720" w:firstLine="0"/>
        <w:jc w:val="both"/>
      </w:pPr>
    </w:p>
    <w:p w:rsidR="00D5662B" w:rsidRPr="0053328E" w:rsidRDefault="00D5662B" w:rsidP="00BE01A8">
      <w:pPr>
        <w:pStyle w:val="Style2"/>
        <w:widowControl/>
        <w:numPr>
          <w:ilvl w:val="0"/>
          <w:numId w:val="3"/>
        </w:numPr>
        <w:tabs>
          <w:tab w:val="left" w:pos="0"/>
        </w:tabs>
        <w:spacing w:line="240" w:lineRule="atLeast"/>
        <w:jc w:val="both"/>
      </w:pPr>
      <w:r w:rsidRPr="00463D38">
        <w:t>Обнародовать настоящее постановление и раз</w:t>
      </w:r>
      <w:r>
        <w:t xml:space="preserve">местить на официальном </w:t>
      </w:r>
      <w:r w:rsidRPr="00463D38">
        <w:t xml:space="preserve">сайте Администрации </w:t>
      </w:r>
      <w:r>
        <w:t>Фомино - Свечниковского</w:t>
      </w:r>
      <w:r w:rsidRPr="00463D38">
        <w:t xml:space="preserve"> сельского поселения в информационно-телекоммуникационной сети «Интернет».</w:t>
      </w:r>
    </w:p>
    <w:p w:rsidR="00D5662B" w:rsidRDefault="00D5662B" w:rsidP="0053328E">
      <w:pPr>
        <w:pStyle w:val="Style2"/>
        <w:widowControl/>
        <w:tabs>
          <w:tab w:val="left" w:pos="0"/>
        </w:tabs>
        <w:spacing w:line="240" w:lineRule="atLeast"/>
        <w:ind w:left="360" w:firstLine="0"/>
        <w:jc w:val="both"/>
      </w:pPr>
    </w:p>
    <w:p w:rsidR="00D5662B" w:rsidRPr="00BE01A8" w:rsidRDefault="00D5662B" w:rsidP="0053328E">
      <w:pPr>
        <w:pStyle w:val="Style2"/>
        <w:widowControl/>
        <w:tabs>
          <w:tab w:val="left" w:pos="0"/>
        </w:tabs>
        <w:spacing w:line="240" w:lineRule="atLeast"/>
        <w:ind w:left="360" w:firstLine="0"/>
        <w:jc w:val="both"/>
      </w:pPr>
    </w:p>
    <w:p w:rsidR="00D5662B" w:rsidRPr="00463D38" w:rsidRDefault="00D5662B" w:rsidP="00463D38">
      <w:pPr>
        <w:pStyle w:val="Style2"/>
        <w:widowControl/>
        <w:tabs>
          <w:tab w:val="left" w:pos="0"/>
        </w:tabs>
        <w:spacing w:line="240" w:lineRule="atLeast"/>
        <w:ind w:firstLine="0"/>
        <w:jc w:val="both"/>
      </w:pPr>
      <w:r w:rsidRPr="00463D38">
        <w:t xml:space="preserve">      </w:t>
      </w:r>
      <w:r>
        <w:t>24</w:t>
      </w:r>
      <w:r w:rsidRPr="00463D38">
        <w:t xml:space="preserve">. Настоящее постановление вступает в силу с момента его официального </w:t>
      </w:r>
      <w:r>
        <w:t xml:space="preserve"> </w:t>
      </w:r>
      <w:r w:rsidRPr="00463D38">
        <w:t>опубликования.</w:t>
      </w:r>
    </w:p>
    <w:p w:rsidR="00D5662B" w:rsidRPr="00463D38" w:rsidRDefault="00D5662B" w:rsidP="00463D38">
      <w:r>
        <w:t xml:space="preserve">     </w:t>
      </w:r>
    </w:p>
    <w:p w:rsidR="00D5662B" w:rsidRPr="00463D38" w:rsidRDefault="00D5662B" w:rsidP="00463D38">
      <w:r w:rsidRPr="00463D38">
        <w:t xml:space="preserve">      </w:t>
      </w:r>
      <w:r>
        <w:t>25</w:t>
      </w:r>
      <w:r w:rsidRPr="00463D38">
        <w:t>. Контроль за выполнением настоящего постановления оставляю за собой.</w:t>
      </w:r>
    </w:p>
    <w:p w:rsidR="00D5662B" w:rsidRPr="004D43EC" w:rsidRDefault="00D5662B" w:rsidP="00463D38">
      <w:pPr>
        <w:jc w:val="both"/>
        <w:rPr>
          <w:sz w:val="28"/>
          <w:szCs w:val="28"/>
        </w:rPr>
      </w:pPr>
    </w:p>
    <w:p w:rsidR="00D5662B" w:rsidRPr="00F35DCE" w:rsidRDefault="00D5662B" w:rsidP="00BC742A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ascii="Arial" w:hAnsi="Arial" w:cs="Arial"/>
          <w:color w:val="000000"/>
        </w:rPr>
      </w:pPr>
    </w:p>
    <w:p w:rsidR="00D5662B" w:rsidRPr="00F35DCE" w:rsidRDefault="00D5662B">
      <w:pPr>
        <w:jc w:val="both"/>
      </w:pPr>
    </w:p>
    <w:p w:rsidR="00D5662B" w:rsidRPr="00F35DCE" w:rsidRDefault="00D5662B">
      <w:pPr>
        <w:jc w:val="both"/>
        <w:rPr>
          <w:shd w:val="clear" w:color="auto" w:fill="FFFFFF"/>
        </w:rPr>
      </w:pPr>
    </w:p>
    <w:p w:rsidR="00D5662B" w:rsidRPr="00F35DCE" w:rsidRDefault="00D5662B">
      <w:pPr>
        <w:jc w:val="both"/>
        <w:rPr>
          <w:shd w:val="clear" w:color="auto" w:fill="FFFFFF"/>
        </w:rPr>
      </w:pPr>
    </w:p>
    <w:p w:rsidR="00D5662B" w:rsidRPr="00F35DCE" w:rsidRDefault="00D5662B" w:rsidP="00FB110F">
      <w:pPr>
        <w:jc w:val="both"/>
      </w:pPr>
      <w:r w:rsidRPr="00F35DCE">
        <w:rPr>
          <w:shd w:val="clear" w:color="auto" w:fill="FFFFFF"/>
        </w:rPr>
        <w:t>Глава Администрации Фомино-Свечниковского</w:t>
      </w:r>
    </w:p>
    <w:p w:rsidR="00D5662B" w:rsidRPr="00F35DCE" w:rsidRDefault="00D5662B" w:rsidP="00FB110F">
      <w:pPr>
        <w:jc w:val="both"/>
        <w:rPr>
          <w:shd w:val="clear" w:color="auto" w:fill="FFFFFF"/>
        </w:rPr>
      </w:pPr>
      <w:r w:rsidRPr="00F35DCE">
        <w:rPr>
          <w:shd w:val="clear" w:color="auto" w:fill="FFFFFF"/>
        </w:rPr>
        <w:t xml:space="preserve">сельского поселения                                                            </w:t>
      </w:r>
      <w:r>
        <w:rPr>
          <w:shd w:val="clear" w:color="auto" w:fill="FFFFFF"/>
        </w:rPr>
        <w:t xml:space="preserve">                                </w:t>
      </w:r>
      <w:r w:rsidRPr="00F35DCE">
        <w:rPr>
          <w:shd w:val="clear" w:color="auto" w:fill="FFFFFF"/>
        </w:rPr>
        <w:t xml:space="preserve">         В.И.Иванова</w:t>
      </w:r>
    </w:p>
    <w:p w:rsidR="00D5662B" w:rsidRPr="00F35DCE" w:rsidRDefault="00D5662B" w:rsidP="00FB110F"/>
    <w:p w:rsidR="00D5662B" w:rsidRPr="00F35DCE" w:rsidRDefault="00D5662B"/>
    <w:sectPr w:rsidR="00D5662B" w:rsidRPr="00F35DCE" w:rsidSect="000D0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2B" w:rsidRDefault="00D5662B">
      <w:r>
        <w:separator/>
      </w:r>
    </w:p>
  </w:endnote>
  <w:endnote w:type="continuationSeparator" w:id="0">
    <w:p w:rsidR="00D5662B" w:rsidRDefault="00D5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B" w:rsidRDefault="00D566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B" w:rsidRDefault="00D5662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B" w:rsidRDefault="00D566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2B" w:rsidRDefault="00D5662B">
      <w:r>
        <w:separator/>
      </w:r>
    </w:p>
  </w:footnote>
  <w:footnote w:type="continuationSeparator" w:id="0">
    <w:p w:rsidR="00D5662B" w:rsidRDefault="00D5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B" w:rsidRDefault="00D5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B" w:rsidRDefault="00D5662B">
    <w:pPr>
      <w:pStyle w:val="Header"/>
    </w:pPr>
  </w:p>
  <w:p w:rsidR="00D5662B" w:rsidRDefault="00D5662B">
    <w:pPr>
      <w:pStyle w:val="Header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B" w:rsidRDefault="00D566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5B4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25781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A5D12"/>
    <w:multiLevelType w:val="hybridMultilevel"/>
    <w:tmpl w:val="77AC631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>
    <w:nsid w:val="1F11098C"/>
    <w:multiLevelType w:val="hybridMultilevel"/>
    <w:tmpl w:val="EDD8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F1FF0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42D70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4F3733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E61C67"/>
    <w:multiLevelType w:val="hybridMultilevel"/>
    <w:tmpl w:val="82F8C2FE"/>
    <w:lvl w:ilvl="0" w:tplc="C9E2858A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8027A7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5056AE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3D04FF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67AAC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B0055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E10521"/>
    <w:multiLevelType w:val="hybridMultilevel"/>
    <w:tmpl w:val="517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76B"/>
    <w:rsid w:val="00026E8F"/>
    <w:rsid w:val="00033103"/>
    <w:rsid w:val="0003737C"/>
    <w:rsid w:val="00067358"/>
    <w:rsid w:val="00073ED2"/>
    <w:rsid w:val="00082162"/>
    <w:rsid w:val="00085695"/>
    <w:rsid w:val="000A36FC"/>
    <w:rsid w:val="000C43B3"/>
    <w:rsid w:val="000D0EF7"/>
    <w:rsid w:val="000D353C"/>
    <w:rsid w:val="00122485"/>
    <w:rsid w:val="001423F2"/>
    <w:rsid w:val="0015501E"/>
    <w:rsid w:val="001601DB"/>
    <w:rsid w:val="001603EA"/>
    <w:rsid w:val="00160737"/>
    <w:rsid w:val="001C45C1"/>
    <w:rsid w:val="001E36BF"/>
    <w:rsid w:val="001E7EB6"/>
    <w:rsid w:val="001F576B"/>
    <w:rsid w:val="00200EF0"/>
    <w:rsid w:val="00201007"/>
    <w:rsid w:val="0021501D"/>
    <w:rsid w:val="00257F4B"/>
    <w:rsid w:val="002712A2"/>
    <w:rsid w:val="0028188A"/>
    <w:rsid w:val="00292898"/>
    <w:rsid w:val="002B0B68"/>
    <w:rsid w:val="002C7174"/>
    <w:rsid w:val="002D76E3"/>
    <w:rsid w:val="00304221"/>
    <w:rsid w:val="00306A74"/>
    <w:rsid w:val="00346BD9"/>
    <w:rsid w:val="003645AE"/>
    <w:rsid w:val="00375D03"/>
    <w:rsid w:val="003848C2"/>
    <w:rsid w:val="003D17B5"/>
    <w:rsid w:val="003D2F8C"/>
    <w:rsid w:val="003D3AD3"/>
    <w:rsid w:val="003E772C"/>
    <w:rsid w:val="004042A8"/>
    <w:rsid w:val="00416933"/>
    <w:rsid w:val="00422CBD"/>
    <w:rsid w:val="004329C2"/>
    <w:rsid w:val="00452073"/>
    <w:rsid w:val="004526CE"/>
    <w:rsid w:val="004559D6"/>
    <w:rsid w:val="00463D38"/>
    <w:rsid w:val="00484864"/>
    <w:rsid w:val="00484DBC"/>
    <w:rsid w:val="00496650"/>
    <w:rsid w:val="004B6F33"/>
    <w:rsid w:val="004C28B6"/>
    <w:rsid w:val="004C46B9"/>
    <w:rsid w:val="004D43EC"/>
    <w:rsid w:val="004D52FA"/>
    <w:rsid w:val="004D574E"/>
    <w:rsid w:val="004F522F"/>
    <w:rsid w:val="00505FA5"/>
    <w:rsid w:val="00516091"/>
    <w:rsid w:val="00523B5E"/>
    <w:rsid w:val="00530A31"/>
    <w:rsid w:val="0053328E"/>
    <w:rsid w:val="005355D0"/>
    <w:rsid w:val="00540EC3"/>
    <w:rsid w:val="00541AEA"/>
    <w:rsid w:val="00550D16"/>
    <w:rsid w:val="00575816"/>
    <w:rsid w:val="005B14A9"/>
    <w:rsid w:val="005D04F9"/>
    <w:rsid w:val="005E5E4B"/>
    <w:rsid w:val="005E6FFE"/>
    <w:rsid w:val="00600595"/>
    <w:rsid w:val="00617954"/>
    <w:rsid w:val="006257A8"/>
    <w:rsid w:val="0062721C"/>
    <w:rsid w:val="00631EC6"/>
    <w:rsid w:val="00647992"/>
    <w:rsid w:val="00654433"/>
    <w:rsid w:val="00655B0E"/>
    <w:rsid w:val="00662402"/>
    <w:rsid w:val="0068560A"/>
    <w:rsid w:val="00685DC9"/>
    <w:rsid w:val="0069538C"/>
    <w:rsid w:val="006B558C"/>
    <w:rsid w:val="006C18EE"/>
    <w:rsid w:val="006F418F"/>
    <w:rsid w:val="006F78DD"/>
    <w:rsid w:val="00704B57"/>
    <w:rsid w:val="00704B79"/>
    <w:rsid w:val="00726958"/>
    <w:rsid w:val="00733F99"/>
    <w:rsid w:val="00735923"/>
    <w:rsid w:val="00761E39"/>
    <w:rsid w:val="00766B5A"/>
    <w:rsid w:val="007941DF"/>
    <w:rsid w:val="007A414E"/>
    <w:rsid w:val="007A4389"/>
    <w:rsid w:val="007B2ADF"/>
    <w:rsid w:val="007C2DFA"/>
    <w:rsid w:val="008023E7"/>
    <w:rsid w:val="00813CFA"/>
    <w:rsid w:val="008223A2"/>
    <w:rsid w:val="0082477B"/>
    <w:rsid w:val="00834700"/>
    <w:rsid w:val="00893525"/>
    <w:rsid w:val="0089520C"/>
    <w:rsid w:val="008D44D1"/>
    <w:rsid w:val="008E4757"/>
    <w:rsid w:val="008E5023"/>
    <w:rsid w:val="008F5FB1"/>
    <w:rsid w:val="00910B7A"/>
    <w:rsid w:val="00913E8B"/>
    <w:rsid w:val="00924F10"/>
    <w:rsid w:val="00927D38"/>
    <w:rsid w:val="00932698"/>
    <w:rsid w:val="00953D02"/>
    <w:rsid w:val="00982AC5"/>
    <w:rsid w:val="00992B54"/>
    <w:rsid w:val="009B01CF"/>
    <w:rsid w:val="009C5989"/>
    <w:rsid w:val="009D711C"/>
    <w:rsid w:val="009E2461"/>
    <w:rsid w:val="00A07F40"/>
    <w:rsid w:val="00A231F8"/>
    <w:rsid w:val="00A36AA8"/>
    <w:rsid w:val="00A36CF1"/>
    <w:rsid w:val="00A5338E"/>
    <w:rsid w:val="00A80802"/>
    <w:rsid w:val="00A84EB7"/>
    <w:rsid w:val="00AA2C1E"/>
    <w:rsid w:val="00AB0016"/>
    <w:rsid w:val="00AD2AA8"/>
    <w:rsid w:val="00AD3319"/>
    <w:rsid w:val="00B33713"/>
    <w:rsid w:val="00B44DF4"/>
    <w:rsid w:val="00B50558"/>
    <w:rsid w:val="00B61CF6"/>
    <w:rsid w:val="00B65FF1"/>
    <w:rsid w:val="00B807EB"/>
    <w:rsid w:val="00B80D0F"/>
    <w:rsid w:val="00B81FF3"/>
    <w:rsid w:val="00B838F4"/>
    <w:rsid w:val="00B84DB3"/>
    <w:rsid w:val="00B85870"/>
    <w:rsid w:val="00B94531"/>
    <w:rsid w:val="00B95ED4"/>
    <w:rsid w:val="00BC5B9B"/>
    <w:rsid w:val="00BC742A"/>
    <w:rsid w:val="00BD2A65"/>
    <w:rsid w:val="00BE01A8"/>
    <w:rsid w:val="00BE4B5D"/>
    <w:rsid w:val="00C23243"/>
    <w:rsid w:val="00C23BCA"/>
    <w:rsid w:val="00C269DF"/>
    <w:rsid w:val="00C423DD"/>
    <w:rsid w:val="00C47ADF"/>
    <w:rsid w:val="00C5422A"/>
    <w:rsid w:val="00C7034B"/>
    <w:rsid w:val="00C72922"/>
    <w:rsid w:val="00C74D57"/>
    <w:rsid w:val="00C828C0"/>
    <w:rsid w:val="00C8767B"/>
    <w:rsid w:val="00CA37FA"/>
    <w:rsid w:val="00CA413D"/>
    <w:rsid w:val="00CA69B3"/>
    <w:rsid w:val="00CB116F"/>
    <w:rsid w:val="00CC53A2"/>
    <w:rsid w:val="00CF05BE"/>
    <w:rsid w:val="00CF60A7"/>
    <w:rsid w:val="00D07A49"/>
    <w:rsid w:val="00D17068"/>
    <w:rsid w:val="00D20A4E"/>
    <w:rsid w:val="00D5662B"/>
    <w:rsid w:val="00D74F7E"/>
    <w:rsid w:val="00DB182F"/>
    <w:rsid w:val="00DC7D34"/>
    <w:rsid w:val="00DF5EFB"/>
    <w:rsid w:val="00E262F7"/>
    <w:rsid w:val="00E272C7"/>
    <w:rsid w:val="00E6674E"/>
    <w:rsid w:val="00EC0F37"/>
    <w:rsid w:val="00EC2C48"/>
    <w:rsid w:val="00EC368D"/>
    <w:rsid w:val="00ED52A7"/>
    <w:rsid w:val="00F011ED"/>
    <w:rsid w:val="00F22967"/>
    <w:rsid w:val="00F35DCE"/>
    <w:rsid w:val="00F53CD9"/>
    <w:rsid w:val="00F76781"/>
    <w:rsid w:val="00FB110F"/>
    <w:rsid w:val="00FC5DE0"/>
    <w:rsid w:val="00FE3251"/>
    <w:rsid w:val="00FE60B6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FontStyle12">
    <w:name w:val="Font Style12"/>
    <w:rPr>
      <w:rFonts w:ascii="Times New Roman" w:hAnsi="Times New Roman"/>
      <w:sz w:val="24"/>
    </w:rPr>
  </w:style>
  <w:style w:type="paragraph" w:styleId="Title">
    <w:name w:val="Title"/>
    <w:basedOn w:val="Normal"/>
    <w:next w:val="BodyText"/>
    <w:link w:val="TitleChar"/>
    <w:uiPriority w:val="1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F6EB1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EB1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EB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EB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B1"/>
    <w:rPr>
      <w:sz w:val="0"/>
      <w:szCs w:val="0"/>
      <w:lang w:eastAsia="zh-CN"/>
    </w:rPr>
  </w:style>
  <w:style w:type="paragraph" w:customStyle="1" w:styleId="a">
    <w:name w:val="Содержимое врезки"/>
    <w:basedOn w:val="Normal"/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Normal"/>
    <w:pPr>
      <w:widowControl w:val="0"/>
      <w:autoSpaceDE w:val="0"/>
      <w:spacing w:line="331" w:lineRule="exact"/>
      <w:ind w:hanging="34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4</Pages>
  <Words>1342</Words>
  <Characters>7653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Пользователь</cp:lastModifiedBy>
  <cp:revision>62</cp:revision>
  <cp:lastPrinted>2023-12-22T10:24:00Z</cp:lastPrinted>
  <dcterms:created xsi:type="dcterms:W3CDTF">2023-09-26T12:39:00Z</dcterms:created>
  <dcterms:modified xsi:type="dcterms:W3CDTF">2024-02-20T11:07:00Z</dcterms:modified>
</cp:coreProperties>
</file>