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85" w:rsidRDefault="00442D85" w:rsidP="006027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42D85" w:rsidRDefault="00442D85" w:rsidP="006027BA">
      <w:pPr>
        <w:rPr>
          <w:sz w:val="28"/>
          <w:szCs w:val="28"/>
        </w:rPr>
      </w:pPr>
    </w:p>
    <w:p w:rsidR="00442D85" w:rsidRDefault="00442D85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ОССИЙСКАЯ </w:t>
      </w:r>
      <w:r w:rsidRPr="00541BD5">
        <w:rPr>
          <w:sz w:val="28"/>
          <w:szCs w:val="28"/>
        </w:rPr>
        <w:t>Ф</w:t>
      </w:r>
      <w:r>
        <w:rPr>
          <w:sz w:val="28"/>
          <w:szCs w:val="28"/>
        </w:rPr>
        <w:t>ЕДЕРАЦИЯ</w:t>
      </w:r>
    </w:p>
    <w:p w:rsidR="00442D85" w:rsidRPr="00541BD5" w:rsidRDefault="00442D85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РОСТОВСКАЯ ОБЛАСТЬ</w:t>
      </w:r>
    </w:p>
    <w:p w:rsidR="00442D85" w:rsidRDefault="00442D85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КАШАРСКИЙ РАЙОН</w:t>
      </w:r>
    </w:p>
    <w:p w:rsidR="00442D85" w:rsidRDefault="00442D85" w:rsidP="008A4D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2D85" w:rsidRDefault="00442D85" w:rsidP="008A4D11">
      <w:pPr>
        <w:jc w:val="center"/>
        <w:rPr>
          <w:sz w:val="28"/>
          <w:szCs w:val="28"/>
        </w:rPr>
      </w:pPr>
      <w:r>
        <w:rPr>
          <w:sz w:val="28"/>
          <w:szCs w:val="28"/>
        </w:rPr>
        <w:t>«ФОМИНО-СВЕЧНИКОВСКОЕ</w:t>
      </w:r>
    </w:p>
    <w:p w:rsidR="00442D85" w:rsidRDefault="00442D85" w:rsidP="008A4D1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</w:p>
    <w:p w:rsidR="00442D85" w:rsidRPr="00541BD5" w:rsidRDefault="00442D85" w:rsidP="006027BA">
      <w:pPr>
        <w:rPr>
          <w:sz w:val="28"/>
          <w:szCs w:val="28"/>
        </w:rPr>
      </w:pPr>
    </w:p>
    <w:p w:rsidR="00442D85" w:rsidRDefault="00442D85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ФОМИНО-СВЕЧНИКОВКОГО</w:t>
      </w:r>
    </w:p>
    <w:p w:rsidR="00442D85" w:rsidRPr="00541BD5" w:rsidRDefault="00442D85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СЕЛЬСКОГО ПОСЕЛЕНИЯ</w:t>
      </w:r>
    </w:p>
    <w:p w:rsidR="00442D85" w:rsidRPr="00541BD5" w:rsidRDefault="00442D85" w:rsidP="006027BA">
      <w:pPr>
        <w:jc w:val="center"/>
        <w:rPr>
          <w:sz w:val="28"/>
          <w:szCs w:val="28"/>
        </w:rPr>
      </w:pPr>
    </w:p>
    <w:p w:rsidR="00442D85" w:rsidRPr="00541BD5" w:rsidRDefault="00442D85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</w:t>
      </w:r>
      <w:r w:rsidRPr="00541BD5">
        <w:rPr>
          <w:sz w:val="28"/>
          <w:szCs w:val="28"/>
        </w:rPr>
        <w:t xml:space="preserve"> ПОСТАНОВЛЕНИЕ</w:t>
      </w:r>
    </w:p>
    <w:p w:rsidR="00442D85" w:rsidRPr="00541BD5" w:rsidRDefault="00442D85" w:rsidP="006027BA">
      <w:pPr>
        <w:jc w:val="both"/>
        <w:rPr>
          <w:sz w:val="28"/>
          <w:szCs w:val="28"/>
        </w:rPr>
      </w:pPr>
    </w:p>
    <w:p w:rsidR="00442D85" w:rsidRPr="00541BD5" w:rsidRDefault="00442D85" w:rsidP="008A4D11">
      <w:pPr>
        <w:rPr>
          <w:sz w:val="28"/>
          <w:szCs w:val="28"/>
        </w:rPr>
      </w:pPr>
      <w:r>
        <w:rPr>
          <w:sz w:val="28"/>
          <w:szCs w:val="28"/>
        </w:rPr>
        <w:t xml:space="preserve"> 11.09.2023</w:t>
      </w:r>
      <w:r w:rsidRPr="002B056E">
        <w:rPr>
          <w:sz w:val="28"/>
          <w:szCs w:val="28"/>
        </w:rPr>
        <w:t xml:space="preserve">  </w:t>
      </w:r>
      <w:r w:rsidRPr="00A05A42">
        <w:rPr>
          <w:sz w:val="28"/>
          <w:szCs w:val="28"/>
        </w:rPr>
        <w:t xml:space="preserve">г                                   № </w:t>
      </w:r>
      <w:r>
        <w:rPr>
          <w:sz w:val="28"/>
          <w:szCs w:val="28"/>
        </w:rPr>
        <w:t xml:space="preserve">34                              </w:t>
      </w:r>
      <w:r w:rsidRPr="00541BD5">
        <w:rPr>
          <w:sz w:val="28"/>
          <w:szCs w:val="28"/>
        </w:rPr>
        <w:t xml:space="preserve">   </w:t>
      </w:r>
      <w:r>
        <w:rPr>
          <w:sz w:val="28"/>
          <w:szCs w:val="28"/>
        </w:rPr>
        <w:t>х. Вишневка</w:t>
      </w:r>
    </w:p>
    <w:p w:rsidR="00442D85" w:rsidRDefault="00442D85" w:rsidP="006027BA">
      <w:pPr>
        <w:jc w:val="both"/>
        <w:rPr>
          <w:sz w:val="28"/>
          <w:szCs w:val="28"/>
        </w:rPr>
      </w:pPr>
    </w:p>
    <w:p w:rsidR="00442D85" w:rsidRDefault="00442D85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1BD5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должностных лиц,</w:t>
      </w:r>
    </w:p>
    <w:p w:rsidR="00442D85" w:rsidRDefault="00442D85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 об</w:t>
      </w:r>
    </w:p>
    <w:p w:rsidR="00442D85" w:rsidRDefault="00442D85" w:rsidP="006027BA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 правонарушениях на территории</w:t>
      </w:r>
    </w:p>
    <w:p w:rsidR="00442D85" w:rsidRDefault="00442D85" w:rsidP="00DD0848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Фомино-Свечниковского сельского поселения</w:t>
      </w:r>
    </w:p>
    <w:p w:rsidR="00442D85" w:rsidRDefault="00442D85" w:rsidP="00DD0848">
      <w:pPr>
        <w:tabs>
          <w:tab w:val="left" w:pos="4980"/>
        </w:tabs>
        <w:jc w:val="both"/>
        <w:rPr>
          <w:sz w:val="28"/>
          <w:szCs w:val="28"/>
        </w:rPr>
      </w:pPr>
    </w:p>
    <w:p w:rsidR="00442D85" w:rsidRDefault="00442D85" w:rsidP="00DD0848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Областного  закона Ростовской области  от 25.10.2002 №273-ЗС «Об административных правонарушениях»</w:t>
      </w:r>
    </w:p>
    <w:p w:rsidR="00442D85" w:rsidRPr="00541BD5" w:rsidRDefault="00442D85" w:rsidP="006027BA">
      <w:pPr>
        <w:jc w:val="both"/>
        <w:rPr>
          <w:sz w:val="28"/>
          <w:szCs w:val="28"/>
        </w:rPr>
      </w:pPr>
    </w:p>
    <w:p w:rsidR="00442D85" w:rsidRDefault="00442D85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</w:t>
      </w:r>
      <w:r w:rsidRPr="00541BD5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ПОСТАНОВЛЯЮ:</w:t>
      </w:r>
    </w:p>
    <w:p w:rsidR="00442D85" w:rsidRDefault="00442D85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</w:t>
      </w:r>
      <w:r w:rsidRPr="00541BD5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</w:t>
      </w:r>
    </w:p>
    <w:p w:rsidR="00442D85" w:rsidRDefault="00442D85" w:rsidP="000D53E7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должностных лиц, уполномоченных  составлять </w:t>
      </w:r>
    </w:p>
    <w:p w:rsidR="00442D85" w:rsidRDefault="00442D85" w:rsidP="000D53E7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протоколы об  административных правонарушениях (согласно приложению).</w:t>
      </w:r>
    </w:p>
    <w:p w:rsidR="00442D85" w:rsidRDefault="00442D85" w:rsidP="000D53E7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утратившими силу:</w:t>
      </w:r>
    </w:p>
    <w:p w:rsidR="00442D85" w:rsidRDefault="00442D85" w:rsidP="000D53E7">
      <w:pPr>
        <w:tabs>
          <w:tab w:val="left" w:pos="62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 постановление  администрации Фомино-Свечниковского     сельского поселения от 08.02.2022 г № 6  «</w:t>
      </w:r>
      <w:r w:rsidRPr="00541BD5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   должностных лиц, уполномоченных составлять протоколы об административных правонарушениях»;</w:t>
      </w:r>
    </w:p>
    <w:p w:rsidR="00442D85" w:rsidRDefault="00442D85" w:rsidP="000D53E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1BD5">
        <w:rPr>
          <w:sz w:val="28"/>
          <w:szCs w:val="28"/>
        </w:rPr>
        <w:t>.Контроль за исполнением настоящего п</w:t>
      </w:r>
      <w:r>
        <w:rPr>
          <w:sz w:val="28"/>
          <w:szCs w:val="28"/>
        </w:rPr>
        <w:t>остановления  оставляю за собой.</w:t>
      </w:r>
    </w:p>
    <w:p w:rsidR="00442D85" w:rsidRDefault="00442D85" w:rsidP="000D5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 вступает в силу со дня его официального  </w:t>
      </w:r>
    </w:p>
    <w:p w:rsidR="00442D85" w:rsidRDefault="00442D85" w:rsidP="000D5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обнародования.</w:t>
      </w:r>
      <w:r w:rsidRPr="00541BD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</w:p>
    <w:p w:rsidR="00442D85" w:rsidRDefault="00442D85" w:rsidP="006027BA">
      <w:pPr>
        <w:jc w:val="both"/>
        <w:rPr>
          <w:sz w:val="28"/>
          <w:szCs w:val="28"/>
        </w:rPr>
      </w:pPr>
    </w:p>
    <w:p w:rsidR="00442D85" w:rsidRDefault="00442D85" w:rsidP="006027BA">
      <w:pPr>
        <w:jc w:val="both"/>
        <w:rPr>
          <w:sz w:val="28"/>
          <w:szCs w:val="28"/>
        </w:rPr>
      </w:pPr>
    </w:p>
    <w:p w:rsidR="00442D85" w:rsidRDefault="00442D85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И.о. </w:t>
      </w:r>
      <w:r w:rsidRPr="00541BD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541BD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442D85" w:rsidRDefault="00442D85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41BD5">
        <w:rPr>
          <w:sz w:val="28"/>
          <w:szCs w:val="28"/>
        </w:rPr>
        <w:t xml:space="preserve"> </w:t>
      </w:r>
      <w:r>
        <w:rPr>
          <w:sz w:val="28"/>
          <w:szCs w:val="28"/>
        </w:rPr>
        <w:t>Фомино-Свечниковского</w:t>
      </w:r>
    </w:p>
    <w:p w:rsidR="00442D85" w:rsidRDefault="00442D85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         Ю.В.Бурцева</w:t>
      </w:r>
      <w:r w:rsidRPr="00541BD5">
        <w:rPr>
          <w:sz w:val="28"/>
          <w:szCs w:val="28"/>
        </w:rPr>
        <w:t xml:space="preserve"> </w:t>
      </w:r>
    </w:p>
    <w:p w:rsidR="00442D85" w:rsidRDefault="00442D85" w:rsidP="006027BA">
      <w:pPr>
        <w:jc w:val="both"/>
        <w:rPr>
          <w:sz w:val="28"/>
          <w:szCs w:val="28"/>
        </w:rPr>
      </w:pPr>
    </w:p>
    <w:p w:rsidR="00442D85" w:rsidRDefault="00442D85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 xml:space="preserve"> </w:t>
      </w:r>
    </w:p>
    <w:p w:rsidR="00442D85" w:rsidRDefault="00442D85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</w:t>
      </w:r>
    </w:p>
    <w:p w:rsidR="00442D85" w:rsidRPr="00541BD5" w:rsidRDefault="00442D85" w:rsidP="002F2B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41BD5">
        <w:rPr>
          <w:sz w:val="28"/>
          <w:szCs w:val="28"/>
        </w:rPr>
        <w:t xml:space="preserve"> Приложение к</w:t>
      </w:r>
      <w:r>
        <w:rPr>
          <w:sz w:val="28"/>
          <w:szCs w:val="28"/>
        </w:rPr>
        <w:t xml:space="preserve"> по</w:t>
      </w:r>
      <w:r w:rsidRPr="00541BD5">
        <w:rPr>
          <w:sz w:val="28"/>
          <w:szCs w:val="28"/>
        </w:rPr>
        <w:t>становлению</w:t>
      </w:r>
    </w:p>
    <w:p w:rsidR="00442D85" w:rsidRDefault="00442D85" w:rsidP="002F2B89">
      <w:pPr>
        <w:tabs>
          <w:tab w:val="left" w:pos="6260"/>
        </w:tabs>
        <w:jc w:val="right"/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Администрации</w:t>
      </w:r>
      <w:r w:rsidRPr="00541BD5">
        <w:rPr>
          <w:sz w:val="28"/>
          <w:szCs w:val="28"/>
        </w:rPr>
        <w:t xml:space="preserve"> </w:t>
      </w:r>
      <w:r>
        <w:rPr>
          <w:sz w:val="28"/>
          <w:szCs w:val="28"/>
        </w:rPr>
        <w:t>Фомино-Свечниковского</w:t>
      </w:r>
      <w:r w:rsidRPr="00541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42D85" w:rsidRDefault="00442D85" w:rsidP="002F2B89">
      <w:pPr>
        <w:tabs>
          <w:tab w:val="left" w:pos="6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сельского поселения</w:t>
      </w:r>
      <w:r w:rsidRPr="00541BD5">
        <w:rPr>
          <w:sz w:val="28"/>
          <w:szCs w:val="28"/>
        </w:rPr>
        <w:t xml:space="preserve">   </w:t>
      </w:r>
    </w:p>
    <w:p w:rsidR="00442D85" w:rsidRPr="00541BD5" w:rsidRDefault="00442D85" w:rsidP="002F2B89">
      <w:pPr>
        <w:tabs>
          <w:tab w:val="left" w:pos="6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 11.09</w:t>
      </w:r>
      <w:r w:rsidRPr="00F03652">
        <w:rPr>
          <w:sz w:val="28"/>
          <w:szCs w:val="28"/>
        </w:rPr>
        <w:t xml:space="preserve">. </w:t>
      </w:r>
      <w:r>
        <w:rPr>
          <w:sz w:val="28"/>
          <w:szCs w:val="28"/>
        </w:rPr>
        <w:t>2023</w:t>
      </w:r>
      <w:r w:rsidRPr="00F03652">
        <w:rPr>
          <w:sz w:val="28"/>
          <w:szCs w:val="28"/>
        </w:rPr>
        <w:t xml:space="preserve">г  </w:t>
      </w:r>
      <w:r w:rsidRPr="00A05A42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</w:p>
    <w:p w:rsidR="00442D85" w:rsidRDefault="00442D85" w:rsidP="006027BA">
      <w:pPr>
        <w:tabs>
          <w:tab w:val="left" w:pos="6260"/>
        </w:tabs>
        <w:jc w:val="center"/>
        <w:rPr>
          <w:sz w:val="28"/>
          <w:szCs w:val="28"/>
        </w:rPr>
      </w:pPr>
    </w:p>
    <w:p w:rsidR="00442D85" w:rsidRPr="00286E3B" w:rsidRDefault="00442D85" w:rsidP="00E06DF3">
      <w:pPr>
        <w:tabs>
          <w:tab w:val="left" w:pos="6260"/>
        </w:tabs>
        <w:jc w:val="center"/>
        <w:rPr>
          <w:b/>
          <w:bCs/>
          <w:sz w:val="28"/>
          <w:szCs w:val="28"/>
        </w:rPr>
      </w:pPr>
      <w:r w:rsidRPr="00286E3B">
        <w:rPr>
          <w:b/>
          <w:bCs/>
          <w:sz w:val="28"/>
          <w:szCs w:val="28"/>
        </w:rPr>
        <w:t>Перечень</w:t>
      </w:r>
    </w:p>
    <w:p w:rsidR="00442D85" w:rsidRPr="00286E3B" w:rsidRDefault="00442D85" w:rsidP="00E06DF3">
      <w:pPr>
        <w:tabs>
          <w:tab w:val="left" w:pos="6260"/>
        </w:tabs>
        <w:jc w:val="center"/>
        <w:rPr>
          <w:sz w:val="28"/>
          <w:szCs w:val="28"/>
        </w:rPr>
      </w:pPr>
      <w:r w:rsidRPr="00286E3B">
        <w:rPr>
          <w:b/>
          <w:bCs/>
          <w:sz w:val="28"/>
          <w:szCs w:val="28"/>
        </w:rPr>
        <w:t>Должностных лиц, уполномоченных составлять протоколы об административных   пра</w:t>
      </w:r>
      <w:r>
        <w:rPr>
          <w:b/>
          <w:bCs/>
          <w:sz w:val="28"/>
          <w:szCs w:val="28"/>
        </w:rPr>
        <w:t xml:space="preserve">вонарушениях на территории Фомино-Свечниковского </w:t>
      </w:r>
      <w:r w:rsidRPr="00286E3B">
        <w:rPr>
          <w:b/>
          <w:bCs/>
          <w:sz w:val="28"/>
          <w:szCs w:val="28"/>
        </w:rPr>
        <w:t>сельского поселения</w:t>
      </w:r>
      <w:r w:rsidRPr="00286E3B">
        <w:rPr>
          <w:sz w:val="28"/>
          <w:szCs w:val="28"/>
        </w:rPr>
        <w:t>.</w:t>
      </w:r>
    </w:p>
    <w:p w:rsidR="00442D85" w:rsidRPr="00286E3B" w:rsidRDefault="00442D85" w:rsidP="00E06DF3">
      <w:pPr>
        <w:tabs>
          <w:tab w:val="left" w:pos="6260"/>
        </w:tabs>
        <w:jc w:val="both"/>
        <w:rPr>
          <w:sz w:val="28"/>
          <w:szCs w:val="28"/>
        </w:rPr>
      </w:pPr>
    </w:p>
    <w:p w:rsidR="00442D85" w:rsidRDefault="00442D85" w:rsidP="00E06D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1.Глава  Администрации Фомино-Свечниковского </w:t>
      </w:r>
      <w:r w:rsidRPr="00286E3B">
        <w:rPr>
          <w:sz w:val="28"/>
          <w:szCs w:val="28"/>
        </w:rPr>
        <w:t>сельского поселения, уполномочен составлять протоколы об административных  правонарушениях, предусмотренных статьями</w:t>
      </w:r>
      <w:r>
        <w:rPr>
          <w:sz w:val="28"/>
          <w:szCs w:val="28"/>
        </w:rPr>
        <w:t xml:space="preserve"> 2.4, 2.5, 2.10,</w:t>
      </w:r>
      <w:r w:rsidRPr="00286E3B">
        <w:rPr>
          <w:sz w:val="28"/>
          <w:szCs w:val="28"/>
        </w:rPr>
        <w:t xml:space="preserve"> </w:t>
      </w:r>
      <w:r>
        <w:rPr>
          <w:sz w:val="28"/>
          <w:szCs w:val="28"/>
        </w:rPr>
        <w:t>3.2,</w:t>
      </w:r>
      <w:r w:rsidRPr="00286E3B">
        <w:rPr>
          <w:sz w:val="28"/>
          <w:szCs w:val="28"/>
        </w:rPr>
        <w:t xml:space="preserve"> </w:t>
      </w:r>
      <w:r>
        <w:rPr>
          <w:sz w:val="28"/>
          <w:szCs w:val="28"/>
        </w:rPr>
        <w:t>5.3, 5.4, 5.5, 8.10,</w:t>
      </w:r>
      <w:r w:rsidRPr="00286E3B">
        <w:rPr>
          <w:sz w:val="28"/>
          <w:szCs w:val="28"/>
        </w:rPr>
        <w:t xml:space="preserve"> частью  2  статьи 9.1,</w:t>
      </w:r>
      <w:r>
        <w:rPr>
          <w:sz w:val="28"/>
          <w:szCs w:val="28"/>
        </w:rPr>
        <w:t xml:space="preserve"> частью 2 статьи 9,9</w:t>
      </w:r>
      <w:r w:rsidRPr="00286E3B">
        <w:rPr>
          <w:sz w:val="28"/>
          <w:szCs w:val="28"/>
        </w:rPr>
        <w:t xml:space="preserve"> Областного закона  «Об административных правонарушениях» №</w:t>
      </w:r>
      <w:r>
        <w:rPr>
          <w:sz w:val="28"/>
          <w:szCs w:val="28"/>
        </w:rPr>
        <w:t xml:space="preserve"> </w:t>
      </w:r>
      <w:r w:rsidRPr="00286E3B">
        <w:rPr>
          <w:sz w:val="28"/>
          <w:szCs w:val="28"/>
        </w:rPr>
        <w:t>273-ЗС от 25.10.2002</w:t>
      </w:r>
      <w:r>
        <w:rPr>
          <w:sz w:val="28"/>
          <w:szCs w:val="28"/>
        </w:rPr>
        <w:t xml:space="preserve"> </w:t>
      </w:r>
      <w:r w:rsidRPr="00286E3B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442D85" w:rsidRPr="00286E3B" w:rsidRDefault="00442D85" w:rsidP="00E06DF3">
      <w:pPr>
        <w:ind w:firstLine="720"/>
        <w:jc w:val="both"/>
        <w:rPr>
          <w:sz w:val="28"/>
          <w:szCs w:val="28"/>
        </w:rPr>
      </w:pPr>
    </w:p>
    <w:p w:rsidR="00442D85" w:rsidRDefault="00442D85" w:rsidP="00E06DF3">
      <w:pPr>
        <w:tabs>
          <w:tab w:val="left" w:pos="6260"/>
        </w:tabs>
        <w:jc w:val="both"/>
        <w:rPr>
          <w:sz w:val="28"/>
          <w:szCs w:val="28"/>
        </w:rPr>
      </w:pPr>
      <w:r w:rsidRPr="00286E3B">
        <w:rPr>
          <w:sz w:val="28"/>
          <w:szCs w:val="28"/>
        </w:rPr>
        <w:t>2.</w:t>
      </w:r>
      <w:r>
        <w:rPr>
          <w:sz w:val="28"/>
          <w:szCs w:val="28"/>
        </w:rPr>
        <w:t xml:space="preserve"> Специалист по правовой и кадровой работе </w:t>
      </w:r>
      <w:r w:rsidRPr="00286E3B">
        <w:rPr>
          <w:sz w:val="28"/>
          <w:szCs w:val="28"/>
        </w:rPr>
        <w:t>уполномочен составлять протоколы об административных правонарушения</w:t>
      </w:r>
      <w:r>
        <w:rPr>
          <w:sz w:val="28"/>
          <w:szCs w:val="28"/>
        </w:rPr>
        <w:t xml:space="preserve">х, предусмотренных статьями: 2.2, 2.3, 2.7, </w:t>
      </w:r>
      <w:r w:rsidRPr="00286E3B">
        <w:rPr>
          <w:sz w:val="28"/>
          <w:szCs w:val="28"/>
        </w:rPr>
        <w:t>4.1,</w:t>
      </w:r>
      <w:r>
        <w:rPr>
          <w:sz w:val="28"/>
          <w:szCs w:val="28"/>
        </w:rPr>
        <w:t xml:space="preserve"> 4.4, 4.5, 4.7, 5.1, 5.2, 6.3, 6.4 </w:t>
      </w:r>
      <w:r w:rsidRPr="00286E3B">
        <w:rPr>
          <w:sz w:val="28"/>
          <w:szCs w:val="28"/>
        </w:rPr>
        <w:t>Областного закона Ростовской области  «Об административных правонарушениях» № 273-ЗС от 25.10.2002 г.</w:t>
      </w:r>
    </w:p>
    <w:p w:rsidR="00442D85" w:rsidRPr="00286E3B" w:rsidRDefault="00442D85" w:rsidP="00E06DF3">
      <w:pPr>
        <w:tabs>
          <w:tab w:val="left" w:pos="6260"/>
        </w:tabs>
        <w:jc w:val="both"/>
        <w:rPr>
          <w:sz w:val="28"/>
          <w:szCs w:val="28"/>
        </w:rPr>
      </w:pPr>
    </w:p>
    <w:p w:rsidR="00442D85" w:rsidRDefault="00442D85" w:rsidP="00E06DF3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Ведущий специалист (экономист) </w:t>
      </w:r>
      <w:r w:rsidRPr="00286E3B">
        <w:rPr>
          <w:sz w:val="28"/>
          <w:szCs w:val="28"/>
        </w:rPr>
        <w:t>уполномочен составлять протоколы об административных правонарушениях</w:t>
      </w:r>
      <w:r>
        <w:rPr>
          <w:sz w:val="28"/>
          <w:szCs w:val="28"/>
        </w:rPr>
        <w:t xml:space="preserve">, предусмотренных статьями </w:t>
      </w:r>
      <w:r w:rsidRPr="00286E3B">
        <w:rPr>
          <w:sz w:val="28"/>
          <w:szCs w:val="28"/>
        </w:rPr>
        <w:t xml:space="preserve"> </w:t>
      </w:r>
      <w:r>
        <w:rPr>
          <w:sz w:val="28"/>
          <w:szCs w:val="28"/>
        </w:rPr>
        <w:t>8,1</w:t>
      </w:r>
      <w:r w:rsidRPr="00286E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8.2,  8.8 </w:t>
      </w:r>
      <w:r w:rsidRPr="00286E3B">
        <w:rPr>
          <w:sz w:val="28"/>
          <w:szCs w:val="28"/>
        </w:rPr>
        <w:t>Областного закона «Об административных правонарушениях»  №</w:t>
      </w:r>
      <w:r>
        <w:rPr>
          <w:sz w:val="28"/>
          <w:szCs w:val="28"/>
        </w:rPr>
        <w:t xml:space="preserve"> </w:t>
      </w:r>
      <w:r w:rsidRPr="00286E3B">
        <w:rPr>
          <w:sz w:val="28"/>
          <w:szCs w:val="28"/>
        </w:rPr>
        <w:t>273-ЗС от 25.10.2002г.</w:t>
      </w:r>
    </w:p>
    <w:p w:rsidR="00442D85" w:rsidRDefault="00442D85" w:rsidP="00E06DF3">
      <w:pPr>
        <w:tabs>
          <w:tab w:val="left" w:pos="6260"/>
        </w:tabs>
        <w:jc w:val="center"/>
      </w:pPr>
    </w:p>
    <w:sectPr w:rsidR="00442D85" w:rsidSect="0049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7BA"/>
    <w:rsid w:val="0003653A"/>
    <w:rsid w:val="000D53E7"/>
    <w:rsid w:val="001612C7"/>
    <w:rsid w:val="00286E3B"/>
    <w:rsid w:val="002B056E"/>
    <w:rsid w:val="002E3592"/>
    <w:rsid w:val="002E7F1E"/>
    <w:rsid w:val="002F2B89"/>
    <w:rsid w:val="003A1F8B"/>
    <w:rsid w:val="003A2693"/>
    <w:rsid w:val="003E6D6F"/>
    <w:rsid w:val="00442D85"/>
    <w:rsid w:val="00495B0E"/>
    <w:rsid w:val="004B57F6"/>
    <w:rsid w:val="004D7045"/>
    <w:rsid w:val="0052110C"/>
    <w:rsid w:val="00541BD5"/>
    <w:rsid w:val="00547814"/>
    <w:rsid w:val="005B48C0"/>
    <w:rsid w:val="005C0DFA"/>
    <w:rsid w:val="005C5D93"/>
    <w:rsid w:val="006027BA"/>
    <w:rsid w:val="006420F3"/>
    <w:rsid w:val="0066472D"/>
    <w:rsid w:val="0069448D"/>
    <w:rsid w:val="00796241"/>
    <w:rsid w:val="008017C8"/>
    <w:rsid w:val="008A4D11"/>
    <w:rsid w:val="008B167D"/>
    <w:rsid w:val="00957EEB"/>
    <w:rsid w:val="009D7BFD"/>
    <w:rsid w:val="009F2D3A"/>
    <w:rsid w:val="00A05A42"/>
    <w:rsid w:val="00A61564"/>
    <w:rsid w:val="00A9051A"/>
    <w:rsid w:val="00AC1A2A"/>
    <w:rsid w:val="00B30673"/>
    <w:rsid w:val="00B871D4"/>
    <w:rsid w:val="00BF13FA"/>
    <w:rsid w:val="00C062C6"/>
    <w:rsid w:val="00C96CA4"/>
    <w:rsid w:val="00D34A2A"/>
    <w:rsid w:val="00D71061"/>
    <w:rsid w:val="00DD0848"/>
    <w:rsid w:val="00E06DF3"/>
    <w:rsid w:val="00E86138"/>
    <w:rsid w:val="00E96D48"/>
    <w:rsid w:val="00F03652"/>
    <w:rsid w:val="00F63E8D"/>
    <w:rsid w:val="00F7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4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A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458</Words>
  <Characters>2614</Characters>
  <Application>Microsoft Office Outlook</Application>
  <DocSecurity>0</DocSecurity>
  <Lines>0</Lines>
  <Paragraphs>0</Paragraphs>
  <ScaleCrop>false</ScaleCrop>
  <Company>KADM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2022-02-28T11:02:00Z</cp:lastPrinted>
  <dcterms:created xsi:type="dcterms:W3CDTF">2020-12-23T07:38:00Z</dcterms:created>
  <dcterms:modified xsi:type="dcterms:W3CDTF">2023-09-14T11:17:00Z</dcterms:modified>
</cp:coreProperties>
</file>