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C" w:rsidRDefault="0057499C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57499C" w:rsidRDefault="0057499C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7499C" w:rsidRDefault="0057499C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57499C" w:rsidRDefault="0057499C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7499C" w:rsidRDefault="0057499C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:rsidR="0057499C" w:rsidRDefault="0057499C" w:rsidP="00D233D8">
      <w:pPr>
        <w:jc w:val="center"/>
        <w:rPr>
          <w:b/>
          <w:sz w:val="28"/>
          <w:szCs w:val="28"/>
        </w:rPr>
      </w:pPr>
    </w:p>
    <w:p w:rsidR="0057499C" w:rsidRDefault="0057499C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57499C" w:rsidRDefault="0057499C" w:rsidP="00D233D8">
      <w:pPr>
        <w:jc w:val="center"/>
        <w:rPr>
          <w:b/>
          <w:sz w:val="28"/>
          <w:szCs w:val="28"/>
        </w:rPr>
      </w:pPr>
    </w:p>
    <w:p w:rsidR="0057499C" w:rsidRPr="00E74411" w:rsidRDefault="0057499C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57499C" w:rsidRDefault="0057499C" w:rsidP="00D233D8">
      <w:pPr>
        <w:jc w:val="center"/>
        <w:rPr>
          <w:b/>
          <w:sz w:val="28"/>
          <w:szCs w:val="28"/>
        </w:rPr>
      </w:pPr>
    </w:p>
    <w:p w:rsidR="0057499C" w:rsidRDefault="0057499C" w:rsidP="00D233D8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20.10</w:t>
      </w:r>
      <w:r w:rsidRPr="00AC3E55">
        <w:rPr>
          <w:sz w:val="28"/>
          <w:szCs w:val="28"/>
        </w:rPr>
        <w:t xml:space="preserve">.2023г                                               №  </w:t>
      </w:r>
      <w:r>
        <w:rPr>
          <w:sz w:val="28"/>
          <w:szCs w:val="28"/>
        </w:rPr>
        <w:t>47                          х.Вишневка</w:t>
      </w:r>
    </w:p>
    <w:p w:rsidR="0057499C" w:rsidRDefault="0057499C" w:rsidP="00176BC8">
      <w:pPr>
        <w:rPr>
          <w:b/>
          <w:sz w:val="28"/>
          <w:szCs w:val="28"/>
        </w:rPr>
      </w:pPr>
    </w:p>
    <w:p w:rsidR="0057499C" w:rsidRPr="003E772C" w:rsidRDefault="0057499C" w:rsidP="00D233D8">
      <w:pPr>
        <w:rPr>
          <w:sz w:val="28"/>
          <w:szCs w:val="28"/>
        </w:rPr>
      </w:pPr>
      <w:r>
        <w:rPr>
          <w:sz w:val="28"/>
          <w:szCs w:val="28"/>
        </w:rPr>
        <w:t>О внесении адреса объекта адресации в ФИАС</w:t>
      </w:r>
    </w:p>
    <w:p w:rsidR="0057499C" w:rsidRDefault="0057499C" w:rsidP="00D233D8">
      <w:pPr>
        <w:rPr>
          <w:b/>
          <w:sz w:val="28"/>
          <w:szCs w:val="28"/>
        </w:rPr>
      </w:pPr>
    </w:p>
    <w:p w:rsidR="0057499C" w:rsidRDefault="0057499C" w:rsidP="00D233D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>
        <w:rPr>
          <w:sz w:val="28"/>
          <w:szCs w:val="28"/>
          <w:lang w:val="en-US"/>
        </w:rPr>
        <w:t>IV</w:t>
      </w:r>
      <w:r w:rsidRPr="00CC53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Фомино-Свечниковского сельского поселения</w:t>
      </w:r>
    </w:p>
    <w:p w:rsidR="0057499C" w:rsidRDefault="0057499C" w:rsidP="00D233D8">
      <w:pPr>
        <w:ind w:firstLine="720"/>
        <w:jc w:val="both"/>
        <w:rPr>
          <w:b/>
          <w:sz w:val="28"/>
          <w:szCs w:val="28"/>
        </w:rPr>
      </w:pPr>
    </w:p>
    <w:p w:rsidR="0057499C" w:rsidRPr="00176BC8" w:rsidRDefault="0057499C" w:rsidP="00176B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7499C" w:rsidRDefault="0057499C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сведения об адресе объекта адресации Фомино-Свечниковского сельского поселения в Федеральную информационную адресную систему : </w:t>
      </w:r>
    </w:p>
    <w:p w:rsidR="0057499C" w:rsidRDefault="0057499C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земельный участок с кадастровым номером 61:16:0170101: 250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Фомино-Свечниковское, 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</w:t>
      </w:r>
      <w:r>
        <w:rPr>
          <w:sz w:val="28"/>
          <w:szCs w:val="28"/>
        </w:rPr>
        <w:t>;</w:t>
      </w:r>
    </w:p>
    <w:p w:rsidR="0057499C" w:rsidRDefault="0057499C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61:16:0170101:248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</w:t>
      </w:r>
      <w:r>
        <w:rPr>
          <w:sz w:val="28"/>
          <w:szCs w:val="28"/>
        </w:rPr>
        <w:t>;</w:t>
      </w:r>
    </w:p>
    <w:p w:rsidR="0057499C" w:rsidRDefault="0057499C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</w:p>
    <w:p w:rsidR="0057499C" w:rsidRDefault="0057499C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61:16:0170101:247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61:16:0170101:246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61:16:0170101:244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8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61:16:0170101:243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9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61:16:0170101:256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Береговая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11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61:16:0170101:233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Зеленая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1/1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61:16:0170101:232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Зеленая,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1/2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61:16:0170101:206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Зеленая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61:16:0170101:226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Зеленая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12/2</w:t>
      </w:r>
      <w:r>
        <w:rPr>
          <w:sz w:val="28"/>
          <w:szCs w:val="28"/>
        </w:rPr>
        <w:t>;</w:t>
      </w:r>
    </w:p>
    <w:p w:rsidR="0057499C" w:rsidRDefault="0057499C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61:16:0170101:217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Зеленая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14/2</w:t>
      </w:r>
    </w:p>
    <w:p w:rsidR="0057499C" w:rsidRDefault="0057499C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61:16:0170101:211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Зеленая,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16</w:t>
      </w:r>
      <w:r>
        <w:rPr>
          <w:sz w:val="28"/>
          <w:szCs w:val="28"/>
        </w:rPr>
        <w:t>;</w:t>
      </w:r>
    </w:p>
    <w:p w:rsidR="0057499C" w:rsidRDefault="0057499C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61:16:0170101:179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Молодежная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15/2</w:t>
      </w:r>
      <w:r>
        <w:rPr>
          <w:sz w:val="28"/>
          <w:szCs w:val="28"/>
        </w:rPr>
        <w:t>;</w:t>
      </w:r>
    </w:p>
    <w:p w:rsidR="0057499C" w:rsidRDefault="0057499C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61:16:0170101:129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31</w:t>
      </w:r>
      <w:r>
        <w:rPr>
          <w:sz w:val="28"/>
          <w:szCs w:val="28"/>
        </w:rPr>
        <w:t>;</w:t>
      </w:r>
    </w:p>
    <w:p w:rsidR="0057499C" w:rsidRDefault="0057499C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61:16:0170101:600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6/1?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61:16:0170101:101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8/3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61:16:0170101:142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61:16:0170101:122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61:16:0170101:146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16;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61:16:0170101:145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17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61:16:0170101:138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23;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61:16:0170101:137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24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61:16:0170101:135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26;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61:16:0170101:134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27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61:16:0170101:128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32;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61:16:0170101:119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44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61:16:0170101:112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51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61:16:0170101:109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59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61:16:0170101:107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61;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61:16:0170101:106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63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61:16:0170101:105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65;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61:16:0170101:104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67</w:t>
      </w:r>
      <w:r>
        <w:rPr>
          <w:sz w:val="28"/>
          <w:szCs w:val="28"/>
        </w:rPr>
        <w:t>;</w:t>
      </w:r>
    </w:p>
    <w:p w:rsidR="0057499C" w:rsidRDefault="0057499C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61:16:0170101:103 по адресу : 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Вишневка</w:t>
      </w:r>
      <w:r w:rsidRPr="00E74411">
        <w:rPr>
          <w:sz w:val="28"/>
        </w:rPr>
        <w:t xml:space="preserve">, улица </w:t>
      </w:r>
      <w:r>
        <w:rPr>
          <w:sz w:val="28"/>
        </w:rPr>
        <w:t>Центральная 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69</w:t>
      </w:r>
    </w:p>
    <w:p w:rsidR="0057499C" w:rsidRDefault="0057499C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sz w:val="28"/>
          <w:szCs w:val="28"/>
        </w:rPr>
      </w:pPr>
    </w:p>
    <w:p w:rsidR="0057499C" w:rsidRDefault="0057499C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23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</w:t>
      </w:r>
      <w:r w:rsidRPr="001423F2">
        <w:rPr>
          <w:sz w:val="28"/>
          <w:szCs w:val="28"/>
        </w:rPr>
        <w:t>аз</w:t>
      </w:r>
      <w:r>
        <w:rPr>
          <w:sz w:val="28"/>
          <w:szCs w:val="28"/>
        </w:rPr>
        <w:t>местить на официальном сайте Ад</w:t>
      </w:r>
      <w:r w:rsidRPr="001423F2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Фомино-Свечниковского</w:t>
      </w:r>
      <w:r w:rsidRPr="0014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7499C" w:rsidRDefault="0057499C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23F2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 xml:space="preserve"> </w:t>
      </w:r>
    </w:p>
    <w:p w:rsidR="0057499C" w:rsidRPr="001423F2" w:rsidRDefault="0057499C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23F2">
        <w:rPr>
          <w:sz w:val="28"/>
          <w:szCs w:val="28"/>
        </w:rPr>
        <w:t>«Интернет»</w:t>
      </w:r>
      <w:r>
        <w:rPr>
          <w:sz w:val="28"/>
          <w:szCs w:val="28"/>
        </w:rPr>
        <w:t>.</w:t>
      </w:r>
    </w:p>
    <w:p w:rsidR="0057499C" w:rsidRPr="00596687" w:rsidRDefault="0057499C" w:rsidP="00596687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596687">
        <w:rPr>
          <w:sz w:val="28"/>
          <w:szCs w:val="28"/>
        </w:rPr>
        <w:t xml:space="preserve">Настоящее постановление вступает в силу с момента его официального                 </w:t>
      </w:r>
    </w:p>
    <w:p w:rsidR="0057499C" w:rsidRPr="00596687" w:rsidRDefault="0057499C" w:rsidP="00596687">
      <w:pPr>
        <w:pStyle w:val="ListParagraph"/>
        <w:spacing w:after="240"/>
        <w:ind w:left="840"/>
        <w:rPr>
          <w:sz w:val="28"/>
          <w:szCs w:val="28"/>
        </w:rPr>
      </w:pPr>
      <w:r w:rsidRPr="00596687">
        <w:rPr>
          <w:sz w:val="28"/>
          <w:szCs w:val="28"/>
        </w:rPr>
        <w:t>опубликования.</w:t>
      </w:r>
    </w:p>
    <w:p w:rsidR="0057499C" w:rsidRPr="004D43EC" w:rsidRDefault="0057499C" w:rsidP="0059668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D43EC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вы</w:t>
      </w:r>
      <w:r w:rsidRPr="004D43EC">
        <w:rPr>
          <w:sz w:val="28"/>
          <w:szCs w:val="28"/>
        </w:rPr>
        <w:t>полнением настоящего постановления оставляю за собой.</w:t>
      </w:r>
    </w:p>
    <w:p w:rsidR="0057499C" w:rsidRPr="004D43EC" w:rsidRDefault="0057499C" w:rsidP="00D233D8">
      <w:pPr>
        <w:jc w:val="both"/>
        <w:rPr>
          <w:sz w:val="28"/>
          <w:szCs w:val="28"/>
        </w:rPr>
      </w:pPr>
    </w:p>
    <w:p w:rsidR="0057499C" w:rsidRDefault="0057499C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57499C" w:rsidRDefault="0057499C" w:rsidP="00D233D8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57499C" w:rsidRDefault="0057499C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                                                                    В.И.Иванова</w:t>
      </w:r>
    </w:p>
    <w:p w:rsidR="0057499C" w:rsidRDefault="0057499C"/>
    <w:sectPr w:rsidR="0057499C" w:rsidSect="00E74411">
      <w:headerReference w:type="default" r:id="rId7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9C" w:rsidRDefault="0057499C" w:rsidP="001110B6">
      <w:r>
        <w:separator/>
      </w:r>
    </w:p>
  </w:endnote>
  <w:endnote w:type="continuationSeparator" w:id="0">
    <w:p w:rsidR="0057499C" w:rsidRDefault="0057499C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9C" w:rsidRDefault="0057499C" w:rsidP="001110B6">
      <w:r>
        <w:separator/>
      </w:r>
    </w:p>
  </w:footnote>
  <w:footnote w:type="continuationSeparator" w:id="0">
    <w:p w:rsidR="0057499C" w:rsidRDefault="0057499C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9C" w:rsidRDefault="0057499C">
    <w:pPr>
      <w:pStyle w:val="Header"/>
    </w:pPr>
  </w:p>
  <w:p w:rsidR="0057499C" w:rsidRDefault="0057499C">
    <w:pPr>
      <w:pStyle w:val="Header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3D8"/>
    <w:rsid w:val="000358E0"/>
    <w:rsid w:val="0010562F"/>
    <w:rsid w:val="001110B6"/>
    <w:rsid w:val="001423F2"/>
    <w:rsid w:val="00176BC8"/>
    <w:rsid w:val="001E1CA2"/>
    <w:rsid w:val="001F576B"/>
    <w:rsid w:val="00266505"/>
    <w:rsid w:val="002D07B6"/>
    <w:rsid w:val="0032180A"/>
    <w:rsid w:val="00361351"/>
    <w:rsid w:val="00385F0E"/>
    <w:rsid w:val="003B0DF5"/>
    <w:rsid w:val="003E772C"/>
    <w:rsid w:val="00444EBC"/>
    <w:rsid w:val="004D43EC"/>
    <w:rsid w:val="0057499C"/>
    <w:rsid w:val="00580A29"/>
    <w:rsid w:val="005828B5"/>
    <w:rsid w:val="00596687"/>
    <w:rsid w:val="005F39CA"/>
    <w:rsid w:val="006130CF"/>
    <w:rsid w:val="0066464F"/>
    <w:rsid w:val="006B2878"/>
    <w:rsid w:val="00725BAD"/>
    <w:rsid w:val="00793108"/>
    <w:rsid w:val="007A066A"/>
    <w:rsid w:val="007C22F0"/>
    <w:rsid w:val="00812FCA"/>
    <w:rsid w:val="008A57E7"/>
    <w:rsid w:val="008B3DF1"/>
    <w:rsid w:val="008C6E78"/>
    <w:rsid w:val="00901ACC"/>
    <w:rsid w:val="009333AD"/>
    <w:rsid w:val="009F7BD5"/>
    <w:rsid w:val="00AA11E6"/>
    <w:rsid w:val="00AC3E55"/>
    <w:rsid w:val="00AD7D0B"/>
    <w:rsid w:val="00B4756B"/>
    <w:rsid w:val="00B60370"/>
    <w:rsid w:val="00C0255F"/>
    <w:rsid w:val="00C15B64"/>
    <w:rsid w:val="00C3120C"/>
    <w:rsid w:val="00C902C3"/>
    <w:rsid w:val="00CC53A2"/>
    <w:rsid w:val="00D233D8"/>
    <w:rsid w:val="00D54139"/>
    <w:rsid w:val="00D96C9D"/>
    <w:rsid w:val="00E74411"/>
    <w:rsid w:val="00EA3E72"/>
    <w:rsid w:val="00FB0BE9"/>
    <w:rsid w:val="00FC5151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D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3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3D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D233D8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Normal"/>
    <w:uiPriority w:val="99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59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8B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1543</Words>
  <Characters>8796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2023-10-20T12:41:00Z</cp:lastPrinted>
  <dcterms:created xsi:type="dcterms:W3CDTF">2023-10-20T08:41:00Z</dcterms:created>
  <dcterms:modified xsi:type="dcterms:W3CDTF">2023-10-24T10:46:00Z</dcterms:modified>
</cp:coreProperties>
</file>