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91" w:rsidRPr="00912582" w:rsidRDefault="00DE0A91" w:rsidP="00C27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РОССИЙСКАЯ ФЕДЕРАЦИЯ</w:t>
      </w:r>
    </w:p>
    <w:p w:rsidR="00DE0A91" w:rsidRPr="00912582" w:rsidRDefault="00DE0A91" w:rsidP="00C27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РОСТОВСКАЯ ОБЛАСТЬ</w:t>
      </w:r>
    </w:p>
    <w:p w:rsidR="00DE0A91" w:rsidRPr="00912582" w:rsidRDefault="00DE0A91" w:rsidP="00C27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КАШАРСКИЙ РАЙОН</w:t>
      </w:r>
    </w:p>
    <w:p w:rsidR="00DE0A91" w:rsidRPr="00912582" w:rsidRDefault="00DE0A91" w:rsidP="00C27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DE0A91" w:rsidRPr="00912582" w:rsidRDefault="00DE0A91" w:rsidP="00C27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«ФОМИНО - СВЕЧНИКОВСКОЕ СЕЛЬСКОЕ ПОСЕЛЕНИЕ»</w:t>
      </w:r>
    </w:p>
    <w:p w:rsidR="00DE0A91" w:rsidRPr="00912582" w:rsidRDefault="00DE0A91" w:rsidP="00C27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C27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АДМИНИСТРАЦИЯ ФОМИНО - СВЕЧНИКОВСКОГО СЕЛЬСКОГО ПОСЕЛЕНИЯ</w:t>
      </w:r>
    </w:p>
    <w:p w:rsidR="00DE0A91" w:rsidRPr="00912582" w:rsidRDefault="00DE0A91" w:rsidP="00C27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C27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ПОСТАНОВЛЕНИЕ</w:t>
      </w:r>
    </w:p>
    <w:p w:rsidR="00DE0A91" w:rsidRPr="00912582" w:rsidRDefault="00DE0A91" w:rsidP="00C27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696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21.02.2023                                                       № 5.3                                      х. Вишневка </w:t>
      </w:r>
    </w:p>
    <w:p w:rsidR="00DE0A91" w:rsidRPr="00912582" w:rsidRDefault="00DE0A91" w:rsidP="00C27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C276F6">
      <w:pPr>
        <w:spacing w:after="0"/>
        <w:rPr>
          <w:rFonts w:ascii="Times New Roman" w:hAnsi="Times New Roman"/>
          <w:bCs/>
          <w:sz w:val="24"/>
          <w:szCs w:val="24"/>
        </w:rPr>
      </w:pPr>
      <w:r w:rsidRPr="00912582">
        <w:rPr>
          <w:rFonts w:ascii="Times New Roman" w:hAnsi="Times New Roman"/>
          <w:bCs/>
          <w:sz w:val="24"/>
          <w:szCs w:val="24"/>
        </w:rPr>
        <w:t>Об  утверждении Программ инструктажей</w:t>
      </w:r>
    </w:p>
    <w:p w:rsidR="00DE0A91" w:rsidRPr="00912582" w:rsidRDefault="00DE0A91" w:rsidP="00C276F6">
      <w:pPr>
        <w:spacing w:after="0"/>
        <w:rPr>
          <w:rFonts w:ascii="Times New Roman" w:hAnsi="Times New Roman"/>
          <w:bCs/>
          <w:sz w:val="24"/>
          <w:szCs w:val="24"/>
        </w:rPr>
      </w:pPr>
      <w:r w:rsidRPr="00912582">
        <w:rPr>
          <w:rFonts w:ascii="Times New Roman" w:hAnsi="Times New Roman"/>
          <w:bCs/>
          <w:sz w:val="24"/>
          <w:szCs w:val="24"/>
          <w:lang w:eastAsia="ru-RU"/>
        </w:rPr>
        <w:t xml:space="preserve"> по охране труда  </w:t>
      </w:r>
      <w:r w:rsidRPr="00912582">
        <w:rPr>
          <w:rFonts w:ascii="Times New Roman" w:hAnsi="Times New Roman"/>
          <w:bCs/>
          <w:sz w:val="24"/>
          <w:szCs w:val="24"/>
        </w:rPr>
        <w:t>в Администрации</w:t>
      </w:r>
    </w:p>
    <w:p w:rsidR="00DE0A91" w:rsidRPr="00912582" w:rsidRDefault="00DE0A91" w:rsidP="001778C7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912582">
        <w:rPr>
          <w:rFonts w:ascii="Times New Roman" w:hAnsi="Times New Roman"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DE0A91" w:rsidRPr="00912582" w:rsidRDefault="00DE0A91" w:rsidP="001778C7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912582">
        <w:rPr>
          <w:rFonts w:ascii="Times New Roman" w:hAnsi="Times New Roman"/>
          <w:sz w:val="24"/>
          <w:szCs w:val="24"/>
        </w:rPr>
        <w:t xml:space="preserve">                </w:t>
      </w:r>
    </w:p>
    <w:p w:rsidR="00DE0A91" w:rsidRPr="00912582" w:rsidRDefault="00DE0A91" w:rsidP="00C276F6">
      <w:pPr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12582">
        <w:rPr>
          <w:rFonts w:ascii="Times New Roman" w:hAnsi="Times New Roman"/>
          <w:sz w:val="24"/>
          <w:szCs w:val="24"/>
        </w:rPr>
        <w:t xml:space="preserve">     </w:t>
      </w:r>
      <w:r w:rsidRPr="00912582">
        <w:rPr>
          <w:rFonts w:ascii="Times New Roman" w:hAnsi="Times New Roman"/>
          <w:color w:val="222222"/>
          <w:sz w:val="24"/>
          <w:szCs w:val="24"/>
          <w:lang w:eastAsia="ru-RU"/>
        </w:rPr>
        <w:t>Во исполнение требований </w:t>
      </w:r>
      <w:hyperlink r:id="rId5" w:anchor="/document/99/901807664/" w:history="1">
        <w:r w:rsidRPr="009125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Трудового кодекса</w:t>
        </w:r>
      </w:hyperlink>
      <w:r w:rsidRPr="00912582">
        <w:rPr>
          <w:rFonts w:ascii="Times New Roman" w:hAnsi="Times New Roman"/>
          <w:sz w:val="24"/>
          <w:szCs w:val="24"/>
          <w:lang w:eastAsia="ru-RU"/>
        </w:rPr>
        <w:t>, </w:t>
      </w:r>
      <w:r w:rsidRPr="00912582">
        <w:rPr>
          <w:rFonts w:ascii="Times New Roman" w:hAnsi="Times New Roman"/>
          <w:sz w:val="24"/>
          <w:szCs w:val="24"/>
        </w:rPr>
        <w:t>в соответствии с Федеральным  законом  №311-ФЗ от 2 июля 2021 года «О внесении изменений в трудовой кодекс Российской Федерации»,</w:t>
      </w:r>
      <w:r w:rsidRPr="0091258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anchor="/document/99/727688582/" w:tgtFrame="_self" w:history="1">
        <w:r w:rsidRPr="009125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постановления Правительства РФ от 24.12.2021 №2464</w:t>
        </w:r>
      </w:hyperlink>
      <w:r w:rsidRPr="00912582">
        <w:rPr>
          <w:rFonts w:ascii="Times New Roman" w:hAnsi="Times New Roman"/>
          <w:color w:val="222222"/>
          <w:sz w:val="24"/>
          <w:szCs w:val="24"/>
          <w:lang w:eastAsia="ru-RU"/>
        </w:rPr>
        <w:t> «О порядке обучения по охране труда и проверки знания требований охраны труда» в целях направленных на предотвращение случаев производственного травматизма и профессиональных заболеваний, снижения их последствий путем получения знаний, умений и навыков</w:t>
      </w:r>
    </w:p>
    <w:p w:rsidR="00DE0A91" w:rsidRPr="00912582" w:rsidRDefault="00DE0A91" w:rsidP="00C276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A91" w:rsidRPr="00912582" w:rsidRDefault="00DE0A91" w:rsidP="00C276F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8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E0A91" w:rsidRPr="00912582" w:rsidRDefault="00DE0A91" w:rsidP="00C276F6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E0A91" w:rsidRPr="00912582" w:rsidRDefault="00DE0A91" w:rsidP="00177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    1.Утвердить Программу вводного инструктажа по охране труда для работников, которые освобождены от первичного инструктажа на рабочем месте </w:t>
      </w:r>
      <w:r w:rsidRPr="00912582">
        <w:rPr>
          <w:rFonts w:ascii="Times New Roman" w:hAnsi="Times New Roman"/>
          <w:bCs/>
          <w:sz w:val="24"/>
          <w:szCs w:val="24"/>
        </w:rPr>
        <w:t xml:space="preserve">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12582">
        <w:rPr>
          <w:rFonts w:ascii="Times New Roman" w:hAnsi="Times New Roman"/>
          <w:sz w:val="24"/>
          <w:szCs w:val="24"/>
        </w:rPr>
        <w:t>(Приложение 1).</w:t>
      </w:r>
    </w:p>
    <w:p w:rsidR="00DE0A91" w:rsidRPr="00912582" w:rsidRDefault="00DE0A91" w:rsidP="00177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177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    2. Утвердить Программу вводного инструктажа по охране труда для работников, которые не освобождены от первичного инструктажа на рабочем месте </w:t>
      </w:r>
      <w:r w:rsidRPr="00912582">
        <w:rPr>
          <w:rFonts w:ascii="Times New Roman" w:hAnsi="Times New Roman"/>
          <w:bCs/>
          <w:sz w:val="24"/>
          <w:szCs w:val="24"/>
        </w:rPr>
        <w:t xml:space="preserve">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12582">
        <w:rPr>
          <w:rFonts w:ascii="Times New Roman" w:hAnsi="Times New Roman"/>
          <w:sz w:val="24"/>
          <w:szCs w:val="24"/>
        </w:rPr>
        <w:t>(Приложение 2).</w:t>
      </w:r>
    </w:p>
    <w:p w:rsidR="00DE0A91" w:rsidRPr="00912582" w:rsidRDefault="00DE0A91" w:rsidP="00177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177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    3. Утвердить Программу проведения инструктажа по охране труда на рабочем месте для специалиста по охране труда </w:t>
      </w:r>
      <w:r w:rsidRPr="00912582">
        <w:rPr>
          <w:rFonts w:ascii="Times New Roman" w:hAnsi="Times New Roman"/>
          <w:bCs/>
          <w:sz w:val="24"/>
          <w:szCs w:val="24"/>
        </w:rPr>
        <w:t xml:space="preserve">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12582">
        <w:rPr>
          <w:rFonts w:ascii="Times New Roman" w:hAnsi="Times New Roman"/>
          <w:sz w:val="24"/>
          <w:szCs w:val="24"/>
        </w:rPr>
        <w:t>(Приложение 3).</w:t>
      </w:r>
    </w:p>
    <w:p w:rsidR="00DE0A91" w:rsidRPr="00912582" w:rsidRDefault="00DE0A91" w:rsidP="00177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    4.Утвердить </w:t>
      </w:r>
      <w:r w:rsidRPr="00912582">
        <w:rPr>
          <w:rFonts w:ascii="Times New Roman" w:hAnsi="Times New Roman"/>
          <w:bCs/>
          <w:sz w:val="24"/>
          <w:szCs w:val="24"/>
        </w:rPr>
        <w:t>Программу проведения внепланового инструктажа по охране труда на рабочем месте</w:t>
      </w:r>
      <w:r w:rsidRPr="00912582">
        <w:rPr>
          <w:rFonts w:ascii="Times New Roman" w:hAnsi="Times New Roman"/>
          <w:sz w:val="24"/>
          <w:szCs w:val="24"/>
        </w:rPr>
        <w:t xml:space="preserve"> </w:t>
      </w:r>
      <w:r w:rsidRPr="00912582">
        <w:rPr>
          <w:rFonts w:ascii="Times New Roman" w:hAnsi="Times New Roman"/>
          <w:bCs/>
          <w:sz w:val="24"/>
          <w:szCs w:val="24"/>
        </w:rPr>
        <w:t xml:space="preserve">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12582">
        <w:rPr>
          <w:rFonts w:ascii="Times New Roman" w:hAnsi="Times New Roman"/>
          <w:sz w:val="24"/>
          <w:szCs w:val="24"/>
        </w:rPr>
        <w:t>(Приложение 4).</w:t>
      </w:r>
    </w:p>
    <w:p w:rsidR="00DE0A91" w:rsidRPr="00912582" w:rsidRDefault="00DE0A91" w:rsidP="00696B1D">
      <w:pPr>
        <w:widowControl w:val="0"/>
        <w:jc w:val="both"/>
        <w:rPr>
          <w:rFonts w:ascii="Times New Roman" w:hAnsi="Times New Roman"/>
          <w:kern w:val="2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    5. </w:t>
      </w:r>
      <w:r w:rsidRPr="00912582">
        <w:rPr>
          <w:rFonts w:ascii="Times New Roman" w:hAnsi="Times New Roman"/>
          <w:kern w:val="2"/>
          <w:sz w:val="24"/>
          <w:szCs w:val="24"/>
        </w:rPr>
        <w:t>Настоящее постановление подлежит размещению на официальном сайте Администрации Фомино-Свечниковского сельского поселения Ростовской области в сети «Интернет».</w:t>
      </w:r>
    </w:p>
    <w:p w:rsidR="00DE0A91" w:rsidRPr="00912582" w:rsidRDefault="00DE0A91" w:rsidP="00C276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582">
        <w:rPr>
          <w:rFonts w:ascii="Times New Roman" w:hAnsi="Times New Roman" w:cs="Times New Roman"/>
          <w:sz w:val="24"/>
          <w:szCs w:val="24"/>
        </w:rPr>
        <w:t xml:space="preserve">     6. Постановление вступает  в силу с момента опубликования, но  не ранее 01.03.2023 г. </w:t>
      </w:r>
    </w:p>
    <w:p w:rsidR="00DE0A91" w:rsidRPr="00912582" w:rsidRDefault="00DE0A91" w:rsidP="00C276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A91" w:rsidRPr="00912582" w:rsidRDefault="00DE0A91" w:rsidP="00C276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582">
        <w:rPr>
          <w:rFonts w:ascii="Times New Roman" w:hAnsi="Times New Roman" w:cs="Times New Roman"/>
          <w:sz w:val="24"/>
          <w:szCs w:val="24"/>
        </w:rPr>
        <w:t xml:space="preserve">     7. Контроль за исполнением настоящего постановления оставляю за собой.</w:t>
      </w:r>
    </w:p>
    <w:p w:rsidR="00DE0A91" w:rsidRPr="00912582" w:rsidRDefault="00DE0A91" w:rsidP="00C276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A91" w:rsidRPr="00912582" w:rsidRDefault="00DE0A91" w:rsidP="00696B1D">
      <w:pPr>
        <w:spacing w:after="0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DE0A91" w:rsidRPr="00912582" w:rsidRDefault="00DE0A91" w:rsidP="00696B1D">
      <w:pPr>
        <w:spacing w:after="0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Cs/>
          <w:sz w:val="24"/>
          <w:szCs w:val="24"/>
        </w:rPr>
        <w:t>Фомино - Свечниковского</w:t>
      </w:r>
    </w:p>
    <w:p w:rsidR="00DE0A91" w:rsidRPr="00912582" w:rsidRDefault="00DE0A91" w:rsidP="00696B1D">
      <w:pPr>
        <w:spacing w:after="0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сельского   поселения                                                                            В.И.Иванова</w:t>
      </w:r>
    </w:p>
    <w:p w:rsidR="00DE0A91" w:rsidRPr="00912582" w:rsidRDefault="00DE0A91" w:rsidP="00C276F6">
      <w:pPr>
        <w:spacing w:after="0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Приложение№1 </w:t>
      </w:r>
    </w:p>
    <w:p w:rsidR="00DE0A91" w:rsidRPr="00912582" w:rsidRDefault="00DE0A91" w:rsidP="007D0060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                                                   к постановлению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</w:p>
    <w:p w:rsidR="00DE0A91" w:rsidRPr="00912582" w:rsidRDefault="00DE0A91" w:rsidP="007D0060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E0A91" w:rsidRPr="00912582" w:rsidRDefault="00DE0A91" w:rsidP="007D0060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от  21.02.2023 № 5.3</w:t>
      </w:r>
    </w:p>
    <w:p w:rsidR="00DE0A91" w:rsidRPr="00912582" w:rsidRDefault="00DE0A91" w:rsidP="007D0060">
      <w:pPr>
        <w:jc w:val="right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jc w:val="right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 xml:space="preserve">Программа вводного инструктажа по охране труда для работников, </w:t>
      </w:r>
    </w:p>
    <w:p w:rsidR="00DE0A91" w:rsidRPr="00912582" w:rsidRDefault="00DE0A91" w:rsidP="007D00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которые освобождены от первичного инструктажа на рабочем месте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Введение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Данная программа для проведения вводного инструктажа по охране труда (программа вводного инструктажа) разработана в соответствии с требованиями Постановления Правительства РФ от 24.12.2021 № 2464 «О порядке обучения по охране труда и проверки знания требований охраны труда».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Целью вводного инструктажа по охране труда является информирование работников и других лиц об условиях и охране труда на рабочих местах, на территории и в здании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sz w:val="24"/>
          <w:szCs w:val="24"/>
        </w:rPr>
        <w:t>сельского поселения, а также о рисках повреждения здоровья и мерах по их снижению.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Вводный инструктаж по охране труда проводится по программе вводного инструктажа.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Вводный инструктаж по охране труда проводится ответственным специалистом по охране.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ab/>
        <w:t>1. Тематический план проведения вводного инструктажа по охране труда для работников, которые освобождены от первичного инструктажа на рабочем месте: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7516"/>
        <w:gridCol w:w="1367"/>
      </w:tblGrid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410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Объем, часов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Сведения об администрации. Политика и цели работодателя в области охраны труда</w:t>
            </w:r>
          </w:p>
        </w:tc>
        <w:tc>
          <w:tcPr>
            <w:tcW w:w="1410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Общие правила поведения работающих на территории администрации в здании администрации и вспомогательных помещениях. Источники опасности, действующие на всех работников, находящихся на территории администрации</w:t>
            </w:r>
          </w:p>
        </w:tc>
        <w:tc>
          <w:tcPr>
            <w:tcW w:w="1410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Расположение основных служб, вспомогательных помещений. Средства обеспечения производственной санитарии и личной гигиены</w:t>
            </w:r>
          </w:p>
        </w:tc>
        <w:tc>
          <w:tcPr>
            <w:tcW w:w="1410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Информация о безопасных методах и приемах выполнения работ</w:t>
            </w:r>
          </w:p>
        </w:tc>
        <w:tc>
          <w:tcPr>
            <w:tcW w:w="1410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      </w:r>
          </w:p>
        </w:tc>
        <w:tc>
          <w:tcPr>
            <w:tcW w:w="1410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      </w:r>
          </w:p>
        </w:tc>
        <w:tc>
          <w:tcPr>
            <w:tcW w:w="1410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410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E0A91" w:rsidRPr="00912582" w:rsidRDefault="00DE0A91" w:rsidP="00423BC3">
            <w:pPr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0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</w:tbl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2. Текстовая часть вводного инструктажа по охране труда для работников, которые освобождены от первичного инструктажа на рабочем месте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Тема 1. Сведения об администрации. Политика и цели работодателя в области охраны труда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1.1. Общие сведения о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поселения, численности работников, рассказать о характерных особенностях производства.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1.2. Под рабочим местом понимается та обстановка, в которой работающий выполняет производственные операции. Для каждого вида существуют свои требования к организации рабочего места. Однако общими требованиями всегда остаются: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температура воздуха, устранение помех в выполнении рабочих операций.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1.3.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1.4. В политике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sz w:val="24"/>
          <w:szCs w:val="24"/>
        </w:rPr>
        <w:t>сельского поселения излагаются цели и мероприятия, направленные на сохранение жизни и здоровья работников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1.5. Политика по охране труда ежегодно обсуждается и пересматривается Администрацией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sz w:val="24"/>
          <w:szCs w:val="24"/>
        </w:rPr>
        <w:t>сельского поселения.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1.6. Политика по охране труда: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направлена на сохранение жизни и здоровья работников в процессе их трудовой деятельности;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отражает цели в области охраны труда;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включает обязательства работодателя по устранению опасностей и снижению уровней </w:t>
      </w:r>
      <w:r w:rsidRPr="00912582">
        <w:rPr>
          <w:rFonts w:ascii="Times New Roman" w:hAnsi="Times New Roman"/>
          <w:sz w:val="24"/>
          <w:szCs w:val="24"/>
        </w:rPr>
        <w:tab/>
        <w:t>профессиональных рисков на рабочих местах;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включает обязательство работодателя совершенствовать СУОТ;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1.7. Политика по охране труда доступна всем работникам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sz w:val="24"/>
          <w:szCs w:val="24"/>
        </w:rPr>
        <w:t>сельского поселения, а также иным лицам, находящимся на территории, в здании и вспомогательных помещениях администрации.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 xml:space="preserve">Тема 2. Общие правила поведения работающих на территории Администрации </w:t>
      </w:r>
      <w:r w:rsidRPr="00912582">
        <w:rPr>
          <w:rFonts w:ascii="Times New Roman" w:hAnsi="Times New Roman"/>
          <w:b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b/>
          <w:sz w:val="24"/>
          <w:szCs w:val="24"/>
        </w:rPr>
        <w:t>сельского поселения в здании и вспомогательных помещениях. Источники опасности, действующие на всех работников, находящихся на территории администрации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2.1. Общие правила поведения работников на территории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 устанавливаются Правилами внутреннего распорядка. Работники обязаны соблюдать правила и инструкции по охране труда, инструкции по эксплуатации на машины и оборудование.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Обеспечение безопасности от несанкционированных действий персонала и посторонних лиц.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Правила перемещения в здании, коридоре и территории администрации. Порядок пользования установленными проходами. Запрещение загромождать проходы к пультам рубильникам, пути эвакуации и другие проходы материалами, оборудованием, инструментами, приспособлениями и пр.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Требования к выполнению работником всех операций в соответствии с производственной инструкцией, технической и технологической документацией, инструкциями по эксплуатации оборудования, инструкциями и правилами по охране труда.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2.2. Требования безопасности при выполнении работником своих обязанностей. Действия, которые запрещены работнику во время выполнения работы. Требования охраны труда, обязательные к выполнению работником, до начала работы, во время работы, после работы.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2.3. Источники опасности, действующие на всех работников, находящихся на территории организации: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скользкие, обледенелые, зажиренные, мокрые опорные поверхности;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транспортное средство, в том числе погрузчик;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электрический ток;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насилие от враждебно-настроенных работников/третьих лиц.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Тема 3. Расположение здания</w:t>
      </w:r>
      <w:r w:rsidRPr="00912582">
        <w:rPr>
          <w:rFonts w:ascii="Times New Roman" w:hAnsi="Times New Roman"/>
          <w:sz w:val="24"/>
          <w:szCs w:val="24"/>
        </w:rPr>
        <w:t xml:space="preserve"> </w:t>
      </w:r>
      <w:r w:rsidRPr="00912582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912582">
        <w:rPr>
          <w:rFonts w:ascii="Times New Roman" w:hAnsi="Times New Roman"/>
          <w:b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/>
          <w:sz w:val="24"/>
          <w:szCs w:val="24"/>
        </w:rPr>
        <w:t xml:space="preserve"> сельского поселения, вспомогательных помещений. Средства обеспечения производственной санитарии и личной гигиены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3.1. Информация о расположении здания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поселения, вспомогательных помещений. Характеристику рабочего места.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3.2. Все работники должны соблюдать правила личной гигиены.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3.3. Принимать пищу только в предназначенных для этой цели местах, отвечающих санитарно-гигиеническим требованиям. Прием пищи на рабочем месте запрещается.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3.4. Для обеспечения санитарно-бытовых удобств работников 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должны быть оборудованы: комната (место) для отдыха; гардеробы (шкафы, вешалки и др.) для хранения одежды и личных вещей, умывальники, помещения для личной гигиены женщин.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</w:t>
      </w:r>
      <w:bookmarkStart w:id="0" w:name="_GoBack"/>
      <w:bookmarkEnd w:id="0"/>
      <w:r w:rsidRPr="00912582">
        <w:rPr>
          <w:rFonts w:ascii="Times New Roman" w:hAnsi="Times New Roman"/>
          <w:sz w:val="24"/>
          <w:szCs w:val="24"/>
        </w:rPr>
        <w:t>тветственность за соблюдение правил личной гигиены и содержание рабочего места в надлежащем состоянии несет каждый работник администрации.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3.5. На рабочих местах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должны быть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Понятие о микроклимате. Влияние микроклимата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Вентиляция офисных помещений. Назначение и виды вентиляции. Требования к вентиляции. Определение требуемого воздухообмена.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Основные светотехнические понятия и величины. Гигиенические требования к освещению. Источники света. Нормирование и контроль освещения. Ограничение прямой и отраженной блесткости от источников света. Ограничение яркости светящихся поверхностей (окон, светильников и т.п.).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Шум и его физико-гигиенические характеристики. Нормирование шума. Защита от шума. Нормирование допустимых уровней шума на рабочих местах с ПЭВМ.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Цвета сигнальные и знаки безопасности, классификация, порядок применения.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3.6. На работодателя возлагается обязанность по обеспечению безопасных условий труда согласно статье 22 ТК.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Кроме того, статьей 29 Закона от 30.03.1999 № 52-ФЗ «О санитарно-эпидемиологическом благополучии населения» предусмотрено, что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России санитарно-противоэпидемические (профилактические) мероприятия, в том числе мероприятия по осуществлению профилактических прививок.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3.7. Обязательную вакцинацию проводят работникам, которые заняты в определенных сферах деятельности и входят в группы повышенного риска. Основание – национальный календарь профилактических прививок, утвержденный приказом Минздрава от 06.12.2021 № 1122н (ст. 9 Закона от 17.09.1998 № 157-ФЗ). Сведения о вакцинации, обязательной для конкретной профессии или должности в организации.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3.8. 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3.9. Работник не имеет права отказываться от проведения психиатрического освидетельствования и обязательных медицинских осмотров, а также вакцинации. В этом случае к нему могут применяться меры дисциплинарного воздействия и обязательное отстранение от работы.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3.10. Отстранение от работы регламентируется статьей 76 ТК. По общему правилу решение работодателя об отстранении работника от работы оформляется распоряжением главы Администрации и принимается к учету бухгалтерией, поскольку приостанавливается выплата зарплаты (ч. 3 ст. 76 ТК).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Тема 4. Информация о безопасных методах и приемах выполнения работ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Ознакомление со всеми инструкциями, которые работник, освобожденный от первичного инструктажа на рабочем месте, применяет при выполнении должностных обязанностей: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инструкция по охране труда для офисных сотрудников;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инструкция по охране труда при работе на персональном компьютере;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инструкция по охране труда при эксплуатации копировально-множительной техники;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инструкция по охране труда при пользовании бытовыми электроприборами.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Тема 5.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5.1. Довести до работника информацию о произошедших 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Основные причины, по которым происходят несчастные случаи на производстве: 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нарушение правил и инструкций по охране труда и пожарной безопасности;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неудовлетворительное обучение и проведение инструктажей по охране труда;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плохая организация работ, отсутствие контроля со стороны главы администрации и ответственных работников;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нарушение правил использования инструментов и механизмов, их конструктивные недостатки;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нарушение трудовой дисциплины.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5.2. Сведения о телефонных номерах служб спасения.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В необходимых случаях работник должен вызвать службы спасения. Для этого информация о телефонных номерах размещена на видных местах 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sz w:val="24"/>
          <w:szCs w:val="24"/>
        </w:rPr>
        <w:t>сельского поселения, на плане эвакуации на случай пожара.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5.3. Информация о размещении санитарного поста с аптечками первой помощи, помещениях для оказания первой помощи. Санитарный пост с аптечками обозначаются знаком.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5.4. Информация о месте нахождения средств первичного пожаротушения, в том числе огнетушителей и пожарных щитов. Средства пожаротушения размещены в здании администрации и на территории. Они обозначены знаком. Запрещается применять средства пожаротушения не по назначению.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5.5. Информация о запрете на курение в помещении и в автомобиле, сведения об оборудованных местах для курения.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Довести до работника информацию об оборудованных местах для курения.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Тема 6. 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Основные мероприятия по предупреждению аварийных ситуаций (пожар, наводнение, разрушение конструкций)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профессиональной деятельности работодателя, обеспечивающих защиту всех работников в случае аварийной ситуации. Организация взаимодействия с территориальными структурами управления, МЧС и другими службами аварийного реагирования.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 случае обнаружения нарушений требований охраны труда, которые создают угрозу здоровью или личной безопасности, сообщите об этом главе Администрации или  ответственному специалисту и следуйте его указаниям.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При обнаружении каких-либо неполадок в работе офисного оборудования сообщите об этом главе Администрации или  ответственному специалисту.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При несчастном случае, отравлении, внезапном заболевании работника немедленно оказать первую помощь пострадавшему, используя аптечку первой помощи, вызвать врача или помочь доставить пострадавшему к врачу, а затем сообщить главе Администрации о случившемся.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При обнаружении пожара или признаков горения (задымление, запах гари, повышение температуры и т. п.) сообщите об этом главе Администрации или  ответственному специалисту и следуйте его указаниям.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Система оповещения и управления эвакуацией (СОУЭ) людей при пожаре и ее виды 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sz w:val="24"/>
          <w:szCs w:val="24"/>
        </w:rPr>
        <w:t>сельского поселения.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существует два типа СОУЭ: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Тип 1. Оповещение при помощи звука (сирена, сигнал тонированного плана та далее);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Тип 2. Звуковое оповещение и световое оповещение (при помощи мигающего знака «выход»).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Тема 7. Оказание первой помощи пострадавшим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7.1. Работник обязан: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пройти обучение оказанию первой помощи пострадавшим;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знать перечень мероприятий, которые можно проводить при оказании первой помощи, установленных приказом Минздравсоцразвития от 04.05.2012 № 477н;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знать место размещения санитарного поста с аптечками первой помощи.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7.2. В случае получения травмы другим работником немедленно сообщить главе Администрации, вызвать скорую помощь, до приезда скорой помощи организовать проведение первой помощи пострадавшему, сохранить место происшествия для последующего расследования. В дальнейшем руководствоваться указаниями главы Администрации. </w:t>
      </w:r>
    </w:p>
    <w:p w:rsidR="00DE0A91" w:rsidRPr="00912582" w:rsidRDefault="00DE0A91" w:rsidP="007D0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7.3. Обучение оказанию первой помощи проводится совместно с обучением по охране труда.</w:t>
      </w: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6A63D9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7D0060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Приложение№2 </w:t>
      </w:r>
    </w:p>
    <w:p w:rsidR="00DE0A91" w:rsidRPr="00912582" w:rsidRDefault="00DE0A91" w:rsidP="00232FEB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                                     к постановлению Администрации 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E0A91" w:rsidRPr="00912582" w:rsidRDefault="00DE0A91" w:rsidP="007D0060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от  14.02.2023 № 22</w:t>
      </w:r>
    </w:p>
    <w:p w:rsidR="00DE0A91" w:rsidRPr="00912582" w:rsidRDefault="00DE0A91" w:rsidP="006A63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0A91" w:rsidRPr="00912582" w:rsidRDefault="00DE0A91" w:rsidP="006A6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 xml:space="preserve">Программа вводного инструктажа по охране труда для работников, </w:t>
      </w:r>
    </w:p>
    <w:p w:rsidR="00DE0A91" w:rsidRPr="00912582" w:rsidRDefault="00DE0A91" w:rsidP="006A6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которые не освобождены от первичного инструктажа на рабочем месте</w:t>
      </w:r>
    </w:p>
    <w:p w:rsidR="00DE0A91" w:rsidRPr="00912582" w:rsidRDefault="00DE0A91" w:rsidP="006A6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0A91" w:rsidRPr="00912582" w:rsidRDefault="00DE0A91" w:rsidP="006A6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Введение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Данная программа для проведения вводного инструктажа по охране труда (программа вводного инструктажа) разработана в соответствии с требованиями Постановления Правительства РФ от 24.12.2021 № 2464 «О порядке обучения по охране труда и проверки знания требований охраны труда».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Целью вводного инструктажа по охране труда является информирование работников и других лиц об условиях и охране труда на рабочих местах, на территории и в здании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поселения, а также о рисках повреждения здоровья и мерах по их снижению.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администрации (работники, командированные в организацию (подразделение администрации), лица, проходящие производственную практику).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Вводный инструктаж по охране труда проводится по программе вводного инструктажа.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Вводный инструктаж по охране труда проводится ответственным специалистом по охране труда.</w:t>
      </w:r>
    </w:p>
    <w:p w:rsidR="00DE0A91" w:rsidRPr="00912582" w:rsidRDefault="00DE0A91" w:rsidP="006A6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1. План проведения вводного инструктажа по охране труда для работников, которые не освобождены от первичного инструктажа на рабочем месте</w:t>
      </w:r>
    </w:p>
    <w:p w:rsidR="00DE0A91" w:rsidRPr="00912582" w:rsidRDefault="00DE0A91" w:rsidP="006A6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7644"/>
        <w:gridCol w:w="1238"/>
      </w:tblGrid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268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Объем,</w:t>
            </w:r>
          </w:p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DE0A91" w:rsidRPr="00912582" w:rsidRDefault="00DE0A91" w:rsidP="00423BC3">
            <w:pPr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Сведения об администрации. Политика и цели работодателя в области охраны труда.</w:t>
            </w:r>
          </w:p>
        </w:tc>
        <w:tc>
          <w:tcPr>
            <w:tcW w:w="1268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E0A91" w:rsidRPr="00912582" w:rsidRDefault="00DE0A91" w:rsidP="00423BC3">
            <w:pPr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Общие правила поведения работающих на территории, в здании администрации и вспомогательных помещениях. Источники опасности, действующие на всех работников, находящихся на территории администрации</w:t>
            </w:r>
          </w:p>
        </w:tc>
        <w:tc>
          <w:tcPr>
            <w:tcW w:w="1268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DE0A91" w:rsidRPr="00912582" w:rsidRDefault="00DE0A91" w:rsidP="00423BC3">
            <w:pPr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Расположение основных служб, вспомогательных помещений. Средства обеспечения производственной санитарии и личной гигиены.</w:t>
            </w:r>
          </w:p>
        </w:tc>
        <w:tc>
          <w:tcPr>
            <w:tcW w:w="1268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DE0A91" w:rsidRPr="00912582" w:rsidRDefault="00DE0A91" w:rsidP="00423BC3">
            <w:pPr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труда.</w:t>
            </w:r>
          </w:p>
        </w:tc>
        <w:tc>
          <w:tcPr>
            <w:tcW w:w="1268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DE0A91" w:rsidRPr="00912582" w:rsidRDefault="00DE0A91" w:rsidP="00423BC3">
            <w:pPr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ситуаций.</w:t>
            </w:r>
          </w:p>
        </w:tc>
        <w:tc>
          <w:tcPr>
            <w:tcW w:w="1268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DE0A91" w:rsidRPr="00912582" w:rsidRDefault="00DE0A91" w:rsidP="00423BC3">
            <w:pPr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268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70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DE0A91" w:rsidRPr="00912582" w:rsidRDefault="00DE0A91" w:rsidP="00423BC3">
            <w:pPr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68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DE0A91" w:rsidRPr="00912582" w:rsidRDefault="00DE0A91" w:rsidP="006A6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0A91" w:rsidRPr="00912582" w:rsidRDefault="00DE0A91" w:rsidP="006A6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2. Текстовая часть вводного инструктажа по охране труда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2582">
        <w:rPr>
          <w:rFonts w:ascii="Times New Roman" w:hAnsi="Times New Roman"/>
          <w:b/>
          <w:sz w:val="24"/>
          <w:szCs w:val="24"/>
          <w:u w:val="single"/>
        </w:rPr>
        <w:t xml:space="preserve">Тема 1. Сведения об администрации </w:t>
      </w:r>
      <w:r w:rsidRPr="00912582">
        <w:rPr>
          <w:rFonts w:ascii="Times New Roman" w:hAnsi="Times New Roman"/>
          <w:b/>
          <w:kern w:val="2"/>
          <w:sz w:val="24"/>
          <w:szCs w:val="24"/>
          <w:u w:val="single"/>
        </w:rPr>
        <w:t>Фомино-Свечниковского</w:t>
      </w:r>
      <w:r w:rsidRPr="00912582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поселения. Политика и цели работодателя в области охраны труда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1.1. Общие сведения об администрации, численности работников, рассказать о характерных особенностях производства.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1.2. Под рабочим местом понимается та обстановка, в которой работающий выполняет производственные операции. Для каждого вида существуют свои требования к организации рабочего места. Однако общими требованиями всегда остаются: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температура воздуха, устранение помех в выполнении рабочих операций.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Во всех случаях должно исключаться или минимизироваться механическое, электрическое, температурное и химическое воздействие на работающего. Защитные средства должны обеспечивать безопасность, не обременять работающего, быть достаточно эффективными.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1.3. Рабочее место необходимо содержать в чистоте в течение всего рабочего времени. На рабочем месте не должно быть ничего лишнего, мешающего работе.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1.4. Полы на рабочих местах и в проходах к ним должны быть без выбоин, сухими, нескользкими и чистыми. Для защиты ног от переохлаждения цементные, каменные, металлические и другие полы с хорошей теплопроводностью на рабочих местах должны быть покрыты дощатыми или другими холодозащитными настилами.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1.5. Для устойчивости размещения (укладки) товаров, обрабатываемых материалов и деталей, инструмента, инвентаря рабочее место оборудовано стойками, полками, стеллажами.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1.6.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1.7. В политике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излагаются цели и мероприятия, направленные на сохранение жизни и здоровья работников.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1.8. Политика по охране труда ежегодно обсуждается и пересматривается  Администрацией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1.9. Политика по охране труда: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направлена на сохранение жизни и здоровья работников в процессе их трудовой деятельности;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отражает цели в области охраны труда;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включает обязательство работодателя совершенствовать СУОТ.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1.10. Политика по охране труда доступна всем работникам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sz w:val="24"/>
          <w:szCs w:val="24"/>
        </w:rPr>
        <w:t>сельского поселения, а также иным лицам, находящимся на территории, в здании и сооружениях администрации.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2582">
        <w:rPr>
          <w:rFonts w:ascii="Times New Roman" w:hAnsi="Times New Roman"/>
          <w:b/>
          <w:sz w:val="24"/>
          <w:szCs w:val="24"/>
          <w:u w:val="single"/>
        </w:rPr>
        <w:t>Тема 2. Общие правила поведения работающих на территории администрации в здании и вспомогательных помещениях. Источники опасности, действующие на всех работников, находящихся на территории администрации</w:t>
      </w:r>
    </w:p>
    <w:p w:rsidR="00DE0A91" w:rsidRPr="00912582" w:rsidRDefault="00DE0A91" w:rsidP="006A63D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2.1. Общие правила поведения работников на территории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устанавливаются Правилами внутреннего распорядка.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Работники обязаны соблюдать правила и инструкции по охране труда, инструкции по эксплуатации машин и оборудования.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2.2. Территория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в ночное время освещается. Наружное освещение имеет управление, независимое от управления освещением внутри здания.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2.3. Ознакомление со всеми инструкциями, которые работник применяет на рабочем месте при выполнении должностных обязанностей. Требования к выполнению работником всех операций в соответствии с производственной инструкцией, технической и технологической документацией, инструкциями по эксплуатации оборудования, инструкциями и правилами по охране труда.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2.4. Требования безопасности при выполнении работником своих обязанностей. Действия, которые запрещены работнику во время выполнения работы. Требования охраны труда, обязательные к выполнению работником, до начала работы, во время работы, после работы.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2.5. Источники опасности, действующие на всех работников, находящихся на территории администрации: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скользкие, обледенелые, зажиренные, мокрые опорные поверхности;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транспортное средство, в том числе погрузчик;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электрический ток;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насилие от враждебно-настроенных работников/третьих лиц;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груз, инструмент или предмет, перемещаемый или поднимаемый, в том числе на высоту;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новые, непривычные виды труда, связанные с отсутствием информации, умений для выполнения новым видам работы.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2582">
        <w:rPr>
          <w:rFonts w:ascii="Times New Roman" w:hAnsi="Times New Roman"/>
          <w:b/>
          <w:sz w:val="24"/>
          <w:szCs w:val="24"/>
          <w:u w:val="single"/>
        </w:rPr>
        <w:t>Тема 3. Расположение основных служб, вспомогательных помещений. Средства обеспечения производственной санитарии и личной гигиены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3.1 Информация о расположении здания администрации, вспомогательных помещений. Характеристику рабочего места.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3.2. Все работники должны соблюдать правила личной гигиены.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3.3.Принимать пищу только в предназначенных для этой цели местах, отвечающих санитарно-гигиеническим требованиям. Прием пищи на рабочем месте запрещается.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3.4.Для обеспечения санитарно-бытовых удобств работников на предприятиях оборудованы: комната (место) для отдыха; гардеробы (шкафы, вешалки и др.) для хранения одежды и личных вещей, умывальники; помещения для личной гигиены женщин.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Ответственность за соблюдение правил личной гигиены и содержание рабочего места в надлежащем состоянии несет каждый работник администрации.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3.5.На рабочих местах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3.6.Освещение производственных помещений 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комбинированное: естественное и искусственное. Искусственное освещение бывает общее, местное и декоративное. Требования к освещению: достаточная освещенность рабочих поверхностей, рациональное направление света на них, отсутствие резких теней и бликов на рабочих местах (поверхностях).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3.7. На работодателя возложена обязанность по обеспечению безопасных условий труда согласно статье 22 ТК. Кроме того, 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своевременно и в полном объеме проводятся предусмотренные санитарными правилами и иными нормативными правовыми актами России санитарно-противоэпидемические (профилактические) мероприятия, в том числе мероприятия по осуществлению профилактических прививок в соответствии со статьей 29 Закона от 30.03.1999 № 52-ФЗ «О санитарно-эпидемиологическом благополучии населения».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3.8. 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проводится обязательная вакцинация работников, которые заняты в определенных сферах деятельности и входят в группы повышенного риска. Основание – национальный календарь профилактических прививок, утвержденный приказом Минздрава от 06.12.2021 № 1122н (ст. 9 Закона от 17.09.1998 № 157-ФЗ). Сведения о вакцинации, обязательной для конкретной профессии или должности в администрации.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3.9. Работники обязаны проходить в установленных законом случаях обязательные предварительные, периодические, предрейсовые (послерейсовые) и предсменные (послесменные) медосмотры. Сведения о категориях работников, которые проходят медосмотры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3.10. 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3.11. Работник не имеет права отказываться от проведения психиатрического освидетельствования и обязательных медицинских осмотров, а также вакцинации. В этом случае к нему могут применяться меры дисциплинарного воздействия и обязательное отстранение от работы.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3.12. Отстранение от работы регламентируется статьей 76 ТК. По общему правилу решение работодателя об отстранении работника от работы оформляется распоряжением главы Администрации и принимается к учету бухгалтерией, поскольку приостанавливается выплата зарплаты (ч. 3 ст. 76 ТК).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2582">
        <w:rPr>
          <w:rFonts w:ascii="Times New Roman" w:hAnsi="Times New Roman"/>
          <w:b/>
          <w:sz w:val="24"/>
          <w:szCs w:val="24"/>
          <w:u w:val="single"/>
        </w:rPr>
        <w:t>Тема 4.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4.1. Довести до работника информацию о произошедших 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Основные причины, по которым происходят несчастные случаи на производстве: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нарушение правил и инструкций по охране труда и пожарной безопасности;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неудовлетворительное обучение и проведение инструктажей по охране труда;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плохая организация работ, отсутствие контроля со стороны непосредственных руководителей и ответственных работников;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нарушение правил использования инструментов и механизмов, их конструктивные недостатки;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нарушение трудовой дисциплины.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4.2. Сведения о телефонных номерах служб спасения.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В необходимых случаях работник должен вызвать службы спасения. Для этого информация о телефонных номерах размещена на видных местах 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поселения, на плане эвакуации на случай пожара.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4.3. Информация о размещении санитарного поста с аптечками первой помощи, помещениях для оказания первой помощи.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Санитарный пост с аптечками обозначаются знаком.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4.4. Информация о месте нахождения средств первичного пожаротушения, в том числе огнетушителей и пожарных щитов.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Средства пожаротушения размещены в здании и на территории администрации. Они обозначены знаком. Запрещается применять средства пожаротушения не по назначению.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4.5. Информация о запрете на курение в помещении и в автомобиле, сведения об оборудованных местах для курения.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Довести до работника информацию об оборудованных местах для курения. 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2582">
        <w:rPr>
          <w:rFonts w:ascii="Times New Roman" w:hAnsi="Times New Roman"/>
          <w:b/>
          <w:sz w:val="24"/>
          <w:szCs w:val="24"/>
          <w:u w:val="single"/>
        </w:rPr>
        <w:t>Тема 5. Действия работников при возникновении возможных аварийных ситуаций. Виды сигнализаций и звуковых оповещений при возникновении аварийных ситуаций.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Основные мероприятия по предупреждению аварийных ситуаций (пожар, наводнение, разрушение конструкций)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профессиональной деятельности работодателя, обеспечивающих защиту всех работников в случае аварийной ситуации. Организация взаимодействия с территориальными структурами управления, МЧС и другими службами аварийного реагирования.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 случае обнаружения нарушений требований охраны труда, которые создают угрозу здоровью или личной безопасности, сообщите об этом главе Администрации или  ответственному специалисту и следуйте его указаниям.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При обнаружении каких-либо неполадок в работе офисного оборудования сообщите об этом главе Администрации или  ответственному специалисту.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При несчастном случае, отравлении, внезапном заболевании работника немедленно оказать первую помощь пострадавшему, используя аптечку первой помощи, вызвать врача или помочь доставить пострадавшему к врачу, а затем сообщить главе Администрации о случившемся.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При обнаружении пожара или признаков горения (задымление, запах гари, повышение температуры и т. п.) сообщите об этом главе Администрации или ответственному специалисту и следуйте его указаниям.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Система оповещения и управления эвакуацией (СОУЭ) людей при пожаре и ее виды 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существует два типа СОУЭ: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Тип 1. Оповещение при помощи звука (сирена, сигнал тонированного плана та далее).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Тип 2. Звуковое оповещение и световое оповещение (при помощи мигающего знака «выход»).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2582">
        <w:rPr>
          <w:rFonts w:ascii="Times New Roman" w:hAnsi="Times New Roman"/>
          <w:b/>
          <w:sz w:val="24"/>
          <w:szCs w:val="24"/>
          <w:u w:val="single"/>
        </w:rPr>
        <w:t>Тема 6. Оказание первой помощи пострадавшим.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6.1. Работник обязан: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пройти обучение оказанию первой помощи пострадавшим;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знать перечень мероприятий, которые можно проводить при оказании первой помощи, установленных приказом Минздравсоцразвития от 04.05.2012 № 477н;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знать места размещения санитарных постов с аптечками первой помощи.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6.2. В случае получения травмы другим работником немедленно сообщить главе Администрации, вызвать скорую помощь, до приезда скорой помощи организовать проведение первой помощи пострадавшему, сохранить место происшествия для последующего расследования. В дальнейшем руководствоваться указаниями главы Администрации.</w:t>
      </w:r>
    </w:p>
    <w:p w:rsidR="00DE0A91" w:rsidRPr="00912582" w:rsidRDefault="00DE0A91" w:rsidP="006A6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6.3. Обучение оказанию первой помощи проводится совместно с обучением по охране труда.</w:t>
      </w: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6A63D9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Приложение№3</w:t>
      </w:r>
    </w:p>
    <w:p w:rsidR="00DE0A91" w:rsidRPr="00912582" w:rsidRDefault="00DE0A91" w:rsidP="006A63D9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                                                   к постановлению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E0A91" w:rsidRPr="00912582" w:rsidRDefault="00DE0A91" w:rsidP="001A07F2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от  14.02.2023 № 22</w:t>
      </w:r>
    </w:p>
    <w:p w:rsidR="00DE0A91" w:rsidRPr="00912582" w:rsidRDefault="00DE0A91" w:rsidP="001A07F2">
      <w:pPr>
        <w:tabs>
          <w:tab w:val="left" w:pos="4500"/>
        </w:tabs>
        <w:spacing w:after="0"/>
        <w:ind w:left="4320"/>
        <w:jc w:val="center"/>
        <w:rPr>
          <w:rFonts w:ascii="Times New Roman" w:hAnsi="Times New Roman"/>
          <w:b/>
          <w:sz w:val="24"/>
          <w:szCs w:val="24"/>
        </w:rPr>
      </w:pPr>
    </w:p>
    <w:p w:rsidR="00DE0A91" w:rsidRPr="00912582" w:rsidRDefault="00DE0A91" w:rsidP="001A07F2">
      <w:pPr>
        <w:tabs>
          <w:tab w:val="left" w:pos="4500"/>
        </w:tabs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Программа проведения инструктажа по охране труда на рабочем месте</w:t>
      </w:r>
    </w:p>
    <w:p w:rsidR="00DE0A91" w:rsidRPr="00912582" w:rsidRDefault="00DE0A91" w:rsidP="001A0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для специалиста по охране труда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58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1.1. Данная программа для проведения инструктажа по охране труда на рабочем месте для специалиста по охране труда разработана в соответствии с требованиями Постановления Правительства РФ от 24.12.2021 № 2464 «О порядке обучения по охране труда и проверки знания требований охраны труда».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1.2.В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проводятся следующие виды инструктажа по охране труда на рабочем месте: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а) первичный инструктаж по охране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б) повторный инструктаж по охране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в) внеплановый инструктаж по охране труда.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1.3. Первичный инструктаж по охране труда проводится для всех работников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 до начала самостоятельной работы, а также для лиц, проходящих производственную практику. Допускается освобождение отдельных категорий работников 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администрации,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специальной оценки условий труда являются оптимальными или допустимыми.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труда. Перечень профессий и должностей работников, освобожденных от прохождения первичного инструктажа по охране труда, утверждается главой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1.4. Повторный инструктаж по охране труда проводится не реже одного раза в 6 месяцев.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1.5. Внеплановый инструктаж по охране труда проводится для работников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sz w:val="24"/>
          <w:szCs w:val="24"/>
        </w:rPr>
        <w:t>сельского поселения в случаях, обусловленных: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а) 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в)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д) требованиями должностных лиц федеральной инспекции труда при установлении нарушений требований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е) произошедшими авариями и несчастными случаями на производстве;</w:t>
      </w:r>
      <w:r w:rsidRPr="00912582">
        <w:rPr>
          <w:rFonts w:ascii="Times New Roman" w:hAnsi="Times New Roman"/>
          <w:sz w:val="24"/>
          <w:szCs w:val="24"/>
        </w:rPr>
        <w:tab/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ж) перерывом в работе продолжительностью более 60 календарных дней;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з) решением главы Администрации.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1.6. Внеплановый инструктаж по охране труда проводится в объеме мероприятий и требований охраны труда и в сроки, указанные в локальном нормативном акте работодателя.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1.7. 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работодателем, и включает, в том числе вопросы оказания первой помощи пострадавшим.</w:t>
      </w:r>
    </w:p>
    <w:p w:rsidR="00DE0A91" w:rsidRPr="00912582" w:rsidRDefault="00DE0A91" w:rsidP="00423BC3">
      <w:pPr>
        <w:spacing w:after="0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2582">
        <w:rPr>
          <w:rFonts w:ascii="Times New Roman" w:hAnsi="Times New Roman"/>
          <w:b/>
          <w:sz w:val="24"/>
          <w:szCs w:val="24"/>
          <w:u w:val="single"/>
        </w:rPr>
        <w:t>Тематический план программы проведения первичного и вторичного инструктажей по охране труда на рабочем месте для специалиста по охране труда</w:t>
      </w:r>
    </w:p>
    <w:p w:rsidR="00DE0A91" w:rsidRPr="00912582" w:rsidRDefault="00DE0A91" w:rsidP="00423B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7383"/>
        <w:gridCol w:w="1628"/>
      </w:tblGrid>
      <w:tr w:rsidR="00DE0A91" w:rsidRPr="00912582" w:rsidTr="004939DE">
        <w:tc>
          <w:tcPr>
            <w:tcW w:w="562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69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Объем,</w:t>
            </w:r>
          </w:p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E0A91" w:rsidRPr="00912582" w:rsidTr="004939DE">
        <w:tc>
          <w:tcPr>
            <w:tcW w:w="562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Должностные обязанности специалиста по охране труда</w:t>
            </w:r>
          </w:p>
        </w:tc>
        <w:tc>
          <w:tcPr>
            <w:tcW w:w="169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562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Общие сведения об условиях труда</w:t>
            </w:r>
          </w:p>
        </w:tc>
        <w:tc>
          <w:tcPr>
            <w:tcW w:w="169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562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Безопасные приемы и методы при выполнении работы</w:t>
            </w:r>
          </w:p>
        </w:tc>
        <w:tc>
          <w:tcPr>
            <w:tcW w:w="169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562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Схема безопасного передвижения работника</w:t>
            </w:r>
          </w:p>
        </w:tc>
        <w:tc>
          <w:tcPr>
            <w:tcW w:w="169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562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Аварийные ситуации, которые могут возникнуть на рабочем месте</w:t>
            </w:r>
          </w:p>
        </w:tc>
        <w:tc>
          <w:tcPr>
            <w:tcW w:w="169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562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69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E0A91" w:rsidRPr="00912582" w:rsidTr="004939DE">
        <w:tc>
          <w:tcPr>
            <w:tcW w:w="562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DE0A91" w:rsidRPr="00912582" w:rsidRDefault="00DE0A91" w:rsidP="00493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94" w:type="dxa"/>
          </w:tcPr>
          <w:p w:rsidR="00DE0A91" w:rsidRPr="00912582" w:rsidRDefault="00DE0A91" w:rsidP="0049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2582">
        <w:rPr>
          <w:rFonts w:ascii="Times New Roman" w:hAnsi="Times New Roman"/>
          <w:b/>
          <w:sz w:val="24"/>
          <w:szCs w:val="24"/>
          <w:u w:val="single"/>
        </w:rPr>
        <w:t>2. Текстовая часть программы проведения первичного и повторного инструктажей по охране труда на рабочем месте для специалиста по охране труда.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12582">
        <w:rPr>
          <w:rFonts w:ascii="Times New Roman" w:hAnsi="Times New Roman"/>
          <w:sz w:val="24"/>
          <w:szCs w:val="24"/>
          <w:u w:val="single"/>
        </w:rPr>
        <w:t>Тема 1. Должностные обязанности специалиста по охране труда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1.1. Трудовые действия: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разрабатывать проекты локальных нормативных актов с соблюдением государственных нормативных требований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использовать системы электронного документооборота;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пользоваться цифровыми платформами, справочными правовыми системами, базами данных в области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применять требования трудового законодательства и законодательства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проводить вводный инструктаж по охране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формировать отчетные документы о проведении инструктажей, обучения, стажировок, результатах контроля за состоянием условий и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выявлять потребность в обучении работников по вопросам охраны труда, оказания первой помощи пострадавшим;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анализировать и систематизировать данные о работниках, прошедших обучение по охране труда и проверку знаний требований охраны труда, приемов оказания первой помощи пострадавшим, в электронном виде;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определять порядок реализации мероприятий, обеспечивающих функционирование системы управления охраной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использовать в работе данные мониторинга условий и охраны труда на рабочих местах, риска повреждения здоровья;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подготавливать предложения по корректировке локальных нормативных актов на основе результатов контроля условий и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оформлять документацию и вести служебную переписку в соответствии с требованиями, утвержденными в организации;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организовывать размещение в доступных местах наглядных пособий и современных технических средств по вопросам условий и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применять методы оценки вредных и (или) опасных производственных факторов, опасностей, профессиональных рисков на рабочих местах;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координировать проведение производственного контроля условий труда, специальной оценки условий труда, анализировать результаты;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обосновывать приоритетность мероприятий по улучшению условий и охраны труда с точки зрения их эффективности;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разрабатывать меры управления рисками на основе анализа принимаемых мер и возможности дальнейшего снижения уровней профессиональных рисков;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оценивать санитарно-бытовое обслуживание работников;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подготавливать список контингента работников, подлежащих прохождению предварительных и периодических медицинских осмотров;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контролировать соблюдение требований охраны труда 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поселения, трудового законодательства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подготавливать предложения для включения в план (программу) мероприятий по улучшению условий и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актов; 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разрабатывать локальный нормативный акт об организации работы по охране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контролировать подрядные работы по обеспечению безопасных условий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координировать разработку структурными подразделениями организации мероприятий по улучшению условий и охраны труда, контролировать их выполнение;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формировать план (программу) мероприятий, направленных на улучшение условий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применять для осуществления контроля и процедур мониторинга электронный инструментарий, позволяющий выполнять передачу и обмен информацией;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осуществлять диалог и сотрудничество с главой Администрации, работниками и (или) их представителями, комиссией по охране труда, органами государственного управления, надзора и контроля с целью совершенствования условий и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выявлять причины несоблюдения требований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документально оформлять результаты контрольных мероприятий, выдавать предписания лицам, допустившим нарушения требований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осуществлять сбор и анализ документов и информации об условиях труда, разрабатывать программы производственного контроля;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оформлять и подавать декларации соответствия условий труда государственным нормативным требованиям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оформлять локальные нормативные акты об организации оценки и контроля условий труда на рабочих местах;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пользоваться справочно-информационными системами по охране труда, информационным ресурсами органов контроля и надзора за охраной труда, цифровыми платформами государственной статистики;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оценивать профессиональные риски, выявленные при расследовании несчастных случаев, разрабатывать меры по снижению их уровня;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выявлять производственные факторы, влияющие на безопасность труда, оперативно оценивать последствия их воздействия на работника;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оформлять материалы и заполнять формы документов при расследовании несчастных случаев на производстве и профессиональных заболеваний;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расследовать, оформлять и учитывать микротравмы.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1.2. Должен знать: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правила, процедуры, критерии и нормативы, установленные государственными нормативными требованиями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локальные нормативные акты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национальные, межгосударственные и международные стандарты, регламентирующие систему управления охраной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основы технологических процессов, работы машин, устройств и оборудования, применяемые сырье и материалы в процессе деятельности Администрации;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внутренний документооборот, порядок работы с базами данных и электронными архивами;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прикладные программы для локальных сетей и информационно-телекоммуникационной сети Интернет, инструменты для проведения вебинаров и видеоконференций;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нормативные правовые акты, регулирующие работу со служебной информацией;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оформления, согласования, утверждения, хранения и учета локальной документации, составления номенклатуры дел, в том числе в электронной форме;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информацию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требования охраны труда, установленные правилами и инструкциями к технологическим процессам, машинам и приспособлениям;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работы с электронными базами данных;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финансирования мероприятий по улучшению условий и охраны труда, методы планирования расходов;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нормативные правовые акты, регулирующие работу со служебной информацией;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систему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доведения информации об условиях и охраны труда до заинтересованных лиц;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состав информации и порядок функционирования единой общероссийской справочно-информационной системы по охране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состав и порядок оформления отчетной (статистической) документации по вопросам условий и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работы с базами данных, с электронными архивами;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источники и характеристики вредных и (или) опасных факторов производственной среды и трудового процесса, их классификацию;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методы идентификации потенциально вредных и (или) опасных производственных факторов и порядок оценки профессиональных рисков;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перечень мероприятий по улучшению условий и охраны труда и снижению уровней профессиональных рисков;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требования санитарно-гигиенического законодательства с учетом специфики деятельности администрации;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и условия предоставления льгот и компенсаций работникам, занятым на работах с вредными и (или) опасными условиями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методы мотивации и стимулирования работников к безопасному труду;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разработки мероприятий по охране труда в составе проектной и технологической документации производственного назначения;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применения и основные характеристики средств коллективной и индивидуальной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защиты;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виды надзора и контроля за безопасностью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структуру государственного надзора и контроля за охраной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права и обязанности представителей государственного контроля (надзора) за соблюдением требований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обязанности главы Администрации при проведении государственного контроля (надзора) за соблюдением требований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содержание корпоративной информационной системы;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вопросы осуществления общественного контроля за состоянием условий и охраны труда, принципы взаимодействия с органами общественного контроля;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виды ответственности за нарушение требований охраны труда и порядок привлечения к ответственности;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электронный документооборот в сфере контрольно-надзорных действий;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цифровые платформы сбора обязательной отчетной и статистической информации;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прикладные компьютерные программы для создания текстовых документов, электронных таблиц, порядок работы с ними;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документацию, оформляемую при привлечении к ответственности за нарушения требований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оформления и подачи апелляций в случае привлечения к ответственности за нарушения требований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факторы производственной среды и трудового процесса, основные вопросы гигиенической оценки и классификации условий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основные технологические процессы и режимы производства, оборудование, применяемое в организации, принципы его работы и правила эксплуатации;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          правила и средства контроля соответствия технического состояния оборудования требованиям безопасности;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правовые и организационные основы порядка проведения производственного контроля и специальной оценки условий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виды несчастных случаев, происходящих на производстве, несчастные случаи, подлежащие расследованию;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причины, виды и профилактику профессиональных заболеваний;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и сроки расследования несчастных случаев, происшедших на производстве, и профессиональных заболеваний;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интернет-сервисы, мобильные приложения и порядок передачи информации о произошедших несчастных случаях;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оформления материалов расследования несчастных случаев;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Правила внутреннего трудового распорядка.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12582">
        <w:rPr>
          <w:rFonts w:ascii="Times New Roman" w:hAnsi="Times New Roman"/>
          <w:sz w:val="24"/>
          <w:szCs w:val="24"/>
          <w:u w:val="single"/>
        </w:rPr>
        <w:t>Тема 2. Общие сведения об условиях труда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Общие сведения об условиях труда специалиста по охране труда: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общие ознакомительные сведения о работе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общее знакомство с оборудованием, находящимся на рабочем месте, в рабочей зоне и в пределах, контролируемых подразделением территории и помещений;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средства коллективной защиты;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назначение, устройство и правила применения СИЗ, необходимых на рабочем месте;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требования к безопасной организации и содержанию в чистоте и порядке рабочего места;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требования безопасности при эксплуатации и техническом обслуживании (ремонте) оборудования, находящегося на рабочем месте;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требования безопасности по предупреждению электротравматизма;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необходимость соблюдения правил внутреннего трудового распорядка специалистом по охране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требования по выполнению режима рабочего времени и времени отдыха при выполнении соответствующих работ;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порядок уведомления о случаях травмирования работника и неисправности оборудования, приспособлений и инструмента;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правила личной гигиены и эпидемиологические нормы, которые должен знать и соблюдать специалист по охране труда при выполнении работы.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12582">
        <w:rPr>
          <w:rFonts w:ascii="Times New Roman" w:hAnsi="Times New Roman"/>
          <w:sz w:val="24"/>
          <w:szCs w:val="24"/>
          <w:u w:val="single"/>
        </w:rPr>
        <w:t>Тема 3. Безопасные приемы и методы при выполнении работы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Ознакомление со всеми инструкциями, которые специалист по охране труда применяет на рабочем месте при выполнении должностных обязанностей: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 xml:space="preserve">общая инструкция по охране труда и о мерах пожарной безопасности 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sz w:val="24"/>
          <w:szCs w:val="24"/>
        </w:rPr>
        <w:t xml:space="preserve">сельского поселения; 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инструкция по охране труда для специалиста по охране труда;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инструкция по охране труда при работе на персональном компьютере;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инструкция по охране труда при работе с оргтехникой;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инструкция по охране труда для работников, направляемых в служебную командировку;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инструкция по охране труда при оказании первой помощи;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инструкция по оказанию первой помощи при несчастных случаях;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инструкция по оказанию первой помощи с применением аптечки для оказания первой помощи работникам;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правила по охране труда для офисных работников.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12582">
        <w:rPr>
          <w:rFonts w:ascii="Times New Roman" w:hAnsi="Times New Roman"/>
          <w:sz w:val="24"/>
          <w:szCs w:val="24"/>
          <w:u w:val="single"/>
        </w:rPr>
        <w:t>Тема 4. Схема безопасного передвижения работника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Правила перемещения в помещениях, коридорах, а также складах и территориях организации. Порядок пользования установленными проходами. Запасные выходы, запретные зоны. Запрещение загромождать проходы к рубильникам, пути эвакуации и другие проходы материалами, оборудованием, инструментами, приспособлениями и прочее.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Требования безопасности при нахождении и проведении работ в здании администрации и ее территории. Знаки безопасности, предупредительные надписи и плакаты в опасных зонах проведения работ.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Меры предосторожности при перемещении по территории администрации и в здании администрации. Меры предосторожности при перемещении в зоне проведения погрузочно-разгрузочных работ, в зоне передвижения транспортных средств.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12582">
        <w:rPr>
          <w:rFonts w:ascii="Times New Roman" w:hAnsi="Times New Roman"/>
          <w:sz w:val="24"/>
          <w:szCs w:val="24"/>
          <w:u w:val="single"/>
        </w:rPr>
        <w:t>Тема 5. Аварийные ситуации, которые могут возникнуть на рабочем месте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Характерные причины возникновения аварий, взрывов, пожаров, случаев производственных травм и острых отравлений.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Перечень основных возможных аварий и аварийных ситуаций и причины, их вызывающие.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Процесс извещения главы Администрации о ситуации, угрожающей жизни и здоровью людей, и о каждом произошедшем несчастном случае.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Действия специалиста по охране труда при создавшейся опасной ситуации, угрожающей жизни и здоровью окружающих, и при несчастном случае, происшедшем на производстве.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Действия специалиста по охране труда при возникновении аварийной ситуации, производственной травмы, острого отравления.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Места нахождения противоаварийной защиты и средств пожаротушения, правила пользования ими.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Места нахождения средств оказания первой помощи пострадавшему, аптечки, правила пользования ими.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Места нахождения телефонной связи, номера телефонов.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12582">
        <w:rPr>
          <w:rFonts w:ascii="Times New Roman" w:hAnsi="Times New Roman"/>
          <w:sz w:val="24"/>
          <w:szCs w:val="24"/>
          <w:u w:val="single"/>
        </w:rPr>
        <w:t>Тема 6. Оказание первой помощи пострадавшим.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Действия специалиста по охране труда при несчастном случае, микротравмах (микроповреждениях).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Способы оказания первой помощи при кровотечении, ранениях, переломах, вывихах, ушибах и растяжении связок.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Способы оказания первой помощи при поражении электрическим током.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Способы оказания первой помощи при отравлениях.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ab/>
        <w:t>Аптечка для оказания первой помощи при несчастных случаях, микротравмах (микроповреждениях).</w:t>
      </w: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2582">
        <w:rPr>
          <w:rFonts w:ascii="Times New Roman" w:hAnsi="Times New Roman"/>
          <w:b/>
          <w:sz w:val="24"/>
          <w:szCs w:val="24"/>
          <w:u w:val="single"/>
        </w:rPr>
        <w:t>Используемые нормативно-правовые акты: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Трудовой кодекс.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Постановление Правительства РФ от 16.09.2020 №1479 «Об утверждении Правил противопожарного режима в Российской Федерации».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Минздравсоцразвития РФ от 01.06.2009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Минздрава России от 28.01.2021 №29н.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Минздравсоцразвития России от 04.05.2012 №477н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Федеральный закон от 28.12.2013 №426-ФЗ «О специальной оценке условий труда».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от 15.12.2020 №903н «Об утверждении Правил по охране труда при эксплуатации электроустановок».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России от 02.12.2020 №40 «Об утверждении санитарных правил СП 2.2.3670-20 «Санитарно-эпидемиологические требования к условиям труда».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Федеральный закон от 02.07.2021 №311-ФЗ «О внесении изменений в Трудовой кодекс Российской Федерации».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России от 17.06.2021 №406н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России от 29.10.2021 №774н «Об утверждении общих требований к организации безопасного рабочего места, Приказ Минтруда России от 29.10.2021».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России от 14.09.2021 №629н «Об утверждении предельно допустимых норм нагрузок для женщин при подъеме и перемещении тяжестей вручную».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России от 29.10.2021 №772н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России от 22.09.2021 №650н «Об утверждении примерного положения о комитете (комиссии) по охране труда».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России от 29.10.2021 №771н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России от 22.09.2021 №656н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России от 29.10.2021 №773н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России от 29.10.2021 №776н «Об утверждении Примерного положения о системе управления охраной труда».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России от 29.10.2021 №775н «Об утверждении Порядка проведения государственной экспертизы условий труда».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России от 28.10.2021 №765н «Об утверждении типовых форм документов, необходимых для проведения государственной экспертизы условий труда».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Постановление Правительства РФ от 23.09.2002 №695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</w:r>
    </w:p>
    <w:p w:rsidR="00DE0A91" w:rsidRPr="00912582" w:rsidRDefault="00DE0A91" w:rsidP="00423B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Приказ Минтруда России от 14.07.2021 №467н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423BC3">
      <w:pPr>
        <w:jc w:val="center"/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EB002E">
      <w:pPr>
        <w:rPr>
          <w:rFonts w:ascii="Times New Roman" w:hAnsi="Times New Roman"/>
          <w:sz w:val="24"/>
          <w:szCs w:val="24"/>
        </w:rPr>
      </w:pPr>
    </w:p>
    <w:p w:rsidR="00DE0A91" w:rsidRPr="00912582" w:rsidRDefault="00DE0A91" w:rsidP="008437E0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Приложение№4 </w:t>
      </w:r>
    </w:p>
    <w:p w:rsidR="00DE0A91" w:rsidRPr="00912582" w:rsidRDefault="00DE0A91" w:rsidP="008437E0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                                                   к постановлению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E0A91" w:rsidRPr="00912582" w:rsidRDefault="00DE0A91" w:rsidP="008437E0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 от  21.02.2023 № 5.3</w:t>
      </w:r>
    </w:p>
    <w:p w:rsidR="00DE0A91" w:rsidRPr="00912582" w:rsidRDefault="00DE0A91" w:rsidP="008437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/>
          <w:bCs/>
          <w:sz w:val="24"/>
          <w:szCs w:val="24"/>
        </w:rPr>
        <w:t>Программа проведения внепланового инструктажа по охране труда на рабочем месте</w:t>
      </w:r>
    </w:p>
    <w:p w:rsidR="00DE0A91" w:rsidRPr="00912582" w:rsidRDefault="00DE0A91" w:rsidP="008437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A91" w:rsidRPr="00912582" w:rsidRDefault="00DE0A91" w:rsidP="008437E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В соответствии с Порядком обучения по охране труда и проверки знания требований охраны труда, утвержденным постановлением Правительства РФ от 24.12.2021 № 2464, работодатель (или уполномоченное им лицо) обязан провести внеплановый инструктаж по охране труда с работниками  </w:t>
      </w:r>
      <w:r w:rsidRPr="00912582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iCs/>
          <w:sz w:val="24"/>
          <w:szCs w:val="24"/>
        </w:rPr>
        <w:t>сельского поселения </w:t>
      </w:r>
      <w:r w:rsidRPr="00912582">
        <w:rPr>
          <w:rFonts w:ascii="Times New Roman" w:hAnsi="Times New Roman"/>
          <w:sz w:val="24"/>
          <w:szCs w:val="24"/>
        </w:rPr>
        <w:t> согласно подпункту «в» пункта 16 Порядка обучения по охране труда и проверки знания требований охраны труда.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Внеплановый инструктаж в </w:t>
      </w:r>
      <w:r w:rsidRPr="00912582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 w:rsidRPr="00912582">
        <w:rPr>
          <w:rFonts w:ascii="Times New Roman" w:hAnsi="Times New Roman"/>
          <w:sz w:val="24"/>
          <w:szCs w:val="24"/>
        </w:rPr>
        <w:t> проводится в связи с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Внеплановый инструктаж проводится </w:t>
      </w:r>
      <w:r w:rsidRPr="00912582">
        <w:rPr>
          <w:rFonts w:ascii="Times New Roman" w:hAnsi="Times New Roman"/>
          <w:iCs/>
          <w:sz w:val="24"/>
          <w:szCs w:val="24"/>
        </w:rPr>
        <w:t>председателю и членам комиссии по проверке знания требований охраны труда, ответственному специалисту по охране труда - проводящим инструктажи по охране труда и обучение требованиям охраны труда, членам комиссии по охране труда.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Программа внепланового инструктажа разработана на основании Порядка обучения по охране труда и проверки знания требований охраны труда утвержденным постановлением Правительства РФ от 24.12.2021 № 2464.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В программе приведен перечень нормативной, справочной, учебно-методической и другой документации по охране труда, рекомендуемой для подготовки к проведению инструктажа по охране труда на рабочем месте.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2582">
        <w:rPr>
          <w:rFonts w:ascii="Times New Roman" w:hAnsi="Times New Roman"/>
          <w:b/>
          <w:bCs/>
          <w:sz w:val="24"/>
          <w:szCs w:val="24"/>
        </w:rPr>
        <w:t>1. Программа инструктажа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/>
          <w:bCs/>
          <w:sz w:val="24"/>
          <w:szCs w:val="24"/>
        </w:rPr>
        <w:t>1.1. Организация и проведение инструктажей по охране труда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Вводный инструктаж по охране труда. Ответственные лица за проведение вводного инструктажа.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Программа вводного инструктажа по охране труда. Основные темы для программы вводного инструктажа.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Виды инструктажей по охране труда на рабочем месте.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Первичный инструктаж по охране труда на рабочем месте. Работники, освобожденные от первичного инструктажа. Периодичность повторного инструктажа на рабочем месте. Ответственные лица за проведение первичного и повторного инструктажей.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Случаи проведения внепланового инструктажа. Сроки проведения внепланового инструктажа. Случаи проведения целевого инструктажа.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Объем инструктажей по охране труда. Проверка знаний по результатам инструктажей. Порядок оформления результатов проведения инструктажей.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/>
          <w:bCs/>
          <w:sz w:val="24"/>
          <w:szCs w:val="24"/>
        </w:rPr>
        <w:t>1.2. Организация и проведение стажировки на рабочем месте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Цели проведения стажировки на рабочем месте. Порядок проведения стажировки на рабочем месте. Продолжительность стажировки.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Должности и профессии, которые проходят стажировку. Порядок допуска работников к стажировке.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Программа стажировки на рабочем месте. Требования к ответственным за организацию и проведение стажировки на рабочем месте, и их количество.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Периодические тренировки и (или) учения. Периодичность и содержание тренировок.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/>
          <w:bCs/>
          <w:sz w:val="24"/>
          <w:szCs w:val="24"/>
        </w:rPr>
        <w:t>1.3. Организация и проведение обучения по оказанию первой помощи пострадавшим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Категории работников, в отношении которых проводят обучение по оказанию первой помощи пострадавшим.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Программа обучения по оказанию первой помощи пострадавшим. Перечень тем теоретических и практических занятий для формирования программ обучения по оказанию первой помощи пострадавшим. Продолжительность и содержание программы обучения работников по оказанию первой помощи пострадавшим.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Категории работников, проходящих обучение в Администрации.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Требования к лицам, проводящим обучение по оказанию первой помощи пострадавшим. Требования к комиссии по проверке знания требований охраны труда по вопросам оказания первой помощи пострадавшим.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Сроки и периодичность проведения обучения по оказанию первой помощи пострадавшим.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Проверка знания требований охраны труда по вопросам оказания первой помощи пострадавшим. Оформление результатов проверки знания требований охраны труда по вопросам оказания первой помощи пострадавшим.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2582">
        <w:rPr>
          <w:rFonts w:ascii="Times New Roman" w:hAnsi="Times New Roman"/>
          <w:b/>
          <w:bCs/>
          <w:sz w:val="24"/>
          <w:szCs w:val="24"/>
        </w:rPr>
        <w:t>1.4. Организация и проведение обучения по использованию (применению) средств индивидуальной защиты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Cs/>
          <w:sz w:val="24"/>
          <w:szCs w:val="24"/>
        </w:rPr>
        <w:t xml:space="preserve">В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bCs/>
          <w:sz w:val="24"/>
          <w:szCs w:val="24"/>
        </w:rPr>
        <w:t xml:space="preserve"> сельского поселения не применяются средства индивидуальной защиты, требующие</w:t>
      </w:r>
      <w:r w:rsidRPr="009125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2582">
        <w:rPr>
          <w:rFonts w:ascii="Times New Roman" w:hAnsi="Times New Roman"/>
          <w:sz w:val="24"/>
          <w:szCs w:val="24"/>
        </w:rPr>
        <w:t>обучения по использованию (применению) средств индивидуальной защиты.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/>
          <w:bCs/>
          <w:sz w:val="24"/>
          <w:szCs w:val="24"/>
        </w:rPr>
        <w:t>1.5. Организация и проведение обучения требованиям охраны труда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Категории работников, которые проходят обучение требованиям охраны труда в а Администрации.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Виды программ обучения в зависимости от категории работников. Содержание и продолжительность программ обучения требованиям охраны труда.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Перечень тем для формирования программы обучения по общим вопросам охраны труда и функционирования системы управления охраной труда.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Перечень тем для формирования программы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Случаи актуализации программ обучения требованиям охраны труда.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Периодичность и сроки проведение планового обучения требованиям охраны труда. Случаи проведения внепланового обучения требованиям охраны труда.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Формы проведения обучения требованиям охраны труда.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/>
          <w:bCs/>
          <w:sz w:val="24"/>
          <w:szCs w:val="24"/>
        </w:rPr>
        <w:t>1.6. Организация проверки знания требований охраны труда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Требования к комиссии по проверке знания требований охраны труда работников. Требования к специализированным комиссиям по проверке знания требований охраны труда.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Порядок допуска работника к работе по результатам проверки знания требований охраны труда.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/>
          <w:bCs/>
          <w:sz w:val="24"/>
          <w:szCs w:val="24"/>
        </w:rPr>
        <w:t>1.7. Оформление документов и записей о планировании и регистрации проведения обучения по охране труда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Планирование обучения по охране труда.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Форма и порядок учета работников, подлежащих обучению по охране труда.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Порядок регистрации проведения вводного инструктажа по охране труда. Порядок регистрации проведения инструктажа по охране труда на рабочем месте (первичный, повторный, внеплановый), а также целевого инструктажа по охране труда.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Порядок регистрации прохождения стажировки на рабочем месте.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Порядок оформления результатов проверки знания требований охраны труда работников после завершения обучения.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/>
          <w:bCs/>
          <w:sz w:val="24"/>
          <w:szCs w:val="24"/>
        </w:rPr>
        <w:t>1.8. Стратегия безопасности труда и охраны здоровья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 xml:space="preserve">Стратегия Администрации </w:t>
      </w:r>
      <w:r w:rsidRPr="00912582">
        <w:rPr>
          <w:rFonts w:ascii="Times New Roman" w:hAnsi="Times New Roman"/>
          <w:kern w:val="2"/>
          <w:sz w:val="24"/>
          <w:szCs w:val="24"/>
        </w:rPr>
        <w:t>Фомино-Свечниковского</w:t>
      </w:r>
      <w:r w:rsidRPr="00912582">
        <w:rPr>
          <w:rFonts w:ascii="Times New Roman" w:hAnsi="Times New Roman"/>
          <w:sz w:val="24"/>
          <w:szCs w:val="24"/>
        </w:rPr>
        <w:t xml:space="preserve"> сельского поселения в области охраны труда. Цели и задачи Администрации по достижению целей в области охраны труда. Обязанности Администрации по обеспечению безопасных условий и охраны труда.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Лидерство в области охраны труда.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Мотивация работников на безопасный труд.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 </w:t>
      </w:r>
    </w:p>
    <w:p w:rsidR="00DE0A91" w:rsidRPr="00912582" w:rsidRDefault="00DE0A91" w:rsidP="008437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b/>
          <w:bCs/>
          <w:sz w:val="24"/>
          <w:szCs w:val="24"/>
        </w:rPr>
        <w:t>Используемые нормативно-правовые акты</w:t>
      </w:r>
    </w:p>
    <w:p w:rsidR="00DE0A91" w:rsidRPr="00912582" w:rsidRDefault="00DE0A91" w:rsidP="008437E0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anchor="/document/99/901807664/" w:history="1">
        <w:r w:rsidRPr="00912582">
          <w:rPr>
            <w:rStyle w:val="Hyperlink"/>
            <w:rFonts w:ascii="Times New Roman" w:hAnsi="Times New Roman"/>
            <w:sz w:val="24"/>
            <w:szCs w:val="24"/>
          </w:rPr>
          <w:t>Трудовой кодекс Российской Федерации</w:t>
        </w:r>
      </w:hyperlink>
      <w:r w:rsidRPr="00912582">
        <w:rPr>
          <w:rFonts w:ascii="Times New Roman" w:hAnsi="Times New Roman"/>
          <w:sz w:val="24"/>
          <w:szCs w:val="24"/>
        </w:rPr>
        <w:t>. </w:t>
      </w:r>
    </w:p>
    <w:p w:rsidR="00DE0A91" w:rsidRPr="00912582" w:rsidRDefault="00DE0A91" w:rsidP="008437E0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2582">
        <w:rPr>
          <w:rFonts w:ascii="Times New Roman" w:hAnsi="Times New Roman"/>
          <w:sz w:val="24"/>
          <w:szCs w:val="24"/>
        </w:rPr>
        <w:t>Постановление Правительства РФ от 24.12.2021 № 2464 «О порядке обучения по охране труда и проверки знания требований охраны труда». </w:t>
      </w:r>
    </w:p>
    <w:p w:rsidR="00DE0A91" w:rsidRDefault="00DE0A91" w:rsidP="008437E0">
      <w:pPr>
        <w:jc w:val="right"/>
      </w:pPr>
    </w:p>
    <w:sectPr w:rsidR="00DE0A91" w:rsidSect="001A07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9F"/>
    <w:multiLevelType w:val="hybridMultilevel"/>
    <w:tmpl w:val="32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71730"/>
    <w:multiLevelType w:val="hybridMultilevel"/>
    <w:tmpl w:val="2F32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B25C62"/>
    <w:multiLevelType w:val="multilevel"/>
    <w:tmpl w:val="CF62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6F6"/>
    <w:rsid w:val="000C3A97"/>
    <w:rsid w:val="000D19BB"/>
    <w:rsid w:val="00110ED8"/>
    <w:rsid w:val="001330C0"/>
    <w:rsid w:val="001757F4"/>
    <w:rsid w:val="001778C7"/>
    <w:rsid w:val="001A07F2"/>
    <w:rsid w:val="00232FEB"/>
    <w:rsid w:val="002673B6"/>
    <w:rsid w:val="0032141D"/>
    <w:rsid w:val="00383C7F"/>
    <w:rsid w:val="003C325E"/>
    <w:rsid w:val="00423BC3"/>
    <w:rsid w:val="004939DE"/>
    <w:rsid w:val="00540677"/>
    <w:rsid w:val="00573348"/>
    <w:rsid w:val="00592163"/>
    <w:rsid w:val="005A751D"/>
    <w:rsid w:val="005C1842"/>
    <w:rsid w:val="00630AE7"/>
    <w:rsid w:val="00672A85"/>
    <w:rsid w:val="00696B1D"/>
    <w:rsid w:val="006A63D9"/>
    <w:rsid w:val="00707D50"/>
    <w:rsid w:val="00773D16"/>
    <w:rsid w:val="00793833"/>
    <w:rsid w:val="007D0060"/>
    <w:rsid w:val="007D4F8B"/>
    <w:rsid w:val="008437E0"/>
    <w:rsid w:val="0088257A"/>
    <w:rsid w:val="00912582"/>
    <w:rsid w:val="00964865"/>
    <w:rsid w:val="00976C57"/>
    <w:rsid w:val="009819D0"/>
    <w:rsid w:val="009C6F11"/>
    <w:rsid w:val="009D7BB5"/>
    <w:rsid w:val="00A80E82"/>
    <w:rsid w:val="00AE3BC1"/>
    <w:rsid w:val="00BE2C8A"/>
    <w:rsid w:val="00C276F6"/>
    <w:rsid w:val="00C92F8A"/>
    <w:rsid w:val="00D1221E"/>
    <w:rsid w:val="00D56E21"/>
    <w:rsid w:val="00D9064D"/>
    <w:rsid w:val="00D93778"/>
    <w:rsid w:val="00DE0A91"/>
    <w:rsid w:val="00E26011"/>
    <w:rsid w:val="00E752B9"/>
    <w:rsid w:val="00EB002E"/>
    <w:rsid w:val="00ED1AB4"/>
    <w:rsid w:val="00ED1E67"/>
    <w:rsid w:val="00EE058A"/>
    <w:rsid w:val="00EF2033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F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276F6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C276F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rsid w:val="00C276F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D00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3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1otruda.ru/" TargetMode="External"/><Relationship Id="rId5" Type="http://schemas.openxmlformats.org/officeDocument/2006/relationships/hyperlink" Target="https://plus.1otru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26</Pages>
  <Words>10047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2023-04-13T11:00:00Z</cp:lastPrinted>
  <dcterms:created xsi:type="dcterms:W3CDTF">2023-02-19T15:55:00Z</dcterms:created>
  <dcterms:modified xsi:type="dcterms:W3CDTF">2023-04-13T11:00:00Z</dcterms:modified>
</cp:coreProperties>
</file>