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E" w:rsidRPr="0052133D" w:rsidRDefault="00AA49CE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РОССИЙСКАЯ ФЕДЕРАЦИЯ</w:t>
      </w:r>
    </w:p>
    <w:p w:rsidR="00AA49CE" w:rsidRPr="0052133D" w:rsidRDefault="00AA49CE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РОСТОВСКАЯ ОБЛАСТЬ КАШАРСКИЙ РАЙОН</w:t>
      </w:r>
    </w:p>
    <w:p w:rsidR="00AA49CE" w:rsidRPr="0052133D" w:rsidRDefault="00AA49CE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 xml:space="preserve">МУНИЦИПАЛЬНОЕ ОБРАЗОВАНИЕ </w:t>
      </w:r>
    </w:p>
    <w:p w:rsidR="00AA49CE" w:rsidRPr="0052133D" w:rsidRDefault="00AA49CE" w:rsidP="0052133D">
      <w:pPr>
        <w:contextualSpacing/>
        <w:jc w:val="center"/>
        <w:rPr>
          <w:b/>
        </w:rPr>
      </w:pPr>
      <w:r w:rsidRPr="005213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ФОМИНО-СВЕЧНИКОВСКОЕ</w:t>
      </w:r>
      <w:r w:rsidRPr="0052133D">
        <w:rPr>
          <w:b/>
          <w:sz w:val="28"/>
          <w:szCs w:val="28"/>
        </w:rPr>
        <w:t xml:space="preserve"> СЕЛЬСКОЕ ПОСЕЛЕНИЕ»</w:t>
      </w:r>
    </w:p>
    <w:p w:rsidR="00AA49CE" w:rsidRPr="0052133D" w:rsidRDefault="00AA49CE" w:rsidP="0052133D">
      <w:pPr>
        <w:contextualSpacing/>
        <w:jc w:val="center"/>
      </w:pPr>
    </w:p>
    <w:p w:rsidR="00AA49CE" w:rsidRPr="0052133D" w:rsidRDefault="00AA49CE" w:rsidP="0052133D">
      <w:pPr>
        <w:pStyle w:val="Heading1"/>
        <w:tabs>
          <w:tab w:val="left" w:pos="0"/>
        </w:tabs>
        <w:contextualSpacing/>
        <w:rPr>
          <w:rFonts w:ascii="Times New Roman" w:hAnsi="Times New Roman"/>
          <w:b w:val="0"/>
          <w:sz w:val="16"/>
        </w:rPr>
      </w:pPr>
      <w:r w:rsidRPr="0052133D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ФОМИНО-СВЕЧНИКОВСКОГО </w:t>
      </w:r>
      <w:r w:rsidRPr="0052133D">
        <w:rPr>
          <w:rFonts w:ascii="Times New Roman" w:hAnsi="Times New Roman"/>
        </w:rPr>
        <w:t>СЕЛЬСКОГО ПОСЕЛЕНИЯ</w:t>
      </w:r>
      <w:r w:rsidRPr="0052133D">
        <w:rPr>
          <w:rFonts w:ascii="Times New Roman" w:hAnsi="Times New Roman"/>
        </w:rPr>
        <w:br/>
      </w:r>
    </w:p>
    <w:p w:rsidR="00AA49CE" w:rsidRPr="0052133D" w:rsidRDefault="00AA49CE" w:rsidP="0052133D">
      <w:pPr>
        <w:contextualSpacing/>
        <w:jc w:val="center"/>
        <w:rPr>
          <w:b/>
          <w:spacing w:val="24"/>
          <w:sz w:val="28"/>
        </w:rPr>
      </w:pPr>
      <w:r w:rsidRPr="0052133D">
        <w:rPr>
          <w:b/>
          <w:spacing w:val="24"/>
          <w:sz w:val="28"/>
        </w:rPr>
        <w:t>ПОСТАНОВЛЕНИЕ</w:t>
      </w:r>
    </w:p>
    <w:p w:rsidR="00AA49CE" w:rsidRPr="0052133D" w:rsidRDefault="00AA49CE" w:rsidP="0052133D">
      <w:pPr>
        <w:contextualSpacing/>
        <w:jc w:val="center"/>
        <w:rPr>
          <w:sz w:val="16"/>
        </w:rPr>
      </w:pPr>
    </w:p>
    <w:p w:rsidR="00AA49CE" w:rsidRPr="0052133D" w:rsidRDefault="00AA49CE" w:rsidP="00C97586">
      <w:pPr>
        <w:contextualSpacing/>
        <w:jc w:val="both"/>
        <w:rPr>
          <w:sz w:val="28"/>
        </w:rPr>
      </w:pPr>
      <w:r>
        <w:rPr>
          <w:sz w:val="28"/>
        </w:rPr>
        <w:t>19</w:t>
      </w:r>
      <w:r w:rsidRPr="0052133D">
        <w:rPr>
          <w:sz w:val="28"/>
        </w:rPr>
        <w:t>.05.2022</w:t>
      </w:r>
      <w:r>
        <w:rPr>
          <w:sz w:val="28"/>
        </w:rPr>
        <w:t xml:space="preserve">                                             </w:t>
      </w:r>
      <w:r w:rsidRPr="0052133D">
        <w:rPr>
          <w:sz w:val="28"/>
        </w:rPr>
        <w:t xml:space="preserve">  </w:t>
      </w:r>
      <w:r w:rsidRPr="0052133D">
        <w:rPr>
          <w:sz w:val="28"/>
          <w:lang w:val="en-US"/>
        </w:rPr>
        <w:t>N</w:t>
      </w:r>
      <w:r w:rsidRPr="0052133D">
        <w:rPr>
          <w:sz w:val="28"/>
        </w:rPr>
        <w:t xml:space="preserve"> </w:t>
      </w:r>
      <w:r>
        <w:rPr>
          <w:sz w:val="28"/>
        </w:rPr>
        <w:t>23</w:t>
      </w:r>
      <w:bookmarkStart w:id="0" w:name="_GoBack"/>
      <w:bookmarkEnd w:id="0"/>
      <w:r>
        <w:rPr>
          <w:sz w:val="28"/>
        </w:rPr>
        <w:t xml:space="preserve">                                 </w:t>
      </w:r>
      <w:r w:rsidRPr="00C97586">
        <w:rPr>
          <w:sz w:val="28"/>
        </w:rPr>
        <w:t>х. Вишневка</w:t>
      </w:r>
      <w:r>
        <w:rPr>
          <w:sz w:val="28"/>
        </w:rPr>
        <w:t xml:space="preserve">       </w:t>
      </w:r>
    </w:p>
    <w:p w:rsidR="00AA49CE" w:rsidRPr="0053366A" w:rsidRDefault="00AA49CE" w:rsidP="004728FB">
      <w:pPr>
        <w:jc w:val="center"/>
        <w:rPr>
          <w:sz w:val="26"/>
          <w:szCs w:val="26"/>
        </w:rPr>
      </w:pPr>
    </w:p>
    <w:p w:rsidR="00AA49CE" w:rsidRPr="009D1A02" w:rsidRDefault="00AA49CE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49CE" w:rsidRPr="00B26C0E" w:rsidRDefault="00AA49C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AA49CE" w:rsidRPr="00B26C0E" w:rsidRDefault="00AA49C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AA49CE" w:rsidRPr="00B26C0E" w:rsidRDefault="00AA49C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AA49CE" w:rsidRPr="009D1A02" w:rsidRDefault="00AA49C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AA49CE" w:rsidRPr="00B26C0E" w:rsidRDefault="00AA49CE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49CE" w:rsidRPr="00351CE1" w:rsidRDefault="00AA49C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sz w:val="28"/>
          <w:szCs w:val="28"/>
        </w:rPr>
        <w:t xml:space="preserve"> Администрация Фомино-Свечниковского сельского поселения</w:t>
      </w:r>
    </w:p>
    <w:p w:rsidR="00AA49CE" w:rsidRDefault="00AA49C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AA49CE" w:rsidRPr="009D1A02" w:rsidRDefault="00AA49C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9CE" w:rsidRPr="00B26C0E" w:rsidRDefault="00AA49C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Администрацией Фомино-Свечниковского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AA49CE" w:rsidRPr="004728FB" w:rsidRDefault="00AA49C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Администрации Фомино-Свечниковского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>
        <w:rPr>
          <w:sz w:val="28"/>
          <w:szCs w:val="28"/>
        </w:rPr>
        <w:t xml:space="preserve">Администрация Фомино-Свечниковского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AA49CE" w:rsidRPr="00B26C0E" w:rsidRDefault="00AA49C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AA49CE" w:rsidRPr="00B26C0E" w:rsidRDefault="00AA49C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 xml:space="preserve">ящего постановления, по решению Администрации Фомино-Свечниковского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AA49CE" w:rsidRPr="00B26C0E" w:rsidRDefault="00AA49C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49CE" w:rsidRDefault="00AA49C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за собой.</w:t>
      </w:r>
    </w:p>
    <w:p w:rsidR="00AA49CE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AA49CE" w:rsidRPr="0052133D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В.И.  Иванова</w:t>
      </w:r>
      <w:r w:rsidRPr="004728FB">
        <w:rPr>
          <w:color w:val="FFFFFF"/>
          <w:sz w:val="28"/>
          <w:szCs w:val="28"/>
        </w:rPr>
        <w:t xml:space="preserve">   </w:t>
      </w: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Default="00AA49CE" w:rsidP="0052133D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p w:rsidR="00AA49CE" w:rsidRPr="004728FB" w:rsidRDefault="00AA49CE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Г</w:t>
      </w:r>
      <w:r w:rsidRPr="004728FB">
        <w:rPr>
          <w:color w:val="FFFFFF"/>
          <w:sz w:val="28"/>
          <w:szCs w:val="28"/>
        </w:rPr>
        <w:t xml:space="preserve">                        </w:t>
      </w:r>
    </w:p>
    <w:sectPr w:rsidR="00AA49CE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E" w:rsidRDefault="00AA49CE">
      <w:r>
        <w:separator/>
      </w:r>
    </w:p>
  </w:endnote>
  <w:endnote w:type="continuationSeparator" w:id="0">
    <w:p w:rsidR="00AA49CE" w:rsidRDefault="00AA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CE" w:rsidRDefault="00AA49CE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9CE" w:rsidRDefault="00AA49CE">
    <w:pPr>
      <w:pStyle w:val="Footer"/>
      <w:ind w:right="360"/>
    </w:pPr>
  </w:p>
  <w:p w:rsidR="00AA49CE" w:rsidRDefault="00AA49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E" w:rsidRDefault="00AA49CE">
      <w:r>
        <w:separator/>
      </w:r>
    </w:p>
  </w:footnote>
  <w:footnote w:type="continuationSeparator" w:id="0">
    <w:p w:rsidR="00AA49CE" w:rsidRDefault="00AA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CE" w:rsidRDefault="00AA49CE" w:rsidP="0090796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0C4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133D"/>
    <w:rsid w:val="00531FBD"/>
    <w:rsid w:val="00532148"/>
    <w:rsid w:val="0053366A"/>
    <w:rsid w:val="00540E73"/>
    <w:rsid w:val="00576907"/>
    <w:rsid w:val="00587BF6"/>
    <w:rsid w:val="005B42DF"/>
    <w:rsid w:val="005B77AC"/>
    <w:rsid w:val="005C5FF3"/>
    <w:rsid w:val="005D6EE9"/>
    <w:rsid w:val="005E7FE9"/>
    <w:rsid w:val="00606355"/>
    <w:rsid w:val="00611679"/>
    <w:rsid w:val="00613D7D"/>
    <w:rsid w:val="0062566F"/>
    <w:rsid w:val="006267FD"/>
    <w:rsid w:val="0063194D"/>
    <w:rsid w:val="006327AD"/>
    <w:rsid w:val="006564DB"/>
    <w:rsid w:val="00657445"/>
    <w:rsid w:val="00660EE3"/>
    <w:rsid w:val="00665C1D"/>
    <w:rsid w:val="00670B61"/>
    <w:rsid w:val="00676B57"/>
    <w:rsid w:val="00686B86"/>
    <w:rsid w:val="00687B86"/>
    <w:rsid w:val="006B7A21"/>
    <w:rsid w:val="006C7C54"/>
    <w:rsid w:val="00710AF9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C6807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3D7B"/>
    <w:rsid w:val="00A941CF"/>
    <w:rsid w:val="00AA49CE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47D31"/>
    <w:rsid w:val="00C572C4"/>
    <w:rsid w:val="00C665EE"/>
    <w:rsid w:val="00C731BB"/>
    <w:rsid w:val="00C95DA9"/>
    <w:rsid w:val="00C97586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8E1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71B76"/>
    <w:rsid w:val="00F741F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7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7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267F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6267F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6267FD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626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6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6267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80A5A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rsid w:val="00080A5A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80A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A21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80A5A"/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B7A21"/>
    <w:rPr>
      <w:rFonts w:ascii="Arial" w:hAnsi="Arial" w:cs="Arial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080A5A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80A5A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7A21"/>
    <w:rPr>
      <w:rFonts w:cs="Times New Roman"/>
      <w:sz w:val="16"/>
      <w:szCs w:val="16"/>
      <w:lang/>
    </w:rPr>
  </w:style>
  <w:style w:type="paragraph" w:styleId="BodyText3">
    <w:name w:val="Body Text 3"/>
    <w:basedOn w:val="Normal"/>
    <w:link w:val="BodyText3Char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80A5A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80A5A"/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80A5A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80A5A"/>
    <w:rPr>
      <w:sz w:val="0"/>
      <w:szCs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80A5A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A2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80A5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4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4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472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2</Pages>
  <Words>430</Words>
  <Characters>2455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Воловодова Яна Сергеевна</dc:creator>
  <cp:keywords/>
  <dc:description/>
  <cp:lastModifiedBy>User</cp:lastModifiedBy>
  <cp:revision>2</cp:revision>
  <cp:lastPrinted>2022-05-13T05:30:00Z</cp:lastPrinted>
  <dcterms:created xsi:type="dcterms:W3CDTF">2022-05-24T06:44:00Z</dcterms:created>
  <dcterms:modified xsi:type="dcterms:W3CDTF">2022-05-24T06:44:00Z</dcterms:modified>
</cp:coreProperties>
</file>