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27B" w:rsidRDefault="0095127B">
      <w:pPr>
        <w:jc w:val="center"/>
      </w:pPr>
    </w:p>
    <w:p w:rsidR="0095127B" w:rsidRDefault="0095127B">
      <w:pPr>
        <w:jc w:val="center"/>
        <w:rPr>
          <w:sz w:val="10"/>
          <w:lang w:val="en-US" w:eastAsia="ar-SA"/>
        </w:rPr>
      </w:pPr>
    </w:p>
    <w:p w:rsidR="0095127B" w:rsidRPr="000003BB" w:rsidRDefault="0095127B">
      <w:pPr>
        <w:keepNext/>
        <w:numPr>
          <w:ilvl w:val="0"/>
          <w:numId w:val="6"/>
        </w:numPr>
        <w:tabs>
          <w:tab w:val="left" w:pos="0"/>
        </w:tabs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lang w:eastAsia="ar-SA"/>
        </w:rPr>
        <w:t xml:space="preserve">АДМИНИСТРАЦИЯ </w:t>
      </w:r>
    </w:p>
    <w:p w:rsidR="0095127B" w:rsidRPr="000003BB" w:rsidRDefault="0095127B">
      <w:pPr>
        <w:keepNext/>
        <w:numPr>
          <w:ilvl w:val="0"/>
          <w:numId w:val="6"/>
        </w:numPr>
        <w:tabs>
          <w:tab w:val="left" w:pos="0"/>
        </w:tabs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lang w:eastAsia="ar-SA"/>
        </w:rPr>
        <w:t>ФОМИНО-СВЕЧНИКОВСКОГО СЕЛЬСКОГО ПОСЕЛЕНИЯ</w:t>
      </w:r>
    </w:p>
    <w:p w:rsidR="0095127B" w:rsidRDefault="0095127B">
      <w:pPr>
        <w:keepNext/>
        <w:numPr>
          <w:ilvl w:val="0"/>
          <w:numId w:val="6"/>
        </w:numPr>
        <w:tabs>
          <w:tab w:val="left" w:pos="0"/>
        </w:tabs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lang w:eastAsia="ar-SA"/>
        </w:rPr>
        <w:t>КАШАРСКИ РАЙОН РОСТОВСКАЯ ОБЛАСТЬ</w:t>
      </w:r>
      <w:r>
        <w:rPr>
          <w:b/>
          <w:sz w:val="28"/>
          <w:lang w:eastAsia="ar-SA"/>
        </w:rPr>
        <w:br/>
      </w:r>
    </w:p>
    <w:p w:rsidR="0095127B" w:rsidRDefault="0095127B">
      <w:pPr>
        <w:jc w:val="center"/>
        <w:rPr>
          <w:b/>
          <w:spacing w:val="24"/>
          <w:sz w:val="28"/>
          <w:lang w:eastAsia="ar-SA"/>
        </w:rPr>
      </w:pPr>
      <w:r>
        <w:rPr>
          <w:b/>
          <w:spacing w:val="24"/>
          <w:sz w:val="28"/>
          <w:lang w:eastAsia="ar-SA"/>
        </w:rPr>
        <w:t>ПОСТАНОВЛЕНИЕ</w:t>
      </w:r>
    </w:p>
    <w:p w:rsidR="0095127B" w:rsidRDefault="0095127B">
      <w:pPr>
        <w:jc w:val="center"/>
        <w:rPr>
          <w:sz w:val="16"/>
          <w:lang w:eastAsia="ar-SA"/>
        </w:rPr>
      </w:pPr>
    </w:p>
    <w:p w:rsidR="0095127B" w:rsidRDefault="0095127B" w:rsidP="000003BB">
      <w:pPr>
        <w:rPr>
          <w:sz w:val="28"/>
          <w:lang w:eastAsia="ar-SA"/>
        </w:rPr>
      </w:pPr>
      <w:r>
        <w:rPr>
          <w:sz w:val="28"/>
          <w:lang w:eastAsia="ar-SA"/>
        </w:rPr>
        <w:t xml:space="preserve">28.06.2022                                                                                                              </w:t>
      </w:r>
      <w:r>
        <w:rPr>
          <w:sz w:val="28"/>
        </w:rPr>
        <w:t>№ 35</w:t>
      </w:r>
    </w:p>
    <w:p w:rsidR="0095127B" w:rsidRDefault="0095127B">
      <w:pPr>
        <w:jc w:val="center"/>
        <w:rPr>
          <w:sz w:val="28"/>
          <w:lang w:eastAsia="ar-SA"/>
        </w:rPr>
      </w:pPr>
      <w:r>
        <w:rPr>
          <w:sz w:val="28"/>
          <w:lang w:eastAsia="ar-SA"/>
        </w:rPr>
        <w:t>х. Вишневка</w:t>
      </w:r>
    </w:p>
    <w:p w:rsidR="0095127B" w:rsidRDefault="0095127B">
      <w:pPr>
        <w:pStyle w:val="12"/>
        <w:spacing w:line="245" w:lineRule="auto"/>
        <w:jc w:val="center"/>
        <w:rPr>
          <w:rFonts w:ascii="Times New Roman" w:hAnsi="Times New Roman"/>
          <w:sz w:val="28"/>
          <w:szCs w:val="28"/>
        </w:rPr>
      </w:pPr>
    </w:p>
    <w:p w:rsidR="0095127B" w:rsidRDefault="0095127B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создании межведомственной группы по обследованию территорий, прилегающих к лесным массивам и населенным пунктам Фомино-Свечниковского сельского поселения</w:t>
      </w:r>
    </w:p>
    <w:p w:rsidR="0095127B" w:rsidRDefault="0095127B">
      <w:pPr>
        <w:pStyle w:val="12"/>
        <w:jc w:val="both"/>
        <w:rPr>
          <w:rFonts w:ascii="Times New Roman" w:hAnsi="Times New Roman"/>
          <w:b/>
          <w:sz w:val="28"/>
          <w:szCs w:val="28"/>
        </w:rPr>
      </w:pPr>
    </w:p>
    <w:p w:rsidR="0095127B" w:rsidRDefault="0095127B">
      <w:pPr>
        <w:pStyle w:val="12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Федеральными законами от 21.12.1994 № 69-ФЗ «О пожарной безопасности», от 22.07.2008 № 123-ФЗ «Технический регламент о требованиях пожарной безопасности», постановлением Правительства Российской Федерации от 16.09.2020 N 1479  «Об утверждении Правил противопожарного режима в Российской Федерации», постановлением Правительства Ростовской области от 30.08.2012 № 810 «О мерах по противодействию выжиганию сухой растительности на территории Ростовской области», в целях исполнения Протокола заседания Совета при полномочном представителе Президента Российской Федерации в Южном федеральном округе по вопросам предупреждения чрезвычайных ситуаций от 01.06.2022 № А52-2202-37, руководствуясь Уставом муниципального образования «Фомино-Свечниковское сельское поселение», Администрация Фомино-Свечниковского сельского поселения</w:t>
      </w:r>
    </w:p>
    <w:p w:rsidR="0095127B" w:rsidRDefault="0095127B">
      <w:pPr>
        <w:pStyle w:val="12"/>
        <w:jc w:val="both"/>
        <w:rPr>
          <w:rFonts w:ascii="Times New Roman" w:hAnsi="Times New Roman"/>
          <w:sz w:val="28"/>
          <w:szCs w:val="28"/>
        </w:rPr>
      </w:pPr>
    </w:p>
    <w:p w:rsidR="0095127B" w:rsidRDefault="0095127B">
      <w:pPr>
        <w:pStyle w:val="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95127B" w:rsidRDefault="0095127B">
      <w:pPr>
        <w:pStyle w:val="12"/>
        <w:rPr>
          <w:rFonts w:ascii="Times New Roman" w:hAnsi="Times New Roman"/>
          <w:sz w:val="28"/>
          <w:szCs w:val="28"/>
        </w:rPr>
      </w:pPr>
    </w:p>
    <w:p w:rsidR="0095127B" w:rsidRDefault="0095127B">
      <w:pPr>
        <w:pStyle w:val="12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1. Утвердить состав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межведомственной группы по обследованию территорий, прилегающих к лесным массивам и населенным пунктам Фомино-Свечниковского сельского поселения согласно приложению к настоящему постановлению.</w:t>
      </w:r>
    </w:p>
    <w:p w:rsidR="0095127B" w:rsidRDefault="0095127B" w:rsidP="00316EEF">
      <w:pPr>
        <w:pStyle w:val="12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Постановление вступает в силу с момента подписания. </w:t>
      </w:r>
    </w:p>
    <w:p w:rsidR="0095127B" w:rsidRDefault="0095127B">
      <w:pPr>
        <w:pStyle w:val="12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3. Контроль за выполнением постановления оставляю за собой.</w:t>
      </w:r>
    </w:p>
    <w:p w:rsidR="0095127B" w:rsidRDefault="0095127B">
      <w:pPr>
        <w:pStyle w:val="12"/>
        <w:jc w:val="both"/>
        <w:rPr>
          <w:rFonts w:ascii="Times New Roman" w:hAnsi="Times New Roman"/>
          <w:sz w:val="28"/>
        </w:rPr>
      </w:pPr>
    </w:p>
    <w:p w:rsidR="0095127B" w:rsidRDefault="0095127B">
      <w:pPr>
        <w:ind w:firstLine="851"/>
        <w:jc w:val="both"/>
        <w:rPr>
          <w:sz w:val="28"/>
          <w:lang w:eastAsia="en-US"/>
        </w:rPr>
      </w:pPr>
    </w:p>
    <w:p w:rsidR="0095127B" w:rsidRDefault="0095127B">
      <w:pPr>
        <w:ind w:firstLine="851"/>
        <w:jc w:val="both"/>
        <w:rPr>
          <w:sz w:val="28"/>
          <w:lang w:eastAsia="en-US"/>
        </w:rPr>
      </w:pPr>
    </w:p>
    <w:p w:rsidR="0095127B" w:rsidRDefault="0095127B">
      <w:pPr>
        <w:ind w:firstLine="851"/>
        <w:jc w:val="both"/>
        <w:rPr>
          <w:sz w:val="28"/>
          <w:lang w:eastAsia="en-US"/>
        </w:rPr>
      </w:pPr>
    </w:p>
    <w:p w:rsidR="0095127B" w:rsidRDefault="0095127B">
      <w:pPr>
        <w:ind w:firstLine="851"/>
        <w:jc w:val="both"/>
        <w:rPr>
          <w:sz w:val="28"/>
          <w:lang w:eastAsia="en-US"/>
        </w:rPr>
      </w:pPr>
    </w:p>
    <w:p w:rsidR="0095127B" w:rsidRDefault="0095127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5127B" w:rsidRDefault="0095127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Фомино-Свечниковского                                            В.И.Иванова</w:t>
      </w:r>
    </w:p>
    <w:p w:rsidR="0095127B" w:rsidRDefault="0095127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</w:p>
    <w:p w:rsidR="0095127B" w:rsidRDefault="0095127B">
      <w:pPr>
        <w:ind w:firstLine="851"/>
        <w:jc w:val="both"/>
        <w:rPr>
          <w:sz w:val="16"/>
          <w:szCs w:val="28"/>
        </w:rPr>
      </w:pPr>
    </w:p>
    <w:p w:rsidR="0095127B" w:rsidRDefault="0095127B">
      <w:pPr>
        <w:ind w:firstLine="851"/>
        <w:jc w:val="both"/>
        <w:rPr>
          <w:sz w:val="16"/>
          <w:szCs w:val="28"/>
        </w:rPr>
      </w:pPr>
    </w:p>
    <w:p w:rsidR="0095127B" w:rsidRDefault="0095127B">
      <w:pPr>
        <w:ind w:firstLine="851"/>
        <w:jc w:val="both"/>
        <w:rPr>
          <w:sz w:val="16"/>
          <w:szCs w:val="28"/>
        </w:rPr>
      </w:pPr>
    </w:p>
    <w:p w:rsidR="0095127B" w:rsidRDefault="0095127B">
      <w:pPr>
        <w:rPr>
          <w:spacing w:val="-2"/>
          <w:sz w:val="16"/>
          <w:szCs w:val="16"/>
        </w:rPr>
      </w:pPr>
    </w:p>
    <w:p w:rsidR="0095127B" w:rsidRDefault="0095127B">
      <w:pPr>
        <w:spacing w:line="240" w:lineRule="atLeast"/>
        <w:jc w:val="center"/>
        <w:rPr>
          <w:b/>
          <w:sz w:val="2"/>
          <w:szCs w:val="28"/>
        </w:rPr>
      </w:pPr>
      <w:bookmarkStart w:id="0" w:name="План"/>
    </w:p>
    <w:p w:rsidR="0095127B" w:rsidRDefault="0095127B" w:rsidP="00D20A4D">
      <w:pPr>
        <w:framePr w:hSpace="180" w:wrap="around" w:vAnchor="text" w:hAnchor="text" w:xAlign="right" w:y="1"/>
        <w:tabs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Приложение </w:t>
      </w:r>
    </w:p>
    <w:p w:rsidR="0095127B" w:rsidRDefault="0095127B">
      <w:pPr>
        <w:framePr w:hSpace="180" w:wrap="around" w:vAnchor="text" w:hAnchor="text" w:xAlign="right" w:y="1"/>
        <w:tabs>
          <w:tab w:val="center" w:pos="4677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95127B" w:rsidRDefault="0095127B">
      <w:pPr>
        <w:framePr w:hSpace="180" w:wrap="around" w:vAnchor="text" w:hAnchor="text" w:xAlign="right" w:y="1"/>
        <w:tabs>
          <w:tab w:val="center" w:pos="4677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95127B" w:rsidRDefault="0095127B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Фомино-Свечниковского</w:t>
      </w:r>
    </w:p>
    <w:p w:rsidR="0095127B" w:rsidRDefault="0095127B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95127B" w:rsidRDefault="0095127B">
      <w:pPr>
        <w:tabs>
          <w:tab w:val="left" w:pos="3100"/>
        </w:tabs>
        <w:jc w:val="right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от 28.06.2022 № </w:t>
      </w:r>
      <w:bookmarkEnd w:id="0"/>
      <w:r>
        <w:rPr>
          <w:sz w:val="28"/>
          <w:szCs w:val="28"/>
        </w:rPr>
        <w:t>35</w:t>
      </w:r>
    </w:p>
    <w:p w:rsidR="0095127B" w:rsidRDefault="0095127B">
      <w:pPr>
        <w:tabs>
          <w:tab w:val="left" w:pos="3100"/>
        </w:tabs>
        <w:jc w:val="right"/>
        <w:rPr>
          <w:sz w:val="28"/>
          <w:szCs w:val="28"/>
        </w:rPr>
      </w:pPr>
    </w:p>
    <w:p w:rsidR="0095127B" w:rsidRDefault="0095127B">
      <w:pPr>
        <w:tabs>
          <w:tab w:val="left" w:pos="3100"/>
        </w:tabs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СОСТАВ</w:t>
      </w:r>
    </w:p>
    <w:p w:rsidR="0095127B" w:rsidRDefault="0095127B">
      <w:pPr>
        <w:tabs>
          <w:tab w:val="left" w:pos="3100"/>
        </w:tabs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межведомственной группы по обследованию территорий, </w:t>
      </w:r>
    </w:p>
    <w:p w:rsidR="0095127B" w:rsidRDefault="0095127B" w:rsidP="001C4D73">
      <w:pPr>
        <w:tabs>
          <w:tab w:val="left" w:pos="3100"/>
        </w:tabs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прилегающих к лесным массивам  и населенным пунктам Фомино-Свечниковского сельского поселения</w:t>
      </w:r>
    </w:p>
    <w:p w:rsidR="0095127B" w:rsidRDefault="0095127B">
      <w:pPr>
        <w:tabs>
          <w:tab w:val="left" w:pos="3100"/>
        </w:tabs>
        <w:jc w:val="center"/>
        <w:rPr>
          <w:sz w:val="28"/>
          <w:szCs w:val="28"/>
          <w:lang w:eastAsia="ar-SA"/>
        </w:rPr>
      </w:pPr>
    </w:p>
    <w:p w:rsidR="0095127B" w:rsidRDefault="0095127B">
      <w:pPr>
        <w:tabs>
          <w:tab w:val="left" w:pos="3100"/>
        </w:tabs>
        <w:rPr>
          <w:sz w:val="16"/>
          <w:szCs w:val="16"/>
          <w:lang w:eastAsia="ar-SA"/>
        </w:rPr>
      </w:pPr>
    </w:p>
    <w:tbl>
      <w:tblPr>
        <w:tblW w:w="10422" w:type="dxa"/>
        <w:tblLook w:val="00A0"/>
      </w:tblPr>
      <w:tblGrid>
        <w:gridCol w:w="3794"/>
        <w:gridCol w:w="6628"/>
      </w:tblGrid>
      <w:tr w:rsidR="0095127B">
        <w:trPr>
          <w:trHeight w:val="180"/>
        </w:trPr>
        <w:tc>
          <w:tcPr>
            <w:tcW w:w="37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5127B" w:rsidRDefault="0095127B">
            <w:pPr>
              <w:tabs>
                <w:tab w:val="left" w:pos="3100"/>
              </w:tabs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Иванова</w:t>
            </w:r>
          </w:p>
          <w:p w:rsidR="0095127B" w:rsidRDefault="0095127B">
            <w:pPr>
              <w:tabs>
                <w:tab w:val="left" w:pos="3100"/>
              </w:tabs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Виктория Ивановна</w:t>
            </w:r>
          </w:p>
        </w:tc>
        <w:tc>
          <w:tcPr>
            <w:tcW w:w="66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5127B" w:rsidRDefault="0095127B">
            <w:pPr>
              <w:tabs>
                <w:tab w:val="left" w:pos="3100"/>
              </w:tabs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 Глава Администрации Фомино-Свечниковского сельского поселения</w:t>
            </w:r>
          </w:p>
          <w:p w:rsidR="0095127B" w:rsidRDefault="0095127B">
            <w:pPr>
              <w:tabs>
                <w:tab w:val="left" w:pos="3100"/>
              </w:tabs>
              <w:jc w:val="both"/>
              <w:rPr>
                <w:sz w:val="16"/>
                <w:szCs w:val="16"/>
                <w:lang w:eastAsia="ar-SA"/>
              </w:rPr>
            </w:pPr>
          </w:p>
          <w:p w:rsidR="0095127B" w:rsidRDefault="0095127B">
            <w:pPr>
              <w:tabs>
                <w:tab w:val="left" w:pos="3100"/>
              </w:tabs>
              <w:jc w:val="both"/>
              <w:rPr>
                <w:sz w:val="16"/>
                <w:szCs w:val="16"/>
                <w:lang w:eastAsia="ar-SA"/>
              </w:rPr>
            </w:pPr>
          </w:p>
          <w:p w:rsidR="0095127B" w:rsidRDefault="0095127B">
            <w:pPr>
              <w:tabs>
                <w:tab w:val="left" w:pos="3100"/>
              </w:tabs>
              <w:jc w:val="both"/>
              <w:rPr>
                <w:sz w:val="16"/>
                <w:szCs w:val="16"/>
                <w:lang w:eastAsia="ar-SA"/>
              </w:rPr>
            </w:pPr>
          </w:p>
        </w:tc>
      </w:tr>
      <w:tr w:rsidR="0095127B">
        <w:trPr>
          <w:trHeight w:val="180"/>
        </w:trPr>
        <w:tc>
          <w:tcPr>
            <w:tcW w:w="37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5127B" w:rsidRDefault="0095127B">
            <w:pPr>
              <w:tabs>
                <w:tab w:val="left" w:pos="3100"/>
              </w:tabs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Стоколосова</w:t>
            </w:r>
          </w:p>
          <w:p w:rsidR="0095127B" w:rsidRDefault="0095127B">
            <w:pPr>
              <w:tabs>
                <w:tab w:val="left" w:pos="3100"/>
              </w:tabs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Анастасия Андреевна</w:t>
            </w:r>
          </w:p>
        </w:tc>
        <w:tc>
          <w:tcPr>
            <w:tcW w:w="66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5127B" w:rsidRDefault="0095127B">
            <w:pPr>
              <w:tabs>
                <w:tab w:val="left" w:pos="3100"/>
              </w:tabs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 Старший инспектор по имущественным и земельным отношениям  Администрации Фомино-Свечниковского сельского поселения</w:t>
            </w:r>
          </w:p>
          <w:p w:rsidR="0095127B" w:rsidRDefault="0095127B">
            <w:pPr>
              <w:tabs>
                <w:tab w:val="left" w:pos="3100"/>
              </w:tabs>
              <w:jc w:val="both"/>
              <w:rPr>
                <w:sz w:val="16"/>
                <w:szCs w:val="28"/>
                <w:lang w:eastAsia="ar-SA"/>
              </w:rPr>
            </w:pPr>
          </w:p>
          <w:p w:rsidR="0095127B" w:rsidRDefault="0095127B">
            <w:pPr>
              <w:tabs>
                <w:tab w:val="left" w:pos="3100"/>
              </w:tabs>
              <w:jc w:val="both"/>
              <w:rPr>
                <w:sz w:val="16"/>
                <w:szCs w:val="28"/>
                <w:lang w:eastAsia="ar-SA"/>
              </w:rPr>
            </w:pPr>
          </w:p>
          <w:p w:rsidR="0095127B" w:rsidRDefault="0095127B">
            <w:pPr>
              <w:tabs>
                <w:tab w:val="left" w:pos="3100"/>
              </w:tabs>
              <w:jc w:val="both"/>
              <w:rPr>
                <w:sz w:val="16"/>
                <w:szCs w:val="28"/>
                <w:lang w:eastAsia="ar-SA"/>
              </w:rPr>
            </w:pPr>
          </w:p>
          <w:p w:rsidR="0095127B" w:rsidRDefault="0095127B">
            <w:pPr>
              <w:tabs>
                <w:tab w:val="left" w:pos="3100"/>
              </w:tabs>
              <w:jc w:val="both"/>
              <w:rPr>
                <w:sz w:val="16"/>
                <w:szCs w:val="28"/>
                <w:lang w:eastAsia="ar-SA"/>
              </w:rPr>
            </w:pPr>
            <w:bookmarkStart w:id="1" w:name="_GoBack"/>
            <w:bookmarkEnd w:id="1"/>
          </w:p>
        </w:tc>
      </w:tr>
      <w:tr w:rsidR="0095127B">
        <w:trPr>
          <w:trHeight w:val="180"/>
        </w:trPr>
        <w:tc>
          <w:tcPr>
            <w:tcW w:w="37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5127B" w:rsidRDefault="0095127B">
            <w:pPr>
              <w:tabs>
                <w:tab w:val="left" w:pos="3100"/>
              </w:tabs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Муравьев</w:t>
            </w:r>
          </w:p>
          <w:p w:rsidR="0095127B" w:rsidRDefault="0095127B">
            <w:pPr>
              <w:tabs>
                <w:tab w:val="left" w:pos="3100"/>
              </w:tabs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Виктор Степанович</w:t>
            </w:r>
          </w:p>
          <w:p w:rsidR="0095127B" w:rsidRDefault="0095127B">
            <w:pPr>
              <w:tabs>
                <w:tab w:val="left" w:pos="3100"/>
              </w:tabs>
              <w:jc w:val="both"/>
              <w:rPr>
                <w:sz w:val="16"/>
                <w:szCs w:val="28"/>
                <w:lang w:eastAsia="ar-SA"/>
              </w:rPr>
            </w:pPr>
          </w:p>
        </w:tc>
        <w:tc>
          <w:tcPr>
            <w:tcW w:w="66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5127B" w:rsidRDefault="0095127B">
            <w:pPr>
              <w:tabs>
                <w:tab w:val="left" w:pos="2520"/>
              </w:tabs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 водитель Администрации Фомино-Свечниковского сельского поселения</w:t>
            </w:r>
          </w:p>
        </w:tc>
      </w:tr>
      <w:tr w:rsidR="0095127B">
        <w:trPr>
          <w:trHeight w:val="180"/>
        </w:trPr>
        <w:tc>
          <w:tcPr>
            <w:tcW w:w="37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5127B" w:rsidRDefault="0095127B">
            <w:pPr>
              <w:tabs>
                <w:tab w:val="left" w:pos="3100"/>
              </w:tabs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5127B" w:rsidRDefault="0095127B">
            <w:pPr>
              <w:tabs>
                <w:tab w:val="left" w:pos="3100"/>
              </w:tabs>
              <w:jc w:val="both"/>
              <w:rPr>
                <w:sz w:val="28"/>
                <w:szCs w:val="28"/>
                <w:lang w:eastAsia="ar-SA"/>
              </w:rPr>
            </w:pPr>
          </w:p>
          <w:p w:rsidR="0095127B" w:rsidRDefault="0095127B">
            <w:pPr>
              <w:tabs>
                <w:tab w:val="left" w:pos="3100"/>
              </w:tabs>
              <w:jc w:val="both"/>
              <w:rPr>
                <w:sz w:val="16"/>
                <w:szCs w:val="16"/>
                <w:lang w:eastAsia="ar-SA"/>
              </w:rPr>
            </w:pPr>
          </w:p>
        </w:tc>
      </w:tr>
      <w:tr w:rsidR="0095127B">
        <w:trPr>
          <w:trHeight w:val="180"/>
        </w:trPr>
        <w:tc>
          <w:tcPr>
            <w:tcW w:w="37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5127B" w:rsidRDefault="0095127B">
            <w:pPr>
              <w:tabs>
                <w:tab w:val="left" w:pos="3100"/>
              </w:tabs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5127B" w:rsidRDefault="0095127B">
            <w:pPr>
              <w:tabs>
                <w:tab w:val="left" w:pos="3100"/>
              </w:tabs>
              <w:jc w:val="both"/>
              <w:rPr>
                <w:sz w:val="28"/>
                <w:szCs w:val="28"/>
                <w:lang w:eastAsia="ar-SA"/>
              </w:rPr>
            </w:pPr>
          </w:p>
          <w:p w:rsidR="0095127B" w:rsidRDefault="0095127B">
            <w:pPr>
              <w:tabs>
                <w:tab w:val="left" w:pos="3100"/>
              </w:tabs>
              <w:jc w:val="both"/>
              <w:rPr>
                <w:sz w:val="16"/>
                <w:szCs w:val="16"/>
                <w:lang w:eastAsia="ar-SA"/>
              </w:rPr>
            </w:pPr>
          </w:p>
        </w:tc>
      </w:tr>
      <w:tr w:rsidR="0095127B" w:rsidTr="008B1324">
        <w:trPr>
          <w:trHeight w:val="180"/>
        </w:trPr>
        <w:tc>
          <w:tcPr>
            <w:tcW w:w="37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5127B" w:rsidRDefault="0095127B" w:rsidP="00FE25E1">
            <w:pPr>
              <w:tabs>
                <w:tab w:val="left" w:pos="3100"/>
              </w:tabs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Злобин </w:t>
            </w:r>
          </w:p>
          <w:p w:rsidR="0095127B" w:rsidRDefault="0095127B" w:rsidP="00FE25E1">
            <w:pPr>
              <w:tabs>
                <w:tab w:val="left" w:pos="3100"/>
              </w:tabs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Александр Александрович</w:t>
            </w:r>
          </w:p>
        </w:tc>
        <w:tc>
          <w:tcPr>
            <w:tcW w:w="66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5127B" w:rsidRDefault="0095127B" w:rsidP="00FE25E1">
            <w:pPr>
              <w:tabs>
                <w:tab w:val="left" w:pos="3100"/>
              </w:tabs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 начальник пожарной части ГПС ПЧ № 237 Кашарского района ГКУ РО «ППС РО» (в соответствии с районом выезда пожарной части, по согласованию)</w:t>
            </w:r>
          </w:p>
          <w:p w:rsidR="0095127B" w:rsidRPr="008B1324" w:rsidRDefault="0095127B" w:rsidP="00FE25E1">
            <w:pPr>
              <w:tabs>
                <w:tab w:val="left" w:pos="3100"/>
              </w:tabs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95127B">
        <w:trPr>
          <w:trHeight w:val="180"/>
        </w:trPr>
        <w:tc>
          <w:tcPr>
            <w:tcW w:w="37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5127B" w:rsidRDefault="0095127B">
            <w:pPr>
              <w:tabs>
                <w:tab w:val="left" w:pos="3100"/>
              </w:tabs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5127B" w:rsidRDefault="0095127B">
            <w:pPr>
              <w:tabs>
                <w:tab w:val="left" w:pos="3100"/>
              </w:tabs>
              <w:jc w:val="both"/>
              <w:rPr>
                <w:sz w:val="28"/>
                <w:szCs w:val="28"/>
                <w:lang w:eastAsia="ar-SA"/>
              </w:rPr>
            </w:pPr>
          </w:p>
          <w:p w:rsidR="0095127B" w:rsidRDefault="0095127B">
            <w:pPr>
              <w:tabs>
                <w:tab w:val="left" w:pos="3100"/>
              </w:tabs>
              <w:jc w:val="both"/>
              <w:rPr>
                <w:sz w:val="16"/>
                <w:szCs w:val="16"/>
                <w:lang w:eastAsia="ar-SA"/>
              </w:rPr>
            </w:pPr>
          </w:p>
        </w:tc>
      </w:tr>
      <w:tr w:rsidR="0095127B">
        <w:trPr>
          <w:trHeight w:val="180"/>
        </w:trPr>
        <w:tc>
          <w:tcPr>
            <w:tcW w:w="37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5127B" w:rsidRDefault="0095127B">
            <w:pPr>
              <w:tabs>
                <w:tab w:val="left" w:pos="3100"/>
              </w:tabs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5127B" w:rsidRDefault="0095127B">
            <w:pPr>
              <w:tabs>
                <w:tab w:val="left" w:pos="3100"/>
              </w:tabs>
              <w:jc w:val="both"/>
              <w:rPr>
                <w:sz w:val="28"/>
                <w:szCs w:val="28"/>
                <w:lang w:eastAsia="ar-SA"/>
              </w:rPr>
            </w:pPr>
          </w:p>
          <w:p w:rsidR="0095127B" w:rsidRDefault="0095127B">
            <w:pPr>
              <w:tabs>
                <w:tab w:val="left" w:pos="3100"/>
              </w:tabs>
              <w:jc w:val="both"/>
              <w:rPr>
                <w:sz w:val="16"/>
                <w:szCs w:val="16"/>
                <w:lang w:eastAsia="ar-SA"/>
              </w:rPr>
            </w:pPr>
          </w:p>
        </w:tc>
      </w:tr>
    </w:tbl>
    <w:p w:rsidR="0095127B" w:rsidRDefault="0095127B">
      <w:pPr>
        <w:ind w:firstLine="851"/>
        <w:jc w:val="both"/>
        <w:rPr>
          <w:color w:val="000000"/>
          <w:sz w:val="28"/>
          <w:szCs w:val="28"/>
        </w:rPr>
      </w:pPr>
    </w:p>
    <w:p w:rsidR="0095127B" w:rsidRDefault="0095127B">
      <w:pPr>
        <w:ind w:firstLine="851"/>
        <w:jc w:val="both"/>
        <w:rPr>
          <w:color w:val="000000"/>
          <w:sz w:val="28"/>
          <w:szCs w:val="28"/>
        </w:rPr>
      </w:pPr>
    </w:p>
    <w:p w:rsidR="0095127B" w:rsidRDefault="0095127B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</w:t>
      </w:r>
    </w:p>
    <w:sectPr w:rsidR="0095127B" w:rsidSect="006241F5">
      <w:footerReference w:type="even" r:id="rId7"/>
      <w:footerReference w:type="default" r:id="rId8"/>
      <w:pgSz w:w="11906" w:h="16838"/>
      <w:pgMar w:top="1134" w:right="567" w:bottom="1134" w:left="1134" w:header="284" w:footer="30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27B" w:rsidRDefault="0095127B">
      <w:r>
        <w:separator/>
      </w:r>
    </w:p>
  </w:endnote>
  <w:endnote w:type="continuationSeparator" w:id="0">
    <w:p w:rsidR="0095127B" w:rsidRDefault="00951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27B" w:rsidRDefault="009512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127B" w:rsidRDefault="0095127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27B" w:rsidRDefault="009512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 xml:space="preserve"> </w:t>
    </w:r>
  </w:p>
  <w:p w:rsidR="0095127B" w:rsidRDefault="0095127B">
    <w:pPr>
      <w:pStyle w:val="Footer"/>
      <w:ind w:right="360"/>
      <w:rPr>
        <w:sz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27B" w:rsidRDefault="0095127B">
      <w:r>
        <w:separator/>
      </w:r>
    </w:p>
  </w:footnote>
  <w:footnote w:type="continuationSeparator" w:id="0">
    <w:p w:rsidR="0095127B" w:rsidRDefault="009512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92709"/>
    <w:multiLevelType w:val="hybridMultilevel"/>
    <w:tmpl w:val="9942FEF4"/>
    <w:lvl w:ilvl="0" w:tplc="6C5A29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EC0146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1FC177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2BE01A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B26C3E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218EED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9B03F3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EFEFB5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B226EF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FB6C8A"/>
    <w:multiLevelType w:val="multilevel"/>
    <w:tmpl w:val="3D6E3076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965"/>
        </w:tabs>
        <w:ind w:left="1965" w:hanging="124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685"/>
        </w:tabs>
        <w:ind w:left="2685" w:hanging="124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405"/>
        </w:tabs>
        <w:ind w:left="3405" w:hanging="124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125"/>
        </w:tabs>
        <w:ind w:left="4125" w:hanging="124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2">
    <w:nsid w:val="1F56619A"/>
    <w:multiLevelType w:val="hybridMultilevel"/>
    <w:tmpl w:val="46F45426"/>
    <w:lvl w:ilvl="0" w:tplc="C97A0A30">
      <w:numFmt w:val="bullet"/>
      <w:lvlText w:val="*"/>
      <w:lvlJc w:val="left"/>
    </w:lvl>
    <w:lvl w:ilvl="1" w:tplc="4008CCE4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D254857C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7386622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1388B9D0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EB20BB6E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EADC9B38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457AB886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6CB00122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3">
    <w:nsid w:val="2BE2444F"/>
    <w:multiLevelType w:val="hybridMultilevel"/>
    <w:tmpl w:val="A7C01138"/>
    <w:lvl w:ilvl="0" w:tplc="043CAD3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898600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9B4D7D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1F469A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21E088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004BDB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DA68DB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558E64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D92FD8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B748BC"/>
    <w:multiLevelType w:val="hybridMultilevel"/>
    <w:tmpl w:val="51EACCE8"/>
    <w:lvl w:ilvl="0" w:tplc="8F4A765C">
      <w:start w:val="1"/>
      <w:numFmt w:val="bullet"/>
      <w:lvlText w:val="-"/>
      <w:lvlJc w:val="left"/>
      <w:pPr>
        <w:tabs>
          <w:tab w:val="num" w:pos="644"/>
        </w:tabs>
        <w:ind w:left="644" w:hanging="360"/>
      </w:pPr>
    </w:lvl>
    <w:lvl w:ilvl="1" w:tplc="34AE5B54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F84C2344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51F0BE94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EE8E671E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69C666BA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67AA66E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53648F60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E850FABC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5">
    <w:nsid w:val="30213152"/>
    <w:multiLevelType w:val="hybridMultilevel"/>
    <w:tmpl w:val="B390388E"/>
    <w:lvl w:ilvl="0" w:tplc="181662AC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 w:tplc="EA429B7E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 w:tplc="9D7AB788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 w:tplc="895C086C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 w:tplc="61F2FBF8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 w:tplc="F984F656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 w:tplc="0478D0E4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 w:tplc="64EC1F7C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 w:tplc="58D2E340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6">
    <w:nsid w:val="34722A9E"/>
    <w:multiLevelType w:val="hybridMultilevel"/>
    <w:tmpl w:val="56046FA2"/>
    <w:lvl w:ilvl="0" w:tplc="2526832E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16261F1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25D1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2B4FC2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232488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B6E121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8CCCA3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13E667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4F6B7F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BB726C"/>
    <w:multiLevelType w:val="hybridMultilevel"/>
    <w:tmpl w:val="F0020F1A"/>
    <w:lvl w:ilvl="0" w:tplc="AFBA130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/>
      </w:rPr>
    </w:lvl>
    <w:lvl w:ilvl="1" w:tplc="50682B78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0742E226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5930DCAE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876CE50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45D2D786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B41C05E8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FA649542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6E2C01A0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8">
    <w:nsid w:val="37947587"/>
    <w:multiLevelType w:val="hybridMultilevel"/>
    <w:tmpl w:val="21F0766E"/>
    <w:lvl w:ilvl="0" w:tplc="EA80DBD2">
      <w:start w:val="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/>
      </w:rPr>
    </w:lvl>
    <w:lvl w:ilvl="1" w:tplc="8880336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 w:tplc="862CD02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 w:tplc="D320243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 w:tplc="A052F55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 w:tplc="2D94E0D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 w:tplc="4FFA8D22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 w:tplc="BA341084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 w:tplc="0F269AB6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9">
    <w:nsid w:val="48BF0BB6"/>
    <w:multiLevelType w:val="hybridMultilevel"/>
    <w:tmpl w:val="CD5601E0"/>
    <w:lvl w:ilvl="0" w:tplc="581471DC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9AC296E2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C250E84C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5CB85490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900CB4E8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B968647A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F3189398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B490A234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3F809456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4F041554"/>
    <w:multiLevelType w:val="hybridMultilevel"/>
    <w:tmpl w:val="D9B213C2"/>
    <w:lvl w:ilvl="0" w:tplc="4FF269A2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/>
      </w:rPr>
    </w:lvl>
    <w:lvl w:ilvl="1" w:tplc="C484A242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4384780A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B98CCA1C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D5E275A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2A5A1EB2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E6D8AC86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DF00D9A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1EE8FF44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51FC79A4"/>
    <w:multiLevelType w:val="multilevel"/>
    <w:tmpl w:val="A1AE15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/>
      </w:rPr>
    </w:lvl>
  </w:abstractNum>
  <w:abstractNum w:abstractNumId="12">
    <w:nsid w:val="590B5030"/>
    <w:multiLevelType w:val="multilevel"/>
    <w:tmpl w:val="9800D80A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/>
      </w:rPr>
    </w:lvl>
    <w:lvl w:ilvl="1">
      <w:start w:val="10"/>
      <w:numFmt w:val="decimal"/>
      <w:lvlText w:val="%1.%2."/>
      <w:lvlJc w:val="left"/>
      <w:pPr>
        <w:tabs>
          <w:tab w:val="num" w:pos="2100"/>
        </w:tabs>
        <w:ind w:left="210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64"/>
        </w:tabs>
        <w:ind w:left="256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066"/>
        </w:tabs>
        <w:ind w:left="306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08"/>
        </w:tabs>
        <w:ind w:left="3208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710"/>
        </w:tabs>
        <w:ind w:left="371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852"/>
        </w:tabs>
        <w:ind w:left="385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54"/>
        </w:tabs>
        <w:ind w:left="4354" w:hanging="1800"/>
      </w:pPr>
      <w:rPr>
        <w:rFonts w:cs="Times New Roman"/>
      </w:rPr>
    </w:lvl>
  </w:abstractNum>
  <w:abstractNum w:abstractNumId="13">
    <w:nsid w:val="5FBF7A12"/>
    <w:multiLevelType w:val="hybridMultilevel"/>
    <w:tmpl w:val="8A68290C"/>
    <w:lvl w:ilvl="0" w:tplc="37DC433C">
      <w:start w:val="1"/>
      <w:numFmt w:val="decimal"/>
      <w:lvlText w:val="%1."/>
      <w:lvlJc w:val="left"/>
      <w:pPr>
        <w:tabs>
          <w:tab w:val="num" w:pos="734"/>
        </w:tabs>
        <w:ind w:left="734" w:hanging="450"/>
      </w:pPr>
      <w:rPr>
        <w:rFonts w:cs="Times New Roman"/>
      </w:rPr>
    </w:lvl>
    <w:lvl w:ilvl="1" w:tplc="D244272E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879CE31A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00B09EA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FFC0F41A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2E409B46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7366ABE4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B9128A4C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FDF8CDDE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14">
    <w:nsid w:val="69A2384C"/>
    <w:multiLevelType w:val="hybridMultilevel"/>
    <w:tmpl w:val="13D09330"/>
    <w:lvl w:ilvl="0" w:tplc="FCDA011A">
      <w:start w:val="1"/>
      <w:numFmt w:val="decimal"/>
      <w:lvlText w:val="%1."/>
      <w:lvlJc w:val="left"/>
      <w:rPr>
        <w:rFonts w:cs="Times New Roman"/>
      </w:rPr>
    </w:lvl>
    <w:lvl w:ilvl="1" w:tplc="9272B93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7DEF65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33CCA0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46C880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FE146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4E065C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384A64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F34D30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CB6636F"/>
    <w:multiLevelType w:val="hybridMultilevel"/>
    <w:tmpl w:val="E24ADDE2"/>
    <w:lvl w:ilvl="0" w:tplc="DA2A2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A7815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8CA27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E6AC7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FE0E09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EF2980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6C0E4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FAC89C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73EE41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1121434"/>
    <w:multiLevelType w:val="multilevel"/>
    <w:tmpl w:val="88242FE0"/>
    <w:lvl w:ilvl="0">
      <w:start w:val="1"/>
      <w:numFmt w:val="decimal"/>
      <w:lvlText w:val="%1."/>
      <w:lvlJc w:val="left"/>
      <w:pPr>
        <w:ind w:left="1436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3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31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291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651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65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011" w:hanging="2160"/>
      </w:pPr>
      <w:rPr>
        <w:rFonts w:cs="Times New Roman"/>
      </w:rPr>
    </w:lvl>
  </w:abstractNum>
  <w:abstractNum w:abstractNumId="17">
    <w:nsid w:val="75E17CED"/>
    <w:multiLevelType w:val="hybridMultilevel"/>
    <w:tmpl w:val="E3548F18"/>
    <w:lvl w:ilvl="0" w:tplc="FB2EBB8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B728EE26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EBAE25AA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666229BC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6EE845F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1762657C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CECE68F0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2EAAB9D6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B776A880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>
    <w:nsid w:val="77C64182"/>
    <w:multiLevelType w:val="hybridMultilevel"/>
    <w:tmpl w:val="B1B267D2"/>
    <w:lvl w:ilvl="0" w:tplc="77AA18F2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 w:tplc="447A531E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 w:tplc="F6E08C7E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 w:tplc="238E7CE0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 w:tplc="0C36BE08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 w:tplc="CD32B5E8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 w:tplc="0374F8C4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 w:tplc="18DE441C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 w:tplc="33F48106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18"/>
  </w:num>
  <w:num w:numId="5">
    <w:abstractNumId w:val="5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8"/>
  </w:num>
  <w:num w:numId="10">
    <w:abstractNumId w:val="15"/>
  </w:num>
  <w:num w:numId="11">
    <w:abstractNumId w:val="0"/>
  </w:num>
  <w:num w:numId="12">
    <w:abstractNumId w:val="6"/>
  </w:num>
  <w:num w:numId="13">
    <w:abstractNumId w:val="17"/>
  </w:num>
  <w:num w:numId="14">
    <w:abstractNumId w:val="3"/>
  </w:num>
  <w:num w:numId="15">
    <w:abstractNumId w:val="9"/>
  </w:num>
  <w:num w:numId="16">
    <w:abstractNumId w:val="7"/>
  </w:num>
  <w:num w:numId="17">
    <w:abstractNumId w:val="2"/>
    <w:lvlOverride w:ilvl="0">
      <w:lvl w:ilvl="0" w:tplc="C97A0A30"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18">
    <w:abstractNumId w:val="2"/>
    <w:lvlOverride w:ilvl="0">
      <w:lvl w:ilvl="0" w:tplc="C97A0A30"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19">
    <w:abstractNumId w:val="16"/>
  </w:num>
  <w:num w:numId="20">
    <w:abstractNumId w:val="10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13C2"/>
    <w:rsid w:val="000003BB"/>
    <w:rsid w:val="000257FC"/>
    <w:rsid w:val="00030919"/>
    <w:rsid w:val="00040190"/>
    <w:rsid w:val="001C4D73"/>
    <w:rsid w:val="002D6F65"/>
    <w:rsid w:val="00316EEF"/>
    <w:rsid w:val="00441C32"/>
    <w:rsid w:val="004775A4"/>
    <w:rsid w:val="004E6702"/>
    <w:rsid w:val="005D24C2"/>
    <w:rsid w:val="006241F5"/>
    <w:rsid w:val="008B1324"/>
    <w:rsid w:val="00937784"/>
    <w:rsid w:val="0095127B"/>
    <w:rsid w:val="009513C2"/>
    <w:rsid w:val="009D085C"/>
    <w:rsid w:val="00BE685A"/>
    <w:rsid w:val="00C8208C"/>
    <w:rsid w:val="00D20A4D"/>
    <w:rsid w:val="00D71C8E"/>
    <w:rsid w:val="00FC253E"/>
    <w:rsid w:val="00FD4682"/>
    <w:rsid w:val="00FE2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8B1324"/>
    <w:pPr>
      <w:widowControl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41F5"/>
    <w:pPr>
      <w:keepNext/>
      <w:jc w:val="both"/>
      <w:outlineLvl w:val="0"/>
    </w:pPr>
    <w:rPr>
      <w:rFonts w:ascii="Arial" w:hAnsi="Arial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41F5"/>
    <w:pPr>
      <w:keepNext/>
      <w:jc w:val="right"/>
      <w:outlineLvl w:val="1"/>
    </w:pPr>
    <w:rPr>
      <w:rFonts w:ascii="Arial" w:hAnsi="Arial"/>
      <w:sz w:val="3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241F5"/>
    <w:pPr>
      <w:keepNext/>
      <w:outlineLvl w:val="2"/>
    </w:pPr>
    <w:rPr>
      <w:rFonts w:ascii="Arial" w:hAnsi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241F5"/>
    <w:pPr>
      <w:keepNext/>
      <w:jc w:val="center"/>
      <w:outlineLvl w:val="3"/>
    </w:pPr>
    <w:rPr>
      <w:rFonts w:ascii="Arial" w:hAnsi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241F5"/>
    <w:pPr>
      <w:keepNext/>
      <w:ind w:firstLine="567"/>
      <w:outlineLvl w:val="4"/>
    </w:pPr>
    <w:rPr>
      <w:rFonts w:ascii="Arial" w:hAnsi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241F5"/>
    <w:pPr>
      <w:keepNext/>
      <w:ind w:firstLine="851"/>
      <w:jc w:val="both"/>
      <w:outlineLvl w:val="5"/>
    </w:pPr>
    <w:rPr>
      <w:rFonts w:ascii="Arial" w:hAnsi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241F5"/>
    <w:pPr>
      <w:keepNext/>
      <w:tabs>
        <w:tab w:val="num" w:pos="0"/>
      </w:tabs>
      <w:outlineLvl w:val="6"/>
    </w:pPr>
    <w:rPr>
      <w:rFonts w:ascii="Arial" w:hAnsi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241F5"/>
    <w:pPr>
      <w:spacing w:before="240" w:after="60"/>
      <w:outlineLvl w:val="7"/>
    </w:pPr>
    <w:rPr>
      <w:rFonts w:ascii="Arial" w:hAnsi="Arial"/>
      <w:i/>
      <w:iCs/>
      <w:sz w:val="22"/>
      <w:szCs w:val="22"/>
    </w:rPr>
  </w:style>
  <w:style w:type="paragraph" w:styleId="Heading9">
    <w:name w:val="heading 9"/>
    <w:basedOn w:val="a"/>
    <w:next w:val="BodyText"/>
    <w:link w:val="Heading9Char"/>
    <w:uiPriority w:val="99"/>
    <w:qFormat/>
    <w:rsid w:val="006241F5"/>
    <w:pPr>
      <w:tabs>
        <w:tab w:val="num" w:pos="0"/>
      </w:tabs>
      <w:outlineLvl w:val="8"/>
    </w:pPr>
    <w:rPr>
      <w:i/>
      <w:iCs/>
      <w:sz w:val="21"/>
      <w:szCs w:val="21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241F5"/>
    <w:rPr>
      <w:rFonts w:ascii="Arial" w:eastAsia="Times New Roman" w:hAnsi="Arial"/>
      <w:sz w:val="4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241F5"/>
    <w:rPr>
      <w:rFonts w:ascii="Arial" w:eastAsia="Times New Roman" w:hAnsi="Arial"/>
      <w:sz w:val="3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241F5"/>
    <w:rPr>
      <w:rFonts w:ascii="Arial" w:eastAsia="Times New Roman" w:hAnsi="Arial"/>
      <w:sz w:val="3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241F5"/>
    <w:rPr>
      <w:rFonts w:ascii="Arial" w:eastAsia="Times New Roman" w:hAnsi="Arial"/>
      <w:b/>
      <w:sz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241F5"/>
    <w:rPr>
      <w:rFonts w:ascii="Arial" w:eastAsia="Times New Roman" w:hAnsi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241F5"/>
    <w:rPr>
      <w:rFonts w:ascii="Arial" w:eastAsia="Times New Roman" w:hAnsi="Arial"/>
      <w:b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241F5"/>
    <w:rPr>
      <w:rFonts w:ascii="Arial" w:eastAsia="Times New Roman" w:hAnsi="Arial"/>
      <w:b/>
      <w:i/>
      <w:sz w:val="2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241F5"/>
    <w:rPr>
      <w:rFonts w:ascii="Arial" w:eastAsia="Times New Roman" w:hAnsi="Arial"/>
      <w:i/>
      <w:sz w:val="22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241F5"/>
    <w:rPr>
      <w:rFonts w:ascii="Arial" w:eastAsia="Times New Roman" w:hAnsi="Arial"/>
      <w:i/>
      <w:sz w:val="21"/>
    </w:rPr>
  </w:style>
  <w:style w:type="paragraph" w:styleId="ListParagraph">
    <w:name w:val="List Paragraph"/>
    <w:basedOn w:val="Normal"/>
    <w:uiPriority w:val="99"/>
    <w:qFormat/>
    <w:rsid w:val="006241F5"/>
    <w:pPr>
      <w:ind w:left="720"/>
      <w:contextualSpacing/>
    </w:pPr>
  </w:style>
  <w:style w:type="paragraph" w:styleId="NoSpacing">
    <w:name w:val="No Spacing"/>
    <w:uiPriority w:val="99"/>
    <w:qFormat/>
    <w:rsid w:val="006241F5"/>
    <w:rPr>
      <w:sz w:val="20"/>
      <w:szCs w:val="20"/>
      <w:lang w:eastAsia="zh-CN"/>
    </w:rPr>
  </w:style>
  <w:style w:type="paragraph" w:styleId="Title">
    <w:name w:val="Title"/>
    <w:basedOn w:val="Normal"/>
    <w:link w:val="TitleChar"/>
    <w:uiPriority w:val="99"/>
    <w:qFormat/>
    <w:rsid w:val="006241F5"/>
    <w:pPr>
      <w:jc w:val="center"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6241F5"/>
    <w:rPr>
      <w:sz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6241F5"/>
    <w:pPr>
      <w:jc w:val="center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241F5"/>
    <w:rPr>
      <w:sz w:val="24"/>
    </w:rPr>
  </w:style>
  <w:style w:type="paragraph" w:styleId="Quote">
    <w:name w:val="Quote"/>
    <w:basedOn w:val="Normal"/>
    <w:next w:val="Normal"/>
    <w:link w:val="QuoteChar"/>
    <w:uiPriority w:val="99"/>
    <w:qFormat/>
    <w:rsid w:val="006241F5"/>
    <w:pPr>
      <w:ind w:left="720" w:right="720"/>
    </w:pPr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6241F5"/>
    <w:rPr>
      <w:i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6241F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6241F5"/>
    <w:rPr>
      <w:i/>
    </w:rPr>
  </w:style>
  <w:style w:type="paragraph" w:styleId="Header">
    <w:name w:val="header"/>
    <w:basedOn w:val="Normal"/>
    <w:link w:val="HeaderChar"/>
    <w:uiPriority w:val="99"/>
    <w:rsid w:val="006241F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41F5"/>
  </w:style>
  <w:style w:type="paragraph" w:styleId="Footer">
    <w:name w:val="footer"/>
    <w:basedOn w:val="Normal"/>
    <w:link w:val="FooterChar1"/>
    <w:uiPriority w:val="99"/>
    <w:rsid w:val="006241F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1F5"/>
  </w:style>
  <w:style w:type="paragraph" w:styleId="Caption">
    <w:name w:val="caption"/>
    <w:basedOn w:val="Normal"/>
    <w:next w:val="Normal"/>
    <w:uiPriority w:val="99"/>
    <w:qFormat/>
    <w:rsid w:val="006241F5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FooterChar1">
    <w:name w:val="Footer Char1"/>
    <w:link w:val="Footer"/>
    <w:uiPriority w:val="99"/>
    <w:locked/>
    <w:rsid w:val="006241F5"/>
  </w:style>
  <w:style w:type="table" w:styleId="TableGrid">
    <w:name w:val="Table Grid"/>
    <w:basedOn w:val="TableNormal"/>
    <w:uiPriority w:val="99"/>
    <w:rsid w:val="006241F5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6241F5"/>
    <w:rPr>
      <w:sz w:val="20"/>
      <w:szCs w:val="20"/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rsid w:val="006241F5"/>
    <w:rPr>
      <w:sz w:val="20"/>
      <w:szCs w:val="20"/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99"/>
    <w:rsid w:val="006241F5"/>
    <w:rPr>
      <w:sz w:val="20"/>
      <w:szCs w:val="20"/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6241F5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6241F5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6241F5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6241F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6241F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6241F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6241F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6241F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6241F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6241F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6241F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6241F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6241F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6241F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6241F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6241F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6241F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6241F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6241F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6241F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6241F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6241F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6241F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6241F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99"/>
    <w:rsid w:val="006241F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rsid w:val="006241F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rsid w:val="006241F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rsid w:val="006241F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rsid w:val="006241F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rsid w:val="006241F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rsid w:val="006241F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6241F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6241F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6241F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6241F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6241F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6241F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6241F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6241F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6241F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6241F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6241F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6241F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6241F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6241F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6241F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6241F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6241F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6241F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6241F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6241F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6241F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6241F5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6241F5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6241F5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6241F5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6241F5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6241F5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6241F5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6241F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6241F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6241F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6241F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6241F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6241F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6241F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6241F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6241F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6241F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6241F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6241F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6241F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6241F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6241F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6241F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6241F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6241F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6241F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6241F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6241F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6241F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6241F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6241F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6241F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6241F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6241F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6241F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6241F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6241F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6241F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6241F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6241F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6241F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6241F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6241F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6241F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6241F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6241F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6241F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6241F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6241F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6241F5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6241F5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6241F5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6241F5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6241F5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6241F5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6241F5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6241F5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6241F5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6241F5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6241F5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6241F5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6241F5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6241F5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6241F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6241F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6241F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6241F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6241F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6241F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6241F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rsid w:val="006241F5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6241F5"/>
    <w:pPr>
      <w:spacing w:after="4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241F5"/>
    <w:rPr>
      <w:sz w:val="18"/>
    </w:rPr>
  </w:style>
  <w:style w:type="character" w:styleId="FootnoteReference">
    <w:name w:val="footnote reference"/>
    <w:basedOn w:val="DefaultParagraphFont"/>
    <w:uiPriority w:val="99"/>
    <w:rsid w:val="006241F5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6241F5"/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6241F5"/>
    <w:rPr>
      <w:sz w:val="20"/>
    </w:rPr>
  </w:style>
  <w:style w:type="character" w:styleId="EndnoteReference">
    <w:name w:val="endnote reference"/>
    <w:basedOn w:val="DefaultParagraphFont"/>
    <w:uiPriority w:val="99"/>
    <w:semiHidden/>
    <w:rsid w:val="006241F5"/>
    <w:rPr>
      <w:rFonts w:cs="Times New Roman"/>
      <w:vertAlign w:val="superscript"/>
    </w:rPr>
  </w:style>
  <w:style w:type="paragraph" w:styleId="TOC1">
    <w:name w:val="toc 1"/>
    <w:basedOn w:val="Normal"/>
    <w:next w:val="Normal"/>
    <w:uiPriority w:val="99"/>
    <w:rsid w:val="006241F5"/>
    <w:pPr>
      <w:spacing w:after="57"/>
    </w:pPr>
  </w:style>
  <w:style w:type="paragraph" w:styleId="TOC2">
    <w:name w:val="toc 2"/>
    <w:basedOn w:val="Normal"/>
    <w:next w:val="Normal"/>
    <w:uiPriority w:val="99"/>
    <w:rsid w:val="006241F5"/>
    <w:pPr>
      <w:spacing w:after="57"/>
      <w:ind w:left="283"/>
    </w:pPr>
  </w:style>
  <w:style w:type="paragraph" w:styleId="TOC3">
    <w:name w:val="toc 3"/>
    <w:basedOn w:val="Normal"/>
    <w:next w:val="Normal"/>
    <w:uiPriority w:val="99"/>
    <w:rsid w:val="006241F5"/>
    <w:pPr>
      <w:spacing w:after="57"/>
      <w:ind w:left="567"/>
    </w:pPr>
  </w:style>
  <w:style w:type="paragraph" w:styleId="TOC4">
    <w:name w:val="toc 4"/>
    <w:basedOn w:val="Normal"/>
    <w:next w:val="Normal"/>
    <w:uiPriority w:val="99"/>
    <w:rsid w:val="006241F5"/>
    <w:pPr>
      <w:spacing w:after="57"/>
      <w:ind w:left="850"/>
    </w:pPr>
  </w:style>
  <w:style w:type="paragraph" w:styleId="TOC5">
    <w:name w:val="toc 5"/>
    <w:basedOn w:val="Normal"/>
    <w:next w:val="Normal"/>
    <w:uiPriority w:val="99"/>
    <w:rsid w:val="006241F5"/>
    <w:pPr>
      <w:spacing w:after="57"/>
      <w:ind w:left="1134"/>
    </w:pPr>
  </w:style>
  <w:style w:type="paragraph" w:styleId="TOC6">
    <w:name w:val="toc 6"/>
    <w:basedOn w:val="Normal"/>
    <w:next w:val="Normal"/>
    <w:uiPriority w:val="99"/>
    <w:rsid w:val="006241F5"/>
    <w:pPr>
      <w:spacing w:after="57"/>
      <w:ind w:left="1417"/>
    </w:pPr>
  </w:style>
  <w:style w:type="paragraph" w:styleId="TOC7">
    <w:name w:val="toc 7"/>
    <w:basedOn w:val="Normal"/>
    <w:next w:val="Normal"/>
    <w:uiPriority w:val="99"/>
    <w:rsid w:val="006241F5"/>
    <w:pPr>
      <w:spacing w:after="57"/>
      <w:ind w:left="1701"/>
    </w:pPr>
  </w:style>
  <w:style w:type="paragraph" w:styleId="TOC8">
    <w:name w:val="toc 8"/>
    <w:basedOn w:val="Normal"/>
    <w:next w:val="Normal"/>
    <w:uiPriority w:val="99"/>
    <w:rsid w:val="006241F5"/>
    <w:pPr>
      <w:spacing w:after="57"/>
      <w:ind w:left="1984"/>
    </w:pPr>
  </w:style>
  <w:style w:type="paragraph" w:styleId="TOC9">
    <w:name w:val="toc 9"/>
    <w:basedOn w:val="Normal"/>
    <w:next w:val="Normal"/>
    <w:uiPriority w:val="99"/>
    <w:rsid w:val="006241F5"/>
    <w:pPr>
      <w:spacing w:after="57"/>
      <w:ind w:left="2268"/>
    </w:pPr>
  </w:style>
  <w:style w:type="paragraph" w:styleId="TOCHeading">
    <w:name w:val="TOC Heading"/>
    <w:basedOn w:val="Heading1"/>
    <w:uiPriority w:val="99"/>
    <w:qFormat/>
    <w:rsid w:val="006241F5"/>
    <w:pPr>
      <w:keepNext w:val="0"/>
      <w:widowControl/>
      <w:jc w:val="left"/>
      <w:outlineLvl w:val="9"/>
    </w:pPr>
    <w:rPr>
      <w:rFonts w:ascii="Times New Roman" w:hAnsi="Times New Roman"/>
      <w:sz w:val="20"/>
      <w:szCs w:val="20"/>
      <w:lang w:eastAsia="zh-CN"/>
    </w:rPr>
  </w:style>
  <w:style w:type="paragraph" w:styleId="TableofFigures">
    <w:name w:val="table of figures"/>
    <w:basedOn w:val="Normal"/>
    <w:next w:val="Normal"/>
    <w:uiPriority w:val="99"/>
    <w:rsid w:val="006241F5"/>
  </w:style>
  <w:style w:type="paragraph" w:styleId="BodyTextIndent">
    <w:name w:val="Body Text Indent"/>
    <w:basedOn w:val="Normal"/>
    <w:link w:val="BodyTextIndentChar"/>
    <w:uiPriority w:val="99"/>
    <w:rsid w:val="006241F5"/>
    <w:pPr>
      <w:ind w:firstLine="284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10088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241F5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10088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6241F5"/>
    <w:pPr>
      <w:ind w:firstLine="1418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10088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6241F5"/>
    <w:pPr>
      <w:ind w:firstLine="144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10088"/>
    <w:rPr>
      <w:sz w:val="16"/>
      <w:szCs w:val="16"/>
    </w:rPr>
  </w:style>
  <w:style w:type="character" w:styleId="PageNumber">
    <w:name w:val="page number"/>
    <w:basedOn w:val="DefaultParagraphFont"/>
    <w:uiPriority w:val="99"/>
    <w:rsid w:val="006241F5"/>
    <w:rPr>
      <w:rFonts w:cs="Times New Roman"/>
    </w:rPr>
  </w:style>
  <w:style w:type="paragraph" w:customStyle="1" w:styleId="a">
    <w:name w:val="Заголовок"/>
    <w:basedOn w:val="Normal"/>
    <w:next w:val="BodyText"/>
    <w:uiPriority w:val="99"/>
    <w:rsid w:val="006241F5"/>
    <w:pPr>
      <w:keepNext/>
      <w:spacing w:before="240" w:after="120"/>
    </w:pPr>
    <w:rPr>
      <w:rFonts w:ascii="Arial" w:hAnsi="Arial"/>
      <w:sz w:val="28"/>
      <w:szCs w:val="28"/>
      <w:lang w:eastAsia="en-US"/>
    </w:rPr>
  </w:style>
  <w:style w:type="paragraph" w:customStyle="1" w:styleId="Postan">
    <w:name w:val="Postan"/>
    <w:basedOn w:val="Normal"/>
    <w:uiPriority w:val="99"/>
    <w:rsid w:val="006241F5"/>
    <w:pPr>
      <w:jc w:val="center"/>
    </w:pPr>
    <w:rPr>
      <w:sz w:val="28"/>
    </w:rPr>
  </w:style>
  <w:style w:type="character" w:customStyle="1" w:styleId="Absatz-Standardschriftart">
    <w:name w:val="Absatz-Standardschriftart"/>
    <w:uiPriority w:val="99"/>
    <w:rsid w:val="006241F5"/>
  </w:style>
  <w:style w:type="character" w:customStyle="1" w:styleId="WW-Absatz-Standardschriftart">
    <w:name w:val="WW-Absatz-Standardschriftart"/>
    <w:uiPriority w:val="99"/>
    <w:rsid w:val="006241F5"/>
  </w:style>
  <w:style w:type="character" w:customStyle="1" w:styleId="WW-Absatz-Standardschriftart1">
    <w:name w:val="WW-Absatz-Standardschriftart1"/>
    <w:uiPriority w:val="99"/>
    <w:rsid w:val="006241F5"/>
  </w:style>
  <w:style w:type="character" w:customStyle="1" w:styleId="WW-Absatz-Standardschriftart11">
    <w:name w:val="WW-Absatz-Standardschriftart11"/>
    <w:uiPriority w:val="99"/>
    <w:rsid w:val="006241F5"/>
  </w:style>
  <w:style w:type="character" w:customStyle="1" w:styleId="WW-Absatz-Standardschriftart111">
    <w:name w:val="WW-Absatz-Standardschriftart111"/>
    <w:uiPriority w:val="99"/>
    <w:rsid w:val="006241F5"/>
  </w:style>
  <w:style w:type="character" w:customStyle="1" w:styleId="WW-Absatz-Standardschriftart1111">
    <w:name w:val="WW-Absatz-Standardschriftart1111"/>
    <w:uiPriority w:val="99"/>
    <w:rsid w:val="006241F5"/>
  </w:style>
  <w:style w:type="character" w:customStyle="1" w:styleId="WW-Absatz-Standardschriftart11111">
    <w:name w:val="WW-Absatz-Standardschriftart11111"/>
    <w:uiPriority w:val="99"/>
    <w:rsid w:val="006241F5"/>
  </w:style>
  <w:style w:type="character" w:customStyle="1" w:styleId="WW-Absatz-Standardschriftart111111">
    <w:name w:val="WW-Absatz-Standardschriftart111111"/>
    <w:uiPriority w:val="99"/>
    <w:rsid w:val="006241F5"/>
  </w:style>
  <w:style w:type="character" w:customStyle="1" w:styleId="WW-Absatz-Standardschriftart1111111">
    <w:name w:val="WW-Absatz-Standardschriftart1111111"/>
    <w:uiPriority w:val="99"/>
    <w:rsid w:val="006241F5"/>
  </w:style>
  <w:style w:type="character" w:customStyle="1" w:styleId="WW-Absatz-Standardschriftart11111111">
    <w:name w:val="WW-Absatz-Standardschriftart11111111"/>
    <w:uiPriority w:val="99"/>
    <w:rsid w:val="006241F5"/>
  </w:style>
  <w:style w:type="character" w:customStyle="1" w:styleId="WW-Absatz-Standardschriftart111111111">
    <w:name w:val="WW-Absatz-Standardschriftart111111111"/>
    <w:uiPriority w:val="99"/>
    <w:rsid w:val="006241F5"/>
  </w:style>
  <w:style w:type="character" w:customStyle="1" w:styleId="WW-Absatz-Standardschriftart1111111111">
    <w:name w:val="WW-Absatz-Standardschriftart1111111111"/>
    <w:uiPriority w:val="99"/>
    <w:rsid w:val="006241F5"/>
  </w:style>
  <w:style w:type="character" w:customStyle="1" w:styleId="WW-Absatz-Standardschriftart11111111111">
    <w:name w:val="WW-Absatz-Standardschriftart11111111111"/>
    <w:uiPriority w:val="99"/>
    <w:rsid w:val="006241F5"/>
  </w:style>
  <w:style w:type="character" w:customStyle="1" w:styleId="WW-Absatz-Standardschriftart111111111111">
    <w:name w:val="WW-Absatz-Standardschriftart111111111111"/>
    <w:uiPriority w:val="99"/>
    <w:rsid w:val="006241F5"/>
  </w:style>
  <w:style w:type="character" w:customStyle="1" w:styleId="WW-Absatz-Standardschriftart1111111111111">
    <w:name w:val="WW-Absatz-Standardschriftart1111111111111"/>
    <w:uiPriority w:val="99"/>
    <w:rsid w:val="006241F5"/>
  </w:style>
  <w:style w:type="character" w:customStyle="1" w:styleId="WW-Absatz-Standardschriftart11111111111111">
    <w:name w:val="WW-Absatz-Standardschriftart11111111111111"/>
    <w:uiPriority w:val="99"/>
    <w:rsid w:val="006241F5"/>
  </w:style>
  <w:style w:type="character" w:customStyle="1" w:styleId="WW-Absatz-Standardschriftart111111111111111">
    <w:name w:val="WW-Absatz-Standardschriftart111111111111111"/>
    <w:uiPriority w:val="99"/>
    <w:rsid w:val="006241F5"/>
  </w:style>
  <w:style w:type="character" w:customStyle="1" w:styleId="WW-Absatz-Standardschriftart1111111111111111">
    <w:name w:val="WW-Absatz-Standardschriftart1111111111111111"/>
    <w:uiPriority w:val="99"/>
    <w:rsid w:val="006241F5"/>
  </w:style>
  <w:style w:type="character" w:customStyle="1" w:styleId="WW-Absatz-Standardschriftart11111111111111111">
    <w:name w:val="WW-Absatz-Standardschriftart11111111111111111"/>
    <w:uiPriority w:val="99"/>
    <w:rsid w:val="006241F5"/>
  </w:style>
  <w:style w:type="character" w:customStyle="1" w:styleId="WW-Absatz-Standardschriftart111111111111111111">
    <w:name w:val="WW-Absatz-Standardschriftart111111111111111111"/>
    <w:uiPriority w:val="99"/>
    <w:rsid w:val="006241F5"/>
  </w:style>
  <w:style w:type="character" w:customStyle="1" w:styleId="WW-Absatz-Standardschriftart1111111111111111111">
    <w:name w:val="WW-Absatz-Standardschriftart1111111111111111111"/>
    <w:uiPriority w:val="99"/>
    <w:rsid w:val="006241F5"/>
  </w:style>
  <w:style w:type="character" w:customStyle="1" w:styleId="WW-Absatz-Standardschriftart11111111111111111111">
    <w:name w:val="WW-Absatz-Standardschriftart11111111111111111111"/>
    <w:uiPriority w:val="99"/>
    <w:rsid w:val="006241F5"/>
  </w:style>
  <w:style w:type="character" w:customStyle="1" w:styleId="WW-Absatz-Standardschriftart111111111111111111111">
    <w:name w:val="WW-Absatz-Standardschriftart111111111111111111111"/>
    <w:uiPriority w:val="99"/>
    <w:rsid w:val="006241F5"/>
  </w:style>
  <w:style w:type="character" w:customStyle="1" w:styleId="WW-Absatz-Standardschriftart1111111111111111111111">
    <w:name w:val="WW-Absatz-Standardschriftart1111111111111111111111"/>
    <w:uiPriority w:val="99"/>
    <w:rsid w:val="006241F5"/>
  </w:style>
  <w:style w:type="character" w:customStyle="1" w:styleId="WW-Absatz-Standardschriftart11111111111111111111111">
    <w:name w:val="WW-Absatz-Standardschriftart11111111111111111111111"/>
    <w:uiPriority w:val="99"/>
    <w:rsid w:val="006241F5"/>
  </w:style>
  <w:style w:type="character" w:customStyle="1" w:styleId="WW-Absatz-Standardschriftart111111111111111111111111">
    <w:name w:val="WW-Absatz-Standardschriftart111111111111111111111111"/>
    <w:uiPriority w:val="99"/>
    <w:rsid w:val="006241F5"/>
  </w:style>
  <w:style w:type="character" w:customStyle="1" w:styleId="WW-Absatz-Standardschriftart1111111111111111111111111">
    <w:name w:val="WW-Absatz-Standardschriftart1111111111111111111111111"/>
    <w:uiPriority w:val="99"/>
    <w:rsid w:val="006241F5"/>
  </w:style>
  <w:style w:type="character" w:customStyle="1" w:styleId="WW-Absatz-Standardschriftart11111111111111111111111111">
    <w:name w:val="WW-Absatz-Standardschriftart11111111111111111111111111"/>
    <w:uiPriority w:val="99"/>
    <w:rsid w:val="006241F5"/>
  </w:style>
  <w:style w:type="character" w:customStyle="1" w:styleId="WW-Absatz-Standardschriftart111111111111111111111111111">
    <w:name w:val="WW-Absatz-Standardschriftart111111111111111111111111111"/>
    <w:uiPriority w:val="99"/>
    <w:rsid w:val="006241F5"/>
  </w:style>
  <w:style w:type="character" w:customStyle="1" w:styleId="WW-Absatz-Standardschriftart1111111111111111111111111111">
    <w:name w:val="WW-Absatz-Standardschriftart1111111111111111111111111111"/>
    <w:uiPriority w:val="99"/>
    <w:rsid w:val="006241F5"/>
  </w:style>
  <w:style w:type="character" w:customStyle="1" w:styleId="WW-Absatz-Standardschriftart11111111111111111111111111111">
    <w:name w:val="WW-Absatz-Standardschriftart11111111111111111111111111111"/>
    <w:uiPriority w:val="99"/>
    <w:rsid w:val="006241F5"/>
  </w:style>
  <w:style w:type="character" w:customStyle="1" w:styleId="WW-Absatz-Standardschriftart111111111111111111111111111111">
    <w:name w:val="WW-Absatz-Standardschriftart111111111111111111111111111111"/>
    <w:uiPriority w:val="99"/>
    <w:rsid w:val="006241F5"/>
  </w:style>
  <w:style w:type="character" w:customStyle="1" w:styleId="WW-Absatz-Standardschriftart1111111111111111111111111111111">
    <w:name w:val="WW-Absatz-Standardschriftart1111111111111111111111111111111"/>
    <w:uiPriority w:val="99"/>
    <w:rsid w:val="006241F5"/>
  </w:style>
  <w:style w:type="character" w:customStyle="1" w:styleId="WW-Absatz-Standardschriftart11111111111111111111111111111111">
    <w:name w:val="WW-Absatz-Standardschriftart11111111111111111111111111111111"/>
    <w:uiPriority w:val="99"/>
    <w:rsid w:val="006241F5"/>
  </w:style>
  <w:style w:type="character" w:customStyle="1" w:styleId="WW-Absatz-Standardschriftart111111111111111111111111111111111">
    <w:name w:val="WW-Absatz-Standardschriftart111111111111111111111111111111111"/>
    <w:uiPriority w:val="99"/>
    <w:rsid w:val="006241F5"/>
  </w:style>
  <w:style w:type="character" w:customStyle="1" w:styleId="WW-Absatz-Standardschriftart1111111111111111111111111111111111">
    <w:name w:val="WW-Absatz-Standardschriftart1111111111111111111111111111111111"/>
    <w:uiPriority w:val="99"/>
    <w:rsid w:val="006241F5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6241F5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6241F5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6241F5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6241F5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6241F5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6241F5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6241F5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6241F5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6241F5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6241F5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6241F5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6241F5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6241F5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6241F5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6241F5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6241F5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6241F5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6241F5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6241F5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6241F5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6241F5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6241F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6241F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6241F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  <w:rsid w:val="006241F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  <w:rsid w:val="006241F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uiPriority w:val="99"/>
    <w:rsid w:val="006241F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uiPriority w:val="99"/>
    <w:rsid w:val="006241F5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uiPriority w:val="99"/>
    <w:rsid w:val="006241F5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uiPriority w:val="99"/>
    <w:rsid w:val="006241F5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uiPriority w:val="99"/>
    <w:rsid w:val="006241F5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uiPriority w:val="99"/>
    <w:rsid w:val="006241F5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uiPriority w:val="99"/>
    <w:rsid w:val="006241F5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uiPriority w:val="99"/>
    <w:rsid w:val="006241F5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uiPriority w:val="99"/>
    <w:rsid w:val="006241F5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uiPriority w:val="99"/>
    <w:rsid w:val="006241F5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uiPriority w:val="99"/>
    <w:rsid w:val="006241F5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uiPriority w:val="99"/>
    <w:rsid w:val="006241F5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uiPriority w:val="99"/>
    <w:rsid w:val="006241F5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uiPriority w:val="99"/>
    <w:rsid w:val="006241F5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uiPriority w:val="99"/>
    <w:rsid w:val="006241F5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uiPriority w:val="99"/>
    <w:rsid w:val="006241F5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uiPriority w:val="99"/>
    <w:rsid w:val="006241F5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uiPriority w:val="99"/>
    <w:rsid w:val="006241F5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uiPriority w:val="99"/>
    <w:rsid w:val="006241F5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uiPriority w:val="99"/>
    <w:rsid w:val="006241F5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uiPriority w:val="99"/>
    <w:rsid w:val="006241F5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uiPriority w:val="99"/>
    <w:rsid w:val="006241F5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uiPriority w:val="99"/>
    <w:rsid w:val="006241F5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uiPriority w:val="99"/>
    <w:rsid w:val="006241F5"/>
  </w:style>
  <w:style w:type="character" w:customStyle="1" w:styleId="a0">
    <w:name w:val="Символ нумерации"/>
    <w:uiPriority w:val="99"/>
    <w:rsid w:val="006241F5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uiPriority w:val="99"/>
    <w:rsid w:val="006241F5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uiPriority w:val="99"/>
    <w:rsid w:val="006241F5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uiPriority w:val="99"/>
    <w:rsid w:val="006241F5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uiPriority w:val="99"/>
    <w:rsid w:val="006241F5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uiPriority w:val="99"/>
    <w:rsid w:val="006241F5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uiPriority w:val="99"/>
    <w:rsid w:val="006241F5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uiPriority w:val="99"/>
    <w:rsid w:val="006241F5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uiPriority w:val="99"/>
    <w:rsid w:val="006241F5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uiPriority w:val="99"/>
    <w:rsid w:val="006241F5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uiPriority w:val="99"/>
    <w:rsid w:val="006241F5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uiPriority w:val="99"/>
    <w:rsid w:val="006241F5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uiPriority w:val="99"/>
    <w:rsid w:val="006241F5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uiPriority w:val="99"/>
    <w:rsid w:val="006241F5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uiPriority w:val="99"/>
    <w:rsid w:val="006241F5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uiPriority w:val="99"/>
    <w:rsid w:val="006241F5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uiPriority w:val="99"/>
    <w:rsid w:val="006241F5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uiPriority w:val="99"/>
    <w:rsid w:val="006241F5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uiPriority w:val="99"/>
    <w:rsid w:val="006241F5"/>
  </w:style>
  <w:style w:type="character" w:customStyle="1" w:styleId="1">
    <w:name w:val="Основной шрифт абзаца1"/>
    <w:uiPriority w:val="99"/>
    <w:rsid w:val="006241F5"/>
  </w:style>
  <w:style w:type="paragraph" w:styleId="List">
    <w:name w:val="List"/>
    <w:basedOn w:val="BodyText"/>
    <w:uiPriority w:val="99"/>
    <w:rsid w:val="006241F5"/>
    <w:pPr>
      <w:spacing w:after="120"/>
    </w:pPr>
    <w:rPr>
      <w:sz w:val="24"/>
      <w:szCs w:val="24"/>
      <w:lang w:eastAsia="en-US"/>
    </w:rPr>
  </w:style>
  <w:style w:type="paragraph" w:customStyle="1" w:styleId="a1">
    <w:name w:val="Содержимое таблицы"/>
    <w:basedOn w:val="Normal"/>
    <w:uiPriority w:val="99"/>
    <w:rsid w:val="006241F5"/>
    <w:pPr>
      <w:suppressLineNumbers/>
    </w:pPr>
    <w:rPr>
      <w:szCs w:val="24"/>
      <w:lang w:eastAsia="en-US"/>
    </w:rPr>
  </w:style>
  <w:style w:type="paragraph" w:customStyle="1" w:styleId="a2">
    <w:name w:val="Заголовок таблицы"/>
    <w:basedOn w:val="a1"/>
    <w:uiPriority w:val="99"/>
    <w:rsid w:val="006241F5"/>
    <w:pPr>
      <w:jc w:val="center"/>
    </w:pPr>
    <w:rPr>
      <w:b/>
      <w:bCs/>
      <w:i/>
      <w:iCs/>
    </w:rPr>
  </w:style>
  <w:style w:type="paragraph" w:customStyle="1" w:styleId="ConsPlusNormal">
    <w:name w:val="ConsPlusNormal"/>
    <w:next w:val="Normal"/>
    <w:uiPriority w:val="99"/>
    <w:rsid w:val="006241F5"/>
    <w:pPr>
      <w:widowControl w:val="0"/>
      <w:ind w:firstLine="720"/>
    </w:pPr>
    <w:rPr>
      <w:rFonts w:ascii="Arial" w:hAnsi="Arial"/>
      <w:sz w:val="20"/>
      <w:szCs w:val="20"/>
      <w:lang w:eastAsia="en-US"/>
    </w:rPr>
  </w:style>
  <w:style w:type="paragraph" w:customStyle="1" w:styleId="ConsPlusTitle">
    <w:name w:val="ConsPlusTitle"/>
    <w:basedOn w:val="Normal"/>
    <w:next w:val="ConsPlusNormal"/>
    <w:uiPriority w:val="99"/>
    <w:rsid w:val="006241F5"/>
    <w:rPr>
      <w:rFonts w:ascii="Arial" w:hAnsi="Arial"/>
      <w:b/>
      <w:bCs/>
      <w:lang w:eastAsia="en-US"/>
    </w:rPr>
  </w:style>
  <w:style w:type="paragraph" w:customStyle="1" w:styleId="a3">
    <w:name w:val="Содержимое врезки"/>
    <w:basedOn w:val="BodyText"/>
    <w:uiPriority w:val="99"/>
    <w:rsid w:val="006241F5"/>
    <w:pPr>
      <w:spacing w:after="120"/>
    </w:pPr>
    <w:rPr>
      <w:sz w:val="24"/>
      <w:szCs w:val="24"/>
      <w:lang w:eastAsia="en-US"/>
    </w:rPr>
  </w:style>
  <w:style w:type="paragraph" w:customStyle="1" w:styleId="ConsPlusCell">
    <w:name w:val="ConsPlusCell"/>
    <w:uiPriority w:val="99"/>
    <w:rsid w:val="006241F5"/>
    <w:pPr>
      <w:widowControl w:val="0"/>
    </w:pPr>
    <w:rPr>
      <w:rFonts w:ascii="Arial" w:hAnsi="Arial"/>
      <w:sz w:val="20"/>
      <w:szCs w:val="20"/>
      <w:lang w:eastAsia="ar-SA"/>
    </w:rPr>
  </w:style>
  <w:style w:type="paragraph" w:styleId="BodyText2">
    <w:name w:val="Body Text 2"/>
    <w:basedOn w:val="Normal"/>
    <w:link w:val="BodyText2Char"/>
    <w:uiPriority w:val="99"/>
    <w:rsid w:val="006241F5"/>
    <w:pPr>
      <w:jc w:val="both"/>
    </w:pPr>
    <w:rPr>
      <w:sz w:val="28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10088"/>
    <w:rPr>
      <w:sz w:val="20"/>
      <w:szCs w:val="20"/>
    </w:rPr>
  </w:style>
  <w:style w:type="paragraph" w:customStyle="1" w:styleId="ConsPlusNonformat">
    <w:name w:val="ConsPlusNonformat"/>
    <w:uiPriority w:val="99"/>
    <w:rsid w:val="006241F5"/>
    <w:pPr>
      <w:widowControl w:val="0"/>
    </w:pPr>
    <w:rPr>
      <w:rFonts w:ascii="Courier New" w:hAnsi="Courier New"/>
      <w:sz w:val="20"/>
      <w:szCs w:val="20"/>
      <w:lang w:eastAsia="ar-SA"/>
    </w:rPr>
  </w:style>
  <w:style w:type="paragraph" w:customStyle="1" w:styleId="10">
    <w:name w:val="Название1"/>
    <w:basedOn w:val="Normal"/>
    <w:uiPriority w:val="99"/>
    <w:rsid w:val="006241F5"/>
    <w:pPr>
      <w:suppressLineNumbers/>
      <w:spacing w:before="120" w:after="120"/>
    </w:pPr>
    <w:rPr>
      <w:rFonts w:ascii="Arial" w:hAnsi="Arial"/>
      <w:i/>
      <w:iCs/>
      <w:szCs w:val="24"/>
      <w:lang w:eastAsia="en-US"/>
    </w:rPr>
  </w:style>
  <w:style w:type="paragraph" w:customStyle="1" w:styleId="11">
    <w:name w:val="Указатель1"/>
    <w:basedOn w:val="Normal"/>
    <w:uiPriority w:val="99"/>
    <w:rsid w:val="006241F5"/>
    <w:pPr>
      <w:suppressLineNumbers/>
    </w:pPr>
    <w:rPr>
      <w:rFonts w:ascii="Arial" w:hAnsi="Arial"/>
      <w:szCs w:val="24"/>
      <w:lang w:eastAsia="en-US"/>
    </w:rPr>
  </w:style>
  <w:style w:type="paragraph" w:customStyle="1" w:styleId="21">
    <w:name w:val="Основной текст с отступом 21"/>
    <w:basedOn w:val="Normal"/>
    <w:uiPriority w:val="99"/>
    <w:rsid w:val="006241F5"/>
    <w:pPr>
      <w:ind w:firstLine="540"/>
      <w:jc w:val="both"/>
    </w:pPr>
    <w:rPr>
      <w:sz w:val="28"/>
      <w:szCs w:val="24"/>
      <w:lang w:eastAsia="en-US"/>
    </w:rPr>
  </w:style>
  <w:style w:type="paragraph" w:customStyle="1" w:styleId="210">
    <w:name w:val="Основной текст 21"/>
    <w:basedOn w:val="Normal"/>
    <w:uiPriority w:val="99"/>
    <w:rsid w:val="006241F5"/>
    <w:rPr>
      <w:sz w:val="28"/>
      <w:szCs w:val="24"/>
      <w:lang w:eastAsia="en-US"/>
    </w:rPr>
  </w:style>
  <w:style w:type="paragraph" w:customStyle="1" w:styleId="31">
    <w:name w:val="Основной текст с отступом 31"/>
    <w:basedOn w:val="Normal"/>
    <w:uiPriority w:val="99"/>
    <w:rsid w:val="006241F5"/>
    <w:pPr>
      <w:ind w:firstLine="720"/>
      <w:jc w:val="both"/>
    </w:pPr>
    <w:rPr>
      <w:sz w:val="28"/>
      <w:szCs w:val="28"/>
      <w:lang w:eastAsia="en-US"/>
    </w:rPr>
  </w:style>
  <w:style w:type="paragraph" w:customStyle="1" w:styleId="100">
    <w:name w:val="Заголовок 10"/>
    <w:basedOn w:val="a"/>
    <w:next w:val="BodyText"/>
    <w:uiPriority w:val="99"/>
    <w:rsid w:val="006241F5"/>
    <w:rPr>
      <w:b/>
      <w:bCs/>
      <w:sz w:val="21"/>
      <w:szCs w:val="21"/>
    </w:rPr>
  </w:style>
  <w:style w:type="paragraph" w:styleId="PlainText">
    <w:name w:val="Plain Text"/>
    <w:basedOn w:val="Normal"/>
    <w:link w:val="PlainTextChar"/>
    <w:uiPriority w:val="99"/>
    <w:rsid w:val="006241F5"/>
    <w:rPr>
      <w:rFonts w:ascii="Courier New" w:hAnsi="Courier New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0088"/>
    <w:rPr>
      <w:rFonts w:ascii="Courier New" w:hAnsi="Courier New" w:cs="Courier New"/>
      <w:sz w:val="20"/>
      <w:szCs w:val="20"/>
    </w:rPr>
  </w:style>
  <w:style w:type="paragraph" w:customStyle="1" w:styleId="22">
    <w:name w:val="Основной текст с отступом 22"/>
    <w:basedOn w:val="Normal"/>
    <w:uiPriority w:val="99"/>
    <w:rsid w:val="006241F5"/>
    <w:pPr>
      <w:ind w:firstLine="540"/>
      <w:jc w:val="both"/>
    </w:pPr>
    <w:rPr>
      <w:sz w:val="28"/>
      <w:szCs w:val="24"/>
      <w:lang w:eastAsia="en-US"/>
    </w:rPr>
  </w:style>
  <w:style w:type="paragraph" w:customStyle="1" w:styleId="12">
    <w:name w:val="Текст1"/>
    <w:basedOn w:val="Normal"/>
    <w:uiPriority w:val="99"/>
    <w:rsid w:val="006241F5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241F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088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400</Words>
  <Characters>2281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/>
  <cp:keywords/>
  <dc:description/>
  <cp:lastModifiedBy>User</cp:lastModifiedBy>
  <cp:revision>2</cp:revision>
  <dcterms:created xsi:type="dcterms:W3CDTF">2022-06-28T11:34:00Z</dcterms:created>
  <dcterms:modified xsi:type="dcterms:W3CDTF">2022-06-28T11:34:00Z</dcterms:modified>
</cp:coreProperties>
</file>