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1C" w:rsidRPr="007F1AD5" w:rsidRDefault="0007351C" w:rsidP="007F1AD5">
      <w:pPr>
        <w:jc w:val="center"/>
      </w:pPr>
      <w:r w:rsidRPr="007F1AD5">
        <w:t>РФ</w:t>
      </w:r>
    </w:p>
    <w:p w:rsidR="0007351C" w:rsidRPr="007F1AD5" w:rsidRDefault="0007351C" w:rsidP="007F1AD5">
      <w:pPr>
        <w:jc w:val="center"/>
      </w:pPr>
      <w:r w:rsidRPr="007F1AD5">
        <w:t>РОСТОВСКАЯ ОБЛАСТЬ</w:t>
      </w:r>
    </w:p>
    <w:p w:rsidR="0007351C" w:rsidRPr="007F1AD5" w:rsidRDefault="0007351C" w:rsidP="007F1AD5">
      <w:pPr>
        <w:jc w:val="center"/>
      </w:pPr>
      <w:r>
        <w:t>КАШАРСКИЙ</w:t>
      </w:r>
      <w:r w:rsidRPr="007F1AD5">
        <w:t xml:space="preserve"> РАЙОН</w:t>
      </w:r>
    </w:p>
    <w:p w:rsidR="0007351C" w:rsidRPr="007F1AD5" w:rsidRDefault="0007351C" w:rsidP="007F1AD5">
      <w:pPr>
        <w:jc w:val="center"/>
      </w:pPr>
      <w:r w:rsidRPr="007F1AD5">
        <w:t xml:space="preserve">АДМИНИСТРАЦИЯ </w:t>
      </w:r>
      <w:r>
        <w:t>ФОМИНО-СВЕЧНИКОВСК</w:t>
      </w:r>
      <w:r w:rsidRPr="007F1AD5">
        <w:t>ОГО</w:t>
      </w:r>
    </w:p>
    <w:p w:rsidR="0007351C" w:rsidRPr="007F1AD5" w:rsidRDefault="0007351C" w:rsidP="007F1AD5">
      <w:pPr>
        <w:jc w:val="center"/>
      </w:pPr>
      <w:r w:rsidRPr="007F1AD5">
        <w:t>СЕЛЬСКОГО ПОСЕЛЕНИЯ</w:t>
      </w:r>
    </w:p>
    <w:p w:rsidR="0007351C" w:rsidRPr="007F1AD5" w:rsidRDefault="0007351C" w:rsidP="007F1AD5">
      <w:pPr>
        <w:jc w:val="center"/>
      </w:pPr>
    </w:p>
    <w:p w:rsidR="0007351C" w:rsidRPr="007F1AD5" w:rsidRDefault="0007351C" w:rsidP="007F1AD5">
      <w:pPr>
        <w:jc w:val="center"/>
      </w:pPr>
      <w:r w:rsidRPr="007F1AD5">
        <w:t>ПОСТАНОВЛЕНИЕ</w:t>
      </w: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27.10.2016 г.                                           №85                                    х. Вишневка                                </w:t>
      </w: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6D5DF2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</w:t>
      </w:r>
    </w:p>
    <w:p w:rsidR="0007351C" w:rsidRDefault="0007351C" w:rsidP="006D5DF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правила землепользования</w:t>
      </w:r>
    </w:p>
    <w:p w:rsidR="0007351C" w:rsidRDefault="0007351C" w:rsidP="006D5DF2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застройки МО «Фомино-Свечниковского</w:t>
      </w:r>
    </w:p>
    <w:p w:rsidR="0007351C" w:rsidRDefault="0007351C" w:rsidP="006D5DF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поселение».</w:t>
      </w:r>
      <w:r>
        <w:rPr>
          <w:sz w:val="28"/>
          <w:szCs w:val="28"/>
        </w:rPr>
        <w:tab/>
      </w: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374255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исполнения предписания Министерства строительства, архитектуры и территориального развития Ростовской области от 19.10.2016г. № 26/3884 о принятии исчерпывающих мер по исполнению поручения Правительства Российской Федерации от 03.04.2015г. № ДК-119-2270, в соответствии со ст.14 Федерального закона от 06.10.2003г. № 131-ФЗ «Об общих принципах организации местного самоуправления в Российской Федерации», ст.47 Устава Муниципального образования «Фомино-Свечниковское сельское поселение»,</w:t>
      </w: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351C" w:rsidRDefault="0007351C" w:rsidP="007F1A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ПОСТАНОВЛЯЮ:</w:t>
      </w:r>
    </w:p>
    <w:p w:rsidR="0007351C" w:rsidRDefault="0007351C" w:rsidP="00397735">
      <w:pPr>
        <w:rPr>
          <w:sz w:val="28"/>
          <w:szCs w:val="28"/>
        </w:rPr>
      </w:pPr>
      <w:r>
        <w:rPr>
          <w:sz w:val="28"/>
          <w:szCs w:val="28"/>
        </w:rPr>
        <w:t xml:space="preserve">       1.Комиссии по подготовке Правил  землепользования  и застройки Администрации Фомино-Свечниковского сельского поселения подготовить проект внесения изменений и замечаний в правила землепользования и застройки МО «Фомино-Свечниковское сельское поселение» указанных в предписании Министерства строительства, архитектуры и территориального развития Ростовской области.</w:t>
      </w:r>
    </w:p>
    <w:p w:rsidR="0007351C" w:rsidRDefault="0007351C" w:rsidP="001D15A0">
      <w:pPr>
        <w:rPr>
          <w:sz w:val="28"/>
          <w:szCs w:val="28"/>
        </w:rPr>
      </w:pPr>
      <w:r>
        <w:rPr>
          <w:sz w:val="28"/>
          <w:szCs w:val="28"/>
        </w:rPr>
        <w:t xml:space="preserve">      2.Подготовленный проект изменений и замечаний в ПЗЗ вынести на утверждения Собрания депутатов Фомино-Свечниковского сельского поселения.</w:t>
      </w: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настоящего постановления оставляю за собой.</w:t>
      </w: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7F1AD5">
      <w:pPr>
        <w:tabs>
          <w:tab w:val="left" w:pos="6260"/>
        </w:tabs>
        <w:rPr>
          <w:sz w:val="28"/>
          <w:szCs w:val="28"/>
        </w:rPr>
      </w:pP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Фомино-Свечниковского</w:t>
      </w: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                                              И.Н.Таранущенко</w:t>
      </w:r>
    </w:p>
    <w:p w:rsidR="0007351C" w:rsidRDefault="0007351C" w:rsidP="007F1AD5">
      <w:pPr>
        <w:jc w:val="both"/>
        <w:rPr>
          <w:sz w:val="28"/>
          <w:szCs w:val="28"/>
        </w:rPr>
      </w:pPr>
    </w:p>
    <w:p w:rsidR="0007351C" w:rsidRDefault="0007351C" w:rsidP="007F1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351C" w:rsidRDefault="0007351C" w:rsidP="007F1AD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7351C" w:rsidRPr="00572672" w:rsidRDefault="0007351C"/>
    <w:sectPr w:rsidR="0007351C" w:rsidRPr="00572672" w:rsidSect="0084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DC73EF0"/>
    <w:multiLevelType w:val="multilevel"/>
    <w:tmpl w:val="99DAEF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8D8"/>
    <w:rsid w:val="000206DD"/>
    <w:rsid w:val="0007351C"/>
    <w:rsid w:val="00081735"/>
    <w:rsid w:val="000F5968"/>
    <w:rsid w:val="0010683A"/>
    <w:rsid w:val="001553FB"/>
    <w:rsid w:val="001665B1"/>
    <w:rsid w:val="00177ACE"/>
    <w:rsid w:val="001D15A0"/>
    <w:rsid w:val="0021054A"/>
    <w:rsid w:val="002A493D"/>
    <w:rsid w:val="002B6AE1"/>
    <w:rsid w:val="002D5BF6"/>
    <w:rsid w:val="002F3E74"/>
    <w:rsid w:val="003163C8"/>
    <w:rsid w:val="003471C4"/>
    <w:rsid w:val="00374255"/>
    <w:rsid w:val="00397735"/>
    <w:rsid w:val="00481F30"/>
    <w:rsid w:val="004B4A73"/>
    <w:rsid w:val="00527827"/>
    <w:rsid w:val="00545B03"/>
    <w:rsid w:val="00572672"/>
    <w:rsid w:val="005D1549"/>
    <w:rsid w:val="006B4199"/>
    <w:rsid w:val="006D5DF2"/>
    <w:rsid w:val="00723336"/>
    <w:rsid w:val="00732005"/>
    <w:rsid w:val="00745B73"/>
    <w:rsid w:val="00747FDC"/>
    <w:rsid w:val="007765CD"/>
    <w:rsid w:val="007A1428"/>
    <w:rsid w:val="007E56B2"/>
    <w:rsid w:val="007F1AD5"/>
    <w:rsid w:val="008475C3"/>
    <w:rsid w:val="00A40A89"/>
    <w:rsid w:val="00A7420E"/>
    <w:rsid w:val="00AB0E04"/>
    <w:rsid w:val="00AB28D8"/>
    <w:rsid w:val="00AB62EF"/>
    <w:rsid w:val="00BF28C1"/>
    <w:rsid w:val="00BF3725"/>
    <w:rsid w:val="00C96B19"/>
    <w:rsid w:val="00CD615C"/>
    <w:rsid w:val="00CE672C"/>
    <w:rsid w:val="00CF651D"/>
    <w:rsid w:val="00D5065E"/>
    <w:rsid w:val="00D67D7A"/>
    <w:rsid w:val="00DA7C4A"/>
    <w:rsid w:val="00DD41DB"/>
    <w:rsid w:val="00EB6497"/>
    <w:rsid w:val="00ED7B33"/>
    <w:rsid w:val="00F144C5"/>
    <w:rsid w:val="00F8558F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8D8"/>
    <w:pPr>
      <w:keepNext/>
      <w:numPr>
        <w:numId w:val="2"/>
      </w:numPr>
      <w:jc w:val="both"/>
      <w:outlineLvl w:val="0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B28D8"/>
    <w:pPr>
      <w:suppressAutoHyphens w:val="0"/>
      <w:spacing w:before="240" w:after="60"/>
      <w:outlineLvl w:val="6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2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28D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AB28D8"/>
    <w:pPr>
      <w:ind w:firstLine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8D8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252</Words>
  <Characters>1439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Glava</cp:lastModifiedBy>
  <cp:revision>6</cp:revision>
  <cp:lastPrinted>2016-10-28T05:40:00Z</cp:lastPrinted>
  <dcterms:created xsi:type="dcterms:W3CDTF">2013-09-03T10:41:00Z</dcterms:created>
  <dcterms:modified xsi:type="dcterms:W3CDTF">2016-10-28T05:41:00Z</dcterms:modified>
</cp:coreProperties>
</file>