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E" w:rsidRPr="00067741" w:rsidRDefault="00F030CE" w:rsidP="000677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030C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030CE" w:rsidRPr="00654A6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РОСТОВСКАЯ ОБЛАСТЬ КАШАРСКИЙ РАЙОН</w:t>
      </w:r>
    </w:p>
    <w:p w:rsidR="00F030CE" w:rsidRPr="00654A6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F030CE" w:rsidRPr="00654A6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F030CE" w:rsidRPr="00654A6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030CE" w:rsidRPr="00654A6E" w:rsidRDefault="00F030C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ПОСТАНОВЛЕНИЕ №  </w:t>
      </w:r>
      <w:r>
        <w:rPr>
          <w:rFonts w:ascii="Times New Roman" w:hAnsi="Times New Roman"/>
          <w:b/>
          <w:sz w:val="24"/>
          <w:szCs w:val="24"/>
        </w:rPr>
        <w:t>111.1</w:t>
      </w:r>
    </w:p>
    <w:p w:rsidR="00F030CE" w:rsidRPr="00D43FE0" w:rsidRDefault="00F030CE" w:rsidP="00654A6E">
      <w:pPr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29.12</w:t>
      </w:r>
      <w:r w:rsidRPr="005C287A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654A6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х.Вишневка</w:t>
      </w:r>
      <w:r w:rsidRPr="00654A6E">
        <w:rPr>
          <w:rFonts w:ascii="Times New Roman" w:hAnsi="Times New Roman"/>
          <w:b/>
          <w:sz w:val="24"/>
          <w:szCs w:val="24"/>
        </w:rPr>
        <w:t xml:space="preserve"> </w:t>
      </w:r>
    </w:p>
    <w:p w:rsidR="00F030CE" w:rsidRPr="002A6FFF" w:rsidRDefault="00F030CE" w:rsidP="002A6F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2A6FFF">
        <w:rPr>
          <w:rFonts w:ascii="Times New Roman" w:hAnsi="Times New Roman"/>
          <w:b/>
          <w:sz w:val="28"/>
          <w:szCs w:val="28"/>
        </w:rPr>
        <w:t xml:space="preserve"> год в сфере </w:t>
      </w:r>
      <w:bookmarkEnd w:id="0"/>
      <w:bookmarkEnd w:id="1"/>
      <w:r w:rsidRPr="002A6FFF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Фомино-Свечниковского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F030CE" w:rsidRPr="007F7013" w:rsidRDefault="00F030CE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30CE" w:rsidRDefault="00F030CE" w:rsidP="002A6FF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Руководствуясь 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</w:p>
    <w:p w:rsidR="00F030CE" w:rsidRPr="00D42D49" w:rsidRDefault="00F030CE" w:rsidP="002A6FF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42D49">
        <w:rPr>
          <w:rFonts w:ascii="Times New Roman" w:hAnsi="Times New Roman"/>
          <w:color w:val="000000"/>
          <w:sz w:val="28"/>
          <w:szCs w:val="28"/>
        </w:rPr>
        <w:t>:</w:t>
      </w:r>
    </w:p>
    <w:p w:rsidR="00F030CE" w:rsidRPr="00067741" w:rsidRDefault="00F030CE" w:rsidP="00A72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0CE" w:rsidRPr="00D42D49" w:rsidRDefault="00F030CE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 w:rsidRPr="00D42D49">
        <w:rPr>
          <w:rFonts w:ascii="Times New Roman" w:hAnsi="Times New Roman"/>
          <w:sz w:val="28"/>
          <w:szCs w:val="28"/>
        </w:rPr>
        <w:t xml:space="preserve"> год в сфере </w:t>
      </w:r>
      <w:r w:rsidRPr="002A6FFF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  </w:t>
      </w:r>
      <w:r w:rsidRPr="002A6FFF">
        <w:rPr>
          <w:rFonts w:ascii="Times New Roman" w:hAnsi="Times New Roman"/>
          <w:color w:val="000000"/>
          <w:spacing w:val="-10"/>
          <w:sz w:val="28"/>
          <w:szCs w:val="28"/>
        </w:rPr>
        <w:t xml:space="preserve">в </w:t>
      </w:r>
      <w:r w:rsidRPr="002A6FFF">
        <w:rPr>
          <w:rFonts w:ascii="Times New Roman" w:hAnsi="Times New Roman"/>
          <w:color w:val="000000"/>
          <w:sz w:val="28"/>
          <w:szCs w:val="28"/>
        </w:rPr>
        <w:t>границах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области.</w:t>
      </w:r>
      <w:r w:rsidRPr="00D42D49">
        <w:rPr>
          <w:rFonts w:ascii="Times New Roman" w:hAnsi="Times New Roman"/>
          <w:bCs/>
          <w:sz w:val="28"/>
          <w:szCs w:val="28"/>
        </w:rPr>
        <w:t xml:space="preserve"> </w:t>
      </w:r>
    </w:p>
    <w:p w:rsidR="00F030CE" w:rsidRPr="00D42D49" w:rsidRDefault="00F030CE" w:rsidP="00654A6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Фомино-Свечниковского</w:t>
      </w:r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F030CE" w:rsidRPr="00D42D49" w:rsidRDefault="00F030CE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F030CE" w:rsidRPr="00D42D49" w:rsidRDefault="00F030C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030CE" w:rsidRPr="00D42D49" w:rsidRDefault="00F030CE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030CE" w:rsidRPr="00D42D49" w:rsidRDefault="00F030CE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F030CE" w:rsidRPr="00D42D49" w:rsidRDefault="00F030CE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 Глава Администрации </w:t>
      </w:r>
    </w:p>
    <w:p w:rsidR="00F030CE" w:rsidRDefault="00F030CE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В.И.Иванова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</w:p>
    <w:p w:rsidR="00F030CE" w:rsidRPr="00D42D49" w:rsidRDefault="00F030CE" w:rsidP="00654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2D4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</w:p>
    <w:p w:rsidR="00F030CE" w:rsidRPr="00206E5F" w:rsidRDefault="00F030CE" w:rsidP="00DA3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30CE" w:rsidRPr="00206E5F" w:rsidRDefault="00F030CE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F030CE" w:rsidRPr="00206E5F" w:rsidRDefault="00F030CE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206E5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06E5F">
        <w:rPr>
          <w:rFonts w:ascii="Times New Roman" w:hAnsi="Times New Roman"/>
          <w:bCs/>
          <w:sz w:val="24"/>
          <w:szCs w:val="24"/>
        </w:rPr>
        <w:t xml:space="preserve">  администрации</w:t>
      </w:r>
    </w:p>
    <w:p w:rsidR="00F030CE" w:rsidRPr="00206E5F" w:rsidRDefault="00F030CE" w:rsidP="00A72693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Фомино-Свечниковского сельского поселения</w:t>
      </w:r>
    </w:p>
    <w:p w:rsidR="00F030CE" w:rsidRDefault="00F030C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11 от  29.12</w:t>
      </w:r>
      <w:r w:rsidRPr="005C287A">
        <w:rPr>
          <w:rFonts w:ascii="Times New Roman" w:hAnsi="Times New Roman"/>
          <w:bCs/>
          <w:sz w:val="24"/>
          <w:szCs w:val="24"/>
        </w:rPr>
        <w:t>. 202</w:t>
      </w:r>
      <w:r>
        <w:rPr>
          <w:rFonts w:ascii="Times New Roman" w:hAnsi="Times New Roman"/>
          <w:bCs/>
          <w:sz w:val="24"/>
          <w:szCs w:val="24"/>
        </w:rPr>
        <w:t>3г.</w:t>
      </w:r>
    </w:p>
    <w:p w:rsidR="00F030CE" w:rsidRPr="004245AD" w:rsidRDefault="00F030CE" w:rsidP="00C3316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245AD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4245AD">
        <w:rPr>
          <w:rFonts w:ascii="Times New Roman" w:hAnsi="Times New Roman"/>
          <w:b/>
          <w:sz w:val="24"/>
          <w:szCs w:val="24"/>
        </w:rPr>
        <w:t xml:space="preserve"> год в сфере муниципального 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/>
          <w:b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b/>
          <w:color w:val="000000"/>
          <w:sz w:val="24"/>
          <w:szCs w:val="24"/>
        </w:rPr>
        <w:t>Фомино-Свечниковского</w:t>
      </w:r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4245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30CE" w:rsidRPr="00D42D49" w:rsidRDefault="00F030CE" w:rsidP="00C331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030CE" w:rsidRPr="00B30788" w:rsidRDefault="00F030CE" w:rsidP="00C3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4</w:t>
      </w:r>
      <w:r w:rsidRPr="00B30788">
        <w:rPr>
          <w:rFonts w:ascii="Times New Roman" w:hAnsi="Times New Roman"/>
          <w:sz w:val="24"/>
          <w:szCs w:val="24"/>
        </w:rPr>
        <w:t xml:space="preserve"> год в сфере муниципального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/>
          <w:bCs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  </w:t>
      </w:r>
      <w:r w:rsidRPr="00B30788">
        <w:rPr>
          <w:rFonts w:ascii="Times New Roman" w:hAnsi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F030CE" w:rsidRPr="00B30788" w:rsidRDefault="00F030CE" w:rsidP="00C33168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30CE" w:rsidRPr="00B30788" w:rsidRDefault="00F030CE" w:rsidP="00C33168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B30788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F030CE" w:rsidRPr="00B30788" w:rsidRDefault="00F030CE" w:rsidP="00C33168">
      <w:pPr>
        <w:jc w:val="center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030CE" w:rsidRDefault="00F030CE" w:rsidP="00C331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1.1. Вид муниципального контроля: муниципального контроля в области охраны и использования особо охраняемых природных территорий</w:t>
      </w:r>
      <w:r w:rsidRPr="00B30788">
        <w:rPr>
          <w:rFonts w:ascii="Times New Roman" w:hAnsi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F030CE" w:rsidRPr="00B30788" w:rsidRDefault="00F030CE" w:rsidP="00C3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0CE" w:rsidRPr="00B30788" w:rsidRDefault="00F030CE" w:rsidP="00C3316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F030CE" w:rsidRDefault="00F030CE" w:rsidP="00C331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hAnsi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 режима особо охраняемой природной территории </w:t>
      </w:r>
      <w:r w:rsidRPr="00B30788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F030CE" w:rsidRPr="00B30788" w:rsidRDefault="00F030CE" w:rsidP="00C331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Администрацией за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рамках профилактики</w:t>
      </w:r>
      <w:r w:rsidRPr="00B30788">
        <w:rPr>
          <w:rFonts w:ascii="Times New Roman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/>
          <w:sz w:val="24"/>
          <w:szCs w:val="24"/>
        </w:rPr>
        <w:t xml:space="preserve"> администрацией  в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F030CE" w:rsidRPr="00B30788" w:rsidRDefault="00F030C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030CE" w:rsidRPr="00B30788" w:rsidRDefault="00F030C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030CE" w:rsidRPr="00B30788" w:rsidRDefault="00F030C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030CE" w:rsidRDefault="00F030CE" w:rsidP="00C3316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F030CE" w:rsidRPr="00B30788" w:rsidRDefault="00F030CE" w:rsidP="00C33168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245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F030CE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F030CE" w:rsidRPr="00B30788" w:rsidRDefault="00F030C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030CE" w:rsidRPr="00B30788" w:rsidRDefault="00F030C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030CE" w:rsidRPr="00B30788" w:rsidRDefault="00F030C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30CE" w:rsidRPr="00B30788" w:rsidRDefault="00F030C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3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030CE" w:rsidRPr="00227DA5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№  п/п</w:t>
            </w:r>
          </w:p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CE" w:rsidRPr="00227DA5" w:rsidRDefault="00F030CE" w:rsidP="0004253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Наименование</w:t>
            </w:r>
          </w:p>
          <w:p w:rsidR="00F030CE" w:rsidRPr="00227DA5" w:rsidRDefault="00F030CE" w:rsidP="0004253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F030CE" w:rsidRPr="00227DA5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Информирование</w:t>
            </w:r>
          </w:p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030CE" w:rsidRPr="004245AD" w:rsidRDefault="00F030CE" w:rsidP="00042532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F030CE" w:rsidRPr="00227DA5" w:rsidRDefault="00F030CE" w:rsidP="00042532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030CE" w:rsidRPr="00227DA5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030CE" w:rsidRPr="004245AD" w:rsidRDefault="00F030CE" w:rsidP="00042532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F030CE" w:rsidRPr="00227DA5" w:rsidRDefault="00F030CE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HTMLPreformatted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030CE" w:rsidRPr="00227DA5" w:rsidRDefault="00F030CE" w:rsidP="000425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030CE" w:rsidRPr="00227DA5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Объявление предостережения</w:t>
            </w:r>
          </w:p>
          <w:p w:rsidR="00F030CE" w:rsidRPr="004245AD" w:rsidRDefault="00F030CE" w:rsidP="00042532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030CE" w:rsidRPr="00227DA5" w:rsidRDefault="00F030CE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27DA5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4245AD" w:rsidRDefault="00F030CE" w:rsidP="001E0C5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030CE" w:rsidRPr="00227DA5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Консультирование.</w:t>
            </w:r>
          </w:p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4245AD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1E0C5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030CE" w:rsidRPr="00227DA5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5 </w:t>
            </w:r>
          </w:p>
          <w:p w:rsidR="00F030CE" w:rsidRPr="00227DA5" w:rsidRDefault="00F030C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4245AD" w:rsidRDefault="00F030C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1E0C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  <w:lang w:val="en-US"/>
              </w:rPr>
              <w:t>I</w:t>
            </w:r>
            <w:r w:rsidRPr="00227DA5">
              <w:rPr>
                <w:rFonts w:ascii="Times New Roman" w:hAnsi="Times New Roman"/>
              </w:rPr>
              <w:t>,</w:t>
            </w:r>
            <w:r w:rsidRPr="00227DA5">
              <w:rPr>
                <w:rFonts w:ascii="Times New Roman" w:hAnsi="Times New Roman"/>
                <w:lang w:val="en-US"/>
              </w:rPr>
              <w:t xml:space="preserve">IV </w:t>
            </w:r>
            <w:r w:rsidRPr="00227DA5">
              <w:rPr>
                <w:rFonts w:ascii="Times New Roman" w:hAnsi="Times New Roman"/>
              </w:rPr>
              <w:t xml:space="preserve">квартал </w:t>
            </w:r>
          </w:p>
          <w:p w:rsidR="00F030CE" w:rsidRPr="00227DA5" w:rsidRDefault="00F030CE" w:rsidP="0004253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F030CE" w:rsidRPr="00227DA5" w:rsidRDefault="00F030CE" w:rsidP="0004253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 </w:t>
            </w:r>
          </w:p>
          <w:p w:rsidR="00F030CE" w:rsidRPr="00227DA5" w:rsidRDefault="00F030C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4245AD" w:rsidRDefault="00F030CE" w:rsidP="001E0C50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030CE" w:rsidRPr="00B30788" w:rsidRDefault="00F030CE" w:rsidP="00C33168">
      <w:pPr>
        <w:rPr>
          <w:rFonts w:ascii="Times New Roman" w:hAnsi="Times New Roman"/>
          <w:sz w:val="24"/>
          <w:szCs w:val="24"/>
        </w:rPr>
      </w:pPr>
    </w:p>
    <w:p w:rsidR="00F030CE" w:rsidRDefault="00F030CE" w:rsidP="00C3316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030CE" w:rsidRPr="00B30788" w:rsidRDefault="00F030CE" w:rsidP="00C3316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030CE" w:rsidRPr="00B30788" w:rsidRDefault="00F030C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030CE" w:rsidRPr="00227DA5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F030CE" w:rsidRPr="00227DA5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0CE" w:rsidRPr="00B30788" w:rsidRDefault="00F030CE" w:rsidP="00042532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788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030CE" w:rsidRPr="00227DA5" w:rsidRDefault="00F030CE" w:rsidP="0004253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030CE" w:rsidRPr="00227DA5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030CE" w:rsidRPr="00227DA5" w:rsidRDefault="00F030CE" w:rsidP="0004253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F030CE" w:rsidRPr="00227DA5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B30788" w:rsidRDefault="00F030CE" w:rsidP="0004253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B30788" w:rsidRDefault="00F030CE" w:rsidP="00042532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B30788">
              <w:rPr>
                <w:rFonts w:ascii="Times New Roman" w:hAnsi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не менее 20 мероприятий</w:t>
            </w:r>
          </w:p>
        </w:tc>
      </w:tr>
      <w:tr w:rsidR="00F030CE" w:rsidRPr="00227DA5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030CE" w:rsidRPr="00227DA5" w:rsidRDefault="00F030CE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CE" w:rsidRPr="00227DA5" w:rsidRDefault="00F030CE" w:rsidP="00042532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F030CE" w:rsidRPr="00B30788" w:rsidRDefault="00F030C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F030CE" w:rsidRDefault="00F030C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F030CE" w:rsidRDefault="00F030C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F030CE" w:rsidRDefault="00F030CE" w:rsidP="00A13C3F">
      <w:pPr>
        <w:ind w:firstLine="567"/>
        <w:jc w:val="center"/>
        <w:rPr>
          <w:sz w:val="24"/>
          <w:szCs w:val="24"/>
        </w:rPr>
      </w:pPr>
    </w:p>
    <w:p w:rsidR="00F030CE" w:rsidRDefault="00F030CE" w:rsidP="00A13C3F">
      <w:pPr>
        <w:ind w:firstLine="567"/>
        <w:jc w:val="center"/>
        <w:rPr>
          <w:sz w:val="24"/>
          <w:szCs w:val="24"/>
        </w:rPr>
      </w:pPr>
    </w:p>
    <w:p w:rsidR="00F030CE" w:rsidRPr="00206E5F" w:rsidRDefault="00F030CE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pacing w:val="-22"/>
          <w:sz w:val="24"/>
          <w:szCs w:val="24"/>
        </w:rPr>
      </w:pPr>
    </w:p>
    <w:sectPr w:rsidR="00F030CE" w:rsidRPr="00206E5F" w:rsidSect="007B76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CE" w:rsidRDefault="00F030CE" w:rsidP="00450417">
      <w:pPr>
        <w:spacing w:after="0" w:line="240" w:lineRule="auto"/>
      </w:pPr>
      <w:r>
        <w:separator/>
      </w:r>
    </w:p>
  </w:endnote>
  <w:endnote w:type="continuationSeparator" w:id="0">
    <w:p w:rsidR="00F030CE" w:rsidRDefault="00F030CE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CE" w:rsidRDefault="00F030CE" w:rsidP="00450417">
      <w:pPr>
        <w:spacing w:after="0" w:line="240" w:lineRule="auto"/>
      </w:pPr>
      <w:r>
        <w:separator/>
      </w:r>
    </w:p>
  </w:footnote>
  <w:footnote w:type="continuationSeparator" w:id="0">
    <w:p w:rsidR="00F030CE" w:rsidRDefault="00F030CE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93"/>
    <w:rsid w:val="00037B52"/>
    <w:rsid w:val="00042532"/>
    <w:rsid w:val="00067741"/>
    <w:rsid w:val="00075967"/>
    <w:rsid w:val="0008472F"/>
    <w:rsid w:val="00165ED8"/>
    <w:rsid w:val="001762D3"/>
    <w:rsid w:val="001A36AD"/>
    <w:rsid w:val="001B02F7"/>
    <w:rsid w:val="001E0C50"/>
    <w:rsid w:val="001F7601"/>
    <w:rsid w:val="00200662"/>
    <w:rsid w:val="00206E5F"/>
    <w:rsid w:val="00227DA5"/>
    <w:rsid w:val="002A6FFF"/>
    <w:rsid w:val="002B5F72"/>
    <w:rsid w:val="00395B48"/>
    <w:rsid w:val="003D3630"/>
    <w:rsid w:val="004106A3"/>
    <w:rsid w:val="004245AD"/>
    <w:rsid w:val="00450417"/>
    <w:rsid w:val="004B095A"/>
    <w:rsid w:val="004F6982"/>
    <w:rsid w:val="0053700A"/>
    <w:rsid w:val="00544E89"/>
    <w:rsid w:val="00546659"/>
    <w:rsid w:val="00572F7C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967C1"/>
    <w:rsid w:val="007A1727"/>
    <w:rsid w:val="007B762C"/>
    <w:rsid w:val="007F7013"/>
    <w:rsid w:val="00804ADD"/>
    <w:rsid w:val="00817270"/>
    <w:rsid w:val="009356DE"/>
    <w:rsid w:val="009531E3"/>
    <w:rsid w:val="00954FA5"/>
    <w:rsid w:val="009A1427"/>
    <w:rsid w:val="009B60BE"/>
    <w:rsid w:val="00A13C3F"/>
    <w:rsid w:val="00A31919"/>
    <w:rsid w:val="00A72693"/>
    <w:rsid w:val="00AB3283"/>
    <w:rsid w:val="00AB3FBE"/>
    <w:rsid w:val="00AD3CEF"/>
    <w:rsid w:val="00B30788"/>
    <w:rsid w:val="00C33168"/>
    <w:rsid w:val="00C9230F"/>
    <w:rsid w:val="00C95660"/>
    <w:rsid w:val="00CB44F2"/>
    <w:rsid w:val="00D30D1F"/>
    <w:rsid w:val="00D42D49"/>
    <w:rsid w:val="00D43FE0"/>
    <w:rsid w:val="00DA3C54"/>
    <w:rsid w:val="00DB063D"/>
    <w:rsid w:val="00DD5A4C"/>
    <w:rsid w:val="00E24CFB"/>
    <w:rsid w:val="00E603E4"/>
    <w:rsid w:val="00EC2D47"/>
    <w:rsid w:val="00EC5D69"/>
    <w:rsid w:val="00F030CE"/>
    <w:rsid w:val="00F5601D"/>
    <w:rsid w:val="00FB1B07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6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95660"/>
    <w:rPr>
      <w:rFonts w:cs="Times New Roman"/>
      <w:i/>
      <w:iCs/>
    </w:rPr>
  </w:style>
  <w:style w:type="paragraph" w:customStyle="1" w:styleId="s16">
    <w:name w:val="s_16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59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654A6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1"/>
    <w:uiPriority w:val="99"/>
    <w:rsid w:val="00C923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uiPriority w:val="99"/>
    <w:locked/>
    <w:rsid w:val="00C9230F"/>
    <w:rPr>
      <w:rFonts w:ascii="Arial" w:hAnsi="Arial"/>
      <w:sz w:val="22"/>
      <w:lang w:val="ru-RU" w:eastAsia="ru-RU"/>
    </w:rPr>
  </w:style>
  <w:style w:type="paragraph" w:customStyle="1" w:styleId="Standard">
    <w:name w:val="Standard"/>
    <w:uiPriority w:val="99"/>
    <w:rsid w:val="00C9230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Normal"/>
    <w:uiPriority w:val="99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41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42D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42D4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1637</Words>
  <Characters>9334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2024-02-12T08:11:00Z</cp:lastPrinted>
  <dcterms:created xsi:type="dcterms:W3CDTF">2022-03-05T08:50:00Z</dcterms:created>
  <dcterms:modified xsi:type="dcterms:W3CDTF">2024-03-19T05:43:00Z</dcterms:modified>
</cp:coreProperties>
</file>