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19" w:rsidRPr="00810448" w:rsidRDefault="00C52C19" w:rsidP="00A73D76">
      <w:pPr>
        <w:pStyle w:val="Heading1"/>
        <w:tabs>
          <w:tab w:val="left" w:pos="0"/>
        </w:tabs>
        <w:jc w:val="center"/>
      </w:pPr>
      <w:r w:rsidRPr="00810448">
        <w:t>РОССИЙСКАЯ ФЕДЕРАЦИЯ</w:t>
      </w:r>
    </w:p>
    <w:p w:rsidR="00C52C19" w:rsidRPr="00810448" w:rsidRDefault="00C52C19" w:rsidP="00A73D76">
      <w:pPr>
        <w:pStyle w:val="Heading1"/>
        <w:tabs>
          <w:tab w:val="left" w:pos="0"/>
        </w:tabs>
        <w:jc w:val="center"/>
      </w:pPr>
      <w:r w:rsidRPr="00810448">
        <w:t>РОСТОВСКАЯ ОБЛАСТЬ</w:t>
      </w:r>
    </w:p>
    <w:p w:rsidR="00C52C19" w:rsidRPr="00810448" w:rsidRDefault="00C52C19" w:rsidP="00A73D76">
      <w:pPr>
        <w:pStyle w:val="Heading1"/>
        <w:tabs>
          <w:tab w:val="left" w:pos="0"/>
        </w:tabs>
        <w:jc w:val="center"/>
      </w:pPr>
      <w:r w:rsidRPr="00810448">
        <w:t>КАШАРСКИЙ  РАЙОН</w:t>
      </w:r>
    </w:p>
    <w:p w:rsidR="00C52C19" w:rsidRPr="00810448" w:rsidRDefault="00C52C19" w:rsidP="00A73D76">
      <w:pPr>
        <w:pStyle w:val="Heading1"/>
        <w:tabs>
          <w:tab w:val="left" w:pos="0"/>
        </w:tabs>
        <w:jc w:val="center"/>
      </w:pPr>
      <w:r w:rsidRPr="00810448">
        <w:t>МУНИЦИПАЛЬНОЕ ОБРАЗОВАНИЕ</w:t>
      </w:r>
      <w:r w:rsidRPr="00810448">
        <w:br/>
        <w:t>«</w:t>
      </w:r>
      <w:r>
        <w:t xml:space="preserve">ФОМИНО-СВЕЧНИКОВСКОЕ </w:t>
      </w:r>
      <w:r w:rsidRPr="00810448">
        <w:t>СЕЛЬСКОЕ ПОСЕЛЕНИЕ»</w:t>
      </w:r>
      <w:r w:rsidRPr="00810448">
        <w:br/>
        <w:t xml:space="preserve">АДМИНИСТРАЦИЯ </w:t>
      </w:r>
      <w:r>
        <w:t xml:space="preserve">ФОМИНО-СВЕЧНИКОВСКОГО </w:t>
      </w:r>
      <w:r w:rsidRPr="00810448">
        <w:t>СЕЛЬСКОГО ПОСЕЛЕНИЯ</w:t>
      </w:r>
    </w:p>
    <w:p w:rsidR="00C52C19" w:rsidRPr="00810448" w:rsidRDefault="00C52C19" w:rsidP="00A73D76">
      <w:pPr>
        <w:jc w:val="center"/>
        <w:rPr>
          <w:sz w:val="16"/>
          <w:szCs w:val="16"/>
        </w:rPr>
      </w:pPr>
    </w:p>
    <w:p w:rsidR="00C52C19" w:rsidRPr="007D55D4" w:rsidRDefault="00C52C19" w:rsidP="00A73D76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 w:rsidRPr="007D55D4">
        <w:rPr>
          <w:rFonts w:ascii="Times New Roman" w:hAnsi="Times New Roman" w:cs="Times New Roman"/>
          <w:spacing w:val="24"/>
          <w:sz w:val="28"/>
          <w:szCs w:val="28"/>
        </w:rPr>
        <w:t>ПОСТАНОВЛЕНИЕ</w:t>
      </w:r>
    </w:p>
    <w:p w:rsidR="00C52C19" w:rsidRPr="007D55D4" w:rsidRDefault="00C52C19" w:rsidP="007D55D4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C52C19" w:rsidRPr="007D55D4" w:rsidRDefault="00C52C19" w:rsidP="007D55D4">
      <w:pPr>
        <w:jc w:val="center"/>
        <w:rPr>
          <w:rFonts w:ascii="Times New Roman" w:hAnsi="Times New Roman" w:cs="Times New Roman"/>
          <w:b/>
          <w:bCs/>
          <w:spacing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7D55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5D4">
        <w:rPr>
          <w:rFonts w:ascii="Times New Roman" w:hAnsi="Times New Roman" w:cs="Times New Roman"/>
          <w:sz w:val="28"/>
          <w:szCs w:val="28"/>
        </w:rPr>
        <w:t xml:space="preserve">.2017        </w:t>
      </w:r>
      <w:r>
        <w:rPr>
          <w:rFonts w:ascii="Times New Roman" w:hAnsi="Times New Roman" w:cs="Times New Roman"/>
          <w:sz w:val="28"/>
          <w:szCs w:val="28"/>
        </w:rPr>
        <w:t xml:space="preserve">             х</w:t>
      </w:r>
      <w:r w:rsidRPr="007D55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Вишневка</w:t>
      </w:r>
      <w:r w:rsidRPr="007D55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55D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55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D5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C52C19" w:rsidRPr="007D55D4" w:rsidRDefault="00C52C19" w:rsidP="007D5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5D4">
        <w:rPr>
          <w:rFonts w:ascii="Times New Roman" w:hAnsi="Times New Roman" w:cs="Times New Roman"/>
          <w:b/>
          <w:bCs/>
          <w:sz w:val="28"/>
          <w:szCs w:val="28"/>
        </w:rPr>
        <w:t>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</w:t>
      </w:r>
    </w:p>
    <w:p w:rsidR="00C52C19" w:rsidRPr="007D55D4" w:rsidRDefault="00C52C19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 от 8 мая 1994 года №3-ФЗ «О статусе члена Совета Федерации и статусе депутата Государственной Думы Федерального Собрания Российской Федерации», п.5 ст.11 Федерального закона от 06.10.1999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5D4">
        <w:rPr>
          <w:rFonts w:ascii="Times New Roman" w:hAnsi="Times New Roman" w:cs="Times New Roman"/>
          <w:sz w:val="28"/>
          <w:szCs w:val="28"/>
        </w:rPr>
        <w:t xml:space="preserve"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п.5 статьи  11,  частями 5.3 статьи  40  Федерального закона от 6 октября 2003 года №131-ФЗ «Об общих принципах организации местного самоуправления в Российской Федерации», </w:t>
      </w:r>
      <w:hyperlink r:id="rId5" w:history="1">
        <w:r w:rsidRPr="007D55D4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>
        <w:rPr>
          <w:rFonts w:ascii="Times New Roman" w:hAnsi="Times New Roman" w:cs="Times New Roman"/>
          <w:sz w:val="28"/>
          <w:szCs w:val="28"/>
        </w:rPr>
        <w:t>33</w:t>
      </w:r>
      <w:r w:rsidRPr="007D55D4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«Фомино-Свечниковское сельское поселение</w:t>
      </w:r>
      <w:r w:rsidRPr="007D55D4">
        <w:rPr>
          <w:rFonts w:ascii="Times New Roman" w:hAnsi="Times New Roman" w:cs="Times New Roman"/>
          <w:sz w:val="28"/>
          <w:szCs w:val="28"/>
        </w:rPr>
        <w:t>»</w:t>
      </w:r>
    </w:p>
    <w:p w:rsidR="00C52C19" w:rsidRPr="007D55D4" w:rsidRDefault="00C52C19" w:rsidP="007D55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2C19" w:rsidRPr="007D55D4" w:rsidRDefault="00C52C19" w:rsidP="007D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2C19" w:rsidRPr="007D55D4" w:rsidRDefault="00C52C19" w:rsidP="007D55D4">
      <w:pPr>
        <w:rPr>
          <w:rFonts w:ascii="Times New Roman" w:hAnsi="Times New Roman" w:cs="Times New Roman"/>
          <w:sz w:val="16"/>
          <w:szCs w:val="16"/>
        </w:rPr>
      </w:pPr>
    </w:p>
    <w:p w:rsidR="00C52C19" w:rsidRPr="007D55D4" w:rsidRDefault="00C52C19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1. Утвердить  Порядок предоставления помещений для проведения встреч депутатов Государственной Думы, депутатов Законодательного Собрания Ростовской области, депутатов Собрания депутатов Кашарского района</w:t>
      </w:r>
      <w:r>
        <w:rPr>
          <w:rFonts w:ascii="Times New Roman" w:hAnsi="Times New Roman" w:cs="Times New Roman"/>
          <w:sz w:val="28"/>
          <w:szCs w:val="28"/>
        </w:rPr>
        <w:t>, депутатов Собрания депутатов Фомино-Свечниковского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с избирателями согласно приложению №1.</w:t>
      </w:r>
    </w:p>
    <w:p w:rsidR="00C52C19" w:rsidRPr="007D55D4" w:rsidRDefault="00C52C19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2. Определить специально отведенные места для проведения встреч депутатов Государственной Думы, депутатов Законодательного Собрания Ростовской области, депутатов Собрания депутатов Кашарского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Собрания депутатов Фомино-Свечниковского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с избирателями согласно приложению №2.</w:t>
      </w:r>
    </w:p>
    <w:p w:rsidR="00C52C19" w:rsidRPr="007D55D4" w:rsidRDefault="00C52C19" w:rsidP="007D55D4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3. Утвердить Перечень помещений для проведения встреч депутатов Государственной Думы, депутатов Законодательного Собрания Ростовской области, депутатов Собрания депутатов Кашарского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Собрания депутатов Фомино-Свечниковского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 с избирателями согласно приложению №3.</w:t>
      </w:r>
    </w:p>
    <w:p w:rsidR="00C52C19" w:rsidRPr="007D55D4" w:rsidRDefault="00C52C19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55D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 и подлежит официальному опубликованию.</w:t>
      </w:r>
    </w:p>
    <w:p w:rsidR="00C52C19" w:rsidRPr="007D55D4" w:rsidRDefault="00C52C19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6.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52C19" w:rsidRPr="007D55D4" w:rsidRDefault="00C52C19" w:rsidP="007D55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C19" w:rsidRPr="007D55D4" w:rsidRDefault="00C52C19" w:rsidP="007D55D4">
      <w:pPr>
        <w:tabs>
          <w:tab w:val="left" w:pos="159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52C19" w:rsidRDefault="00C52C19" w:rsidP="007D55D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Фомино-Свечниковского</w:t>
      </w:r>
    </w:p>
    <w:p w:rsidR="00C52C19" w:rsidRPr="007D55D4" w:rsidRDefault="00C52C19" w:rsidP="007D55D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И.Н.Таранущенко</w:t>
      </w: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E9646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Pr="00E9646F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52C19" w:rsidRPr="00E9646F" w:rsidRDefault="00C52C19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2C19" w:rsidRPr="00E9646F" w:rsidRDefault="00C52C19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2C19" w:rsidRPr="00E9646F" w:rsidRDefault="00C52C19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Pr="00E964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2C19" w:rsidRPr="00E9646F" w:rsidRDefault="00C52C19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 xml:space="preserve">от 30.10.2017г.№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C52C19" w:rsidRDefault="00C52C19" w:rsidP="007D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C19" w:rsidRPr="0066106A" w:rsidRDefault="00C52C19" w:rsidP="007D5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4"/>
      <w:bookmarkEnd w:id="0"/>
      <w:r w:rsidRPr="0066106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C52C19" w:rsidRPr="0066106A" w:rsidRDefault="00C52C19" w:rsidP="007D5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06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помещений для проведения встреч депутатов </w:t>
      </w:r>
    </w:p>
    <w:p w:rsidR="00C52C19" w:rsidRPr="0066106A" w:rsidRDefault="00C52C19" w:rsidP="007D5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06A">
        <w:rPr>
          <w:rFonts w:ascii="Times New Roman" w:hAnsi="Times New Roman" w:cs="Times New Roman"/>
          <w:b/>
          <w:bCs/>
          <w:sz w:val="28"/>
          <w:szCs w:val="28"/>
        </w:rPr>
        <w:t>Государственной Думы, депутатов Законодательного Собрания Ростовской области, депутатов Собрания депутатов Кашарского района, депутатов Собрания депутатов Фомино-Свечниковского сельского поселения с</w:t>
      </w:r>
      <w:r w:rsidRPr="007D55D4">
        <w:rPr>
          <w:rFonts w:ascii="Times New Roman" w:hAnsi="Times New Roman" w:cs="Times New Roman"/>
          <w:sz w:val="28"/>
          <w:szCs w:val="28"/>
        </w:rPr>
        <w:t xml:space="preserve"> </w:t>
      </w:r>
      <w:r w:rsidRPr="0066106A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избирателями </w:t>
      </w:r>
    </w:p>
    <w:p w:rsidR="00C52C19" w:rsidRPr="007D55D4" w:rsidRDefault="00C52C19" w:rsidP="007D5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5D4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C52C19" w:rsidRPr="007D55D4" w:rsidRDefault="00C52C19" w:rsidP="007D55D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Для проведения встреч депутатов  Государственной  Думы, депутатов Законодательного Собрания Ростовской области, депутатов Собрания депутатов Кашарского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Собрания депутатов Фомино-Свечниковского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с избирателями предоставляются нежилые помещения, находящиеся в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«Фомино-Свечниковское сельское поселение</w:t>
      </w:r>
      <w:r w:rsidRPr="007D55D4">
        <w:rPr>
          <w:rFonts w:ascii="Times New Roman" w:hAnsi="Times New Roman" w:cs="Times New Roman"/>
          <w:sz w:val="28"/>
          <w:szCs w:val="28"/>
        </w:rPr>
        <w:t>». Перечень помещений для проведения встреч депутатов с избирателями утверждается приложением №4 постановления Администрации</w:t>
      </w:r>
      <w:r w:rsidRPr="00B3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Фомино-Свечниковского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>.</w:t>
      </w:r>
    </w:p>
    <w:p w:rsidR="00C52C19" w:rsidRPr="007D55D4" w:rsidRDefault="00C52C19" w:rsidP="007D55D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Нежилое помещение,   предоставляется в безвозмездное пользование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Фомино-Свечниковского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и заключаемого в соответствии с ним договора безвозмездного пользования.</w:t>
      </w:r>
    </w:p>
    <w:p w:rsidR="00C52C19" w:rsidRPr="007D55D4" w:rsidRDefault="00C52C19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Нежилое помещение, закрепленное за муниципальным учреждением на праве оперативного управления (далее – муниципальное учреждение), предоставляется в безвозмездное пользование на основании договора безвозмездного пользования, заключенного между муниципальным учреждением и депутатом.</w:t>
      </w:r>
    </w:p>
    <w:p w:rsidR="00C52C19" w:rsidRPr="007D55D4" w:rsidRDefault="00C52C19" w:rsidP="007D55D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Для предоставления помещения </w:t>
      </w:r>
      <w:r>
        <w:rPr>
          <w:rFonts w:ascii="Times New Roman" w:hAnsi="Times New Roman" w:cs="Times New Roman"/>
          <w:sz w:val="28"/>
          <w:szCs w:val="28"/>
        </w:rPr>
        <w:t>депутатом в Администрацию Фомино-Свечниковского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или муниципальное учреждение направляется письменное заявление по форме согласно Приложению №2 к настоящему постановлению. Заявление депутата должно быть подано в Администрацию </w:t>
      </w:r>
      <w:r>
        <w:rPr>
          <w:rFonts w:ascii="Times New Roman" w:hAnsi="Times New Roman" w:cs="Times New Roman"/>
          <w:sz w:val="28"/>
          <w:szCs w:val="28"/>
        </w:rPr>
        <w:t>Фомино-Свечниковского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>, муниципальное учреждение не позднее, чем за одну неделю до даты проведения встречи.</w:t>
      </w:r>
    </w:p>
    <w:p w:rsidR="00C52C19" w:rsidRPr="007D55D4" w:rsidRDefault="00C52C19" w:rsidP="007D55D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C52C19" w:rsidRPr="007D55D4" w:rsidRDefault="00C52C19" w:rsidP="007D55D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Помещение предоставляется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C52C19" w:rsidRPr="007D55D4" w:rsidRDefault="00C52C19" w:rsidP="007D55D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Если в помещении расположена участковая избирательная комиссия во время проведения выборов различного уровня, то такое помещение предоставляется в то время, когда УИК не осуществляет свою деятельность согласно графика своей работы.</w:t>
      </w: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52C19" w:rsidRPr="007D55D4" w:rsidRDefault="00C52C19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2C19" w:rsidRPr="007D55D4" w:rsidRDefault="00C52C19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2C19" w:rsidRPr="007D55D4" w:rsidRDefault="00C52C19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Фомино-Свечниковского сельского поселения</w:t>
      </w:r>
    </w:p>
    <w:p w:rsidR="00C52C19" w:rsidRPr="007D55D4" w:rsidRDefault="00C52C19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30.10.2017г. </w:t>
      </w:r>
      <w:r w:rsidRPr="007D55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C52C19" w:rsidRPr="007D55D4" w:rsidRDefault="00C52C19" w:rsidP="007D55D4">
      <w:pPr>
        <w:ind w:left="1575"/>
        <w:jc w:val="center"/>
        <w:rPr>
          <w:rFonts w:ascii="Times New Roman" w:hAnsi="Times New Roman" w:cs="Times New Roman"/>
        </w:rPr>
      </w:pPr>
    </w:p>
    <w:p w:rsidR="00C52C19" w:rsidRPr="007D55D4" w:rsidRDefault="00C52C19" w:rsidP="007D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Заявление</w:t>
      </w:r>
    </w:p>
    <w:p w:rsidR="00C52C19" w:rsidRPr="007D55D4" w:rsidRDefault="00C52C19" w:rsidP="007D55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о предоставлении помещения для встреч депутатов  Государственной Думы, депутатов Законодательного Собрания Ростовской области, депутатов Собрания депутатов Кашарского района</w:t>
      </w:r>
      <w:r>
        <w:rPr>
          <w:rFonts w:ascii="Times New Roman" w:hAnsi="Times New Roman" w:cs="Times New Roman"/>
          <w:sz w:val="28"/>
          <w:szCs w:val="28"/>
        </w:rPr>
        <w:t>, депутатов Собрания депутатов Фомино-Свечниковского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с избирателями</w:t>
      </w:r>
    </w:p>
    <w:p w:rsidR="00C52C19" w:rsidRPr="007D55D4" w:rsidRDefault="00C52C19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Фомино-Свечниковского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от_______ №______ прошу предоставить помещение, расположенное по адресу:_____________________________________________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52C19" w:rsidRPr="007D55D4" w:rsidRDefault="00C52C19" w:rsidP="007D55D4">
      <w:pPr>
        <w:jc w:val="center"/>
        <w:rPr>
          <w:rFonts w:ascii="Times New Roman" w:hAnsi="Times New Roman" w:cs="Times New Roman"/>
        </w:rPr>
      </w:pPr>
      <w:r w:rsidRPr="007D55D4">
        <w:rPr>
          <w:rFonts w:ascii="Times New Roman" w:hAnsi="Times New Roman" w:cs="Times New Roman"/>
          <w:sz w:val="28"/>
          <w:szCs w:val="28"/>
        </w:rPr>
        <w:t>(</w:t>
      </w:r>
      <w:r w:rsidRPr="007D55D4">
        <w:rPr>
          <w:rFonts w:ascii="Times New Roman" w:hAnsi="Times New Roman" w:cs="Times New Roman"/>
        </w:rPr>
        <w:t>место проведения встречи)</w:t>
      </w:r>
    </w:p>
    <w:p w:rsidR="00C52C19" w:rsidRPr="007D55D4" w:rsidRDefault="00C52C19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для проведения встречи с избирателями, проведение которой планируется «__»_________20__ года в _____час._____мин.</w:t>
      </w:r>
    </w:p>
    <w:p w:rsidR="00C52C19" w:rsidRPr="007D55D4" w:rsidRDefault="00C52C19" w:rsidP="007D55D4">
      <w:pPr>
        <w:ind w:left="1575"/>
        <w:jc w:val="both"/>
        <w:rPr>
          <w:rFonts w:ascii="Times New Roman" w:hAnsi="Times New Roman" w:cs="Times New Roman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D55D4">
        <w:rPr>
          <w:rFonts w:ascii="Times New Roman" w:hAnsi="Times New Roman" w:cs="Times New Roman"/>
        </w:rPr>
        <w:t>(время начала проведения встречи)</w:t>
      </w:r>
    </w:p>
    <w:p w:rsidR="00C52C19" w:rsidRPr="007D55D4" w:rsidRDefault="00C52C19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Продолжительностью__________________________________________</w:t>
      </w:r>
    </w:p>
    <w:p w:rsidR="00C52C19" w:rsidRPr="007D55D4" w:rsidRDefault="00C52C19" w:rsidP="007D55D4">
      <w:pPr>
        <w:ind w:left="1575"/>
        <w:jc w:val="both"/>
        <w:rPr>
          <w:rFonts w:ascii="Times New Roman" w:hAnsi="Times New Roman" w:cs="Times New Roman"/>
        </w:rPr>
      </w:pPr>
      <w:r w:rsidRPr="007D55D4">
        <w:rPr>
          <w:rFonts w:ascii="Times New Roman" w:hAnsi="Times New Roman" w:cs="Times New Roman"/>
        </w:rPr>
        <w:t>(продолжительность встречи)</w:t>
      </w:r>
    </w:p>
    <w:p w:rsidR="00C52C19" w:rsidRPr="007D55D4" w:rsidRDefault="00C52C19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Примерное число участников:___________________________________.</w:t>
      </w:r>
    </w:p>
    <w:p w:rsidR="00C52C19" w:rsidRPr="007D55D4" w:rsidRDefault="00C52C19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(встречи)_______________,</w:t>
      </w:r>
    </w:p>
    <w:p w:rsidR="00C52C19" w:rsidRPr="007D55D4" w:rsidRDefault="00C52C19" w:rsidP="007D55D4">
      <w:pPr>
        <w:ind w:left="1575"/>
        <w:jc w:val="both"/>
        <w:rPr>
          <w:rFonts w:ascii="Times New Roman" w:hAnsi="Times New Roman" w:cs="Times New Roman"/>
        </w:rPr>
      </w:pPr>
      <w:r w:rsidRPr="007D55D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(Ф.И.О. статус)</w:t>
      </w:r>
    </w:p>
    <w:p w:rsidR="00C52C19" w:rsidRPr="007D55D4" w:rsidRDefault="00C52C19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</w:t>
      </w:r>
    </w:p>
    <w:p w:rsidR="00C52C19" w:rsidRPr="007D55D4" w:rsidRDefault="00C52C19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Дата подачи заявления__________________________________________</w:t>
      </w:r>
    </w:p>
    <w:p w:rsidR="00C52C19" w:rsidRPr="007D55D4" w:rsidRDefault="00C52C19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Депутат_______________            ____________________</w:t>
      </w:r>
    </w:p>
    <w:p w:rsidR="00C52C19" w:rsidRPr="007D55D4" w:rsidRDefault="00C52C19" w:rsidP="007D55D4">
      <w:pPr>
        <w:ind w:left="1575"/>
        <w:jc w:val="both"/>
        <w:rPr>
          <w:rFonts w:ascii="Times New Roman" w:hAnsi="Times New Roman" w:cs="Times New Roman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55D4">
        <w:rPr>
          <w:rFonts w:ascii="Times New Roman" w:hAnsi="Times New Roman" w:cs="Times New Roman"/>
        </w:rPr>
        <w:t>(подпись)                                   (Ф.И.О.)</w:t>
      </w:r>
    </w:p>
    <w:p w:rsidR="00C52C19" w:rsidRPr="007D55D4" w:rsidRDefault="00C52C19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52C19" w:rsidRPr="007D55D4" w:rsidRDefault="00C52C19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2C19" w:rsidRPr="007D55D4" w:rsidRDefault="00C52C19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2C19" w:rsidRPr="007D55D4" w:rsidRDefault="00C52C19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Фомино-Свечниковского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C19" w:rsidRPr="007D55D4" w:rsidRDefault="00C52C19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30.10.2017г.</w:t>
      </w:r>
      <w:r w:rsidRPr="007D55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C52C19" w:rsidRPr="007D55D4" w:rsidRDefault="00C52C19" w:rsidP="007D55D4">
      <w:pPr>
        <w:ind w:left="1575"/>
        <w:jc w:val="right"/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Специально отведенные места </w:t>
      </w:r>
    </w:p>
    <w:p w:rsidR="00C52C19" w:rsidRPr="007D55D4" w:rsidRDefault="00C52C19" w:rsidP="007D55D4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</w:p>
    <w:p w:rsidR="00C52C19" w:rsidRPr="007D55D4" w:rsidRDefault="00C52C19" w:rsidP="007D55D4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5167"/>
        <w:gridCol w:w="3543"/>
      </w:tblGrid>
      <w:tr w:rsidR="00C52C19" w:rsidRPr="00445B71">
        <w:tc>
          <w:tcPr>
            <w:tcW w:w="861" w:type="dxa"/>
          </w:tcPr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91" w:type="dxa"/>
          </w:tcPr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 отведенного места</w:t>
            </w:r>
          </w:p>
        </w:tc>
        <w:tc>
          <w:tcPr>
            <w:tcW w:w="3553" w:type="dxa"/>
          </w:tcPr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</w:tr>
      <w:tr w:rsidR="00C52C19" w:rsidRPr="00445B71">
        <w:tc>
          <w:tcPr>
            <w:tcW w:w="861" w:type="dxa"/>
          </w:tcPr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</w:tcPr>
          <w:p w:rsidR="00C52C19" w:rsidRPr="00445B71" w:rsidRDefault="00C52C19" w:rsidP="00A7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прилегающая к МБУК 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Фомино-Свечниковского </w:t>
            </w: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сельского  поселения</w:t>
            </w:r>
          </w:p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Вишневка</w:t>
            </w:r>
          </w:p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2C19" w:rsidRPr="00445B71">
        <w:tc>
          <w:tcPr>
            <w:tcW w:w="861" w:type="dxa"/>
          </w:tcPr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1" w:type="dxa"/>
          </w:tcPr>
          <w:p w:rsidR="00C52C19" w:rsidRPr="00445B71" w:rsidRDefault="00C52C19" w:rsidP="00CB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прилегающая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Сариновскому </w:t>
            </w: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 xml:space="preserve"> СДК  </w:t>
            </w:r>
          </w:p>
          <w:p w:rsidR="00C52C19" w:rsidRPr="00445B71" w:rsidRDefault="00C52C19" w:rsidP="00A7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Сариновка</w:t>
            </w:r>
          </w:p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C52C19" w:rsidRPr="007D55D4" w:rsidRDefault="00C52C19" w:rsidP="007D55D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C52C19" w:rsidRPr="007D55D4" w:rsidRDefault="00C52C19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2C19" w:rsidRPr="007D55D4" w:rsidRDefault="00C52C19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2C19" w:rsidRPr="007D55D4" w:rsidRDefault="00C52C19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Фомино-Свечниковского сельского поселения</w:t>
      </w:r>
      <w:r w:rsidRPr="007D5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C19" w:rsidRPr="007D55D4" w:rsidRDefault="00C52C19" w:rsidP="007D5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30.10.2017г. </w:t>
      </w:r>
      <w:r w:rsidRPr="007D55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C52C19" w:rsidRPr="007D55D4" w:rsidRDefault="00C52C19" w:rsidP="007D55D4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Перечень</w:t>
      </w:r>
    </w:p>
    <w:p w:rsidR="00C52C19" w:rsidRPr="007D55D4" w:rsidRDefault="00C52C19" w:rsidP="007D55D4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55D4">
        <w:rPr>
          <w:rFonts w:ascii="Times New Roman" w:hAnsi="Times New Roman" w:cs="Times New Roman"/>
          <w:sz w:val="28"/>
          <w:szCs w:val="28"/>
        </w:rPr>
        <w:t>помещений для проведения встреч депутатов с избирателями</w:t>
      </w:r>
    </w:p>
    <w:p w:rsidR="00C52C19" w:rsidRPr="007D55D4" w:rsidRDefault="00C52C19" w:rsidP="007D55D4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5328"/>
        <w:gridCol w:w="3408"/>
      </w:tblGrid>
      <w:tr w:rsidR="00C52C19" w:rsidRPr="00445B71" w:rsidTr="0066106A">
        <w:tc>
          <w:tcPr>
            <w:tcW w:w="835" w:type="dxa"/>
          </w:tcPr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28" w:type="dxa"/>
          </w:tcPr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3408" w:type="dxa"/>
          </w:tcPr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</w:tr>
      <w:tr w:rsidR="00C52C19" w:rsidRPr="00445B71" w:rsidTr="0066106A">
        <w:tc>
          <w:tcPr>
            <w:tcW w:w="835" w:type="dxa"/>
          </w:tcPr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8" w:type="dxa"/>
          </w:tcPr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 xml:space="preserve">Зал  МБУК 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Фомино-Свечниковского </w:t>
            </w: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сельского  поселения</w:t>
            </w:r>
          </w:p>
        </w:tc>
        <w:tc>
          <w:tcPr>
            <w:tcW w:w="3408" w:type="dxa"/>
          </w:tcPr>
          <w:p w:rsidR="00C52C19" w:rsidRPr="00445B71" w:rsidRDefault="00C52C19" w:rsidP="0093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Вишневка</w:t>
            </w:r>
          </w:p>
          <w:p w:rsidR="00C52C19" w:rsidRPr="00445B71" w:rsidRDefault="00C52C19" w:rsidP="0093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2C19" w:rsidRPr="00445B71" w:rsidTr="0066106A">
        <w:tc>
          <w:tcPr>
            <w:tcW w:w="835" w:type="dxa"/>
          </w:tcPr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8" w:type="dxa"/>
          </w:tcPr>
          <w:p w:rsidR="00C52C19" w:rsidRPr="00445B71" w:rsidRDefault="00C52C19" w:rsidP="0060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Сариновского</w:t>
            </w: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 xml:space="preserve"> СДК  </w:t>
            </w:r>
          </w:p>
        </w:tc>
        <w:tc>
          <w:tcPr>
            <w:tcW w:w="3408" w:type="dxa"/>
          </w:tcPr>
          <w:p w:rsidR="00C52C19" w:rsidRPr="00445B71" w:rsidRDefault="00C52C19" w:rsidP="0093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Сариновка</w:t>
            </w:r>
          </w:p>
          <w:p w:rsidR="00C52C19" w:rsidRPr="00445B71" w:rsidRDefault="00C52C19" w:rsidP="0093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Pr="00445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C52C19" w:rsidRPr="007D55D4" w:rsidRDefault="00C52C19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C19" w:rsidRPr="007D55D4" w:rsidRDefault="00C52C19" w:rsidP="007D55D4">
      <w:pPr>
        <w:rPr>
          <w:rFonts w:ascii="Times New Roman" w:hAnsi="Times New Roman" w:cs="Times New Roman"/>
        </w:rPr>
      </w:pPr>
      <w:r w:rsidRPr="007D55D4">
        <w:rPr>
          <w:rFonts w:ascii="Times New Roman" w:hAnsi="Times New Roman" w:cs="Times New Roman"/>
          <w:sz w:val="28"/>
          <w:szCs w:val="28"/>
        </w:rPr>
        <w:tab/>
      </w:r>
      <w:r w:rsidRPr="007D55D4">
        <w:rPr>
          <w:rFonts w:ascii="Times New Roman" w:hAnsi="Times New Roman" w:cs="Times New Roman"/>
          <w:sz w:val="28"/>
          <w:szCs w:val="28"/>
        </w:rPr>
        <w:tab/>
      </w:r>
      <w:r w:rsidRPr="007D55D4">
        <w:rPr>
          <w:rFonts w:ascii="Times New Roman" w:hAnsi="Times New Roman" w:cs="Times New Roman"/>
          <w:sz w:val="28"/>
          <w:szCs w:val="28"/>
        </w:rPr>
        <w:tab/>
      </w:r>
      <w:r w:rsidRPr="007D55D4">
        <w:rPr>
          <w:rFonts w:ascii="Times New Roman" w:hAnsi="Times New Roman" w:cs="Times New Roman"/>
          <w:sz w:val="28"/>
          <w:szCs w:val="28"/>
        </w:rPr>
        <w:tab/>
      </w:r>
    </w:p>
    <w:sectPr w:rsidR="00C52C19" w:rsidRPr="007D55D4" w:rsidSect="007D55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5D4"/>
    <w:rsid w:val="00000349"/>
    <w:rsid w:val="0017106A"/>
    <w:rsid w:val="0040248A"/>
    <w:rsid w:val="00445B71"/>
    <w:rsid w:val="006053DC"/>
    <w:rsid w:val="0066106A"/>
    <w:rsid w:val="00736BBA"/>
    <w:rsid w:val="007D55D4"/>
    <w:rsid w:val="007E1782"/>
    <w:rsid w:val="00810448"/>
    <w:rsid w:val="008E749F"/>
    <w:rsid w:val="00935D60"/>
    <w:rsid w:val="00A73D76"/>
    <w:rsid w:val="00B343B5"/>
    <w:rsid w:val="00C52C19"/>
    <w:rsid w:val="00CB647D"/>
    <w:rsid w:val="00D63B31"/>
    <w:rsid w:val="00D84071"/>
    <w:rsid w:val="00E9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3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5D4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5D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D55D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ja-JP"/>
    </w:rPr>
  </w:style>
  <w:style w:type="paragraph" w:customStyle="1" w:styleId="1">
    <w:name w:val="Знак1"/>
    <w:basedOn w:val="Normal"/>
    <w:uiPriority w:val="99"/>
    <w:rsid w:val="007D55D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AB576F08FD62C71EFD841C3A0E4BAC32D53BAE931719FE06266896CAA30458F5B25BA3E828BFC3CA09F06BN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1117</Words>
  <Characters>6371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1</cp:lastModifiedBy>
  <cp:revision>2</cp:revision>
  <dcterms:created xsi:type="dcterms:W3CDTF">2017-11-08T05:42:00Z</dcterms:created>
  <dcterms:modified xsi:type="dcterms:W3CDTF">2017-11-08T05:42:00Z</dcterms:modified>
</cp:coreProperties>
</file>