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A9" w:rsidRPr="004310A6" w:rsidRDefault="002147A9" w:rsidP="00694184">
      <w:pPr>
        <w:pStyle w:val="Title"/>
        <w:rPr>
          <w:sz w:val="24"/>
          <w:szCs w:val="24"/>
          <w:u w:val="single"/>
        </w:rPr>
      </w:pPr>
    </w:p>
    <w:p w:rsidR="002147A9" w:rsidRPr="001E074C" w:rsidRDefault="002147A9" w:rsidP="00694184">
      <w:pPr>
        <w:jc w:val="center"/>
        <w:rPr>
          <w:b/>
          <w:sz w:val="28"/>
          <w:szCs w:val="28"/>
          <w:lang w:eastAsia="en-US"/>
        </w:rPr>
      </w:pPr>
      <w:r w:rsidRPr="001E074C">
        <w:rPr>
          <w:b/>
          <w:sz w:val="28"/>
          <w:szCs w:val="28"/>
          <w:lang w:eastAsia="en-US"/>
        </w:rPr>
        <w:t>РОССИЙСКАЯ ФЕДЕРАЦИЯ</w:t>
      </w:r>
      <w:r w:rsidRPr="001E074C">
        <w:rPr>
          <w:b/>
          <w:sz w:val="28"/>
          <w:szCs w:val="28"/>
          <w:lang w:eastAsia="en-US"/>
        </w:rPr>
        <w:br/>
        <w:t>РОСТОВСКАЯ  ОБЛАСТЬ</w:t>
      </w:r>
    </w:p>
    <w:p w:rsidR="002147A9" w:rsidRPr="001E074C" w:rsidRDefault="002147A9" w:rsidP="00694184">
      <w:pPr>
        <w:jc w:val="center"/>
        <w:rPr>
          <w:b/>
          <w:sz w:val="28"/>
          <w:szCs w:val="28"/>
          <w:lang w:eastAsia="en-US"/>
        </w:rPr>
      </w:pPr>
      <w:r w:rsidRPr="001E074C">
        <w:rPr>
          <w:b/>
          <w:sz w:val="28"/>
          <w:szCs w:val="28"/>
          <w:lang w:eastAsia="en-US"/>
        </w:rPr>
        <w:t>КАШАРСКИЙ  РАЙОН</w:t>
      </w:r>
      <w:r w:rsidRPr="001E074C">
        <w:rPr>
          <w:b/>
          <w:sz w:val="28"/>
          <w:szCs w:val="28"/>
          <w:lang w:eastAsia="en-US"/>
        </w:rPr>
        <w:br/>
        <w:t>АДМИНИСТРАЦИЯ ФОМИНО-СВЕЧНИКОВСКОГО</w:t>
      </w:r>
    </w:p>
    <w:p w:rsidR="002147A9" w:rsidRPr="001E074C" w:rsidRDefault="002147A9" w:rsidP="00694184">
      <w:pPr>
        <w:jc w:val="center"/>
        <w:rPr>
          <w:b/>
          <w:sz w:val="28"/>
          <w:szCs w:val="28"/>
          <w:lang w:eastAsia="en-US"/>
        </w:rPr>
      </w:pPr>
      <w:r w:rsidRPr="001E074C">
        <w:rPr>
          <w:b/>
          <w:sz w:val="28"/>
          <w:szCs w:val="28"/>
          <w:lang w:eastAsia="en-US"/>
        </w:rPr>
        <w:t>СЕЛЬСКОГО ПОСЕЛЕНИЯ</w:t>
      </w:r>
    </w:p>
    <w:p w:rsidR="002147A9" w:rsidRPr="001E074C" w:rsidRDefault="002147A9" w:rsidP="00694184">
      <w:pPr>
        <w:ind w:firstLine="567"/>
        <w:jc w:val="center"/>
        <w:rPr>
          <w:b/>
          <w:sz w:val="28"/>
          <w:szCs w:val="28"/>
        </w:rPr>
      </w:pPr>
    </w:p>
    <w:p w:rsidR="002147A9" w:rsidRDefault="002147A9" w:rsidP="00694184">
      <w:pPr>
        <w:ind w:firstLine="567"/>
        <w:jc w:val="center"/>
        <w:rPr>
          <w:b/>
          <w:sz w:val="28"/>
          <w:szCs w:val="28"/>
        </w:rPr>
      </w:pPr>
      <w:r w:rsidRPr="001E074C">
        <w:rPr>
          <w:b/>
          <w:sz w:val="28"/>
          <w:szCs w:val="28"/>
        </w:rPr>
        <w:t>ПОСТАНОВЛЕНИЕ</w:t>
      </w:r>
    </w:p>
    <w:p w:rsidR="002147A9" w:rsidRPr="001E074C" w:rsidRDefault="002147A9" w:rsidP="00694184">
      <w:pPr>
        <w:ind w:firstLine="567"/>
        <w:jc w:val="center"/>
        <w:rPr>
          <w:b/>
          <w:sz w:val="28"/>
          <w:szCs w:val="28"/>
        </w:rPr>
      </w:pPr>
    </w:p>
    <w:p w:rsidR="002147A9" w:rsidRPr="005208B4" w:rsidRDefault="002147A9" w:rsidP="0069418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20 декабря 2022 г. </w:t>
      </w:r>
      <w:r w:rsidRPr="005208B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№ 87</w:t>
      </w:r>
    </w:p>
    <w:p w:rsidR="002147A9" w:rsidRPr="005208B4" w:rsidRDefault="002147A9" w:rsidP="00694184">
      <w:pPr>
        <w:ind w:firstLine="567"/>
        <w:rPr>
          <w:sz w:val="28"/>
          <w:szCs w:val="28"/>
        </w:rPr>
      </w:pPr>
    </w:p>
    <w:p w:rsidR="002147A9" w:rsidRPr="00BD0768" w:rsidRDefault="002147A9" w:rsidP="00694184">
      <w:pPr>
        <w:ind w:firstLine="567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х. Вишневка</w:t>
      </w:r>
    </w:p>
    <w:p w:rsidR="002147A9" w:rsidRPr="005208B4" w:rsidRDefault="002147A9" w:rsidP="00694184">
      <w:pPr>
        <w:jc w:val="center"/>
        <w:rPr>
          <w:b/>
          <w:sz w:val="32"/>
          <w:szCs w:val="32"/>
        </w:rPr>
      </w:pPr>
    </w:p>
    <w:p w:rsidR="002147A9" w:rsidRDefault="002147A9">
      <w:pPr>
        <w:rPr>
          <w:sz w:val="28"/>
          <w:szCs w:val="28"/>
        </w:rPr>
      </w:pPr>
      <w:r w:rsidRPr="002D333D">
        <w:t xml:space="preserve"> </w:t>
      </w:r>
      <w:r>
        <w:t xml:space="preserve">   </w:t>
      </w:r>
      <w:r w:rsidRPr="002D333D">
        <w:t xml:space="preserve"> </w:t>
      </w:r>
      <w:r>
        <w:rPr>
          <w:sz w:val="28"/>
          <w:szCs w:val="28"/>
        </w:rPr>
        <w:t xml:space="preserve">Об утверждении плана  мероприятий по содействии в развитии </w:t>
      </w:r>
    </w:p>
    <w:p w:rsidR="002147A9" w:rsidRDefault="002147A9">
      <w:pPr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 самоуправления на территории Фомино-Свечниковского  сельского поселения.</w:t>
      </w:r>
    </w:p>
    <w:p w:rsidR="002147A9" w:rsidRDefault="002147A9">
      <w:pPr>
        <w:rPr>
          <w:sz w:val="28"/>
          <w:szCs w:val="28"/>
        </w:rPr>
      </w:pPr>
    </w:p>
    <w:p w:rsidR="002147A9" w:rsidRDefault="002147A9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Российской Федерации от 06.10.2003 года № 131-ФЗ « Об общих принципах организации местного самоуправления в Российской Федерации», руководствуясь Уставом «Фомино-Свечниковское сельское поселение»  Администрация Фомино-Свечниковского  сельского поселения  постановляет:</w:t>
      </w:r>
    </w:p>
    <w:p w:rsidR="002147A9" w:rsidRDefault="002147A9">
      <w:pPr>
        <w:rPr>
          <w:sz w:val="28"/>
          <w:szCs w:val="28"/>
        </w:rPr>
      </w:pPr>
    </w:p>
    <w:p w:rsidR="002147A9" w:rsidRDefault="002147A9">
      <w:pPr>
        <w:rPr>
          <w:sz w:val="28"/>
          <w:szCs w:val="28"/>
        </w:rPr>
      </w:pPr>
      <w:r>
        <w:rPr>
          <w:sz w:val="28"/>
          <w:szCs w:val="28"/>
        </w:rPr>
        <w:t xml:space="preserve">     1. Утвердить  прилагаемый план мероприятий по содействию развитии территориального общественного самоуправления на территории Фомино- Свечниковского  сельского поселения в 2023 году.</w:t>
      </w:r>
    </w:p>
    <w:p w:rsidR="002147A9" w:rsidRDefault="002147A9">
      <w:pPr>
        <w:rPr>
          <w:sz w:val="28"/>
          <w:szCs w:val="28"/>
        </w:rPr>
      </w:pPr>
      <w:r>
        <w:rPr>
          <w:sz w:val="28"/>
          <w:szCs w:val="28"/>
        </w:rPr>
        <w:t xml:space="preserve">    2. Опубликовать (обнародовать) настоящее постановление с   приложением на официальном сайте Фомино-Свечниковского сельского поселения.</w:t>
      </w:r>
    </w:p>
    <w:p w:rsidR="002147A9" w:rsidRDefault="002147A9">
      <w:pPr>
        <w:rPr>
          <w:sz w:val="28"/>
          <w:szCs w:val="28"/>
        </w:rPr>
      </w:pPr>
      <w:r>
        <w:rPr>
          <w:sz w:val="28"/>
          <w:szCs w:val="28"/>
        </w:rPr>
        <w:t xml:space="preserve">    3. Контроль  за выполнением настоящего постановления оставляю за собой.</w:t>
      </w:r>
    </w:p>
    <w:p w:rsidR="002147A9" w:rsidRDefault="002147A9">
      <w:pPr>
        <w:rPr>
          <w:sz w:val="28"/>
          <w:szCs w:val="28"/>
        </w:rPr>
      </w:pPr>
    </w:p>
    <w:p w:rsidR="002147A9" w:rsidRDefault="002147A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Фомино-Свечниковского</w:t>
      </w:r>
    </w:p>
    <w:p w:rsidR="002147A9" w:rsidRDefault="002147A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В.И.Иванова</w:t>
      </w:r>
    </w:p>
    <w:p w:rsidR="002147A9" w:rsidRDefault="002147A9">
      <w:pPr>
        <w:rPr>
          <w:sz w:val="28"/>
          <w:szCs w:val="28"/>
        </w:rPr>
      </w:pPr>
    </w:p>
    <w:p w:rsidR="002147A9" w:rsidRDefault="002147A9">
      <w:pPr>
        <w:rPr>
          <w:sz w:val="28"/>
          <w:szCs w:val="28"/>
        </w:rPr>
      </w:pPr>
    </w:p>
    <w:p w:rsidR="002147A9" w:rsidRDefault="002147A9">
      <w:pPr>
        <w:rPr>
          <w:sz w:val="28"/>
          <w:szCs w:val="28"/>
        </w:rPr>
      </w:pPr>
    </w:p>
    <w:p w:rsidR="002147A9" w:rsidRDefault="002147A9">
      <w:pPr>
        <w:rPr>
          <w:sz w:val="28"/>
          <w:szCs w:val="28"/>
        </w:rPr>
      </w:pPr>
    </w:p>
    <w:p w:rsidR="002147A9" w:rsidRDefault="002147A9">
      <w:pPr>
        <w:rPr>
          <w:sz w:val="28"/>
          <w:szCs w:val="28"/>
        </w:rPr>
      </w:pPr>
    </w:p>
    <w:p w:rsidR="002147A9" w:rsidRDefault="002147A9">
      <w:pPr>
        <w:rPr>
          <w:sz w:val="28"/>
          <w:szCs w:val="28"/>
        </w:rPr>
      </w:pPr>
    </w:p>
    <w:p w:rsidR="002147A9" w:rsidRDefault="002147A9">
      <w:pPr>
        <w:rPr>
          <w:sz w:val="28"/>
          <w:szCs w:val="28"/>
        </w:rPr>
      </w:pPr>
    </w:p>
    <w:p w:rsidR="002147A9" w:rsidRDefault="002147A9">
      <w:pPr>
        <w:rPr>
          <w:sz w:val="28"/>
          <w:szCs w:val="28"/>
        </w:rPr>
      </w:pPr>
    </w:p>
    <w:p w:rsidR="002147A9" w:rsidRDefault="002147A9">
      <w:pPr>
        <w:rPr>
          <w:sz w:val="28"/>
          <w:szCs w:val="28"/>
        </w:rPr>
      </w:pPr>
    </w:p>
    <w:p w:rsidR="002147A9" w:rsidRDefault="002147A9">
      <w:pPr>
        <w:rPr>
          <w:sz w:val="28"/>
          <w:szCs w:val="28"/>
        </w:rPr>
      </w:pPr>
    </w:p>
    <w:p w:rsidR="002147A9" w:rsidRDefault="002147A9">
      <w:pPr>
        <w:rPr>
          <w:sz w:val="28"/>
          <w:szCs w:val="28"/>
        </w:rPr>
      </w:pPr>
    </w:p>
    <w:p w:rsidR="002147A9" w:rsidRDefault="002147A9">
      <w:pPr>
        <w:rPr>
          <w:sz w:val="28"/>
          <w:szCs w:val="28"/>
        </w:rPr>
      </w:pPr>
    </w:p>
    <w:p w:rsidR="002147A9" w:rsidRDefault="002147A9">
      <w:pPr>
        <w:rPr>
          <w:sz w:val="28"/>
          <w:szCs w:val="28"/>
        </w:rPr>
      </w:pPr>
    </w:p>
    <w:p w:rsidR="002147A9" w:rsidRDefault="002147A9" w:rsidP="00CE3771">
      <w:pPr>
        <w:pStyle w:val="NoSpacing"/>
        <w:rPr>
          <w:sz w:val="28"/>
          <w:szCs w:val="28"/>
        </w:rPr>
        <w:sectPr w:rsidR="002147A9" w:rsidSect="00CE3771">
          <w:pgSz w:w="11906" w:h="16838"/>
          <w:pgMar w:top="899" w:right="850" w:bottom="539" w:left="1701" w:header="708" w:footer="708" w:gutter="0"/>
          <w:cols w:space="708"/>
          <w:docGrid w:linePitch="360"/>
        </w:sectPr>
      </w:pPr>
    </w:p>
    <w:p w:rsidR="002147A9" w:rsidRDefault="002147A9" w:rsidP="00CE37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ПЛАН  МЕРОПРИЯТИЙ</w:t>
      </w:r>
    </w:p>
    <w:p w:rsidR="002147A9" w:rsidRDefault="002147A9" w:rsidP="00CE37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по участию</w:t>
      </w:r>
    </w:p>
    <w:p w:rsidR="002147A9" w:rsidRDefault="002147A9" w:rsidP="00CE37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«Вишневка»</w:t>
      </w:r>
    </w:p>
    <w:p w:rsidR="002147A9" w:rsidRDefault="002147A9" w:rsidP="00CE37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в решении вопросов непосредственного обеспечения жизнедеятельности населения в 2023 году</w:t>
      </w:r>
    </w:p>
    <w:p w:rsidR="002147A9" w:rsidRDefault="002147A9" w:rsidP="00CE3771">
      <w:pPr>
        <w:pStyle w:val="NoSpacing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15"/>
        <w:gridCol w:w="4276"/>
        <w:gridCol w:w="2445"/>
        <w:gridCol w:w="31"/>
        <w:gridCol w:w="2422"/>
        <w:gridCol w:w="38"/>
        <w:gridCol w:w="2424"/>
        <w:gridCol w:w="81"/>
        <w:gridCol w:w="2381"/>
      </w:tblGrid>
      <w:tr w:rsidR="002147A9" w:rsidTr="00CE3771">
        <w:tc>
          <w:tcPr>
            <w:tcW w:w="674" w:type="dxa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91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45" w:type="dxa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53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462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рублей</w:t>
            </w:r>
          </w:p>
        </w:tc>
        <w:tc>
          <w:tcPr>
            <w:tcW w:w="2462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</w:t>
            </w:r>
          </w:p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</w:tc>
      </w:tr>
      <w:tr w:rsidR="002147A9" w:rsidTr="00CE3771">
        <w:tc>
          <w:tcPr>
            <w:tcW w:w="14787" w:type="dxa"/>
            <w:gridSpan w:val="10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 Участие в работе по благоустройству и озеленению территории</w:t>
            </w:r>
          </w:p>
        </w:tc>
      </w:tr>
      <w:tr w:rsidR="002147A9" w:rsidTr="00CE3771">
        <w:tc>
          <w:tcPr>
            <w:tcW w:w="674" w:type="dxa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291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«субботников»</w:t>
            </w:r>
          </w:p>
        </w:tc>
        <w:tc>
          <w:tcPr>
            <w:tcW w:w="2445" w:type="dxa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453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Ю.Н.</w:t>
            </w:r>
          </w:p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 Е.Н.</w:t>
            </w:r>
          </w:p>
        </w:tc>
        <w:tc>
          <w:tcPr>
            <w:tcW w:w="2462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-----------</w:t>
            </w:r>
          </w:p>
        </w:tc>
        <w:tc>
          <w:tcPr>
            <w:tcW w:w="2462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-----</w:t>
            </w:r>
          </w:p>
        </w:tc>
      </w:tr>
      <w:tr w:rsidR="002147A9" w:rsidTr="00CE3771">
        <w:tc>
          <w:tcPr>
            <w:tcW w:w="674" w:type="dxa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291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деревьев и кустарников</w:t>
            </w:r>
          </w:p>
        </w:tc>
        <w:tc>
          <w:tcPr>
            <w:tcW w:w="2445" w:type="dxa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01.04.2023 по</w:t>
            </w:r>
          </w:p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01.05.2023</w:t>
            </w:r>
          </w:p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01.102023 по 01.11.2023</w:t>
            </w:r>
          </w:p>
        </w:tc>
        <w:tc>
          <w:tcPr>
            <w:tcW w:w="2453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Авраменко Г.В.</w:t>
            </w:r>
          </w:p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Филипенко О.А.</w:t>
            </w:r>
          </w:p>
        </w:tc>
        <w:tc>
          <w:tcPr>
            <w:tcW w:w="2462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10000</w:t>
            </w:r>
          </w:p>
        </w:tc>
        <w:tc>
          <w:tcPr>
            <w:tcW w:w="2462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</w:t>
            </w:r>
          </w:p>
        </w:tc>
      </w:tr>
      <w:tr w:rsidR="002147A9" w:rsidTr="00CE3771">
        <w:tc>
          <w:tcPr>
            <w:tcW w:w="14787" w:type="dxa"/>
            <w:gridSpan w:val="10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 Участие в реализации мер по социальной защите жителей</w:t>
            </w:r>
          </w:p>
        </w:tc>
      </w:tr>
      <w:tr w:rsidR="002147A9" w:rsidTr="00CE3771">
        <w:tc>
          <w:tcPr>
            <w:tcW w:w="674" w:type="dxa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291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спортивной эстафеты, посвященной Дню защиты детей</w:t>
            </w:r>
          </w:p>
        </w:tc>
        <w:tc>
          <w:tcPr>
            <w:tcW w:w="2445" w:type="dxa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01.06.2023</w:t>
            </w:r>
          </w:p>
        </w:tc>
        <w:tc>
          <w:tcPr>
            <w:tcW w:w="2453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ТОС</w:t>
            </w:r>
          </w:p>
        </w:tc>
        <w:tc>
          <w:tcPr>
            <w:tcW w:w="2462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2462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</w:t>
            </w:r>
          </w:p>
        </w:tc>
      </w:tr>
      <w:tr w:rsidR="002147A9" w:rsidTr="00CE3771">
        <w:tc>
          <w:tcPr>
            <w:tcW w:w="674" w:type="dxa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291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наведении порядка в месте проживания людей с ограниченными возможностями в рамках  декады инвалидов</w:t>
            </w:r>
          </w:p>
        </w:tc>
        <w:tc>
          <w:tcPr>
            <w:tcW w:w="2445" w:type="dxa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03.12.2023 по</w:t>
            </w:r>
          </w:p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12.12.2023</w:t>
            </w:r>
          </w:p>
        </w:tc>
        <w:tc>
          <w:tcPr>
            <w:tcW w:w="2453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 ТОС</w:t>
            </w:r>
          </w:p>
        </w:tc>
        <w:tc>
          <w:tcPr>
            <w:tcW w:w="2462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</w:t>
            </w:r>
          </w:p>
        </w:tc>
        <w:tc>
          <w:tcPr>
            <w:tcW w:w="2462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____________</w:t>
            </w:r>
          </w:p>
        </w:tc>
      </w:tr>
      <w:tr w:rsidR="002147A9" w:rsidTr="00CE3771">
        <w:tc>
          <w:tcPr>
            <w:tcW w:w="14787" w:type="dxa"/>
            <w:gridSpan w:val="10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 Предложения в планы и программы муниципального образования, участие в мероприятиях, проводимых органами</w:t>
            </w:r>
          </w:p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Местного самоуправления</w:t>
            </w:r>
          </w:p>
        </w:tc>
      </w:tr>
      <w:tr w:rsidR="002147A9" w:rsidTr="00CE3771">
        <w:tc>
          <w:tcPr>
            <w:tcW w:w="674" w:type="dxa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291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заседании комиссии по благоустройству Администрации Фомино-Свечниковского сельского поселений</w:t>
            </w:r>
          </w:p>
        </w:tc>
        <w:tc>
          <w:tcPr>
            <w:tcW w:w="2445" w:type="dxa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453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ТОС</w:t>
            </w:r>
          </w:p>
        </w:tc>
        <w:tc>
          <w:tcPr>
            <w:tcW w:w="2462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</w:t>
            </w:r>
          </w:p>
        </w:tc>
        <w:tc>
          <w:tcPr>
            <w:tcW w:w="2462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</w:t>
            </w:r>
          </w:p>
        </w:tc>
      </w:tr>
      <w:tr w:rsidR="002147A9" w:rsidTr="00CE3771">
        <w:tc>
          <w:tcPr>
            <w:tcW w:w="14787" w:type="dxa"/>
            <w:gridSpan w:val="10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Организация досуга населения, проведение культурно-массовых и спортивных мероприятий по месту жительства,</w:t>
            </w:r>
          </w:p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народного творчества</w:t>
            </w:r>
          </w:p>
        </w:tc>
      </w:tr>
      <w:tr w:rsidR="002147A9" w:rsidTr="00CE3771">
        <w:tc>
          <w:tcPr>
            <w:tcW w:w="689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276" w:type="dxa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празднования</w:t>
            </w:r>
          </w:p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Масленицы в границах ТОС</w:t>
            </w:r>
          </w:p>
        </w:tc>
        <w:tc>
          <w:tcPr>
            <w:tcW w:w="2476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26.02.2023</w:t>
            </w:r>
          </w:p>
        </w:tc>
        <w:tc>
          <w:tcPr>
            <w:tcW w:w="2460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ТОС</w:t>
            </w:r>
          </w:p>
        </w:tc>
        <w:tc>
          <w:tcPr>
            <w:tcW w:w="2505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</w:t>
            </w:r>
          </w:p>
        </w:tc>
        <w:tc>
          <w:tcPr>
            <w:tcW w:w="2381" w:type="dxa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2147A9" w:rsidTr="00CE3771">
        <w:tc>
          <w:tcPr>
            <w:tcW w:w="14787" w:type="dxa"/>
            <w:gridSpan w:val="10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Инициативы о проведении публичных слушаний</w:t>
            </w:r>
          </w:p>
        </w:tc>
      </w:tr>
      <w:tr w:rsidR="002147A9" w:rsidTr="00CE3771">
        <w:tc>
          <w:tcPr>
            <w:tcW w:w="689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276" w:type="dxa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предложений о проведении публичных слушаний по вопросу рассмотрения проекта бюджета Фомино-Свечниковского сельского поселения на 2024 год</w:t>
            </w:r>
          </w:p>
        </w:tc>
        <w:tc>
          <w:tcPr>
            <w:tcW w:w="2476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15.09.2023</w:t>
            </w:r>
          </w:p>
        </w:tc>
        <w:tc>
          <w:tcPr>
            <w:tcW w:w="2460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ТОС</w:t>
            </w:r>
          </w:p>
        </w:tc>
        <w:tc>
          <w:tcPr>
            <w:tcW w:w="2505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2381" w:type="dxa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</w:t>
            </w:r>
          </w:p>
        </w:tc>
      </w:tr>
      <w:tr w:rsidR="002147A9" w:rsidTr="00CE3771">
        <w:tc>
          <w:tcPr>
            <w:tcW w:w="689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76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2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147A9" w:rsidRDefault="002147A9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2147A9" w:rsidRDefault="002147A9" w:rsidP="00CE3771">
      <w:pPr>
        <w:pStyle w:val="NoSpacing"/>
        <w:rPr>
          <w:sz w:val="28"/>
          <w:szCs w:val="28"/>
          <w:lang w:val="en-US"/>
        </w:rPr>
      </w:pPr>
    </w:p>
    <w:p w:rsidR="002147A9" w:rsidRDefault="002147A9" w:rsidP="00CE37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Председатель ТОС                                                           Г.В. Авраменко</w:t>
      </w:r>
    </w:p>
    <w:p w:rsidR="002147A9" w:rsidRDefault="002147A9">
      <w:pPr>
        <w:rPr>
          <w:sz w:val="28"/>
          <w:szCs w:val="28"/>
        </w:rPr>
      </w:pPr>
    </w:p>
    <w:sectPr w:rsidR="002147A9" w:rsidSect="00CE3771">
      <w:pgSz w:w="16838" w:h="11906" w:orient="landscape"/>
      <w:pgMar w:top="1701" w:right="902" w:bottom="85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184"/>
    <w:rsid w:val="001E074C"/>
    <w:rsid w:val="002147A9"/>
    <w:rsid w:val="002D333D"/>
    <w:rsid w:val="003A23B4"/>
    <w:rsid w:val="004310A6"/>
    <w:rsid w:val="005208B4"/>
    <w:rsid w:val="00694184"/>
    <w:rsid w:val="006F00BB"/>
    <w:rsid w:val="00A718F5"/>
    <w:rsid w:val="00BD0768"/>
    <w:rsid w:val="00CE3771"/>
    <w:rsid w:val="00D7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94184"/>
    <w:pPr>
      <w:jc w:val="center"/>
    </w:pPr>
    <w:rPr>
      <w:b/>
      <w:bCs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9418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Spacing">
    <w:name w:val="No Spacing"/>
    <w:uiPriority w:val="99"/>
    <w:qFormat/>
    <w:rsid w:val="00CE377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513</Words>
  <Characters>2927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4</cp:revision>
  <cp:lastPrinted>2022-12-23T05:52:00Z</cp:lastPrinted>
  <dcterms:created xsi:type="dcterms:W3CDTF">2022-12-23T05:37:00Z</dcterms:created>
  <dcterms:modified xsi:type="dcterms:W3CDTF">2023-01-19T08:07:00Z</dcterms:modified>
</cp:coreProperties>
</file>