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22" w:rsidRDefault="00421822" w:rsidP="00C50D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РФ</w:t>
      </w:r>
    </w:p>
    <w:p w:rsidR="00421822" w:rsidRDefault="00421822" w:rsidP="00C50D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21822" w:rsidRDefault="00421822" w:rsidP="00C50D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Кашарский район</w:t>
      </w:r>
    </w:p>
    <w:p w:rsidR="00421822" w:rsidRDefault="00421822" w:rsidP="00C50D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Фомино-Свечниковского</w:t>
      </w:r>
    </w:p>
    <w:p w:rsidR="00421822" w:rsidRDefault="00421822" w:rsidP="00C50D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21822" w:rsidRDefault="00421822" w:rsidP="00C50D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21822" w:rsidRDefault="00421822" w:rsidP="00C50D8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11.05.2022 г                            Распоряжение № 6.1              х. Вишневка</w:t>
      </w:r>
    </w:p>
    <w:p w:rsidR="00421822" w:rsidRDefault="00421822" w:rsidP="00C50D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1822" w:rsidRDefault="00421822" w:rsidP="00C50D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1822" w:rsidRDefault="00421822" w:rsidP="00C50D8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421822" w:rsidRPr="002E02DB" w:rsidRDefault="00421822" w:rsidP="00C50D8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06.10.2010 г № 30 </w:t>
      </w:r>
      <w:r w:rsidRPr="002E02DB">
        <w:rPr>
          <w:rFonts w:ascii="Times New Roman" w:hAnsi="Times New Roman" w:cs="Times New Roman"/>
          <w:sz w:val="28"/>
          <w:szCs w:val="28"/>
        </w:rPr>
        <w:t>«О  формировании</w:t>
      </w:r>
    </w:p>
    <w:p w:rsidR="00421822" w:rsidRDefault="00421822" w:rsidP="00C50D87">
      <w:pPr>
        <w:rPr>
          <w:rFonts w:ascii="Times New Roman" w:hAnsi="Times New Roman" w:cs="Times New Roman"/>
          <w:sz w:val="28"/>
          <w:szCs w:val="28"/>
        </w:rPr>
      </w:pPr>
      <w:r w:rsidRPr="002E02DB">
        <w:rPr>
          <w:rFonts w:ascii="Times New Roman" w:hAnsi="Times New Roman" w:cs="Times New Roman"/>
          <w:sz w:val="28"/>
          <w:szCs w:val="28"/>
        </w:rPr>
        <w:t>Добровольной  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2DB">
        <w:rPr>
          <w:rFonts w:ascii="Times New Roman" w:hAnsi="Times New Roman" w:cs="Times New Roman"/>
          <w:sz w:val="28"/>
          <w:szCs w:val="28"/>
        </w:rPr>
        <w:t>Дружины»</w:t>
      </w:r>
    </w:p>
    <w:p w:rsidR="00421822" w:rsidRDefault="00421822" w:rsidP="00C50D87">
      <w:pPr>
        <w:rPr>
          <w:rFonts w:ascii="Times New Roman" w:hAnsi="Times New Roman" w:cs="Times New Roman"/>
          <w:sz w:val="28"/>
          <w:szCs w:val="28"/>
        </w:rPr>
      </w:pPr>
    </w:p>
    <w:p w:rsidR="00421822" w:rsidRDefault="00421822" w:rsidP="00C50D8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связи с кадровыми изменениями внести в распоряжение от 06.10.2010 года № 30 </w:t>
      </w:r>
      <w:r w:rsidRPr="002E02DB">
        <w:rPr>
          <w:rFonts w:ascii="Times New Roman" w:hAnsi="Times New Roman" w:cs="Times New Roman"/>
          <w:sz w:val="28"/>
          <w:szCs w:val="28"/>
        </w:rPr>
        <w:t>«О 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2DB">
        <w:rPr>
          <w:rFonts w:ascii="Times New Roman" w:hAnsi="Times New Roman" w:cs="Times New Roman"/>
          <w:sz w:val="28"/>
          <w:szCs w:val="28"/>
        </w:rPr>
        <w:t>Добровольной  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2DB">
        <w:rPr>
          <w:rFonts w:ascii="Times New Roman" w:hAnsi="Times New Roman" w:cs="Times New Roman"/>
          <w:sz w:val="28"/>
          <w:szCs w:val="28"/>
        </w:rPr>
        <w:t>Дружины»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</w:p>
    <w:p w:rsidR="00421822" w:rsidRDefault="00421822" w:rsidP="00C50D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1822" w:rsidRDefault="00421822" w:rsidP="00C50D8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в Фомино-Свечниковском сельском поселении за направление данной деятельности и взаимодействия с ОВД по Кашарскому району назначить Стоколосова А.А.</w:t>
      </w:r>
    </w:p>
    <w:p w:rsidR="00421822" w:rsidRDefault="00421822" w:rsidP="00C50D8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состав членов ДНД (Приложение 1)</w:t>
      </w:r>
    </w:p>
    <w:p w:rsidR="00421822" w:rsidRPr="00C50D87" w:rsidRDefault="00421822" w:rsidP="00C50D8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маршруты патрулирования членов ДНД ( Приложение №3)</w:t>
      </w:r>
    </w:p>
    <w:p w:rsidR="00421822" w:rsidRPr="00B60325" w:rsidRDefault="00421822" w:rsidP="00C50D8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325"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421822" w:rsidRDefault="00421822" w:rsidP="00C50D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1822" w:rsidRDefault="00421822" w:rsidP="00C50D8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Приложение: на 3л. в 1 экз.</w:t>
      </w:r>
    </w:p>
    <w:p w:rsidR="00421822" w:rsidRDefault="00421822" w:rsidP="00C50D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1822" w:rsidRDefault="00421822" w:rsidP="00C50D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1822" w:rsidRDefault="00421822" w:rsidP="00C50D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1822" w:rsidRDefault="00421822" w:rsidP="00C50D8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21822" w:rsidRDefault="00421822" w:rsidP="00C50D8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Фомино-Свечниковского </w:t>
      </w:r>
    </w:p>
    <w:p w:rsidR="00421822" w:rsidRDefault="00421822" w:rsidP="00C50D8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В.И. Иванова</w:t>
      </w:r>
    </w:p>
    <w:p w:rsidR="00421822" w:rsidRDefault="00421822"/>
    <w:p w:rsidR="00421822" w:rsidRDefault="00421822"/>
    <w:p w:rsidR="00421822" w:rsidRDefault="00421822"/>
    <w:p w:rsidR="00421822" w:rsidRDefault="00421822"/>
    <w:p w:rsidR="00421822" w:rsidRDefault="00421822"/>
    <w:p w:rsidR="00421822" w:rsidRDefault="00421822"/>
    <w:p w:rsidR="00421822" w:rsidRDefault="00421822"/>
    <w:p w:rsidR="00421822" w:rsidRDefault="00421822"/>
    <w:p w:rsidR="00421822" w:rsidRDefault="00421822"/>
    <w:p w:rsidR="00421822" w:rsidRDefault="00421822"/>
    <w:p w:rsidR="00421822" w:rsidRDefault="00421822"/>
    <w:p w:rsidR="00421822" w:rsidRDefault="00421822"/>
    <w:p w:rsidR="00421822" w:rsidRDefault="00421822"/>
    <w:p w:rsidR="00421822" w:rsidRDefault="00421822"/>
    <w:p w:rsidR="00421822" w:rsidRDefault="00421822"/>
    <w:p w:rsidR="00421822" w:rsidRDefault="00421822"/>
    <w:p w:rsidR="00421822" w:rsidRDefault="00421822"/>
    <w:p w:rsidR="00421822" w:rsidRDefault="00421822"/>
    <w:p w:rsidR="00421822" w:rsidRDefault="00421822"/>
    <w:p w:rsidR="00421822" w:rsidRPr="00E913CC" w:rsidRDefault="00421822" w:rsidP="00317CD6">
      <w:pPr>
        <w:jc w:val="right"/>
        <w:rPr>
          <w:rFonts w:ascii="Times New Roman" w:hAnsi="Times New Roman"/>
          <w:sz w:val="24"/>
        </w:rPr>
      </w:pPr>
      <w:r w:rsidRPr="00E913CC">
        <w:rPr>
          <w:rFonts w:ascii="Times New Roman" w:hAnsi="Times New Roman"/>
          <w:sz w:val="24"/>
        </w:rPr>
        <w:t>Приложение №1</w:t>
      </w:r>
    </w:p>
    <w:p w:rsidR="00421822" w:rsidRPr="00E913CC" w:rsidRDefault="00421822" w:rsidP="00317CD6">
      <w:pPr>
        <w:jc w:val="right"/>
        <w:rPr>
          <w:rFonts w:ascii="Times New Roman" w:hAnsi="Times New Roman"/>
          <w:sz w:val="24"/>
        </w:rPr>
      </w:pPr>
      <w:r w:rsidRPr="00E913CC">
        <w:rPr>
          <w:rFonts w:ascii="Times New Roman" w:hAnsi="Times New Roman"/>
          <w:sz w:val="24"/>
        </w:rPr>
        <w:t>к распоряжению</w:t>
      </w:r>
    </w:p>
    <w:p w:rsidR="00421822" w:rsidRPr="00E913CC" w:rsidRDefault="00421822" w:rsidP="00317CD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6.1</w:t>
      </w:r>
      <w:r w:rsidRPr="00E913CC">
        <w:rPr>
          <w:rFonts w:ascii="Times New Roman" w:hAnsi="Times New Roman"/>
          <w:sz w:val="24"/>
        </w:rPr>
        <w:t xml:space="preserve"> от </w:t>
      </w:r>
      <w:r>
        <w:rPr>
          <w:rFonts w:ascii="Times New Roman" w:hAnsi="Times New Roman"/>
          <w:sz w:val="24"/>
        </w:rPr>
        <w:t>11.05.</w:t>
      </w:r>
      <w:r w:rsidRPr="00E913CC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22г</w:t>
      </w:r>
    </w:p>
    <w:p w:rsidR="00421822" w:rsidRPr="00E913CC" w:rsidRDefault="00421822" w:rsidP="00317CD6">
      <w:pPr>
        <w:rPr>
          <w:rFonts w:ascii="Times New Roman" w:hAnsi="Times New Roman"/>
          <w:sz w:val="28"/>
          <w:szCs w:val="34"/>
        </w:rPr>
      </w:pPr>
    </w:p>
    <w:p w:rsidR="00421822" w:rsidRPr="00E913CC" w:rsidRDefault="00421822" w:rsidP="00317CD6">
      <w:pPr>
        <w:rPr>
          <w:rFonts w:ascii="Times New Roman" w:hAnsi="Times New Roman"/>
          <w:sz w:val="28"/>
          <w:szCs w:val="34"/>
        </w:rPr>
      </w:pPr>
      <w:r w:rsidRPr="00E913CC">
        <w:rPr>
          <w:rFonts w:ascii="Times New Roman" w:hAnsi="Times New Roman"/>
          <w:sz w:val="28"/>
          <w:szCs w:val="34"/>
        </w:rPr>
        <w:t xml:space="preserve">                  Список  членов  Добровольной  Народной  Дружины  </w:t>
      </w:r>
    </w:p>
    <w:p w:rsidR="00421822" w:rsidRPr="00E913CC" w:rsidRDefault="00421822" w:rsidP="00317CD6">
      <w:pPr>
        <w:jc w:val="center"/>
        <w:rPr>
          <w:rFonts w:ascii="Times New Roman" w:hAnsi="Times New Roman"/>
          <w:sz w:val="28"/>
          <w:szCs w:val="34"/>
        </w:rPr>
      </w:pPr>
      <w:r w:rsidRPr="00E913CC">
        <w:rPr>
          <w:rFonts w:ascii="Times New Roman" w:hAnsi="Times New Roman"/>
          <w:sz w:val="28"/>
          <w:szCs w:val="34"/>
        </w:rPr>
        <w:t>Фомино-Свечниковского   сельского  поселения</w:t>
      </w:r>
    </w:p>
    <w:p w:rsidR="00421822" w:rsidRPr="00E913CC" w:rsidRDefault="00421822" w:rsidP="00317CD6">
      <w:pPr>
        <w:jc w:val="center"/>
        <w:rPr>
          <w:rFonts w:ascii="Times New Roman" w:hAnsi="Times New Roman"/>
          <w:sz w:val="28"/>
          <w:szCs w:val="34"/>
        </w:rPr>
      </w:pPr>
      <w:r w:rsidRPr="00E913CC">
        <w:rPr>
          <w:rFonts w:ascii="Times New Roman" w:hAnsi="Times New Roman"/>
          <w:sz w:val="28"/>
          <w:szCs w:val="34"/>
        </w:rPr>
        <w:t xml:space="preserve">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5"/>
        <w:gridCol w:w="15"/>
        <w:gridCol w:w="5614"/>
        <w:gridCol w:w="3215"/>
      </w:tblGrid>
      <w:tr w:rsidR="00421822" w:rsidRPr="00E913CC" w:rsidTr="008A1EDD">
        <w:tc>
          <w:tcPr>
            <w:tcW w:w="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№</w:t>
            </w:r>
          </w:p>
          <w:p w:rsidR="00421822" w:rsidRPr="00E913CC" w:rsidRDefault="00421822" w:rsidP="008A1EDD">
            <w:pPr>
              <w:pStyle w:val="a"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п/п</w:t>
            </w: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Фамилия,  имя  отчество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Место  работы,</w:t>
            </w:r>
          </w:p>
          <w:p w:rsidR="00421822" w:rsidRPr="00E913CC" w:rsidRDefault="00421822" w:rsidP="008A1EDD">
            <w:pPr>
              <w:pStyle w:val="a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 xml:space="preserve">должность </w:t>
            </w:r>
          </w:p>
        </w:tc>
      </w:tr>
      <w:tr w:rsidR="00421822" w:rsidRPr="00E913CC" w:rsidTr="008A1EDD">
        <w:tc>
          <w:tcPr>
            <w:tcW w:w="8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1</w:t>
            </w:r>
          </w:p>
        </w:tc>
        <w:tc>
          <w:tcPr>
            <w:tcW w:w="5614" w:type="dxa"/>
            <w:tcBorders>
              <w:left w:val="single" w:sz="2" w:space="0" w:color="000000"/>
              <w:bottom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Стоколосова Анастасия Андреевна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Администрация Фомино-Свеч</w:t>
            </w:r>
            <w:r w:rsidRPr="00E913CC">
              <w:rPr>
                <w:rFonts w:ascii="Times New Roman" w:hAnsi="Times New Roman"/>
                <w:sz w:val="28"/>
                <w:szCs w:val="34"/>
              </w:rPr>
              <w:t>никовского с/п.</w:t>
            </w:r>
          </w:p>
          <w:p w:rsidR="00421822" w:rsidRPr="00E913CC" w:rsidRDefault="00421822" w:rsidP="0081425A">
            <w:pPr>
              <w:pStyle w:val="a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 xml:space="preserve">Старший инспектор по </w:t>
            </w:r>
            <w:r>
              <w:rPr>
                <w:rFonts w:ascii="Times New Roman" w:hAnsi="Times New Roman"/>
                <w:sz w:val="28"/>
                <w:szCs w:val="34"/>
              </w:rPr>
              <w:t>имущественным и земельным отношениям</w:t>
            </w:r>
          </w:p>
        </w:tc>
      </w:tr>
      <w:tr w:rsidR="00421822" w:rsidRPr="00E913CC" w:rsidTr="008A1EDD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2</w:t>
            </w:r>
          </w:p>
        </w:tc>
        <w:tc>
          <w:tcPr>
            <w:tcW w:w="5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Педченко Виктор Васильевич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Пенсионер</w:t>
            </w:r>
          </w:p>
        </w:tc>
      </w:tr>
      <w:tr w:rsidR="00421822" w:rsidRPr="00E913CC" w:rsidTr="008A1EDD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3</w:t>
            </w:r>
          </w:p>
        </w:tc>
        <w:tc>
          <w:tcPr>
            <w:tcW w:w="5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Муравьёв Виктор Степанович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Администрация  с/п</w:t>
            </w:r>
          </w:p>
          <w:p w:rsidR="00421822" w:rsidRPr="00E913CC" w:rsidRDefault="00421822" w:rsidP="008A1EDD">
            <w:pPr>
              <w:pStyle w:val="a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водитель</w:t>
            </w:r>
          </w:p>
        </w:tc>
      </w:tr>
      <w:tr w:rsidR="00421822" w:rsidRPr="00E913CC" w:rsidTr="008A1EDD">
        <w:trPr>
          <w:trHeight w:val="630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4</w:t>
            </w:r>
          </w:p>
        </w:tc>
        <w:tc>
          <w:tcPr>
            <w:tcW w:w="5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Дудка Виталий Николаевич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РЗК  «Ресурс»</w:t>
            </w:r>
          </w:p>
          <w:p w:rsidR="00421822" w:rsidRPr="00E913CC" w:rsidRDefault="00421822" w:rsidP="008A1EDD">
            <w:pPr>
              <w:rPr>
                <w:rFonts w:ascii="Times New Roman" w:hAnsi="Times New Roman"/>
                <w:sz w:val="28"/>
                <w:szCs w:val="28"/>
              </w:rPr>
            </w:pPr>
            <w:r w:rsidRPr="00E913CC">
              <w:rPr>
                <w:rFonts w:ascii="Times New Roman" w:hAnsi="Times New Roman"/>
                <w:sz w:val="28"/>
                <w:szCs w:val="28"/>
              </w:rPr>
              <w:t>бригадир</w:t>
            </w:r>
          </w:p>
        </w:tc>
      </w:tr>
      <w:tr w:rsidR="00421822" w:rsidRPr="00E913CC" w:rsidTr="008A1EDD">
        <w:trPr>
          <w:trHeight w:val="630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5</w:t>
            </w:r>
          </w:p>
        </w:tc>
        <w:tc>
          <w:tcPr>
            <w:tcW w:w="5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Куковинцев Анатолий Викторович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РЗК «Ресурс»</w:t>
            </w:r>
          </w:p>
          <w:p w:rsidR="00421822" w:rsidRPr="00E913CC" w:rsidRDefault="00421822" w:rsidP="008A1EDD">
            <w:pPr>
              <w:pStyle w:val="a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водитель</w:t>
            </w:r>
          </w:p>
        </w:tc>
      </w:tr>
      <w:tr w:rsidR="00421822" w:rsidRPr="00E913CC" w:rsidTr="008A1EDD">
        <w:trPr>
          <w:trHeight w:val="630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6</w:t>
            </w:r>
          </w:p>
        </w:tc>
        <w:tc>
          <w:tcPr>
            <w:tcW w:w="5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Иванова Виктория Ивановна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Глава Администрации Фомино-Свечниковского с/п.</w:t>
            </w:r>
          </w:p>
        </w:tc>
      </w:tr>
      <w:tr w:rsidR="00421822" w:rsidRPr="00E913CC" w:rsidTr="008A1EDD">
        <w:trPr>
          <w:trHeight w:val="630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7</w:t>
            </w:r>
          </w:p>
        </w:tc>
        <w:tc>
          <w:tcPr>
            <w:tcW w:w="5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Ласта</w:t>
            </w:r>
            <w:r>
              <w:rPr>
                <w:rFonts w:ascii="Times New Roman" w:hAnsi="Times New Roman"/>
                <w:sz w:val="28"/>
                <w:szCs w:val="34"/>
              </w:rPr>
              <w:t>в</w:t>
            </w:r>
            <w:r w:rsidRPr="00E913CC">
              <w:rPr>
                <w:rFonts w:ascii="Times New Roman" w:hAnsi="Times New Roman"/>
                <w:sz w:val="28"/>
                <w:szCs w:val="34"/>
              </w:rPr>
              <w:t>ченко Андрей Викторович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МБОУ Фомино-С</w:t>
            </w:r>
            <w:r w:rsidRPr="00E913CC">
              <w:rPr>
                <w:rFonts w:ascii="Times New Roman" w:hAnsi="Times New Roman"/>
                <w:sz w:val="28"/>
                <w:szCs w:val="34"/>
              </w:rPr>
              <w:t>вечниковская  ООШ</w:t>
            </w:r>
          </w:p>
        </w:tc>
      </w:tr>
      <w:tr w:rsidR="00421822" w:rsidRPr="00E913CC" w:rsidTr="008A1EDD">
        <w:trPr>
          <w:trHeight w:val="630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8</w:t>
            </w:r>
          </w:p>
        </w:tc>
        <w:tc>
          <w:tcPr>
            <w:tcW w:w="5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Полтораков Олег Николаевич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РЗК «Ресурс»</w:t>
            </w:r>
          </w:p>
          <w:p w:rsidR="00421822" w:rsidRPr="00E913CC" w:rsidRDefault="00421822" w:rsidP="008A1EDD">
            <w:pPr>
              <w:pStyle w:val="a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тракторист</w:t>
            </w:r>
          </w:p>
        </w:tc>
      </w:tr>
      <w:tr w:rsidR="00421822" w:rsidRPr="00E913CC" w:rsidTr="008A1EDD">
        <w:trPr>
          <w:trHeight w:val="630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9</w:t>
            </w:r>
          </w:p>
        </w:tc>
        <w:tc>
          <w:tcPr>
            <w:tcW w:w="5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Радченко Николай Васильевич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1822" w:rsidRPr="00E913CC" w:rsidRDefault="00421822" w:rsidP="008A1EDD">
            <w:pPr>
              <w:pStyle w:val="a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РЗК «Ресурс»</w:t>
            </w:r>
          </w:p>
          <w:p w:rsidR="00421822" w:rsidRPr="00E913CC" w:rsidRDefault="00421822" w:rsidP="008A1EDD">
            <w:pPr>
              <w:pStyle w:val="a"/>
              <w:snapToGrid w:val="0"/>
              <w:rPr>
                <w:rFonts w:ascii="Times New Roman" w:hAnsi="Times New Roman"/>
                <w:sz w:val="28"/>
                <w:szCs w:val="34"/>
              </w:rPr>
            </w:pPr>
            <w:r w:rsidRPr="00E913CC">
              <w:rPr>
                <w:rFonts w:ascii="Times New Roman" w:hAnsi="Times New Roman"/>
                <w:sz w:val="28"/>
                <w:szCs w:val="34"/>
              </w:rPr>
              <w:t>тракторист</w:t>
            </w:r>
          </w:p>
        </w:tc>
      </w:tr>
    </w:tbl>
    <w:p w:rsidR="00421822" w:rsidRPr="00E913CC" w:rsidRDefault="00421822" w:rsidP="00317CD6">
      <w:pPr>
        <w:jc w:val="right"/>
        <w:rPr>
          <w:rFonts w:ascii="Times New Roman" w:hAnsi="Times New Roman"/>
        </w:rPr>
      </w:pPr>
    </w:p>
    <w:p w:rsidR="00421822" w:rsidRPr="00E913CC" w:rsidRDefault="00421822" w:rsidP="00317CD6">
      <w:pPr>
        <w:rPr>
          <w:rFonts w:ascii="Times New Roman" w:hAnsi="Times New Roman"/>
          <w:sz w:val="28"/>
          <w:szCs w:val="34"/>
        </w:rPr>
      </w:pPr>
      <w:r w:rsidRPr="00E913CC">
        <w:rPr>
          <w:rFonts w:ascii="Times New Roman" w:hAnsi="Times New Roman"/>
          <w:sz w:val="28"/>
          <w:szCs w:val="34"/>
        </w:rPr>
        <w:t xml:space="preserve">   </w:t>
      </w:r>
    </w:p>
    <w:p w:rsidR="00421822" w:rsidRPr="00E913CC" w:rsidRDefault="00421822" w:rsidP="00317CD6">
      <w:pPr>
        <w:rPr>
          <w:rFonts w:ascii="Times New Roman" w:hAnsi="Times New Roman"/>
          <w:sz w:val="28"/>
          <w:szCs w:val="34"/>
        </w:rPr>
      </w:pPr>
    </w:p>
    <w:p w:rsidR="00421822" w:rsidRPr="00E913CC" w:rsidRDefault="00421822" w:rsidP="00317CD6">
      <w:pPr>
        <w:rPr>
          <w:rFonts w:ascii="Times New Roman" w:hAnsi="Times New Roman"/>
          <w:sz w:val="28"/>
          <w:szCs w:val="34"/>
        </w:rPr>
      </w:pPr>
    </w:p>
    <w:p w:rsidR="00421822" w:rsidRPr="00E913CC" w:rsidRDefault="00421822" w:rsidP="00317CD6">
      <w:pPr>
        <w:rPr>
          <w:rFonts w:ascii="Times New Roman" w:hAnsi="Times New Roman"/>
          <w:sz w:val="24"/>
        </w:rPr>
      </w:pPr>
    </w:p>
    <w:p w:rsidR="00421822" w:rsidRDefault="00421822"/>
    <w:p w:rsidR="00421822" w:rsidRDefault="00421822"/>
    <w:p w:rsidR="00421822" w:rsidRDefault="00421822"/>
    <w:p w:rsidR="00421822" w:rsidRDefault="00421822"/>
    <w:p w:rsidR="00421822" w:rsidRDefault="00421822"/>
    <w:p w:rsidR="00421822" w:rsidRDefault="00421822"/>
    <w:p w:rsidR="00421822" w:rsidRDefault="00421822"/>
    <w:p w:rsidR="00421822" w:rsidRDefault="00421822"/>
    <w:p w:rsidR="00421822" w:rsidRDefault="00421822"/>
    <w:p w:rsidR="00421822" w:rsidRDefault="00421822" w:rsidP="00D2431D">
      <w:pPr>
        <w:jc w:val="right"/>
        <w:rPr>
          <w:rFonts w:ascii="Times New Roman" w:hAnsi="Times New Roman" w:cs="Times New Roman"/>
          <w:kern w:val="2"/>
        </w:rPr>
      </w:pPr>
    </w:p>
    <w:p w:rsidR="00421822" w:rsidRDefault="00421822"/>
    <w:p w:rsidR="00421822" w:rsidRDefault="00421822"/>
    <w:p w:rsidR="00421822" w:rsidRDefault="00421822"/>
    <w:p w:rsidR="00421822" w:rsidRDefault="00421822" w:rsidP="00317CD6">
      <w:pPr>
        <w:jc w:val="right"/>
      </w:pPr>
      <w:r>
        <w:t xml:space="preserve">                                                                                              Приложение №3</w:t>
      </w:r>
    </w:p>
    <w:p w:rsidR="00421822" w:rsidRDefault="00421822" w:rsidP="00317CD6">
      <w:pPr>
        <w:jc w:val="right"/>
      </w:pPr>
      <w:r>
        <w:t xml:space="preserve">                                                                                                                         к распоряжению</w:t>
      </w:r>
    </w:p>
    <w:p w:rsidR="00421822" w:rsidRPr="00D76440" w:rsidRDefault="00421822" w:rsidP="00317CD6">
      <w:pPr>
        <w:jc w:val="right"/>
      </w:pPr>
      <w:r>
        <w:t xml:space="preserve">                                                                                                                      № 6.1от 11.05.2022</w:t>
      </w:r>
    </w:p>
    <w:p w:rsidR="00421822" w:rsidRPr="00684791" w:rsidRDefault="00421822" w:rsidP="00317CD6">
      <w:pPr>
        <w:jc w:val="center"/>
        <w:rPr>
          <w:b/>
        </w:rPr>
      </w:pPr>
      <w:r w:rsidRPr="00684791">
        <w:rPr>
          <w:b/>
        </w:rPr>
        <w:t>Маршруты.</w:t>
      </w:r>
    </w:p>
    <w:p w:rsidR="00421822" w:rsidRPr="00D76440" w:rsidRDefault="00421822" w:rsidP="00317CD6">
      <w:r>
        <w:t xml:space="preserve">Администрация Фомино-Свечниковского сельского поселения сообщает маршруты </w:t>
      </w:r>
    </w:p>
    <w:p w:rsidR="00421822" w:rsidRPr="00D76440" w:rsidRDefault="00421822" w:rsidP="00317CD6"/>
    <w:p w:rsidR="00421822" w:rsidRDefault="00421822" w:rsidP="00317CD6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045"/>
        <w:gridCol w:w="2977"/>
        <w:gridCol w:w="1984"/>
      </w:tblGrid>
      <w:tr w:rsidR="00421822" w:rsidTr="0081425A">
        <w:tc>
          <w:tcPr>
            <w:tcW w:w="2628" w:type="dxa"/>
          </w:tcPr>
          <w:p w:rsidR="00421822" w:rsidRPr="0065032A" w:rsidRDefault="00421822" w:rsidP="008A1EDD">
            <w:pPr>
              <w:rPr>
                <w:b/>
              </w:rPr>
            </w:pPr>
            <w:r w:rsidRPr="0065032A">
              <w:rPr>
                <w:b/>
              </w:rPr>
              <w:t>Наименование населенного пункта ,входящего в состав с/поселения</w:t>
            </w:r>
          </w:p>
        </w:tc>
        <w:tc>
          <w:tcPr>
            <w:tcW w:w="2045" w:type="dxa"/>
          </w:tcPr>
          <w:p w:rsidR="00421822" w:rsidRPr="0065032A" w:rsidRDefault="00421822" w:rsidP="008A1EDD">
            <w:pPr>
              <w:rPr>
                <w:b/>
              </w:rPr>
            </w:pPr>
            <w:r w:rsidRPr="0065032A">
              <w:rPr>
                <w:b/>
              </w:rPr>
              <w:t>Кол-во маршрутов</w:t>
            </w:r>
          </w:p>
        </w:tc>
        <w:tc>
          <w:tcPr>
            <w:tcW w:w="2977" w:type="dxa"/>
          </w:tcPr>
          <w:p w:rsidR="00421822" w:rsidRPr="0065032A" w:rsidRDefault="00421822" w:rsidP="008A1EDD">
            <w:pPr>
              <w:jc w:val="right"/>
              <w:rPr>
                <w:b/>
              </w:rPr>
            </w:pPr>
            <w:r w:rsidRPr="0065032A">
              <w:rPr>
                <w:b/>
              </w:rPr>
              <w:t xml:space="preserve">Номер маршрутов оповещения с указанием улиц, переулков, входящих в маршрут оповещения </w:t>
            </w:r>
          </w:p>
        </w:tc>
        <w:tc>
          <w:tcPr>
            <w:tcW w:w="1984" w:type="dxa"/>
          </w:tcPr>
          <w:p w:rsidR="00421822" w:rsidRPr="0065032A" w:rsidRDefault="00421822" w:rsidP="008A1EDD">
            <w:pPr>
              <w:jc w:val="right"/>
              <w:rPr>
                <w:b/>
              </w:rPr>
            </w:pPr>
            <w:r w:rsidRPr="0065032A">
              <w:rPr>
                <w:b/>
              </w:rPr>
              <w:t>Командир по маршрутам</w:t>
            </w:r>
          </w:p>
        </w:tc>
      </w:tr>
      <w:tr w:rsidR="00421822" w:rsidTr="0081425A">
        <w:trPr>
          <w:trHeight w:val="1992"/>
        </w:trPr>
        <w:tc>
          <w:tcPr>
            <w:tcW w:w="2628" w:type="dxa"/>
          </w:tcPr>
          <w:p w:rsidR="00421822" w:rsidRPr="0065032A" w:rsidRDefault="00421822" w:rsidP="008A1EDD">
            <w:pPr>
              <w:rPr>
                <w:b/>
              </w:rPr>
            </w:pPr>
            <w:r w:rsidRPr="0065032A">
              <w:rPr>
                <w:b/>
              </w:rPr>
              <w:t>Х.Вишневка</w:t>
            </w:r>
          </w:p>
        </w:tc>
        <w:tc>
          <w:tcPr>
            <w:tcW w:w="2045" w:type="dxa"/>
          </w:tcPr>
          <w:p w:rsidR="00421822" w:rsidRDefault="00421822" w:rsidP="008A1EDD">
            <w:r>
              <w:t>7</w:t>
            </w:r>
          </w:p>
        </w:tc>
        <w:tc>
          <w:tcPr>
            <w:tcW w:w="2977" w:type="dxa"/>
          </w:tcPr>
          <w:p w:rsidR="00421822" w:rsidRDefault="00421822" w:rsidP="008A1EDD">
            <w:r w:rsidRPr="0065032A">
              <w:rPr>
                <w:b/>
              </w:rPr>
              <w:t>М-1</w:t>
            </w:r>
            <w:r>
              <w:t xml:space="preserve"> ул. Мира</w:t>
            </w:r>
          </w:p>
          <w:p w:rsidR="00421822" w:rsidRDefault="00421822" w:rsidP="008A1EDD">
            <w:r w:rsidRPr="0065032A">
              <w:rPr>
                <w:b/>
              </w:rPr>
              <w:t>М-2</w:t>
            </w:r>
            <w:r>
              <w:t xml:space="preserve"> ул. Молодежная </w:t>
            </w:r>
          </w:p>
          <w:p w:rsidR="00421822" w:rsidRDefault="00421822" w:rsidP="008A1EDD">
            <w:r w:rsidRPr="0065032A">
              <w:rPr>
                <w:b/>
              </w:rPr>
              <w:t>М-3</w:t>
            </w:r>
            <w:r>
              <w:t xml:space="preserve"> ул. Зеленая  </w:t>
            </w:r>
          </w:p>
          <w:p w:rsidR="00421822" w:rsidRDefault="00421822" w:rsidP="008A1EDD">
            <w:r w:rsidRPr="0065032A">
              <w:rPr>
                <w:b/>
              </w:rPr>
              <w:t>М-4</w:t>
            </w:r>
            <w:r>
              <w:t xml:space="preserve"> ул. Луговая</w:t>
            </w:r>
          </w:p>
          <w:p w:rsidR="00421822" w:rsidRDefault="00421822" w:rsidP="008A1EDD">
            <w:r w:rsidRPr="0065032A">
              <w:rPr>
                <w:b/>
              </w:rPr>
              <w:t xml:space="preserve">М-5 </w:t>
            </w:r>
            <w:r>
              <w:t>ул. Восточная</w:t>
            </w:r>
          </w:p>
          <w:p w:rsidR="00421822" w:rsidRDefault="00421822" w:rsidP="008A1EDD">
            <w:r w:rsidRPr="0065032A">
              <w:rPr>
                <w:b/>
              </w:rPr>
              <w:t>М-6</w:t>
            </w:r>
            <w:r>
              <w:t xml:space="preserve"> ул. Береговая</w:t>
            </w:r>
          </w:p>
          <w:p w:rsidR="00421822" w:rsidRDefault="00421822" w:rsidP="008A1EDD">
            <w:r w:rsidRPr="0065032A">
              <w:rPr>
                <w:b/>
              </w:rPr>
              <w:t>М-7</w:t>
            </w:r>
            <w:r>
              <w:t xml:space="preserve"> ул. Центральная</w:t>
            </w:r>
          </w:p>
        </w:tc>
        <w:tc>
          <w:tcPr>
            <w:tcW w:w="1984" w:type="dxa"/>
          </w:tcPr>
          <w:p w:rsidR="00421822" w:rsidRDefault="00421822" w:rsidP="008A1EDD">
            <w:r>
              <w:t>Радченко Н.В.</w:t>
            </w:r>
          </w:p>
          <w:p w:rsidR="00421822" w:rsidRDefault="00421822" w:rsidP="008A1EDD">
            <w:r>
              <w:t>Педченко В.В.</w:t>
            </w:r>
          </w:p>
          <w:p w:rsidR="00421822" w:rsidRDefault="00421822" w:rsidP="008A1EDD">
            <w:r>
              <w:t>.</w:t>
            </w:r>
          </w:p>
        </w:tc>
      </w:tr>
      <w:tr w:rsidR="00421822" w:rsidTr="0081425A">
        <w:tc>
          <w:tcPr>
            <w:tcW w:w="2628" w:type="dxa"/>
          </w:tcPr>
          <w:p w:rsidR="00421822" w:rsidRPr="0065032A" w:rsidRDefault="00421822" w:rsidP="008A1EDD">
            <w:pPr>
              <w:rPr>
                <w:b/>
              </w:rPr>
            </w:pPr>
            <w:r w:rsidRPr="0065032A">
              <w:rPr>
                <w:b/>
              </w:rPr>
              <w:t>Х.Рожок</w:t>
            </w:r>
          </w:p>
        </w:tc>
        <w:tc>
          <w:tcPr>
            <w:tcW w:w="2045" w:type="dxa"/>
          </w:tcPr>
          <w:p w:rsidR="00421822" w:rsidRDefault="00421822" w:rsidP="008A1EDD">
            <w:r>
              <w:t>3</w:t>
            </w:r>
          </w:p>
        </w:tc>
        <w:tc>
          <w:tcPr>
            <w:tcW w:w="2977" w:type="dxa"/>
          </w:tcPr>
          <w:p w:rsidR="00421822" w:rsidRDefault="00421822" w:rsidP="008A1EDD">
            <w:r w:rsidRPr="0065032A">
              <w:rPr>
                <w:b/>
              </w:rPr>
              <w:t>М-8</w:t>
            </w:r>
            <w:r>
              <w:t xml:space="preserve"> ул. Солнечная</w:t>
            </w:r>
          </w:p>
          <w:p w:rsidR="00421822" w:rsidRDefault="00421822" w:rsidP="008A1EDD">
            <w:r w:rsidRPr="0065032A">
              <w:rPr>
                <w:b/>
              </w:rPr>
              <w:t xml:space="preserve">М-9 </w:t>
            </w:r>
            <w:r>
              <w:t>ул.Звездная</w:t>
            </w:r>
          </w:p>
          <w:p w:rsidR="00421822" w:rsidRPr="00551C3F" w:rsidRDefault="00421822" w:rsidP="008A1EDD">
            <w:r w:rsidRPr="0065032A">
              <w:rPr>
                <w:b/>
              </w:rPr>
              <w:t>М-10</w:t>
            </w:r>
            <w:r>
              <w:t xml:space="preserve"> ул.Набережная</w:t>
            </w:r>
          </w:p>
        </w:tc>
        <w:tc>
          <w:tcPr>
            <w:tcW w:w="1984" w:type="dxa"/>
          </w:tcPr>
          <w:p w:rsidR="00421822" w:rsidRDefault="00421822" w:rsidP="008A1EDD">
            <w:r>
              <w:t>Полтораков О.Н.</w:t>
            </w:r>
          </w:p>
        </w:tc>
      </w:tr>
      <w:tr w:rsidR="00421822" w:rsidTr="0081425A">
        <w:tc>
          <w:tcPr>
            <w:tcW w:w="2628" w:type="dxa"/>
          </w:tcPr>
          <w:p w:rsidR="00421822" w:rsidRPr="0065032A" w:rsidRDefault="00421822" w:rsidP="008A1EDD">
            <w:pPr>
              <w:rPr>
                <w:b/>
              </w:rPr>
            </w:pPr>
            <w:r w:rsidRPr="0065032A">
              <w:rPr>
                <w:b/>
              </w:rPr>
              <w:t>Х.Ленинский</w:t>
            </w:r>
          </w:p>
        </w:tc>
        <w:tc>
          <w:tcPr>
            <w:tcW w:w="2045" w:type="dxa"/>
          </w:tcPr>
          <w:p w:rsidR="00421822" w:rsidRDefault="00421822" w:rsidP="008A1EDD">
            <w:r>
              <w:t>3</w:t>
            </w:r>
          </w:p>
        </w:tc>
        <w:tc>
          <w:tcPr>
            <w:tcW w:w="2977" w:type="dxa"/>
          </w:tcPr>
          <w:p w:rsidR="00421822" w:rsidRDefault="00421822" w:rsidP="008A1EDD">
            <w:r w:rsidRPr="0065032A">
              <w:rPr>
                <w:b/>
              </w:rPr>
              <w:t>М-11</w:t>
            </w:r>
            <w:r>
              <w:t xml:space="preserve"> ул. Заветная</w:t>
            </w:r>
          </w:p>
          <w:p w:rsidR="00421822" w:rsidRDefault="00421822" w:rsidP="008A1EDD">
            <w:r w:rsidRPr="0065032A">
              <w:rPr>
                <w:b/>
              </w:rPr>
              <w:t>М-12</w:t>
            </w:r>
            <w:r>
              <w:t xml:space="preserve">   ул.Тихая</w:t>
            </w:r>
          </w:p>
          <w:p w:rsidR="00421822" w:rsidRDefault="00421822" w:rsidP="008A1EDD">
            <w:r w:rsidRPr="0065032A">
              <w:rPr>
                <w:b/>
              </w:rPr>
              <w:t>М-13</w:t>
            </w:r>
            <w:r>
              <w:t xml:space="preserve">   ул.Песчаная</w:t>
            </w:r>
          </w:p>
          <w:p w:rsidR="00421822" w:rsidRDefault="00421822" w:rsidP="008A1EDD"/>
        </w:tc>
        <w:tc>
          <w:tcPr>
            <w:tcW w:w="1984" w:type="dxa"/>
          </w:tcPr>
          <w:p w:rsidR="00421822" w:rsidRDefault="00421822" w:rsidP="008A1EDD">
            <w:r>
              <w:t>Муравьев В.С.</w:t>
            </w:r>
          </w:p>
        </w:tc>
      </w:tr>
      <w:tr w:rsidR="00421822" w:rsidTr="0081425A">
        <w:tc>
          <w:tcPr>
            <w:tcW w:w="2628" w:type="dxa"/>
          </w:tcPr>
          <w:p w:rsidR="00421822" w:rsidRPr="0065032A" w:rsidRDefault="00421822" w:rsidP="008A1EDD">
            <w:pPr>
              <w:rPr>
                <w:b/>
              </w:rPr>
            </w:pPr>
            <w:r w:rsidRPr="0065032A">
              <w:rPr>
                <w:b/>
              </w:rPr>
              <w:t>Х.Сергеевка</w:t>
            </w:r>
          </w:p>
        </w:tc>
        <w:tc>
          <w:tcPr>
            <w:tcW w:w="2045" w:type="dxa"/>
          </w:tcPr>
          <w:p w:rsidR="00421822" w:rsidRDefault="00421822" w:rsidP="008A1EDD">
            <w:r>
              <w:t>5</w:t>
            </w:r>
          </w:p>
        </w:tc>
        <w:tc>
          <w:tcPr>
            <w:tcW w:w="2977" w:type="dxa"/>
          </w:tcPr>
          <w:p w:rsidR="00421822" w:rsidRDefault="00421822" w:rsidP="008A1EDD">
            <w:r w:rsidRPr="0065032A">
              <w:rPr>
                <w:b/>
              </w:rPr>
              <w:t>М-14</w:t>
            </w:r>
            <w:r>
              <w:t xml:space="preserve"> ул.Молодежная</w:t>
            </w:r>
          </w:p>
          <w:p w:rsidR="00421822" w:rsidRDefault="00421822" w:rsidP="008A1EDD">
            <w:r w:rsidRPr="0065032A">
              <w:rPr>
                <w:b/>
              </w:rPr>
              <w:t xml:space="preserve">М-15  </w:t>
            </w:r>
            <w:r w:rsidRPr="00691666">
              <w:t>ул.Сергеевская</w:t>
            </w:r>
          </w:p>
          <w:p w:rsidR="00421822" w:rsidRDefault="00421822" w:rsidP="008A1EDD">
            <w:r w:rsidRPr="0065032A">
              <w:rPr>
                <w:b/>
              </w:rPr>
              <w:t>М-16</w:t>
            </w:r>
            <w:r>
              <w:t xml:space="preserve"> ул.Сидоровская</w:t>
            </w:r>
          </w:p>
          <w:p w:rsidR="00421822" w:rsidRDefault="00421822" w:rsidP="008A1EDD">
            <w:r w:rsidRPr="0065032A">
              <w:rPr>
                <w:b/>
              </w:rPr>
              <w:t xml:space="preserve">М-17 </w:t>
            </w:r>
            <w:r>
              <w:t>ул.Кирсановская</w:t>
            </w:r>
          </w:p>
          <w:p w:rsidR="00421822" w:rsidRDefault="00421822" w:rsidP="008A1EDD">
            <w:r w:rsidRPr="0065032A">
              <w:rPr>
                <w:b/>
              </w:rPr>
              <w:t>М-18</w:t>
            </w:r>
            <w:r>
              <w:t xml:space="preserve"> ул.Константиновская</w:t>
            </w:r>
          </w:p>
          <w:p w:rsidR="00421822" w:rsidRPr="0065032A" w:rsidRDefault="00421822" w:rsidP="008A1EDD">
            <w:pPr>
              <w:rPr>
                <w:b/>
              </w:rPr>
            </w:pPr>
          </w:p>
        </w:tc>
        <w:tc>
          <w:tcPr>
            <w:tcW w:w="1984" w:type="dxa"/>
          </w:tcPr>
          <w:p w:rsidR="00421822" w:rsidRDefault="00421822" w:rsidP="008A1EDD">
            <w:r>
              <w:t>Ластавченко А.В.</w:t>
            </w:r>
          </w:p>
          <w:p w:rsidR="00421822" w:rsidRDefault="00421822" w:rsidP="008A1EDD">
            <w:r>
              <w:t>Стоколосова А.А.</w:t>
            </w:r>
            <w:bookmarkStart w:id="0" w:name="_GoBack"/>
            <w:bookmarkEnd w:id="0"/>
          </w:p>
        </w:tc>
      </w:tr>
      <w:tr w:rsidR="00421822" w:rsidTr="0081425A">
        <w:tc>
          <w:tcPr>
            <w:tcW w:w="2628" w:type="dxa"/>
          </w:tcPr>
          <w:p w:rsidR="00421822" w:rsidRPr="0065032A" w:rsidRDefault="00421822" w:rsidP="008A1EDD">
            <w:pPr>
              <w:rPr>
                <w:b/>
              </w:rPr>
            </w:pPr>
            <w:r w:rsidRPr="0065032A">
              <w:rPr>
                <w:b/>
              </w:rPr>
              <w:t>С.Сариновка</w:t>
            </w:r>
          </w:p>
        </w:tc>
        <w:tc>
          <w:tcPr>
            <w:tcW w:w="2045" w:type="dxa"/>
          </w:tcPr>
          <w:p w:rsidR="00421822" w:rsidRDefault="00421822" w:rsidP="008A1EDD">
            <w:r>
              <w:t>5</w:t>
            </w:r>
          </w:p>
        </w:tc>
        <w:tc>
          <w:tcPr>
            <w:tcW w:w="2977" w:type="dxa"/>
          </w:tcPr>
          <w:p w:rsidR="00421822" w:rsidRDefault="00421822" w:rsidP="008A1EDD">
            <w:r w:rsidRPr="0065032A">
              <w:rPr>
                <w:b/>
              </w:rPr>
              <w:t>М-19</w:t>
            </w:r>
            <w:r>
              <w:t xml:space="preserve"> ул  Набережная</w:t>
            </w:r>
          </w:p>
          <w:p w:rsidR="00421822" w:rsidRDefault="00421822" w:rsidP="008A1EDD">
            <w:r w:rsidRPr="0065032A">
              <w:rPr>
                <w:b/>
              </w:rPr>
              <w:t>М-20</w:t>
            </w:r>
            <w:r>
              <w:t xml:space="preserve"> ул. Школьная</w:t>
            </w:r>
          </w:p>
          <w:p w:rsidR="00421822" w:rsidRDefault="00421822" w:rsidP="008A1EDD">
            <w:r w:rsidRPr="0065032A">
              <w:rPr>
                <w:b/>
              </w:rPr>
              <w:t>М-21</w:t>
            </w:r>
            <w:r>
              <w:t xml:space="preserve"> ул.Садовая</w:t>
            </w:r>
          </w:p>
          <w:p w:rsidR="00421822" w:rsidRDefault="00421822" w:rsidP="008A1EDD">
            <w:r w:rsidRPr="0065032A">
              <w:rPr>
                <w:b/>
              </w:rPr>
              <w:t>М-22</w:t>
            </w:r>
            <w:r>
              <w:t xml:space="preserve">  ул.Горная</w:t>
            </w:r>
          </w:p>
          <w:p w:rsidR="00421822" w:rsidRDefault="00421822" w:rsidP="008A1EDD">
            <w:r w:rsidRPr="0065032A">
              <w:rPr>
                <w:b/>
              </w:rPr>
              <w:t>М-23</w:t>
            </w:r>
            <w:r>
              <w:t xml:space="preserve"> ул.Песчаная</w:t>
            </w:r>
          </w:p>
          <w:p w:rsidR="00421822" w:rsidRDefault="00421822" w:rsidP="008A1EDD"/>
        </w:tc>
        <w:tc>
          <w:tcPr>
            <w:tcW w:w="1984" w:type="dxa"/>
          </w:tcPr>
          <w:p w:rsidR="00421822" w:rsidRDefault="00421822" w:rsidP="008A1EDD">
            <w:r>
              <w:t>Куковинцев А.В.</w:t>
            </w:r>
          </w:p>
          <w:p w:rsidR="00421822" w:rsidRPr="00701ACB" w:rsidRDefault="00421822" w:rsidP="008A1EDD">
            <w:r>
              <w:t>Дудка В.Н</w:t>
            </w:r>
          </w:p>
          <w:p w:rsidR="00421822" w:rsidRPr="00701ACB" w:rsidRDefault="00421822" w:rsidP="008A1EDD"/>
          <w:p w:rsidR="00421822" w:rsidRDefault="00421822" w:rsidP="008A1EDD"/>
          <w:p w:rsidR="00421822" w:rsidRPr="00701ACB" w:rsidRDefault="00421822" w:rsidP="008A1EDD"/>
        </w:tc>
      </w:tr>
      <w:tr w:rsidR="00421822" w:rsidTr="0081425A">
        <w:tc>
          <w:tcPr>
            <w:tcW w:w="2628" w:type="dxa"/>
          </w:tcPr>
          <w:p w:rsidR="00421822" w:rsidRPr="0065032A" w:rsidRDefault="00421822" w:rsidP="008A1EDD">
            <w:pPr>
              <w:rPr>
                <w:b/>
              </w:rPr>
            </w:pPr>
            <w:r w:rsidRPr="0065032A">
              <w:rPr>
                <w:b/>
              </w:rPr>
              <w:t xml:space="preserve">П.Комсомольский </w:t>
            </w:r>
          </w:p>
        </w:tc>
        <w:tc>
          <w:tcPr>
            <w:tcW w:w="2045" w:type="dxa"/>
          </w:tcPr>
          <w:p w:rsidR="00421822" w:rsidRDefault="00421822" w:rsidP="008A1EDD">
            <w:r>
              <w:t>3</w:t>
            </w:r>
          </w:p>
        </w:tc>
        <w:tc>
          <w:tcPr>
            <w:tcW w:w="2977" w:type="dxa"/>
          </w:tcPr>
          <w:p w:rsidR="00421822" w:rsidRPr="0065032A" w:rsidRDefault="00421822" w:rsidP="008A1EDD">
            <w:pPr>
              <w:rPr>
                <w:b/>
              </w:rPr>
            </w:pPr>
            <w:r w:rsidRPr="0065032A">
              <w:rPr>
                <w:b/>
              </w:rPr>
              <w:t xml:space="preserve">М-24 </w:t>
            </w:r>
            <w:r w:rsidRPr="0065032A">
              <w:t>ул.Заречная</w:t>
            </w:r>
          </w:p>
          <w:p w:rsidR="00421822" w:rsidRPr="0065032A" w:rsidRDefault="00421822" w:rsidP="008A1EDD">
            <w:r w:rsidRPr="0065032A">
              <w:rPr>
                <w:b/>
              </w:rPr>
              <w:t xml:space="preserve">М-25 </w:t>
            </w:r>
            <w:r w:rsidRPr="0065032A">
              <w:t>ул.Горная</w:t>
            </w:r>
          </w:p>
          <w:p w:rsidR="00421822" w:rsidRPr="0065032A" w:rsidRDefault="00421822" w:rsidP="008A1EDD">
            <w:pPr>
              <w:rPr>
                <w:b/>
              </w:rPr>
            </w:pPr>
            <w:r w:rsidRPr="0065032A">
              <w:rPr>
                <w:b/>
              </w:rPr>
              <w:t xml:space="preserve">М-26 </w:t>
            </w:r>
            <w:r w:rsidRPr="0065032A">
              <w:t>ул.Широкая</w:t>
            </w:r>
          </w:p>
        </w:tc>
        <w:tc>
          <w:tcPr>
            <w:tcW w:w="1984" w:type="dxa"/>
          </w:tcPr>
          <w:p w:rsidR="00421822" w:rsidRDefault="00421822" w:rsidP="008A1EDD">
            <w:r>
              <w:t>Иванова В.И.</w:t>
            </w:r>
          </w:p>
        </w:tc>
      </w:tr>
      <w:tr w:rsidR="00421822" w:rsidTr="0081425A">
        <w:tc>
          <w:tcPr>
            <w:tcW w:w="2628" w:type="dxa"/>
          </w:tcPr>
          <w:p w:rsidR="00421822" w:rsidRPr="0065032A" w:rsidRDefault="00421822" w:rsidP="008A1EDD">
            <w:pPr>
              <w:rPr>
                <w:b/>
              </w:rPr>
            </w:pPr>
            <w:r>
              <w:rPr>
                <w:b/>
              </w:rPr>
              <w:t xml:space="preserve">Х.Краснощеков               </w:t>
            </w:r>
          </w:p>
        </w:tc>
        <w:tc>
          <w:tcPr>
            <w:tcW w:w="2045" w:type="dxa"/>
          </w:tcPr>
          <w:p w:rsidR="00421822" w:rsidRDefault="00421822" w:rsidP="008A1EDD">
            <w:r>
              <w:t>2</w:t>
            </w:r>
          </w:p>
        </w:tc>
        <w:tc>
          <w:tcPr>
            <w:tcW w:w="2977" w:type="dxa"/>
          </w:tcPr>
          <w:p w:rsidR="00421822" w:rsidRDefault="00421822" w:rsidP="008A1EDD">
            <w:pPr>
              <w:rPr>
                <w:b/>
              </w:rPr>
            </w:pPr>
            <w:r>
              <w:rPr>
                <w:b/>
              </w:rPr>
              <w:t xml:space="preserve">М-27 </w:t>
            </w:r>
            <w:r w:rsidRPr="003A5C65">
              <w:t>ул.Полячкова</w:t>
            </w:r>
          </w:p>
          <w:p w:rsidR="00421822" w:rsidRPr="0065032A" w:rsidRDefault="00421822" w:rsidP="008A1EDD">
            <w:pPr>
              <w:rPr>
                <w:b/>
              </w:rPr>
            </w:pPr>
            <w:r>
              <w:rPr>
                <w:b/>
              </w:rPr>
              <w:t xml:space="preserve">М-28 </w:t>
            </w:r>
            <w:r w:rsidRPr="003A5C65">
              <w:t>ул.Холодная</w:t>
            </w:r>
          </w:p>
        </w:tc>
        <w:tc>
          <w:tcPr>
            <w:tcW w:w="1984" w:type="dxa"/>
          </w:tcPr>
          <w:p w:rsidR="00421822" w:rsidRDefault="00421822" w:rsidP="008A1EDD">
            <w:r>
              <w:t>Иванова В.И.</w:t>
            </w:r>
          </w:p>
        </w:tc>
      </w:tr>
    </w:tbl>
    <w:p w:rsidR="00421822" w:rsidRDefault="00421822"/>
    <w:p w:rsidR="00421822" w:rsidRDefault="00421822"/>
    <w:p w:rsidR="00421822" w:rsidRDefault="00421822"/>
    <w:p w:rsidR="00421822" w:rsidRDefault="00421822"/>
    <w:sectPr w:rsidR="00421822" w:rsidSect="00E1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C7798"/>
    <w:multiLevelType w:val="hybridMultilevel"/>
    <w:tmpl w:val="7072211A"/>
    <w:lvl w:ilvl="0" w:tplc="8E56F026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69C"/>
    <w:rsid w:val="000B6212"/>
    <w:rsid w:val="000B72BA"/>
    <w:rsid w:val="000D2BC2"/>
    <w:rsid w:val="001E6979"/>
    <w:rsid w:val="00294775"/>
    <w:rsid w:val="002E02DB"/>
    <w:rsid w:val="00317CD6"/>
    <w:rsid w:val="00373B77"/>
    <w:rsid w:val="003A5C65"/>
    <w:rsid w:val="00421822"/>
    <w:rsid w:val="00551C3F"/>
    <w:rsid w:val="0065032A"/>
    <w:rsid w:val="00684791"/>
    <w:rsid w:val="00691666"/>
    <w:rsid w:val="00701ACB"/>
    <w:rsid w:val="007052E0"/>
    <w:rsid w:val="00780EDA"/>
    <w:rsid w:val="007977E1"/>
    <w:rsid w:val="0081425A"/>
    <w:rsid w:val="008A1EDD"/>
    <w:rsid w:val="00953757"/>
    <w:rsid w:val="009A3D3C"/>
    <w:rsid w:val="00AD251C"/>
    <w:rsid w:val="00B60325"/>
    <w:rsid w:val="00C50D87"/>
    <w:rsid w:val="00C71671"/>
    <w:rsid w:val="00D2431D"/>
    <w:rsid w:val="00D76440"/>
    <w:rsid w:val="00D955AC"/>
    <w:rsid w:val="00DE7EEC"/>
    <w:rsid w:val="00E174D7"/>
    <w:rsid w:val="00E913CC"/>
    <w:rsid w:val="00F25D6B"/>
    <w:rsid w:val="00F5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87"/>
    <w:pPr>
      <w:widowControl w:val="0"/>
      <w:suppressAutoHyphens/>
    </w:pPr>
    <w:rPr>
      <w:rFonts w:ascii="Arial" w:hAnsi="Arial" w:cs="Arial"/>
      <w:kern w:val="1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50D87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0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0D87"/>
    <w:rPr>
      <w:rFonts w:ascii="Segoe UI" w:eastAsia="Times New Roman" w:hAnsi="Segoe UI" w:cs="Segoe UI"/>
      <w:kern w:val="1"/>
      <w:sz w:val="18"/>
      <w:szCs w:val="18"/>
    </w:rPr>
  </w:style>
  <w:style w:type="paragraph" w:customStyle="1" w:styleId="a">
    <w:name w:val="Содержимое таблицы"/>
    <w:basedOn w:val="Normal"/>
    <w:uiPriority w:val="99"/>
    <w:rsid w:val="00317CD6"/>
    <w:pPr>
      <w:suppressLineNumbers/>
    </w:pPr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0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485</Words>
  <Characters>2770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SOS</dc:creator>
  <cp:keywords/>
  <dc:description/>
  <cp:lastModifiedBy>User</cp:lastModifiedBy>
  <cp:revision>2</cp:revision>
  <cp:lastPrinted>2022-06-02T12:02:00Z</cp:lastPrinted>
  <dcterms:created xsi:type="dcterms:W3CDTF">2022-08-24T11:13:00Z</dcterms:created>
  <dcterms:modified xsi:type="dcterms:W3CDTF">2022-08-24T11:13:00Z</dcterms:modified>
</cp:coreProperties>
</file>