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20" w:rsidRPr="00EF5324" w:rsidRDefault="00692220" w:rsidP="005A3756">
      <w:pPr>
        <w:pStyle w:val="BodyText2"/>
        <w:jc w:val="center"/>
        <w:rPr>
          <w:rFonts w:ascii="Times New Roman" w:hAnsi="Times New Roman" w:cs="Times New Roman"/>
        </w:rPr>
      </w:pPr>
      <w:r w:rsidRPr="00EF5324">
        <w:rPr>
          <w:rFonts w:ascii="Times New Roman" w:hAnsi="Times New Roman" w:cs="Times New Roman"/>
        </w:rPr>
        <w:t>РОССИЙСКАЯ ФЕДЕРАЦИЯ</w:t>
      </w:r>
    </w:p>
    <w:p w:rsidR="00692220" w:rsidRPr="00EF5324" w:rsidRDefault="00692220" w:rsidP="005A3756">
      <w:pPr>
        <w:pStyle w:val="BodyText2"/>
        <w:jc w:val="center"/>
        <w:rPr>
          <w:rFonts w:ascii="Times New Roman" w:hAnsi="Times New Roman" w:cs="Times New Roman"/>
        </w:rPr>
      </w:pPr>
      <w:r w:rsidRPr="00EF5324">
        <w:rPr>
          <w:rFonts w:ascii="Times New Roman" w:hAnsi="Times New Roman" w:cs="Times New Roman"/>
        </w:rPr>
        <w:t>РОСТОВСКАЯ ОБЛАСТЬ</w:t>
      </w:r>
    </w:p>
    <w:p w:rsidR="00692220" w:rsidRPr="00EF5324" w:rsidRDefault="00692220" w:rsidP="005A3756">
      <w:pPr>
        <w:pStyle w:val="BodyText2"/>
        <w:jc w:val="center"/>
        <w:rPr>
          <w:rFonts w:ascii="Times New Roman" w:hAnsi="Times New Roman" w:cs="Times New Roman"/>
        </w:rPr>
      </w:pPr>
      <w:r w:rsidRPr="00EF5324">
        <w:rPr>
          <w:rFonts w:ascii="Times New Roman" w:hAnsi="Times New Roman" w:cs="Times New Roman"/>
        </w:rPr>
        <w:t>КАШАРСКИЙ РАЙОН</w:t>
      </w:r>
    </w:p>
    <w:p w:rsidR="00692220" w:rsidRPr="00EF5324" w:rsidRDefault="00692220" w:rsidP="005A3756">
      <w:pPr>
        <w:pStyle w:val="BodyText2"/>
        <w:jc w:val="center"/>
        <w:rPr>
          <w:rFonts w:ascii="Times New Roman" w:hAnsi="Times New Roman" w:cs="Times New Roman"/>
        </w:rPr>
      </w:pPr>
      <w:r w:rsidRPr="00EF5324">
        <w:rPr>
          <w:rFonts w:ascii="Times New Roman" w:hAnsi="Times New Roman" w:cs="Times New Roman"/>
        </w:rPr>
        <w:t xml:space="preserve">МУНИЦИПАЛЬНОЕ ОБРАЗОВАНИЕ </w:t>
      </w:r>
    </w:p>
    <w:p w:rsidR="00692220" w:rsidRPr="00EF5324" w:rsidRDefault="00692220" w:rsidP="005A3756">
      <w:pPr>
        <w:pStyle w:val="BodyText2"/>
        <w:jc w:val="center"/>
        <w:rPr>
          <w:rFonts w:ascii="Times New Roman" w:hAnsi="Times New Roman" w:cs="Times New Roman"/>
        </w:rPr>
      </w:pPr>
      <w:r w:rsidRPr="00EF5324">
        <w:rPr>
          <w:rFonts w:ascii="Times New Roman" w:hAnsi="Times New Roman" w:cs="Times New Roman"/>
        </w:rPr>
        <w:t>«ФОМИНО-СВЕЧНИКОВСКОЕ СЕЛЬСКОЕ ПОСЕЛЕНИЕ »</w:t>
      </w:r>
    </w:p>
    <w:p w:rsidR="00692220" w:rsidRPr="00EF5324" w:rsidRDefault="00692220" w:rsidP="005A3756">
      <w:pPr>
        <w:pStyle w:val="BodyText2"/>
        <w:rPr>
          <w:rFonts w:ascii="Times New Roman" w:hAnsi="Times New Roman" w:cs="Times New Roman"/>
        </w:rPr>
      </w:pPr>
    </w:p>
    <w:p w:rsidR="00692220" w:rsidRPr="00EF5324" w:rsidRDefault="00692220" w:rsidP="005A3756">
      <w:pPr>
        <w:pStyle w:val="BodyText2"/>
        <w:jc w:val="center"/>
        <w:rPr>
          <w:rFonts w:ascii="Times New Roman" w:hAnsi="Times New Roman" w:cs="Times New Roman"/>
        </w:rPr>
      </w:pPr>
      <w:r w:rsidRPr="00EF5324">
        <w:rPr>
          <w:rFonts w:ascii="Times New Roman" w:hAnsi="Times New Roman" w:cs="Times New Roman"/>
        </w:rPr>
        <w:t>АДМИНИСТРАЦИЯ ФОМИНО-СВЕЧНИКОВСКОГО СЕЛЬСКОГО ПОСЕЛЕНИЯ</w:t>
      </w:r>
    </w:p>
    <w:p w:rsidR="00692220" w:rsidRPr="009149F1" w:rsidRDefault="00692220" w:rsidP="005A3756">
      <w:pPr>
        <w:rPr>
          <w:rFonts w:ascii="Times New Roman" w:hAnsi="Times New Roman" w:cs="Times New Roman"/>
          <w:sz w:val="28"/>
          <w:szCs w:val="28"/>
        </w:rPr>
      </w:pPr>
    </w:p>
    <w:p w:rsidR="00692220" w:rsidRPr="009149F1" w:rsidRDefault="00692220" w:rsidP="005A3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9149F1">
        <w:rPr>
          <w:rFonts w:ascii="Times New Roman" w:hAnsi="Times New Roman" w:cs="Times New Roman"/>
          <w:sz w:val="28"/>
          <w:szCs w:val="28"/>
        </w:rPr>
        <w:t>ЕНИЕ</w:t>
      </w:r>
    </w:p>
    <w:p w:rsidR="00692220" w:rsidRPr="009149F1" w:rsidRDefault="00692220" w:rsidP="005A37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969"/>
        <w:gridCol w:w="2105"/>
        <w:gridCol w:w="4126"/>
      </w:tblGrid>
      <w:tr w:rsidR="00692220" w:rsidRPr="009149F1">
        <w:tc>
          <w:tcPr>
            <w:tcW w:w="3969" w:type="dxa"/>
          </w:tcPr>
          <w:p w:rsidR="00692220" w:rsidRPr="009149F1" w:rsidRDefault="00692220" w:rsidP="00A529D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 2019</w:t>
            </w:r>
            <w:bookmarkStart w:id="0" w:name="_GoBack"/>
            <w:bookmarkEnd w:id="0"/>
            <w:r w:rsidRPr="009149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692220" w:rsidRPr="009149F1" w:rsidRDefault="00692220" w:rsidP="00A5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</w:tcPr>
          <w:p w:rsidR="00692220" w:rsidRPr="009149F1" w:rsidRDefault="00692220" w:rsidP="00A52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х.Вишневка</w:t>
            </w:r>
          </w:p>
        </w:tc>
      </w:tr>
    </w:tbl>
    <w:p w:rsidR="00692220" w:rsidRPr="009149F1" w:rsidRDefault="00692220" w:rsidP="005A37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692220" w:rsidRPr="009149F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2220" w:rsidRPr="009149F1" w:rsidRDefault="00692220" w:rsidP="008F0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ответственности должностных лиц Администрации Фомино-Свечниковского сельского поселения за несоблюдение требований </w:t>
            </w:r>
            <w:r w:rsidRPr="00574B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о противодействии коррупции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починенными им работниками</w:t>
            </w:r>
          </w:p>
        </w:tc>
      </w:tr>
    </w:tbl>
    <w:p w:rsidR="00692220" w:rsidRPr="009149F1" w:rsidRDefault="00692220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2220" w:rsidRDefault="00692220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9F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от 02.03.2007 № 25-ФЗ «О муниципальной службе в Российской Федерации» </w:t>
      </w:r>
    </w:p>
    <w:p w:rsidR="00692220" w:rsidRPr="009149F1" w:rsidRDefault="00692220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2220" w:rsidRDefault="00692220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должностные инструкции  руководителей структурных подразделений </w:t>
      </w:r>
      <w:r w:rsidRPr="009149F1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Фомино-Свечниковского сельского поселения  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починенными им работниками.</w:t>
      </w:r>
    </w:p>
    <w:p w:rsidR="00692220" w:rsidRDefault="00692220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по правовой и </w:t>
      </w:r>
      <w:r w:rsidRPr="00532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кадровой работе </w:t>
      </w:r>
      <w:r w:rsidRPr="009149F1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 Фомино-Свечниковского сельского поселения:</w:t>
      </w:r>
    </w:p>
    <w:p w:rsidR="00692220" w:rsidRDefault="00692220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Обеспечивать включение в должностные инструкции руководителей структурных подразделений положений, указанных в пункте 1 настоящего распоряжения</w:t>
      </w:r>
      <w:r w:rsidRPr="003A00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2220" w:rsidRDefault="00692220" w:rsidP="00EF5324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Организовать проведение служебных расследований в отношении руководителей структурных подразделений в случае выявления фактов нарушения требований законодательства   о противодействии коррупции подчиненными им работниками.   </w:t>
      </w:r>
    </w:p>
    <w:p w:rsidR="00692220" w:rsidRDefault="00692220" w:rsidP="00EF5324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установления неисполнения или ненадлежащего исполнения руководителями структурных подразделений по их вине служебной обязанности, указанной в пункте 1 настоящего распоряжения, осуществлять работу по привлечению и     к дисциплинарной ответственности.</w:t>
      </w:r>
    </w:p>
    <w:p w:rsidR="00692220" w:rsidRPr="009149F1" w:rsidRDefault="00692220" w:rsidP="00DE619B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49F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распоряже</w:t>
      </w:r>
      <w:r w:rsidRPr="009149F1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2220" w:rsidRDefault="00692220" w:rsidP="00732152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официального обнародования.</w:t>
      </w:r>
    </w:p>
    <w:tbl>
      <w:tblPr>
        <w:tblW w:w="10428" w:type="dxa"/>
        <w:tblInd w:w="-106" w:type="dxa"/>
        <w:tblLook w:val="01E0"/>
      </w:tblPr>
      <w:tblGrid>
        <w:gridCol w:w="4248"/>
        <w:gridCol w:w="6180"/>
      </w:tblGrid>
      <w:tr w:rsidR="00692220" w:rsidRPr="009149F1">
        <w:tc>
          <w:tcPr>
            <w:tcW w:w="4248" w:type="dxa"/>
          </w:tcPr>
          <w:p w:rsidR="00692220" w:rsidRPr="009149F1" w:rsidRDefault="00692220" w:rsidP="000B38B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9149F1">
              <w:rPr>
                <w:rFonts w:ascii="Times New Roman" w:hAnsi="Times New Roman" w:cs="Times New Roman"/>
                <w:sz w:val="28"/>
                <w:szCs w:val="28"/>
              </w:rPr>
              <w:t>ава Администрации</w:t>
            </w:r>
          </w:p>
          <w:p w:rsidR="00692220" w:rsidRPr="009149F1" w:rsidRDefault="00692220" w:rsidP="000B38B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 сельского поселения</w:t>
            </w:r>
          </w:p>
        </w:tc>
        <w:tc>
          <w:tcPr>
            <w:tcW w:w="6180" w:type="dxa"/>
          </w:tcPr>
          <w:p w:rsidR="00692220" w:rsidRPr="009149F1" w:rsidRDefault="00692220" w:rsidP="000B38B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20" w:rsidRPr="009149F1" w:rsidRDefault="00692220" w:rsidP="000B38B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И.Н.Таранущенко</w:t>
            </w:r>
          </w:p>
        </w:tc>
      </w:tr>
    </w:tbl>
    <w:p w:rsidR="00692220" w:rsidRPr="00972CBC" w:rsidRDefault="00692220" w:rsidP="007321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92220" w:rsidRPr="00972CBC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20" w:rsidRDefault="00692220">
      <w:r>
        <w:separator/>
      </w:r>
    </w:p>
  </w:endnote>
  <w:endnote w:type="continuationSeparator" w:id="0">
    <w:p w:rsidR="00692220" w:rsidRDefault="0069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20" w:rsidRDefault="00692220">
      <w:r>
        <w:separator/>
      </w:r>
    </w:p>
  </w:footnote>
  <w:footnote w:type="continuationSeparator" w:id="0">
    <w:p w:rsidR="00692220" w:rsidRDefault="0069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26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00C7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1985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24C58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C4B61"/>
    <w:rsid w:val="002D4979"/>
    <w:rsid w:val="002D6AB7"/>
    <w:rsid w:val="002D6CB1"/>
    <w:rsid w:val="002E4C5E"/>
    <w:rsid w:val="002E7A78"/>
    <w:rsid w:val="002F4B76"/>
    <w:rsid w:val="002F4BB7"/>
    <w:rsid w:val="002F6254"/>
    <w:rsid w:val="00300EEE"/>
    <w:rsid w:val="003056B9"/>
    <w:rsid w:val="00306080"/>
    <w:rsid w:val="00312AA5"/>
    <w:rsid w:val="003130B4"/>
    <w:rsid w:val="00315C1E"/>
    <w:rsid w:val="00323F49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2D31"/>
    <w:rsid w:val="003F70EC"/>
    <w:rsid w:val="0040069D"/>
    <w:rsid w:val="00402E62"/>
    <w:rsid w:val="00403FE5"/>
    <w:rsid w:val="00410F90"/>
    <w:rsid w:val="00417555"/>
    <w:rsid w:val="00420EC4"/>
    <w:rsid w:val="004229BD"/>
    <w:rsid w:val="00423BB4"/>
    <w:rsid w:val="00424CD1"/>
    <w:rsid w:val="004270D7"/>
    <w:rsid w:val="0043155C"/>
    <w:rsid w:val="0043787E"/>
    <w:rsid w:val="00441B9E"/>
    <w:rsid w:val="00446193"/>
    <w:rsid w:val="00450039"/>
    <w:rsid w:val="00450FD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5D9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2220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3A3C"/>
    <w:rsid w:val="00736062"/>
    <w:rsid w:val="00742093"/>
    <w:rsid w:val="00744BC7"/>
    <w:rsid w:val="0075127A"/>
    <w:rsid w:val="00751B8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9697B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1500"/>
    <w:rsid w:val="00872394"/>
    <w:rsid w:val="00875570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19A9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0633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0710"/>
    <w:rsid w:val="00AA5139"/>
    <w:rsid w:val="00AB7E1F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2866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0633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19F8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B4275"/>
    <w:rsid w:val="00DC01F8"/>
    <w:rsid w:val="00DC0AB8"/>
    <w:rsid w:val="00DC19CB"/>
    <w:rsid w:val="00DC2E72"/>
    <w:rsid w:val="00DC5B66"/>
    <w:rsid w:val="00DD1C4D"/>
    <w:rsid w:val="00DD7BA4"/>
    <w:rsid w:val="00DE0471"/>
    <w:rsid w:val="00DE49C7"/>
    <w:rsid w:val="00DE619B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EF5324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4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CBC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795747"/>
    <w:pPr>
      <w:ind w:left="720"/>
    </w:pPr>
  </w:style>
  <w:style w:type="paragraph" w:styleId="Header">
    <w:name w:val="header"/>
    <w:basedOn w:val="Normal"/>
    <w:link w:val="HeaderChar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64D"/>
  </w:style>
  <w:style w:type="paragraph" w:styleId="BalloonText">
    <w:name w:val="Balloon Text"/>
    <w:basedOn w:val="Normal"/>
    <w:link w:val="BalloonTextChar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A37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A3756"/>
    <w:pPr>
      <w:overflowPunct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640C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640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289</Words>
  <Characters>1653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1</cp:lastModifiedBy>
  <cp:revision>5</cp:revision>
  <cp:lastPrinted>2018-12-20T13:24:00Z</cp:lastPrinted>
  <dcterms:created xsi:type="dcterms:W3CDTF">2019-03-25T10:40:00Z</dcterms:created>
  <dcterms:modified xsi:type="dcterms:W3CDTF">2019-03-25T11:57:00Z</dcterms:modified>
</cp:coreProperties>
</file>