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7E" w:rsidRDefault="001B157E" w:rsidP="00FA7498">
      <w:pPr>
        <w:jc w:val="center"/>
      </w:pPr>
      <w:r>
        <w:t>РОССИЙСКАЯ ФЕДЕРАЦИЯ</w:t>
      </w:r>
    </w:p>
    <w:p w:rsidR="001B157E" w:rsidRDefault="001B157E" w:rsidP="00161E7D">
      <w:pPr>
        <w:jc w:val="center"/>
      </w:pPr>
      <w:r>
        <w:t>РОСТОВСКАЯ ОБЛАСТЬ КАШАРСКИЙ РАЙОН</w:t>
      </w:r>
    </w:p>
    <w:p w:rsidR="001B157E" w:rsidRDefault="001B157E" w:rsidP="00FA7498">
      <w:pPr>
        <w:jc w:val="center"/>
      </w:pPr>
      <w:r>
        <w:t>МУНИЦИПАЛЬНОЕ ОБРАЗОВАНИЕ</w:t>
      </w:r>
    </w:p>
    <w:p w:rsidR="001B157E" w:rsidRDefault="001B157E" w:rsidP="00FA7498">
      <w:pPr>
        <w:jc w:val="center"/>
      </w:pPr>
      <w:r>
        <w:t>«ФОМИНО - СВЕЧНИКОВСКОЕ СЕЛЬСКОЕ ПОСЕЛЕНИЕ»</w:t>
      </w:r>
    </w:p>
    <w:p w:rsidR="001B157E" w:rsidRDefault="001B157E" w:rsidP="00FA7498">
      <w:pPr>
        <w:jc w:val="center"/>
      </w:pPr>
      <w:r>
        <w:t xml:space="preserve">СОБРАНИЕ ДЕПУТАТОВ ФОМИНО - СВЕЧНИКОВСКОГО  </w:t>
      </w:r>
    </w:p>
    <w:p w:rsidR="001B157E" w:rsidRDefault="001B157E" w:rsidP="00FA7498">
      <w:pPr>
        <w:jc w:val="center"/>
      </w:pPr>
      <w:r>
        <w:t>СЕЛЬСКОГО ПОСЕЛЕНИЕ</w:t>
      </w:r>
    </w:p>
    <w:p w:rsidR="001B157E" w:rsidRDefault="001B157E" w:rsidP="00CE55BB"/>
    <w:p w:rsidR="001B157E" w:rsidRDefault="001B157E" w:rsidP="00FA7498">
      <w:pPr>
        <w:jc w:val="center"/>
      </w:pPr>
      <w:r>
        <w:t xml:space="preserve">  РЕШЕНИЕ</w:t>
      </w:r>
    </w:p>
    <w:p w:rsidR="001B157E" w:rsidRDefault="001B157E" w:rsidP="00FA7498">
      <w:pPr>
        <w:jc w:val="center"/>
      </w:pPr>
    </w:p>
    <w:p w:rsidR="001B157E" w:rsidRPr="00CE55BB" w:rsidRDefault="001B157E" w:rsidP="002C6568">
      <w:pPr>
        <w:pStyle w:val="NoSpacing"/>
        <w:rPr>
          <w:sz w:val="22"/>
          <w:szCs w:val="22"/>
        </w:rPr>
      </w:pPr>
      <w:r w:rsidRPr="00CE55BB">
        <w:rPr>
          <w:sz w:val="22"/>
          <w:szCs w:val="22"/>
        </w:rPr>
        <w:t xml:space="preserve">Об эффективности по обеспечению </w:t>
      </w:r>
    </w:p>
    <w:p w:rsidR="001B157E" w:rsidRPr="00CE55BB" w:rsidRDefault="001B157E" w:rsidP="002C6568">
      <w:pPr>
        <w:pStyle w:val="NoSpacing"/>
        <w:rPr>
          <w:sz w:val="22"/>
          <w:szCs w:val="22"/>
        </w:rPr>
      </w:pPr>
      <w:r w:rsidRPr="00CE55BB">
        <w:rPr>
          <w:sz w:val="22"/>
          <w:szCs w:val="22"/>
        </w:rPr>
        <w:t xml:space="preserve">первичными мерами пожарной безопасности </w:t>
      </w:r>
    </w:p>
    <w:p w:rsidR="001B157E" w:rsidRDefault="001B157E" w:rsidP="002C6568">
      <w:pPr>
        <w:pStyle w:val="NoSpacing"/>
        <w:rPr>
          <w:sz w:val="22"/>
          <w:szCs w:val="22"/>
        </w:rPr>
      </w:pPr>
      <w:r w:rsidRPr="00CE55BB">
        <w:rPr>
          <w:sz w:val="22"/>
          <w:szCs w:val="22"/>
        </w:rPr>
        <w:t xml:space="preserve">в границах населенных пунктов </w:t>
      </w:r>
      <w:r>
        <w:rPr>
          <w:sz w:val="22"/>
          <w:szCs w:val="22"/>
        </w:rPr>
        <w:t>Фомино – Свечниковского</w:t>
      </w:r>
    </w:p>
    <w:p w:rsidR="001B157E" w:rsidRPr="00CE55BB" w:rsidRDefault="001B157E" w:rsidP="002C6568">
      <w:pPr>
        <w:pStyle w:val="NoSpacing"/>
        <w:rPr>
          <w:sz w:val="22"/>
          <w:szCs w:val="22"/>
        </w:rPr>
      </w:pPr>
      <w:r w:rsidRPr="00CE55BB">
        <w:rPr>
          <w:sz w:val="22"/>
          <w:szCs w:val="22"/>
        </w:rPr>
        <w:t xml:space="preserve"> сельского поселения</w:t>
      </w:r>
    </w:p>
    <w:p w:rsidR="001B157E" w:rsidRDefault="001B157E" w:rsidP="00FA7498"/>
    <w:p w:rsidR="001B157E" w:rsidRDefault="001B157E" w:rsidP="00FA7498">
      <w:r>
        <w:t xml:space="preserve">        </w:t>
      </w:r>
    </w:p>
    <w:p w:rsidR="001B157E" w:rsidRPr="0038658B" w:rsidRDefault="001B157E" w:rsidP="00FA7498">
      <w:pPr>
        <w:rPr>
          <w:b/>
          <w:bCs/>
        </w:rPr>
      </w:pPr>
      <w:r w:rsidRPr="0038658B">
        <w:rPr>
          <w:b/>
          <w:bCs/>
        </w:rPr>
        <w:t xml:space="preserve">      Принято</w:t>
      </w:r>
    </w:p>
    <w:p w:rsidR="001B157E" w:rsidRPr="0038658B" w:rsidRDefault="001B157E" w:rsidP="00FA7498">
      <w:pPr>
        <w:rPr>
          <w:b/>
          <w:bCs/>
        </w:rPr>
      </w:pPr>
      <w:r w:rsidRPr="0038658B">
        <w:rPr>
          <w:b/>
          <w:bCs/>
        </w:rPr>
        <w:t xml:space="preserve">Собранием депутатов                                                              </w:t>
      </w:r>
      <w:r>
        <w:rPr>
          <w:b/>
          <w:bCs/>
        </w:rPr>
        <w:t>09  октября</w:t>
      </w:r>
      <w:r w:rsidRPr="0038658B">
        <w:rPr>
          <w:b/>
          <w:bCs/>
        </w:rPr>
        <w:t xml:space="preserve"> 2017 года</w:t>
      </w:r>
    </w:p>
    <w:p w:rsidR="001B157E" w:rsidRDefault="001B157E" w:rsidP="00FA7498"/>
    <w:p w:rsidR="001B157E" w:rsidRDefault="001B157E" w:rsidP="00CE55BB">
      <w:pPr>
        <w:pStyle w:val="1"/>
        <w:shd w:val="clear" w:color="auto" w:fill="auto"/>
        <w:ind w:left="20" w:right="480"/>
        <w:jc w:val="both"/>
      </w:pPr>
      <w:r>
        <w:t xml:space="preserve">            </w:t>
      </w:r>
      <w:r>
        <w:rPr>
          <w:color w:val="000000"/>
        </w:rPr>
        <w:t xml:space="preserve">Руководствуясь Федеральным законом от 21.12.1994 № 69-ФЗ «О пожарной безопасности», статьей 2 Устава муниципального образования «Фомино - Свечниковского сельское поселение», заслушав информацию старшего инспектора Администрации Фомино - Свечниковского сельского поселения Бацунову Екатерину Сергеевну по итогам рассмотрения вопроса по обеспечению первичными мерами пожарной безопасности в границах населенных пунктах Фомино - Свечниковского сельского поселения, </w:t>
      </w:r>
      <w:r>
        <w:t>Собрание депутатов Фомино - Свечниковского  сельского поселения</w:t>
      </w:r>
    </w:p>
    <w:p w:rsidR="001B157E" w:rsidRDefault="001B157E" w:rsidP="0038658B">
      <w:pPr>
        <w:jc w:val="center"/>
      </w:pPr>
      <w:r>
        <w:t>РЕШИЛО:</w:t>
      </w:r>
    </w:p>
    <w:p w:rsidR="001B157E" w:rsidRDefault="001B157E" w:rsidP="002C6568">
      <w:pPr>
        <w:pStyle w:val="1"/>
        <w:shd w:val="clear" w:color="auto" w:fill="auto"/>
        <w:ind w:left="20"/>
      </w:pPr>
      <w:r>
        <w:rPr>
          <w:color w:val="000000"/>
        </w:rPr>
        <w:t>1 .Информацию принять к сведению.</w:t>
      </w:r>
    </w:p>
    <w:p w:rsidR="001B157E" w:rsidRDefault="001B157E" w:rsidP="00A51998">
      <w:pPr>
        <w:pStyle w:val="1"/>
        <w:numPr>
          <w:ilvl w:val="0"/>
          <w:numId w:val="6"/>
        </w:numPr>
        <w:shd w:val="clear" w:color="auto" w:fill="auto"/>
      </w:pPr>
      <w:r>
        <w:rPr>
          <w:color w:val="000000"/>
        </w:rPr>
        <w:t>Главе Администрации Фомино - Свечниковского сельского поселения:</w:t>
      </w:r>
    </w:p>
    <w:p w:rsidR="001B157E" w:rsidRDefault="001B157E" w:rsidP="00CE55BB">
      <w:pPr>
        <w:pStyle w:val="1"/>
        <w:numPr>
          <w:ilvl w:val="1"/>
          <w:numId w:val="6"/>
        </w:numPr>
        <w:shd w:val="clear" w:color="auto" w:fill="auto"/>
        <w:tabs>
          <w:tab w:val="left" w:pos="462"/>
        </w:tabs>
        <w:ind w:right="20"/>
        <w:jc w:val="both"/>
      </w:pPr>
      <w:r>
        <w:rPr>
          <w:color w:val="000000"/>
        </w:rPr>
        <w:t>Продолжить разъяснительную работу с населением по соблюдению правил пожарной безопасности, соблюдения противопожарного режима в быту, о необходимости содержания придомных территорий в надлежащем состоянии;</w:t>
      </w:r>
    </w:p>
    <w:p w:rsidR="001B157E" w:rsidRDefault="001B157E" w:rsidP="00CE55BB">
      <w:pPr>
        <w:pStyle w:val="1"/>
        <w:numPr>
          <w:ilvl w:val="1"/>
          <w:numId w:val="6"/>
        </w:numPr>
        <w:shd w:val="clear" w:color="auto" w:fill="auto"/>
        <w:tabs>
          <w:tab w:val="left" w:pos="529"/>
        </w:tabs>
        <w:ind w:right="20"/>
        <w:jc w:val="both"/>
      </w:pPr>
      <w:r>
        <w:rPr>
          <w:color w:val="000000"/>
        </w:rPr>
        <w:t>Содержать в исправном состоянии средства обеспечения пожарной безопасности зданий и сооружений, находящиеся на территории Фомино - Свечниковского сельского поселения;</w:t>
      </w:r>
    </w:p>
    <w:p w:rsidR="001B157E" w:rsidRDefault="001B157E" w:rsidP="00CE55BB">
      <w:pPr>
        <w:pStyle w:val="1"/>
        <w:shd w:val="clear" w:color="auto" w:fill="auto"/>
        <w:tabs>
          <w:tab w:val="left" w:pos="426"/>
        </w:tabs>
        <w:ind w:left="20" w:right="20"/>
        <w:jc w:val="both"/>
      </w:pPr>
      <w:r>
        <w:rPr>
          <w:color w:val="000000"/>
        </w:rPr>
        <w:t>2.3. Активизировать деятельность добровольных пожарных дружин с целью патрулирования территории Фомино - Свечниковского сельского поселения;</w:t>
      </w:r>
    </w:p>
    <w:p w:rsidR="001B157E" w:rsidRDefault="001B157E" w:rsidP="00CE55BB">
      <w:pPr>
        <w:pStyle w:val="1"/>
        <w:numPr>
          <w:ilvl w:val="1"/>
          <w:numId w:val="7"/>
        </w:numPr>
        <w:shd w:val="clear" w:color="auto" w:fill="auto"/>
        <w:tabs>
          <w:tab w:val="left" w:pos="567"/>
        </w:tabs>
        <w:ind w:right="20"/>
        <w:jc w:val="both"/>
      </w:pPr>
      <w:r>
        <w:rPr>
          <w:color w:val="000000"/>
        </w:rPr>
        <w:t>Распространять соответствующие инструкции, памятки, размещать в местах массового пребывания людей наглядную агитацию о мерах пожарной безопасности;</w:t>
      </w:r>
    </w:p>
    <w:p w:rsidR="001B157E" w:rsidRDefault="001B157E" w:rsidP="00CE55BB">
      <w:pPr>
        <w:pStyle w:val="1"/>
        <w:shd w:val="clear" w:color="auto" w:fill="auto"/>
        <w:ind w:left="20" w:right="20"/>
        <w:jc w:val="both"/>
      </w:pPr>
      <w:r>
        <w:rPr>
          <w:color w:val="000000"/>
        </w:rPr>
        <w:t>2.5.  Обеспечить беспрепятственный доступ подразделениям пожарной охраны для заправки водой, необходимой для тушения пожаров, к имеющимся источникам водоснабжения;</w:t>
      </w:r>
    </w:p>
    <w:p w:rsidR="001B157E" w:rsidRDefault="001B157E" w:rsidP="00CE55BB">
      <w:pPr>
        <w:pStyle w:val="1"/>
        <w:numPr>
          <w:ilvl w:val="1"/>
          <w:numId w:val="4"/>
        </w:numPr>
        <w:shd w:val="clear" w:color="auto" w:fill="auto"/>
        <w:ind w:right="20"/>
        <w:jc w:val="both"/>
      </w:pPr>
      <w:r>
        <w:rPr>
          <w:color w:val="000000"/>
        </w:rPr>
        <w:t xml:space="preserve"> Организовать</w:t>
      </w:r>
      <w:r>
        <w:rPr>
          <w:color w:val="000000"/>
        </w:rPr>
        <w:tab/>
        <w:t>в образовательных учреждениях профилактическую работу по разъяснению педагогическому составу и родительской общественности требований по правилам пожарной безопасности в быту;</w:t>
      </w:r>
    </w:p>
    <w:p w:rsidR="001B157E" w:rsidRDefault="001B157E" w:rsidP="00CE55BB">
      <w:pPr>
        <w:pStyle w:val="1"/>
        <w:numPr>
          <w:ilvl w:val="1"/>
          <w:numId w:val="4"/>
        </w:numPr>
        <w:shd w:val="clear" w:color="auto" w:fill="auto"/>
        <w:tabs>
          <w:tab w:val="left" w:pos="471"/>
        </w:tabs>
        <w:ind w:right="20"/>
        <w:jc w:val="both"/>
      </w:pPr>
      <w:r>
        <w:rPr>
          <w:color w:val="000000"/>
        </w:rPr>
        <w:t>Содержать в надлежащем состоянии источники противопожарного водоснабжения на территории Фомино - Свечниковского сельского поселения;</w:t>
      </w:r>
    </w:p>
    <w:p w:rsidR="001B157E" w:rsidRDefault="001B157E" w:rsidP="00CE55BB">
      <w:pPr>
        <w:pStyle w:val="1"/>
        <w:numPr>
          <w:ilvl w:val="1"/>
          <w:numId w:val="4"/>
        </w:numPr>
        <w:shd w:val="clear" w:color="auto" w:fill="auto"/>
        <w:tabs>
          <w:tab w:val="left" w:pos="466"/>
        </w:tabs>
        <w:ind w:right="20"/>
        <w:jc w:val="both"/>
      </w:pPr>
      <w:r>
        <w:rPr>
          <w:color w:val="000000"/>
        </w:rPr>
        <w:t>Содержать средства звуковой сигнализации для оповещения людей на случай пожара и определение порядка вызова пожарной охраны;</w:t>
      </w:r>
    </w:p>
    <w:p w:rsidR="001B157E" w:rsidRPr="00CE55BB" w:rsidRDefault="001B157E" w:rsidP="00CE55BB">
      <w:pPr>
        <w:pStyle w:val="1"/>
        <w:numPr>
          <w:ilvl w:val="1"/>
          <w:numId w:val="5"/>
        </w:numPr>
        <w:shd w:val="clear" w:color="auto" w:fill="auto"/>
        <w:tabs>
          <w:tab w:val="left" w:pos="426"/>
        </w:tabs>
      </w:pPr>
      <w:r>
        <w:rPr>
          <w:color w:val="000000"/>
        </w:rPr>
        <w:t>Ограничить доступ людей в лесные массивы, запретить разведение костров, сжигание бытового мусора.</w:t>
      </w:r>
    </w:p>
    <w:p w:rsidR="001B157E" w:rsidRDefault="001B157E" w:rsidP="00CE55BB">
      <w:pPr>
        <w:numPr>
          <w:ilvl w:val="0"/>
          <w:numId w:val="4"/>
        </w:numPr>
        <w:jc w:val="both"/>
        <w:rPr>
          <w:sz w:val="21"/>
          <w:szCs w:val="21"/>
        </w:rPr>
      </w:pPr>
      <w:r w:rsidRPr="00CE55BB">
        <w:rPr>
          <w:sz w:val="21"/>
          <w:szCs w:val="21"/>
        </w:rPr>
        <w:t>Настоящее решение вступает в силу со дня обнародования.</w:t>
      </w:r>
    </w:p>
    <w:p w:rsidR="001B157E" w:rsidRPr="00CE55BB" w:rsidRDefault="001B157E" w:rsidP="00CE55BB">
      <w:pPr>
        <w:ind w:left="360"/>
        <w:jc w:val="both"/>
        <w:rPr>
          <w:sz w:val="21"/>
          <w:szCs w:val="21"/>
        </w:rPr>
      </w:pPr>
    </w:p>
    <w:p w:rsidR="001B157E" w:rsidRDefault="001B157E" w:rsidP="0038658B">
      <w:pPr>
        <w:jc w:val="both"/>
      </w:pPr>
    </w:p>
    <w:p w:rsidR="001B157E" w:rsidRDefault="001B157E" w:rsidP="0038658B">
      <w:pPr>
        <w:jc w:val="both"/>
      </w:pPr>
      <w:r>
        <w:t>Председатель Собрания депутатов-</w:t>
      </w:r>
    </w:p>
    <w:p w:rsidR="001B157E" w:rsidRDefault="001B157E" w:rsidP="0038658B">
      <w:pPr>
        <w:jc w:val="both"/>
      </w:pPr>
      <w:r>
        <w:t xml:space="preserve">Глава Фомино - Свечниковского  </w:t>
      </w:r>
    </w:p>
    <w:p w:rsidR="001B157E" w:rsidRDefault="001B157E" w:rsidP="0038658B">
      <w:pPr>
        <w:jc w:val="both"/>
      </w:pPr>
      <w:r>
        <w:t>сельского поселения                                                                                   Жукова С.В.</w:t>
      </w:r>
    </w:p>
    <w:p w:rsidR="001B157E" w:rsidRDefault="001B157E" w:rsidP="0038658B">
      <w:pPr>
        <w:jc w:val="both"/>
      </w:pPr>
    </w:p>
    <w:p w:rsidR="001B157E" w:rsidRPr="00CE55BB" w:rsidRDefault="001B157E" w:rsidP="0038658B">
      <w:pPr>
        <w:jc w:val="both"/>
        <w:rPr>
          <w:sz w:val="22"/>
          <w:szCs w:val="22"/>
        </w:rPr>
      </w:pPr>
      <w:r w:rsidRPr="00CE55BB">
        <w:rPr>
          <w:sz w:val="22"/>
          <w:szCs w:val="22"/>
        </w:rPr>
        <w:t xml:space="preserve">      </w:t>
      </w:r>
      <w:r>
        <w:rPr>
          <w:sz w:val="22"/>
          <w:szCs w:val="22"/>
        </w:rPr>
        <w:t>х.Вишневка</w:t>
      </w:r>
    </w:p>
    <w:p w:rsidR="001B157E" w:rsidRPr="00CE55BB" w:rsidRDefault="001B157E" w:rsidP="00386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09</w:t>
      </w:r>
      <w:r w:rsidRPr="00CE55BB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CE55BB">
        <w:rPr>
          <w:sz w:val="22"/>
          <w:szCs w:val="22"/>
        </w:rPr>
        <w:t>.2017</w:t>
      </w:r>
      <w:r>
        <w:rPr>
          <w:sz w:val="22"/>
          <w:szCs w:val="22"/>
        </w:rPr>
        <w:t>г.</w:t>
      </w:r>
    </w:p>
    <w:p w:rsidR="001B157E" w:rsidRPr="00CE55BB" w:rsidRDefault="001B157E" w:rsidP="0038658B">
      <w:pPr>
        <w:jc w:val="both"/>
        <w:rPr>
          <w:sz w:val="22"/>
          <w:szCs w:val="22"/>
        </w:rPr>
      </w:pPr>
      <w:r w:rsidRPr="00CE55BB">
        <w:rPr>
          <w:sz w:val="22"/>
          <w:szCs w:val="22"/>
        </w:rPr>
        <w:t xml:space="preserve">      №</w:t>
      </w:r>
      <w:r>
        <w:rPr>
          <w:sz w:val="22"/>
          <w:szCs w:val="22"/>
        </w:rPr>
        <w:t xml:space="preserve"> 39</w:t>
      </w:r>
      <w:bookmarkStart w:id="0" w:name="_GoBack"/>
      <w:bookmarkEnd w:id="0"/>
    </w:p>
    <w:sectPr w:rsidR="001B157E" w:rsidRPr="00CE55BB" w:rsidSect="00CE55BB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979"/>
    <w:multiLevelType w:val="multilevel"/>
    <w:tmpl w:val="FA7270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1F0E1E1B"/>
    <w:multiLevelType w:val="multilevel"/>
    <w:tmpl w:val="412A3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2">
    <w:nsid w:val="24492FCB"/>
    <w:multiLevelType w:val="multilevel"/>
    <w:tmpl w:val="CCB0259E"/>
    <w:lvl w:ilvl="0">
      <w:start w:val="1"/>
      <w:numFmt w:val="decimal"/>
      <w:lvlText w:val="2.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C654E7"/>
    <w:multiLevelType w:val="multilevel"/>
    <w:tmpl w:val="C6F085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)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4">
    <w:nsid w:val="3F75253C"/>
    <w:multiLevelType w:val="hybridMultilevel"/>
    <w:tmpl w:val="DEE4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C7340"/>
    <w:multiLevelType w:val="multilevel"/>
    <w:tmpl w:val="4D701F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4B3C7AAF"/>
    <w:multiLevelType w:val="multilevel"/>
    <w:tmpl w:val="C6BA6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498"/>
    <w:rsid w:val="00054D33"/>
    <w:rsid w:val="00161E7D"/>
    <w:rsid w:val="001B157E"/>
    <w:rsid w:val="00235AC3"/>
    <w:rsid w:val="002C6568"/>
    <w:rsid w:val="0038658B"/>
    <w:rsid w:val="00425109"/>
    <w:rsid w:val="005E1A07"/>
    <w:rsid w:val="00603513"/>
    <w:rsid w:val="007F02FF"/>
    <w:rsid w:val="00975496"/>
    <w:rsid w:val="00995951"/>
    <w:rsid w:val="00A51998"/>
    <w:rsid w:val="00B534AD"/>
    <w:rsid w:val="00B8418D"/>
    <w:rsid w:val="00C34268"/>
    <w:rsid w:val="00CE55BB"/>
    <w:rsid w:val="00D074B3"/>
    <w:rsid w:val="00E378C9"/>
    <w:rsid w:val="00F3084F"/>
    <w:rsid w:val="00FA7498"/>
    <w:rsid w:val="00FB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6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2C6568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C6568"/>
    <w:pPr>
      <w:widowControl w:val="0"/>
      <w:shd w:val="clear" w:color="auto" w:fill="FFFFFF"/>
      <w:spacing w:line="274" w:lineRule="exact"/>
    </w:pPr>
    <w:rPr>
      <w:spacing w:val="6"/>
      <w:sz w:val="21"/>
      <w:szCs w:val="21"/>
    </w:rPr>
  </w:style>
  <w:style w:type="paragraph" w:styleId="NoSpacing">
    <w:name w:val="No Spacing"/>
    <w:uiPriority w:val="99"/>
    <w:qFormat/>
    <w:rsid w:val="002C65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415</Words>
  <Characters>2366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2</cp:revision>
  <dcterms:created xsi:type="dcterms:W3CDTF">2017-10-12T06:50:00Z</dcterms:created>
  <dcterms:modified xsi:type="dcterms:W3CDTF">2017-10-12T06:50:00Z</dcterms:modified>
</cp:coreProperties>
</file>