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2" w:rsidRPr="008419D8" w:rsidRDefault="003C5192" w:rsidP="008419D8">
      <w:pPr>
        <w:pStyle w:val="Title"/>
        <w:rPr>
          <w:szCs w:val="28"/>
        </w:rPr>
      </w:pPr>
      <w:r w:rsidRPr="008419D8">
        <w:rPr>
          <w:szCs w:val="28"/>
        </w:rPr>
        <w:t>РОССИЙСКАЯ ФЕДЕРАЦИЯ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>РОСТОВСКАЯ ОБЛАСТЬ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>КАШАРСКИЙ РАЙОН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>МУНИЦИПАЛЬНОЕ ОБРАЗОВАНИЕ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>«ФОМИНО-СВЕЧНИКОВСКОЕ СЕЛЬСКОЕ ПОСЕЛЕНИЕ»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>СОБРАНИЕ ДЕПУТАТОВ ФОМИНО-СВЕЧНИКОВСКОГО</w:t>
      </w:r>
    </w:p>
    <w:p w:rsidR="003C5192" w:rsidRPr="008419D8" w:rsidRDefault="003C5192" w:rsidP="008419D8">
      <w:pPr>
        <w:jc w:val="center"/>
        <w:rPr>
          <w:sz w:val="28"/>
          <w:szCs w:val="28"/>
        </w:rPr>
      </w:pPr>
      <w:r w:rsidRPr="008419D8">
        <w:rPr>
          <w:sz w:val="28"/>
          <w:szCs w:val="28"/>
        </w:rPr>
        <w:t xml:space="preserve"> СЕЛЬСКОГО ПОСЕЛЕНИЯ</w:t>
      </w:r>
    </w:p>
    <w:p w:rsidR="003C5192" w:rsidRPr="008419D8" w:rsidRDefault="003C5192" w:rsidP="008419D8">
      <w:pPr>
        <w:ind w:firstLine="142"/>
        <w:jc w:val="center"/>
        <w:rPr>
          <w:sz w:val="28"/>
          <w:szCs w:val="28"/>
        </w:rPr>
      </w:pPr>
    </w:p>
    <w:p w:rsidR="003C5192" w:rsidRDefault="003C5192" w:rsidP="0084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РЕШЕНИЕ</w:t>
      </w:r>
    </w:p>
    <w:p w:rsidR="003C5192" w:rsidRPr="007932D6" w:rsidRDefault="003C5192" w:rsidP="00600E7D">
      <w:pPr>
        <w:rPr>
          <w:color w:val="000000"/>
          <w:sz w:val="28"/>
          <w:szCs w:val="28"/>
        </w:rPr>
      </w:pPr>
    </w:p>
    <w:p w:rsidR="003C5192" w:rsidRPr="007932D6" w:rsidRDefault="003C5192" w:rsidP="00600E7D">
      <w:pPr>
        <w:rPr>
          <w:color w:val="000000"/>
          <w:sz w:val="28"/>
          <w:szCs w:val="28"/>
        </w:rPr>
      </w:pPr>
    </w:p>
    <w:p w:rsidR="003C5192" w:rsidRPr="007932D6" w:rsidRDefault="003C5192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Фомино-Свечниковского сельского поселения, депутатами Собрания депутатов Фомино-Свечниковского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3C5192" w:rsidRPr="007932D6" w:rsidRDefault="003C5192" w:rsidP="00600E7D">
      <w:pPr>
        <w:widowControl w:val="0"/>
        <w:rPr>
          <w:color w:val="000000"/>
          <w:sz w:val="28"/>
          <w:szCs w:val="28"/>
        </w:rPr>
      </w:pPr>
    </w:p>
    <w:p w:rsidR="003C5192" w:rsidRDefault="003C5192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 Собрание депутатов Фомино-Свечниковского сельского поселения</w:t>
      </w:r>
    </w:p>
    <w:p w:rsidR="003C5192" w:rsidRDefault="003C5192" w:rsidP="00606538">
      <w:pPr>
        <w:widowControl w:val="0"/>
        <w:jc w:val="center"/>
        <w:rPr>
          <w:color w:val="000000"/>
          <w:sz w:val="28"/>
          <w:szCs w:val="28"/>
        </w:rPr>
      </w:pPr>
    </w:p>
    <w:p w:rsidR="003C5192" w:rsidRPr="007932D6" w:rsidRDefault="003C5192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C5192" w:rsidRPr="007932D6" w:rsidRDefault="003C5192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C5192" w:rsidRPr="00600E7D" w:rsidRDefault="003C5192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Фомино-Свечниковского сельского поселения, депутатами Собрания депутатов Фомино-Свечниковского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5192" w:rsidRPr="007932D6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3C5192" w:rsidRPr="007932D6" w:rsidRDefault="003C5192" w:rsidP="00600E7D">
      <w:pPr>
        <w:pStyle w:val="ConsPlusNormal"/>
        <w:jc w:val="both"/>
        <w:rPr>
          <w:color w:val="000000"/>
        </w:rPr>
      </w:pPr>
    </w:p>
    <w:p w:rsidR="003C5192" w:rsidRPr="007932D6" w:rsidRDefault="003C5192" w:rsidP="00600E7D">
      <w:pPr>
        <w:pStyle w:val="ConsPlusNormal"/>
        <w:jc w:val="both"/>
        <w:rPr>
          <w:color w:val="000000"/>
        </w:rPr>
      </w:pPr>
    </w:p>
    <w:p w:rsidR="003C5192" w:rsidRPr="007932D6" w:rsidRDefault="003C5192" w:rsidP="00600E7D">
      <w:pPr>
        <w:pStyle w:val="ConsPlusNormal"/>
        <w:jc w:val="both"/>
        <w:rPr>
          <w:color w:val="000000"/>
        </w:rPr>
      </w:pPr>
    </w:p>
    <w:p w:rsidR="003C5192" w:rsidRPr="00136D6F" w:rsidRDefault="003C5192" w:rsidP="008419D8">
      <w:pPr>
        <w:rPr>
          <w:sz w:val="28"/>
          <w:szCs w:val="28"/>
        </w:rPr>
      </w:pPr>
      <w:r w:rsidRPr="00136D6F">
        <w:rPr>
          <w:sz w:val="28"/>
          <w:szCs w:val="28"/>
        </w:rPr>
        <w:t xml:space="preserve">Председатель Собрания депутатов </w:t>
      </w:r>
    </w:p>
    <w:p w:rsidR="003C5192" w:rsidRPr="00136D6F" w:rsidRDefault="003C5192" w:rsidP="008419D8">
      <w:pPr>
        <w:rPr>
          <w:sz w:val="28"/>
          <w:szCs w:val="28"/>
        </w:rPr>
      </w:pPr>
      <w:r w:rsidRPr="00136D6F">
        <w:rPr>
          <w:sz w:val="28"/>
          <w:szCs w:val="28"/>
        </w:rPr>
        <w:t xml:space="preserve">- глава Фомино-Свечниковского </w:t>
      </w:r>
    </w:p>
    <w:p w:rsidR="003C5192" w:rsidRPr="00136D6F" w:rsidRDefault="003C5192" w:rsidP="008419D8">
      <w:pPr>
        <w:rPr>
          <w:sz w:val="28"/>
          <w:szCs w:val="28"/>
        </w:rPr>
      </w:pPr>
      <w:r w:rsidRPr="00136D6F">
        <w:rPr>
          <w:sz w:val="28"/>
          <w:szCs w:val="28"/>
        </w:rPr>
        <w:t>сельского поселения                                                                          И.В. Чигридова</w:t>
      </w:r>
    </w:p>
    <w:p w:rsidR="003C5192" w:rsidRDefault="003C5192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3C5192" w:rsidRDefault="003C5192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3C5192" w:rsidRDefault="003C5192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3C5192" w:rsidRDefault="003C5192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3C5192" w:rsidRDefault="003C5192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3C5192" w:rsidRPr="00136D6F" w:rsidRDefault="003C5192" w:rsidP="008419D8">
      <w:pPr>
        <w:rPr>
          <w:sz w:val="28"/>
          <w:szCs w:val="28"/>
        </w:rPr>
      </w:pPr>
      <w:r w:rsidRPr="00136D6F">
        <w:rPr>
          <w:sz w:val="28"/>
          <w:szCs w:val="28"/>
        </w:rPr>
        <w:t>х. Вишневка</w:t>
      </w:r>
    </w:p>
    <w:p w:rsidR="003C5192" w:rsidRPr="00136D6F" w:rsidRDefault="003C5192" w:rsidP="008419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15.11</w:t>
      </w:r>
      <w:r w:rsidRPr="00136D6F">
        <w:rPr>
          <w:bCs/>
          <w:sz w:val="28"/>
          <w:szCs w:val="28"/>
        </w:rPr>
        <w:t xml:space="preserve">.2023 </w:t>
      </w:r>
    </w:p>
    <w:p w:rsidR="003C5192" w:rsidRPr="00136D6F" w:rsidRDefault="003C5192" w:rsidP="008419D8">
      <w:pPr>
        <w:rPr>
          <w:bCs/>
          <w:sz w:val="28"/>
          <w:szCs w:val="28"/>
        </w:rPr>
      </w:pPr>
      <w:r w:rsidRPr="00136D6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53</w:t>
      </w:r>
    </w:p>
    <w:p w:rsidR="003C5192" w:rsidRPr="00136D6F" w:rsidRDefault="003C5192" w:rsidP="008419D8">
      <w:pPr>
        <w:jc w:val="both"/>
        <w:rPr>
          <w:color w:val="FF0000"/>
          <w:sz w:val="28"/>
          <w:szCs w:val="28"/>
        </w:rPr>
      </w:pPr>
    </w:p>
    <w:p w:rsidR="003C5192" w:rsidRPr="007932D6" w:rsidRDefault="003C5192" w:rsidP="008419D8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br w:type="page"/>
        <w:t>Приложение</w:t>
      </w:r>
    </w:p>
    <w:p w:rsidR="003C5192" w:rsidRPr="007932D6" w:rsidRDefault="003C5192" w:rsidP="003A4532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Pr="00136D6F">
        <w:t>Фомино-Свечниковского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>15.11.2023 № 53</w:t>
      </w:r>
    </w:p>
    <w:p w:rsidR="003C5192" w:rsidRPr="007932D6" w:rsidRDefault="003C5192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3C5192" w:rsidRPr="007932D6" w:rsidRDefault="003C519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8419D8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3C5192" w:rsidRPr="007932D6" w:rsidRDefault="003C519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Pr="00136D6F">
        <w:t>Фомино-Свечниковского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Pr="00136D6F">
        <w:t>Фомино-Свечниковского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192" w:rsidRPr="007932D6" w:rsidRDefault="003C5192" w:rsidP="00600E7D">
      <w:pPr>
        <w:pStyle w:val="ConsPlusNormal"/>
        <w:jc w:val="center"/>
        <w:rPr>
          <w:color w:val="000000"/>
        </w:rPr>
      </w:pPr>
    </w:p>
    <w:p w:rsidR="003C5192" w:rsidRPr="007932D6" w:rsidRDefault="003C5192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</w:t>
      </w:r>
      <w:r w:rsidRPr="007932D6">
        <w:rPr>
          <w:color w:val="000000"/>
        </w:rPr>
        <w:t>25.12.2008 № 273-ФЗ</w:t>
      </w:r>
      <w:r>
        <w:rPr>
          <w:color w:val="000000"/>
        </w:rPr>
        <w:t xml:space="preserve">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Pr="00136D6F">
        <w:t>Фомино-Свечниковского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Pr="00136D6F">
        <w:t>Фомино-Свечниковского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5192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3C5192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  <w:t>не позднее трех рабочих дней со дня, когда им стало об это известно.</w:t>
      </w:r>
    </w:p>
    <w:p w:rsidR="003C5192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>
        <w:rPr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3C5192" w:rsidRPr="007932D6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3C5192" w:rsidRPr="007932D6" w:rsidRDefault="003C5192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/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3C5192" w:rsidRDefault="003C5192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</w:t>
      </w:r>
      <w:r>
        <w:rPr>
          <w:color w:val="000000"/>
        </w:rPr>
        <w:br/>
      </w:r>
      <w:r w:rsidRPr="007932D6"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r w:rsidRPr="00136D6F">
        <w:t xml:space="preserve">Фомино-Свечниковского </w:t>
      </w:r>
      <w:r>
        <w:rPr>
          <w:color w:val="000000"/>
        </w:rPr>
        <w:t>сельского поселения</w:t>
      </w:r>
      <w:r w:rsidRPr="007932D6">
        <w:rPr>
          <w:color w:val="000000"/>
        </w:rPr>
        <w:t>.</w:t>
      </w:r>
    </w:p>
    <w:p w:rsidR="003C5192" w:rsidRDefault="003C5192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получения.</w:t>
      </w:r>
    </w:p>
    <w:p w:rsidR="003C5192" w:rsidRDefault="003C5192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  <w:t>под роспись в журнале либо направляется по почте, о чем в журнале делается отметка.</w:t>
      </w:r>
    </w:p>
    <w:p w:rsidR="003C5192" w:rsidRDefault="003C5192" w:rsidP="00600E7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 xml:space="preserve"> Собрания депутатов </w:t>
      </w:r>
      <w:r w:rsidRPr="00136D6F">
        <w:t xml:space="preserve">Фомино-Свечниковского </w:t>
      </w:r>
      <w:r>
        <w:rPr>
          <w:color w:val="000000"/>
        </w:rPr>
        <w:t>сельского поселения</w:t>
      </w:r>
      <w:r>
        <w:t xml:space="preserve"> (далее - комиссия).</w:t>
      </w:r>
    </w:p>
    <w:p w:rsidR="003C5192" w:rsidRDefault="003C5192" w:rsidP="00600E7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3C5192" w:rsidRDefault="003C5192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3C5192" w:rsidRDefault="003C5192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3C5192" w:rsidRDefault="003C5192" w:rsidP="007F04DE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3C5192" w:rsidRDefault="003C5192" w:rsidP="007F04DE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:rsidR="003C5192" w:rsidRDefault="003C5192" w:rsidP="007F04DE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3C5192" w:rsidRDefault="003C5192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/>
        <w:t>или по недопущению его возникновения.</w:t>
      </w:r>
    </w:p>
    <w:p w:rsidR="003C5192" w:rsidRDefault="003C5192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Pr="00136D6F">
        <w:t xml:space="preserve">Фомино-Свечниковского </w:t>
      </w:r>
      <w:r>
        <w:t xml:space="preserve">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:rsidR="003C5192" w:rsidRDefault="003C5192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>
        <w:t>а</w:t>
      </w:r>
      <w:r w:rsidRPr="001D578C">
        <w:t>, указанн</w:t>
      </w:r>
      <w:r>
        <w:t>ые</w:t>
      </w:r>
      <w:r w:rsidRPr="001D578C">
        <w:t xml:space="preserve"> в пункте 1 настоящего Порядка, освобожда</w:t>
      </w:r>
      <w:r>
        <w:t>ю</w:t>
      </w:r>
      <w:r w:rsidRPr="001D578C">
        <w:t>тся</w:t>
      </w:r>
      <w:r>
        <w:br/>
      </w:r>
      <w:r w:rsidRPr="001D578C">
        <w:t>от ответственности за несоблюдение требований о предотвращении или</w:t>
      </w:r>
      <w:r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 w:rsidRPr="007932D6">
        <w:rPr>
          <w:color w:val="000000"/>
        </w:rPr>
        <w:t>25.12.2008 № 273-ФЗ</w:t>
      </w:r>
      <w:r w:rsidRPr="001D578C"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>
        <w:t>–</w:t>
      </w:r>
      <w:r w:rsidRPr="001D578C">
        <w:t xml:space="preserve"> 6 статьи 13 Федерального закона от 25</w:t>
      </w:r>
      <w:r>
        <w:t>.12.</w:t>
      </w:r>
      <w:r w:rsidRPr="001D578C">
        <w:t>2008</w:t>
      </w:r>
      <w:r>
        <w:br/>
        <w:t>№</w:t>
      </w:r>
      <w:r w:rsidRPr="001D578C">
        <w:t xml:space="preserve"> 273-ФЗ.</w:t>
      </w:r>
    </w:p>
    <w:p w:rsidR="003C5192" w:rsidRDefault="003C5192" w:rsidP="00600E7D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3C5192" w:rsidRPr="007932D6" w:rsidRDefault="003C5192" w:rsidP="003A4532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3C5192" w:rsidRDefault="003C5192" w:rsidP="003A4532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Pr="00136D6F">
        <w:t xml:space="preserve">Фомино-Свечниковского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Pr="00136D6F">
        <w:t xml:space="preserve">Фомино-Свечниковского </w:t>
      </w:r>
      <w:r>
        <w:rPr>
          <w:color w:val="000000"/>
        </w:rPr>
        <w:t>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192" w:rsidRPr="007932D6" w:rsidRDefault="003C5192" w:rsidP="00600E7D">
      <w:pPr>
        <w:pStyle w:val="ConsPlusNormal"/>
        <w:ind w:left="4820"/>
        <w:jc w:val="center"/>
        <w:rPr>
          <w:color w:val="000000"/>
        </w:rPr>
      </w:pPr>
    </w:p>
    <w:p w:rsidR="003C5192" w:rsidRDefault="003C5192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3C5192" w:rsidRDefault="003C5192" w:rsidP="00EF18B1">
      <w:pPr>
        <w:pStyle w:val="ConsPlusNormal"/>
        <w:ind w:left="5245"/>
        <w:jc w:val="center"/>
        <w:rPr>
          <w:color w:val="000000"/>
        </w:rPr>
      </w:pPr>
      <w:r w:rsidRPr="00136D6F">
        <w:t xml:space="preserve">Фомино-Свечниковского </w:t>
      </w:r>
      <w:r>
        <w:rPr>
          <w:color w:val="000000"/>
        </w:rPr>
        <w:t>сельского поселения</w:t>
      </w:r>
    </w:p>
    <w:p w:rsidR="003C5192" w:rsidRDefault="003C5192" w:rsidP="00EF18B1">
      <w:pPr>
        <w:pStyle w:val="ConsPlusNormal"/>
        <w:ind w:left="5245"/>
        <w:rPr>
          <w:color w:val="000000"/>
        </w:rPr>
      </w:pPr>
    </w:p>
    <w:p w:rsidR="003C5192" w:rsidRPr="007932D6" w:rsidRDefault="003C5192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3C5192" w:rsidRPr="007932D6" w:rsidRDefault="003C5192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3C5192" w:rsidRPr="007932D6" w:rsidRDefault="003C5192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3C5192" w:rsidRDefault="003C5192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3C5192" w:rsidRPr="007932D6" w:rsidRDefault="003C5192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3C5192" w:rsidRDefault="003C5192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>ли может привести</w:t>
      </w:r>
      <w:r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3C5192" w:rsidRPr="007932D6" w:rsidRDefault="003C5192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:rsidR="003C5192" w:rsidRPr="007932D6" w:rsidRDefault="003C5192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3C5192" w:rsidRPr="007932D6" w:rsidRDefault="003C5192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3C5192" w:rsidRDefault="003C5192" w:rsidP="002837D2">
      <w:pPr>
        <w:pStyle w:val="ConsPlusNormal"/>
        <w:ind w:firstLine="709"/>
        <w:jc w:val="both"/>
        <w:rPr>
          <w:color w:val="000000"/>
        </w:rPr>
      </w:pPr>
    </w:p>
    <w:p w:rsidR="003C5192" w:rsidRDefault="003C519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FootnoteReference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3C5192" w:rsidRPr="006B7A05" w:rsidRDefault="003C5192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3C5192" w:rsidRPr="007932D6" w:rsidRDefault="003C5192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3C5192" w:rsidRPr="006B7A05" w:rsidRDefault="003C5192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3C5192" w:rsidRPr="007932D6" w:rsidRDefault="003C5192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3C5192" w:rsidRPr="007932D6" w:rsidRDefault="003C5192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3C5192" w:rsidRDefault="003C5192" w:rsidP="00600E7D">
      <w:pPr>
        <w:pStyle w:val="ConsPlusNormal"/>
        <w:ind w:firstLine="540"/>
        <w:jc w:val="right"/>
        <w:rPr>
          <w:color w:val="000000"/>
        </w:rPr>
      </w:pPr>
    </w:p>
    <w:p w:rsidR="003C5192" w:rsidRDefault="003C5192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3C5192" w:rsidRDefault="003C5192" w:rsidP="00600E7D">
      <w:pPr>
        <w:pStyle w:val="ConsPlusNormal"/>
        <w:ind w:left="4820"/>
        <w:jc w:val="center"/>
        <w:rPr>
          <w:color w:val="000000"/>
        </w:rPr>
        <w:sectPr w:rsidR="003C5192" w:rsidSect="00052A14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3C5192" w:rsidRPr="007932D6" w:rsidRDefault="003C5192" w:rsidP="003A4532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3C5192" w:rsidRPr="007932D6" w:rsidRDefault="003C5192" w:rsidP="003A4532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 xml:space="preserve">председателем Собрания депутатов – главой </w:t>
      </w:r>
      <w:r w:rsidRPr="00136D6F">
        <w:t xml:space="preserve">Фомино-Свечниковского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Pr="00136D6F">
        <w:t xml:space="preserve">Фомино-Свечниковского </w:t>
      </w:r>
      <w:r>
        <w:rPr>
          <w:color w:val="000000"/>
        </w:rPr>
        <w:t>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5192" w:rsidRDefault="003C5192" w:rsidP="00600E7D">
      <w:pPr>
        <w:pStyle w:val="ConsPlusNormal"/>
        <w:ind w:firstLine="540"/>
        <w:jc w:val="right"/>
        <w:rPr>
          <w:color w:val="000000"/>
        </w:rPr>
      </w:pPr>
    </w:p>
    <w:p w:rsidR="003C5192" w:rsidRPr="00292EDA" w:rsidRDefault="003C5192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3C5192" w:rsidRPr="00292EDA" w:rsidRDefault="003C5192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3C5192" w:rsidRPr="00292EDA" w:rsidRDefault="003C5192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3C5192" w:rsidRPr="00292EDA" w:rsidRDefault="003C5192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3C5192" w:rsidRPr="00292EDA" w:rsidRDefault="003C5192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3C5192" w:rsidRPr="00292EDA" w:rsidRDefault="003C5192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3C5192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3C5192" w:rsidRDefault="003C5192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3C5192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</w:p>
        </w:tc>
      </w:tr>
      <w:tr w:rsidR="003C5192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3C5192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2" w:rsidRDefault="003C5192" w:rsidP="00052A14">
            <w:pPr>
              <w:pStyle w:val="ConsPlusNormal"/>
            </w:pPr>
          </w:p>
        </w:tc>
      </w:tr>
    </w:tbl>
    <w:p w:rsidR="003C5192" w:rsidRPr="00C752F7" w:rsidRDefault="003C5192" w:rsidP="00600E7D">
      <w:pPr>
        <w:pStyle w:val="ConsPlusNormal"/>
        <w:rPr>
          <w:color w:val="000000"/>
        </w:rPr>
      </w:pPr>
    </w:p>
    <w:p w:rsidR="003C5192" w:rsidRDefault="003C5192"/>
    <w:sectPr w:rsidR="003C5192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92" w:rsidRDefault="003C5192">
      <w:r>
        <w:separator/>
      </w:r>
    </w:p>
  </w:endnote>
  <w:endnote w:type="continuationSeparator" w:id="0">
    <w:p w:rsidR="003C5192" w:rsidRDefault="003C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2" w:rsidRDefault="003C5192" w:rsidP="00052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192" w:rsidRDefault="003C5192" w:rsidP="00052A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92" w:rsidRPr="00D16E65" w:rsidRDefault="003C5192" w:rsidP="00052A14">
    <w:pPr>
      <w:pStyle w:val="Footer"/>
      <w:framePr w:wrap="around" w:vAnchor="text" w:hAnchor="margin" w:xAlign="right" w:y="1"/>
      <w:jc w:val="right"/>
      <w:rPr>
        <w:rStyle w:val="PageNumber"/>
        <w:sz w:val="24"/>
        <w:szCs w:val="24"/>
      </w:rPr>
    </w:pPr>
    <w:r w:rsidRPr="00D16E65">
      <w:rPr>
        <w:rStyle w:val="PageNumber"/>
        <w:sz w:val="24"/>
        <w:szCs w:val="24"/>
      </w:rPr>
      <w:fldChar w:fldCharType="begin"/>
    </w:r>
    <w:r w:rsidRPr="00D16E65">
      <w:rPr>
        <w:rStyle w:val="PageNumber"/>
        <w:sz w:val="24"/>
        <w:szCs w:val="24"/>
      </w:rPr>
      <w:instrText xml:space="preserve">PAGE  </w:instrText>
    </w:r>
    <w:r w:rsidRPr="00D16E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16E65">
      <w:rPr>
        <w:rStyle w:val="PageNumber"/>
        <w:sz w:val="24"/>
        <w:szCs w:val="24"/>
      </w:rPr>
      <w:fldChar w:fldCharType="end"/>
    </w:r>
  </w:p>
  <w:p w:rsidR="003C5192" w:rsidRDefault="003C5192" w:rsidP="00052A1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C5192" w:rsidRDefault="003C5192" w:rsidP="00D16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92" w:rsidRDefault="003C5192">
      <w:r>
        <w:separator/>
      </w:r>
    </w:p>
  </w:footnote>
  <w:footnote w:type="continuationSeparator" w:id="0">
    <w:p w:rsidR="003C5192" w:rsidRDefault="003C5192">
      <w:r>
        <w:continuationSeparator/>
      </w:r>
    </w:p>
  </w:footnote>
  <w:footnote w:id="1">
    <w:p w:rsidR="003C5192" w:rsidRDefault="003C5192">
      <w:pPr>
        <w:pStyle w:val="FootnoteText"/>
      </w:pPr>
      <w:r>
        <w:rPr>
          <w:rStyle w:val="FootnoteReference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:rsidR="003C5192" w:rsidRDefault="003C5192" w:rsidP="002837D2">
      <w:pPr>
        <w:pStyle w:val="FootnoteText"/>
      </w:pPr>
      <w:r>
        <w:rPr>
          <w:rStyle w:val="FootnoteReference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7D"/>
    <w:rsid w:val="000178B6"/>
    <w:rsid w:val="000326CD"/>
    <w:rsid w:val="00052A14"/>
    <w:rsid w:val="000E4228"/>
    <w:rsid w:val="00130C27"/>
    <w:rsid w:val="00136D6F"/>
    <w:rsid w:val="001D578C"/>
    <w:rsid w:val="001E4863"/>
    <w:rsid w:val="002370FB"/>
    <w:rsid w:val="002837D2"/>
    <w:rsid w:val="00292EDA"/>
    <w:rsid w:val="00314CAC"/>
    <w:rsid w:val="003158B4"/>
    <w:rsid w:val="00354F95"/>
    <w:rsid w:val="003A4532"/>
    <w:rsid w:val="003C5192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B7A05"/>
    <w:rsid w:val="0074307F"/>
    <w:rsid w:val="007932D6"/>
    <w:rsid w:val="007F04DE"/>
    <w:rsid w:val="008419D8"/>
    <w:rsid w:val="008A0DC5"/>
    <w:rsid w:val="008E49F5"/>
    <w:rsid w:val="009C1153"/>
    <w:rsid w:val="009F797B"/>
    <w:rsid w:val="00B30F7D"/>
    <w:rsid w:val="00B618E4"/>
    <w:rsid w:val="00BC7872"/>
    <w:rsid w:val="00C1417C"/>
    <w:rsid w:val="00C242B5"/>
    <w:rsid w:val="00C752F7"/>
    <w:rsid w:val="00C85DB4"/>
    <w:rsid w:val="00D16E65"/>
    <w:rsid w:val="00D7783D"/>
    <w:rsid w:val="00D92656"/>
    <w:rsid w:val="00DC6017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0E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E7D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600E7D"/>
    <w:rPr>
      <w:sz w:val="28"/>
    </w:rPr>
  </w:style>
  <w:style w:type="character" w:styleId="PageNumber">
    <w:name w:val="page number"/>
    <w:basedOn w:val="DefaultParagraphFont"/>
    <w:uiPriority w:val="99"/>
    <w:semiHidden/>
    <w:rsid w:val="00600E7D"/>
    <w:rPr>
      <w:rFonts w:cs="Times New Roman"/>
    </w:rPr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16E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E65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D16E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E65"/>
    <w:rPr>
      <w:rFonts w:ascii="Times New Roman" w:hAnsi="Times New Roman"/>
      <w:sz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574C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4CFF"/>
    <w:rPr>
      <w:rFonts w:ascii="Times New Roman" w:hAnsi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74CF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74CF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4CF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74CFF"/>
    <w:rPr>
      <w:rFonts w:cs="Times New Roman"/>
      <w:vertAlign w:val="superscript"/>
    </w:rPr>
  </w:style>
  <w:style w:type="paragraph" w:styleId="Title">
    <w:name w:val="Title"/>
    <w:basedOn w:val="Normal"/>
    <w:link w:val="TitleChar1"/>
    <w:uiPriority w:val="99"/>
    <w:qFormat/>
    <w:locked/>
    <w:rsid w:val="008419D8"/>
    <w:pPr>
      <w:widowControl w:val="0"/>
      <w:overflowPunct/>
      <w:autoSpaceDE/>
      <w:autoSpaceDN/>
      <w:jc w:val="center"/>
    </w:pPr>
    <w:rPr>
      <w:rFonts w:eastAsia="Calibri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6A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8419D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1372</Words>
  <Characters>7823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User</cp:lastModifiedBy>
  <cp:revision>5</cp:revision>
  <cp:lastPrinted>2016-07-01T08:05:00Z</cp:lastPrinted>
  <dcterms:created xsi:type="dcterms:W3CDTF">2023-12-18T12:31:00Z</dcterms:created>
  <dcterms:modified xsi:type="dcterms:W3CDTF">2023-12-22T06:58:00Z</dcterms:modified>
</cp:coreProperties>
</file>