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0" w:rsidRPr="00286E3B" w:rsidRDefault="00D135E0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РОССИЙСКАЯ ФЕДЕРАЦИЯ</w:t>
      </w:r>
    </w:p>
    <w:p w:rsidR="00D135E0" w:rsidRPr="00286E3B" w:rsidRDefault="00D135E0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РОСТОВСКАЯ ОБЛАСТЬ</w:t>
      </w:r>
    </w:p>
    <w:p w:rsidR="00D135E0" w:rsidRPr="00286E3B" w:rsidRDefault="00D135E0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КАШАРСКИЙ РАЙОН</w:t>
      </w:r>
    </w:p>
    <w:p w:rsidR="00D135E0" w:rsidRPr="00286E3B" w:rsidRDefault="00D135E0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35E0" w:rsidRPr="00286E3B" w:rsidRDefault="00D135E0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«ФОМИНО – СВЕЧНИКОВСКОЕ </w:t>
      </w:r>
      <w:r w:rsidRPr="00286E3B">
        <w:rPr>
          <w:rFonts w:ascii="Times New Roman" w:hAnsi="Times New Roman"/>
          <w:sz w:val="28"/>
          <w:szCs w:val="28"/>
        </w:rPr>
        <w:t>СЕЛЬСКОЕ ПОСЕЛЕНИЕ»</w:t>
      </w:r>
    </w:p>
    <w:p w:rsidR="00D135E0" w:rsidRPr="00286E3B" w:rsidRDefault="00D135E0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</w:p>
    <w:p w:rsidR="00D135E0" w:rsidRDefault="00D135E0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D135E0" w:rsidRDefault="00D135E0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ФОМИНО - СВЕЧНИКОВСКОГО</w:t>
      </w:r>
      <w:r w:rsidRPr="00286E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135E0" w:rsidRPr="00286E3B" w:rsidRDefault="00D135E0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5E0" w:rsidRPr="000433D2" w:rsidRDefault="00D135E0" w:rsidP="00F8351B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D135E0" w:rsidRPr="000433D2" w:rsidRDefault="00D135E0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/>
          <w:spacing w:val="120"/>
          <w:sz w:val="28"/>
          <w:szCs w:val="28"/>
        </w:rPr>
        <w:t>РЕШЕНИЕ</w:t>
      </w:r>
    </w:p>
    <w:p w:rsidR="00D135E0" w:rsidRPr="000433D2" w:rsidRDefault="00D135E0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D135E0" w:rsidRPr="009F583F" w:rsidRDefault="00D135E0" w:rsidP="009F58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83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9F583F">
        <w:rPr>
          <w:rFonts w:ascii="Times New Roman" w:hAnsi="Times New Roman"/>
          <w:b/>
          <w:sz w:val="28"/>
          <w:szCs w:val="28"/>
        </w:rPr>
        <w:t xml:space="preserve">  в Решение собрания депутатов Фомино-Свечниковского сельского поселения от  07.042023г. № 44.1 «</w:t>
      </w:r>
      <w:r w:rsidRPr="009F583F">
        <w:rPr>
          <w:rFonts w:ascii="Times New Roman" w:hAnsi="Times New Roman"/>
          <w:b/>
          <w:bCs/>
          <w:sz w:val="28"/>
          <w:szCs w:val="28"/>
        </w:rPr>
        <w:t>О внесении изменений в некоторые решения Собрания Депутатов Фомино-Свечниковского сельского  поселения</w:t>
      </w:r>
      <w:r w:rsidRPr="009F583F">
        <w:rPr>
          <w:rFonts w:ascii="Times New Roman" w:hAnsi="Times New Roman"/>
          <w:b/>
          <w:sz w:val="28"/>
          <w:szCs w:val="28"/>
        </w:rPr>
        <w:t>».</w:t>
      </w:r>
    </w:p>
    <w:p w:rsidR="00D135E0" w:rsidRPr="009F583F" w:rsidRDefault="00D135E0" w:rsidP="006901D9">
      <w:pPr>
        <w:rPr>
          <w:sz w:val="28"/>
          <w:szCs w:val="28"/>
        </w:rPr>
      </w:pPr>
    </w:p>
    <w:p w:rsidR="00D135E0" w:rsidRPr="006901D9" w:rsidRDefault="00D135E0" w:rsidP="006901D9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04.03.2024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г.  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        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60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х. Вишневка</w:t>
      </w:r>
    </w:p>
    <w:p w:rsidR="00D135E0" w:rsidRPr="000433D2" w:rsidRDefault="00D135E0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35E0" w:rsidRPr="000433D2" w:rsidRDefault="00D135E0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35E0" w:rsidRPr="006901D9" w:rsidRDefault="00D135E0" w:rsidP="006901D9">
      <w:pPr>
        <w:shd w:val="clear" w:color="auto" w:fill="FFFFFF"/>
        <w:jc w:val="both"/>
        <w:rPr>
          <w:rFonts w:ascii="Times New Roman" w:hAnsi="Times New Roman"/>
        </w:rPr>
      </w:pPr>
      <w:r w:rsidRPr="006901D9">
        <w:rPr>
          <w:rFonts w:ascii="Times New Roman" w:hAnsi="Times New Roman"/>
          <w:b/>
          <w:color w:val="000000"/>
        </w:rPr>
        <w:t xml:space="preserve">      </w:t>
      </w:r>
      <w:r w:rsidRPr="006901D9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901D9">
        <w:rPr>
          <w:rFonts w:ascii="Times New Roman" w:hAnsi="Times New Roman"/>
          <w:sz w:val="28"/>
          <w:szCs w:val="28"/>
        </w:rPr>
        <w:t xml:space="preserve"> Фомино-Свечниковского </w:t>
      </w:r>
      <w:r w:rsidRPr="006901D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901D9">
        <w:rPr>
          <w:rFonts w:ascii="Times New Roman" w:hAnsi="Times New Roman"/>
          <w:i/>
          <w:iCs/>
          <w:color w:val="000000"/>
        </w:rPr>
        <w:t xml:space="preserve"> </w:t>
      </w:r>
      <w:r w:rsidRPr="006901D9">
        <w:rPr>
          <w:rFonts w:ascii="Times New Roman" w:hAnsi="Times New Roman"/>
          <w:sz w:val="28"/>
          <w:szCs w:val="28"/>
          <w:lang w:eastAsia="ar-SA"/>
        </w:rPr>
        <w:t xml:space="preserve">Собрание депутатов </w:t>
      </w:r>
      <w:r w:rsidRPr="006901D9">
        <w:rPr>
          <w:rFonts w:ascii="Times New Roman" w:hAnsi="Times New Roman"/>
          <w:sz w:val="28"/>
          <w:szCs w:val="28"/>
        </w:rPr>
        <w:t>Фомино-Свечниковского</w:t>
      </w:r>
      <w:r w:rsidRPr="006901D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D135E0" w:rsidRPr="000433D2" w:rsidRDefault="00D135E0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35E0" w:rsidRPr="000433D2" w:rsidRDefault="00D135E0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РЕШИЛО</w:t>
      </w:r>
      <w:r w:rsidRPr="000433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135E0" w:rsidRPr="00210327" w:rsidRDefault="00D135E0" w:rsidP="009903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5E0" w:rsidRPr="00FB5E53" w:rsidRDefault="00D135E0" w:rsidP="00990333">
      <w:pPr>
        <w:jc w:val="both"/>
        <w:rPr>
          <w:rFonts w:ascii="Times New Roman" w:hAnsi="Times New Roman"/>
          <w:sz w:val="28"/>
          <w:szCs w:val="28"/>
        </w:rPr>
      </w:pPr>
      <w:r w:rsidRPr="00FB5E53">
        <w:rPr>
          <w:rFonts w:ascii="Times New Roman" w:hAnsi="Times New Roman"/>
          <w:sz w:val="28"/>
          <w:szCs w:val="28"/>
        </w:rPr>
        <w:t>1. Внести в решение Собрания депутатов Фомино-Свечниковского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B5E53">
        <w:rPr>
          <w:rFonts w:ascii="Times New Roman" w:hAnsi="Times New Roman"/>
          <w:sz w:val="28"/>
          <w:szCs w:val="28"/>
        </w:rPr>
        <w:t xml:space="preserve"> №44.1 от 07.04.2023г. «О внесении изменений в некоторые решения Собрания Депутатов Фомино-Свечниковского сельского  поселения «Об утверждении Положения о муниципальном контроле в сфере благоустройства на территории Фомино-Свечниковского сельского поселения»</w:t>
      </w:r>
      <w:r>
        <w:rPr>
          <w:rFonts w:ascii="Times New Roman" w:hAnsi="Times New Roman"/>
          <w:sz w:val="28"/>
          <w:szCs w:val="28"/>
        </w:rPr>
        <w:t>»</w:t>
      </w:r>
    </w:p>
    <w:p w:rsidR="00D135E0" w:rsidRPr="00FB5E53" w:rsidRDefault="00D135E0" w:rsidP="00431D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5E53">
        <w:rPr>
          <w:rFonts w:ascii="Times New Roman" w:hAnsi="Times New Roman"/>
          <w:sz w:val="28"/>
          <w:szCs w:val="28"/>
        </w:rPr>
        <w:t xml:space="preserve">Дополнить пункт 2.12, раздела 2 следующими абзацами: </w:t>
      </w:r>
    </w:p>
    <w:p w:rsidR="00D135E0" w:rsidRPr="00FB5E53" w:rsidRDefault="00D135E0" w:rsidP="00E93340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 w:rsidRPr="00FB5E53">
        <w:rPr>
          <w:sz w:val="28"/>
          <w:szCs w:val="28"/>
        </w:rPr>
        <w:t>«</w:t>
      </w:r>
      <w:r w:rsidRPr="00FB5E53">
        <w:rPr>
          <w:color w:val="222222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D135E0" w:rsidRPr="00FB5E53" w:rsidRDefault="00D135E0" w:rsidP="00E93340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 w:rsidRPr="00FB5E53">
        <w:rPr>
          <w:color w:val="222222"/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D135E0" w:rsidRPr="00FB5E53" w:rsidRDefault="00D135E0" w:rsidP="00990333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 w:rsidRPr="00FB5E53">
        <w:rPr>
          <w:color w:val="222222"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135E0" w:rsidRPr="00FB5E53" w:rsidRDefault="00D135E0" w:rsidP="0099033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FB5E53">
        <w:rPr>
          <w:color w:val="222222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135E0" w:rsidRPr="00FB5E53" w:rsidRDefault="00D135E0" w:rsidP="0099033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FB5E53">
        <w:rPr>
          <w:color w:val="222222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135E0" w:rsidRPr="00FB5E53" w:rsidRDefault="00D135E0" w:rsidP="0099033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FB5E53">
        <w:rPr>
          <w:color w:val="222222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135E0" w:rsidRPr="00FB5E53" w:rsidRDefault="00D135E0" w:rsidP="0099033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FB5E53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семей».</w:t>
      </w:r>
    </w:p>
    <w:p w:rsidR="00D135E0" w:rsidRPr="00FB5E53" w:rsidRDefault="00D135E0" w:rsidP="00990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E53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D135E0" w:rsidRPr="00FB5E53" w:rsidRDefault="00D135E0" w:rsidP="00B85C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5E0" w:rsidRPr="000433D2" w:rsidRDefault="00D135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35E0" w:rsidRPr="000433D2" w:rsidRDefault="00D135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35E0" w:rsidRPr="000433D2" w:rsidRDefault="00D135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D135E0" w:rsidRPr="000433D2" w:rsidTr="00013640">
        <w:tc>
          <w:tcPr>
            <w:tcW w:w="5210" w:type="dxa"/>
          </w:tcPr>
          <w:p w:rsidR="00D135E0" w:rsidRPr="00013640" w:rsidRDefault="00D135E0" w:rsidP="00013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Фомино – Свечниковского</w:t>
            </w: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D135E0" w:rsidRPr="00013640" w:rsidRDefault="00D135E0" w:rsidP="000136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D135E0" w:rsidRPr="00013640" w:rsidRDefault="00D135E0" w:rsidP="00013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И.В. Чигридова</w:t>
            </w:r>
          </w:p>
        </w:tc>
      </w:tr>
    </w:tbl>
    <w:p w:rsidR="00D135E0" w:rsidRDefault="00D135E0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135E0" w:rsidRDefault="00D135E0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135E0" w:rsidRDefault="00D135E0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135E0" w:rsidRDefault="00D135E0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135E0" w:rsidRPr="00445B5C" w:rsidRDefault="00D135E0" w:rsidP="007A3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B5C">
        <w:rPr>
          <w:rFonts w:ascii="Times New Roman" w:hAnsi="Times New Roman"/>
          <w:sz w:val="20"/>
          <w:szCs w:val="20"/>
        </w:rPr>
        <w:t>х.Вишневка</w:t>
      </w:r>
    </w:p>
    <w:p w:rsidR="00D135E0" w:rsidRPr="00445B5C" w:rsidRDefault="00D135E0" w:rsidP="001D1E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B5C">
        <w:rPr>
          <w:rFonts w:ascii="Times New Roman" w:hAnsi="Times New Roman"/>
          <w:sz w:val="20"/>
          <w:szCs w:val="20"/>
        </w:rPr>
        <w:t xml:space="preserve">№ 60  от </w:t>
      </w:r>
      <w:r w:rsidRPr="00445B5C">
        <w:rPr>
          <w:rFonts w:ascii="Times New Roman" w:hAnsi="Times New Roman"/>
          <w:bCs/>
          <w:color w:val="000000"/>
          <w:sz w:val="20"/>
          <w:szCs w:val="20"/>
          <w:lang w:eastAsia="en-US"/>
        </w:rPr>
        <w:t>04.03.2024</w:t>
      </w:r>
      <w:r w:rsidRPr="00445B5C">
        <w:rPr>
          <w:rFonts w:ascii="Times New Roman" w:hAnsi="Times New Roman"/>
          <w:sz w:val="20"/>
          <w:szCs w:val="20"/>
        </w:rPr>
        <w:t>г.</w:t>
      </w:r>
    </w:p>
    <w:sectPr w:rsidR="00D135E0" w:rsidRPr="00445B5C" w:rsidSect="003F53E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E0" w:rsidRDefault="00D135E0" w:rsidP="003D1FD5">
      <w:pPr>
        <w:spacing w:after="0" w:line="240" w:lineRule="auto"/>
      </w:pPr>
      <w:r>
        <w:separator/>
      </w:r>
    </w:p>
  </w:endnote>
  <w:endnote w:type="continuationSeparator" w:id="0">
    <w:p w:rsidR="00D135E0" w:rsidRDefault="00D135E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E0" w:rsidRDefault="00D135E0" w:rsidP="003D1FD5">
      <w:pPr>
        <w:spacing w:after="0" w:line="240" w:lineRule="auto"/>
      </w:pPr>
      <w:r>
        <w:separator/>
      </w:r>
    </w:p>
  </w:footnote>
  <w:footnote w:type="continuationSeparator" w:id="0">
    <w:p w:rsidR="00D135E0" w:rsidRDefault="00D135E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0" w:rsidRPr="00474B16" w:rsidRDefault="00D135E0">
    <w:pPr>
      <w:pStyle w:val="Header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74B16">
      <w:rPr>
        <w:sz w:val="24"/>
        <w:szCs w:val="24"/>
      </w:rPr>
      <w:fldChar w:fldCharType="end"/>
    </w:r>
  </w:p>
  <w:p w:rsidR="00D135E0" w:rsidRDefault="00D1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366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4EE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5C9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ECD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86B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6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AF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AF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60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B41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FB3496A"/>
    <w:multiLevelType w:val="hybridMultilevel"/>
    <w:tmpl w:val="A34C060E"/>
    <w:lvl w:ilvl="0" w:tplc="56F0B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3"/>
  </w:num>
  <w:num w:numId="5">
    <w:abstractNumId w:val="15"/>
  </w:num>
  <w:num w:numId="6">
    <w:abstractNumId w:val="12"/>
  </w:num>
  <w:num w:numId="7">
    <w:abstractNumId w:val="18"/>
  </w:num>
  <w:num w:numId="8">
    <w:abstractNumId w:val="20"/>
  </w:num>
  <w:num w:numId="9">
    <w:abstractNumId w:val="19"/>
  </w:num>
  <w:num w:numId="10">
    <w:abstractNumId w:val="17"/>
  </w:num>
  <w:num w:numId="11">
    <w:abstractNumId w:val="22"/>
  </w:num>
  <w:num w:numId="12">
    <w:abstractNumId w:val="14"/>
  </w:num>
  <w:num w:numId="13">
    <w:abstractNumId w:val="13"/>
  </w:num>
  <w:num w:numId="14">
    <w:abstractNumId w:val="2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3640"/>
    <w:rsid w:val="000202C1"/>
    <w:rsid w:val="00024B5F"/>
    <w:rsid w:val="00024CCE"/>
    <w:rsid w:val="00030276"/>
    <w:rsid w:val="00031F69"/>
    <w:rsid w:val="00032034"/>
    <w:rsid w:val="000356E0"/>
    <w:rsid w:val="00040BA4"/>
    <w:rsid w:val="00040F02"/>
    <w:rsid w:val="00041E2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B77"/>
    <w:rsid w:val="000D10E0"/>
    <w:rsid w:val="000D12C8"/>
    <w:rsid w:val="000D35CD"/>
    <w:rsid w:val="000D453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5FB0"/>
    <w:rsid w:val="000F6224"/>
    <w:rsid w:val="001027D4"/>
    <w:rsid w:val="00106DFA"/>
    <w:rsid w:val="001075D2"/>
    <w:rsid w:val="00111636"/>
    <w:rsid w:val="001178CD"/>
    <w:rsid w:val="0012085E"/>
    <w:rsid w:val="00120DD2"/>
    <w:rsid w:val="00123257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63F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1EE9"/>
    <w:rsid w:val="001D315E"/>
    <w:rsid w:val="001D39E0"/>
    <w:rsid w:val="001D556D"/>
    <w:rsid w:val="001D5D73"/>
    <w:rsid w:val="001D73A8"/>
    <w:rsid w:val="001E146C"/>
    <w:rsid w:val="001E1829"/>
    <w:rsid w:val="001F2AB8"/>
    <w:rsid w:val="00201030"/>
    <w:rsid w:val="002065EA"/>
    <w:rsid w:val="00210327"/>
    <w:rsid w:val="00211605"/>
    <w:rsid w:val="00214063"/>
    <w:rsid w:val="00214E63"/>
    <w:rsid w:val="002171D8"/>
    <w:rsid w:val="0022017B"/>
    <w:rsid w:val="00221536"/>
    <w:rsid w:val="00225728"/>
    <w:rsid w:val="00226468"/>
    <w:rsid w:val="00226B12"/>
    <w:rsid w:val="002312ED"/>
    <w:rsid w:val="00231B81"/>
    <w:rsid w:val="002365F0"/>
    <w:rsid w:val="00241C7E"/>
    <w:rsid w:val="00242AFD"/>
    <w:rsid w:val="0025069D"/>
    <w:rsid w:val="002508CD"/>
    <w:rsid w:val="00250F5D"/>
    <w:rsid w:val="00253336"/>
    <w:rsid w:val="00254C17"/>
    <w:rsid w:val="00255AF2"/>
    <w:rsid w:val="0026105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14E"/>
    <w:rsid w:val="00286E3B"/>
    <w:rsid w:val="00286EC6"/>
    <w:rsid w:val="00290A67"/>
    <w:rsid w:val="00293891"/>
    <w:rsid w:val="00294BA8"/>
    <w:rsid w:val="002A3776"/>
    <w:rsid w:val="002A55B4"/>
    <w:rsid w:val="002B4C0D"/>
    <w:rsid w:val="002C3C0D"/>
    <w:rsid w:val="002C3D55"/>
    <w:rsid w:val="002C42C6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19FC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66541"/>
    <w:rsid w:val="00370637"/>
    <w:rsid w:val="00371DB9"/>
    <w:rsid w:val="0037358B"/>
    <w:rsid w:val="0037358C"/>
    <w:rsid w:val="00374E55"/>
    <w:rsid w:val="00376389"/>
    <w:rsid w:val="00381CF3"/>
    <w:rsid w:val="0038488C"/>
    <w:rsid w:val="00384B3B"/>
    <w:rsid w:val="0038724D"/>
    <w:rsid w:val="00387E58"/>
    <w:rsid w:val="00392636"/>
    <w:rsid w:val="003929CE"/>
    <w:rsid w:val="0039331E"/>
    <w:rsid w:val="00394441"/>
    <w:rsid w:val="00396A53"/>
    <w:rsid w:val="003A27AE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1D4F"/>
    <w:rsid w:val="00433BC8"/>
    <w:rsid w:val="0043471A"/>
    <w:rsid w:val="004372B2"/>
    <w:rsid w:val="004374C0"/>
    <w:rsid w:val="004403E3"/>
    <w:rsid w:val="00440FA0"/>
    <w:rsid w:val="004418C2"/>
    <w:rsid w:val="0044235F"/>
    <w:rsid w:val="00442A8C"/>
    <w:rsid w:val="00445B5C"/>
    <w:rsid w:val="00445B71"/>
    <w:rsid w:val="0044732B"/>
    <w:rsid w:val="0045066E"/>
    <w:rsid w:val="00452FA8"/>
    <w:rsid w:val="00455B7A"/>
    <w:rsid w:val="00455D34"/>
    <w:rsid w:val="004657E3"/>
    <w:rsid w:val="00465E27"/>
    <w:rsid w:val="00466975"/>
    <w:rsid w:val="00466C93"/>
    <w:rsid w:val="00474B16"/>
    <w:rsid w:val="0047541B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0DA7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0D5C"/>
    <w:rsid w:val="00522AAA"/>
    <w:rsid w:val="0053122A"/>
    <w:rsid w:val="005340A0"/>
    <w:rsid w:val="005344FD"/>
    <w:rsid w:val="00535443"/>
    <w:rsid w:val="00537806"/>
    <w:rsid w:val="00544EF5"/>
    <w:rsid w:val="0054591D"/>
    <w:rsid w:val="00547EDC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02D5"/>
    <w:rsid w:val="005E3C2C"/>
    <w:rsid w:val="005E3F0C"/>
    <w:rsid w:val="005E4D04"/>
    <w:rsid w:val="005F572F"/>
    <w:rsid w:val="00605DD5"/>
    <w:rsid w:val="00610378"/>
    <w:rsid w:val="00613730"/>
    <w:rsid w:val="00614B02"/>
    <w:rsid w:val="00616D6F"/>
    <w:rsid w:val="006207C3"/>
    <w:rsid w:val="006245C2"/>
    <w:rsid w:val="00625A56"/>
    <w:rsid w:val="00625E21"/>
    <w:rsid w:val="006314E1"/>
    <w:rsid w:val="00631ED1"/>
    <w:rsid w:val="00634BCD"/>
    <w:rsid w:val="00635632"/>
    <w:rsid w:val="006376F6"/>
    <w:rsid w:val="00640452"/>
    <w:rsid w:val="0064065C"/>
    <w:rsid w:val="0064126F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2F8"/>
    <w:rsid w:val="00686E17"/>
    <w:rsid w:val="006901D9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141A"/>
    <w:rsid w:val="006F3A96"/>
    <w:rsid w:val="006F3AD9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27C48"/>
    <w:rsid w:val="007344A8"/>
    <w:rsid w:val="00734863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653D"/>
    <w:rsid w:val="007A0618"/>
    <w:rsid w:val="007A2A4F"/>
    <w:rsid w:val="007A2F97"/>
    <w:rsid w:val="007A3CCE"/>
    <w:rsid w:val="007A7731"/>
    <w:rsid w:val="007B1494"/>
    <w:rsid w:val="007B46C2"/>
    <w:rsid w:val="007C2391"/>
    <w:rsid w:val="007C43E9"/>
    <w:rsid w:val="007D1D13"/>
    <w:rsid w:val="007D38FA"/>
    <w:rsid w:val="007D4576"/>
    <w:rsid w:val="007D7983"/>
    <w:rsid w:val="007E0CF6"/>
    <w:rsid w:val="007E1C4B"/>
    <w:rsid w:val="007E2AD5"/>
    <w:rsid w:val="007E59E7"/>
    <w:rsid w:val="007E6106"/>
    <w:rsid w:val="007F105E"/>
    <w:rsid w:val="007F1623"/>
    <w:rsid w:val="007F28CE"/>
    <w:rsid w:val="007F3B00"/>
    <w:rsid w:val="00801A35"/>
    <w:rsid w:val="00801BC8"/>
    <w:rsid w:val="008023C9"/>
    <w:rsid w:val="00805E92"/>
    <w:rsid w:val="008060CA"/>
    <w:rsid w:val="00806A9D"/>
    <w:rsid w:val="008106FF"/>
    <w:rsid w:val="0082179B"/>
    <w:rsid w:val="008239E7"/>
    <w:rsid w:val="0082525A"/>
    <w:rsid w:val="008258AF"/>
    <w:rsid w:val="0083049C"/>
    <w:rsid w:val="00830EB0"/>
    <w:rsid w:val="008320E9"/>
    <w:rsid w:val="0083635F"/>
    <w:rsid w:val="00837550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96914"/>
    <w:rsid w:val="008A0775"/>
    <w:rsid w:val="008A45EE"/>
    <w:rsid w:val="008A486C"/>
    <w:rsid w:val="008B2CFD"/>
    <w:rsid w:val="008B66F2"/>
    <w:rsid w:val="008B6FF4"/>
    <w:rsid w:val="008C07F7"/>
    <w:rsid w:val="008C4938"/>
    <w:rsid w:val="008C6BE9"/>
    <w:rsid w:val="008D2735"/>
    <w:rsid w:val="008D63C3"/>
    <w:rsid w:val="008D646E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2BC9"/>
    <w:rsid w:val="00915622"/>
    <w:rsid w:val="00915842"/>
    <w:rsid w:val="009203FD"/>
    <w:rsid w:val="009219B4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90333"/>
    <w:rsid w:val="00996271"/>
    <w:rsid w:val="009A46F9"/>
    <w:rsid w:val="009A6CA9"/>
    <w:rsid w:val="009B0F75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2A7B"/>
    <w:rsid w:val="009D4AC8"/>
    <w:rsid w:val="009E0F55"/>
    <w:rsid w:val="009E3179"/>
    <w:rsid w:val="009E5C14"/>
    <w:rsid w:val="009F2C1A"/>
    <w:rsid w:val="009F583F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1482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5DCB"/>
    <w:rsid w:val="00AA702E"/>
    <w:rsid w:val="00AB0925"/>
    <w:rsid w:val="00AB2873"/>
    <w:rsid w:val="00AB29C0"/>
    <w:rsid w:val="00AB2F1C"/>
    <w:rsid w:val="00AB30F6"/>
    <w:rsid w:val="00AB3E56"/>
    <w:rsid w:val="00AB73BF"/>
    <w:rsid w:val="00AB7F99"/>
    <w:rsid w:val="00AC1014"/>
    <w:rsid w:val="00AC654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6C5C"/>
    <w:rsid w:val="00B8368F"/>
    <w:rsid w:val="00B84FF8"/>
    <w:rsid w:val="00B851F8"/>
    <w:rsid w:val="00B85CFC"/>
    <w:rsid w:val="00B86C8F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3E30"/>
    <w:rsid w:val="00C37A64"/>
    <w:rsid w:val="00C37B35"/>
    <w:rsid w:val="00C40220"/>
    <w:rsid w:val="00C41CDA"/>
    <w:rsid w:val="00C50564"/>
    <w:rsid w:val="00C53FE3"/>
    <w:rsid w:val="00C57F17"/>
    <w:rsid w:val="00C60CC8"/>
    <w:rsid w:val="00C6231D"/>
    <w:rsid w:val="00C6283D"/>
    <w:rsid w:val="00C667D7"/>
    <w:rsid w:val="00C70E38"/>
    <w:rsid w:val="00C777CC"/>
    <w:rsid w:val="00C835ED"/>
    <w:rsid w:val="00C901B8"/>
    <w:rsid w:val="00CA04F7"/>
    <w:rsid w:val="00CA18BB"/>
    <w:rsid w:val="00CA1BD2"/>
    <w:rsid w:val="00CA2224"/>
    <w:rsid w:val="00CA70F4"/>
    <w:rsid w:val="00CB4BDD"/>
    <w:rsid w:val="00CB4C46"/>
    <w:rsid w:val="00CB72D5"/>
    <w:rsid w:val="00CB752A"/>
    <w:rsid w:val="00CC00B9"/>
    <w:rsid w:val="00CC5DB8"/>
    <w:rsid w:val="00CC61C9"/>
    <w:rsid w:val="00CD132E"/>
    <w:rsid w:val="00CD439E"/>
    <w:rsid w:val="00CE0B39"/>
    <w:rsid w:val="00CE46F3"/>
    <w:rsid w:val="00CE47B8"/>
    <w:rsid w:val="00CE59EB"/>
    <w:rsid w:val="00CF14A8"/>
    <w:rsid w:val="00CF1755"/>
    <w:rsid w:val="00CF17DA"/>
    <w:rsid w:val="00CF425D"/>
    <w:rsid w:val="00CF5CB4"/>
    <w:rsid w:val="00D001BC"/>
    <w:rsid w:val="00D03630"/>
    <w:rsid w:val="00D03CB3"/>
    <w:rsid w:val="00D056F6"/>
    <w:rsid w:val="00D06838"/>
    <w:rsid w:val="00D135E0"/>
    <w:rsid w:val="00D15733"/>
    <w:rsid w:val="00D2487B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34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87BBD"/>
    <w:rsid w:val="00D943E0"/>
    <w:rsid w:val="00DA02C2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BFC"/>
    <w:rsid w:val="00DE7062"/>
    <w:rsid w:val="00DE7CA5"/>
    <w:rsid w:val="00DF79D3"/>
    <w:rsid w:val="00E00C03"/>
    <w:rsid w:val="00E0522D"/>
    <w:rsid w:val="00E058BD"/>
    <w:rsid w:val="00E06794"/>
    <w:rsid w:val="00E06D74"/>
    <w:rsid w:val="00E07F46"/>
    <w:rsid w:val="00E106F3"/>
    <w:rsid w:val="00E11202"/>
    <w:rsid w:val="00E1175E"/>
    <w:rsid w:val="00E11843"/>
    <w:rsid w:val="00E1294B"/>
    <w:rsid w:val="00E12D47"/>
    <w:rsid w:val="00E151E1"/>
    <w:rsid w:val="00E16FB1"/>
    <w:rsid w:val="00E212CF"/>
    <w:rsid w:val="00E21E35"/>
    <w:rsid w:val="00E23BA7"/>
    <w:rsid w:val="00E27BFF"/>
    <w:rsid w:val="00E27E2B"/>
    <w:rsid w:val="00E31A61"/>
    <w:rsid w:val="00E32F73"/>
    <w:rsid w:val="00E354A2"/>
    <w:rsid w:val="00E40FA6"/>
    <w:rsid w:val="00E42179"/>
    <w:rsid w:val="00E4540B"/>
    <w:rsid w:val="00E47196"/>
    <w:rsid w:val="00E47624"/>
    <w:rsid w:val="00E51DF9"/>
    <w:rsid w:val="00E53014"/>
    <w:rsid w:val="00E55C0A"/>
    <w:rsid w:val="00E60D55"/>
    <w:rsid w:val="00E65F88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3340"/>
    <w:rsid w:val="00E96FD2"/>
    <w:rsid w:val="00E97FC0"/>
    <w:rsid w:val="00EA18E9"/>
    <w:rsid w:val="00EB150D"/>
    <w:rsid w:val="00EC1EE6"/>
    <w:rsid w:val="00EC21BB"/>
    <w:rsid w:val="00EC420A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714C"/>
    <w:rsid w:val="00F11889"/>
    <w:rsid w:val="00F2173E"/>
    <w:rsid w:val="00F25037"/>
    <w:rsid w:val="00F2604F"/>
    <w:rsid w:val="00F31009"/>
    <w:rsid w:val="00F34532"/>
    <w:rsid w:val="00F409E5"/>
    <w:rsid w:val="00F41B1C"/>
    <w:rsid w:val="00F41B55"/>
    <w:rsid w:val="00F422C1"/>
    <w:rsid w:val="00F430C9"/>
    <w:rsid w:val="00F433F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65EB8"/>
    <w:rsid w:val="00F71F37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035E"/>
    <w:rsid w:val="00FB5E53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FD5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14B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F93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Без интервала"/>
    <w:uiPriority w:val="99"/>
    <w:rsid w:val="009B0F75"/>
  </w:style>
  <w:style w:type="paragraph" w:customStyle="1" w:styleId="a2">
    <w:name w:val="Абзац списка"/>
    <w:basedOn w:val="Normal"/>
    <w:uiPriority w:val="99"/>
    <w:rsid w:val="006901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1889</TotalTime>
  <Pages>2</Pages>
  <Words>457</Words>
  <Characters>2609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146</cp:revision>
  <cp:lastPrinted>2023-02-27T08:35:00Z</cp:lastPrinted>
  <dcterms:created xsi:type="dcterms:W3CDTF">2020-11-26T09:43:00Z</dcterms:created>
  <dcterms:modified xsi:type="dcterms:W3CDTF">2024-03-04T08:17:00Z</dcterms:modified>
</cp:coreProperties>
</file>