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27" w:rsidRDefault="00F72A27" w:rsidP="0086001E">
      <w:pPr>
        <w:rPr>
          <w:rFonts w:ascii="Times New Roman" w:hAnsi="Times New Roman" w:cs="Times New Roman"/>
          <w:sz w:val="28"/>
          <w:szCs w:val="28"/>
        </w:rPr>
      </w:pPr>
    </w:p>
    <w:p w:rsidR="00F72A27" w:rsidRDefault="00F72A27" w:rsidP="00FB5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A27" w:rsidRPr="004654F5" w:rsidRDefault="00F72A27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2A27" w:rsidRPr="004654F5" w:rsidRDefault="00F72A27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72A27" w:rsidRPr="004654F5" w:rsidRDefault="00F72A27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F72A27" w:rsidRPr="004654F5" w:rsidRDefault="00F72A27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72A27" w:rsidRPr="004654F5" w:rsidRDefault="00F72A27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ФОМИНО-СВЕЧНИКОВСКОЕ </w:t>
      </w:r>
      <w:r w:rsidRPr="004654F5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F72A27" w:rsidRPr="004654F5" w:rsidRDefault="00F72A27" w:rsidP="00FB5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4654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2A27" w:rsidRPr="004654F5" w:rsidRDefault="00F72A27" w:rsidP="00FB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pacing w:val="24"/>
          <w:sz w:val="28"/>
          <w:szCs w:val="28"/>
        </w:rPr>
        <w:t>РЕШЕНИЕ</w:t>
      </w:r>
    </w:p>
    <w:p w:rsidR="00F72A27" w:rsidRDefault="00F72A27" w:rsidP="0086001E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 </w:t>
      </w:r>
      <w:r w:rsidRPr="0086001E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внесении изменений в решение Собрания депутатов</w:t>
      </w:r>
    </w:p>
    <w:p w:rsidR="00F72A27" w:rsidRDefault="00F72A27" w:rsidP="0086001E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Фомино-Свечниковского сельского поселения</w:t>
      </w:r>
    </w:p>
    <w:p w:rsidR="00F72A27" w:rsidRDefault="00F72A27" w:rsidP="00860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26.12.2014  №78.1</w:t>
      </w:r>
      <w:r w:rsidRPr="008600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86001E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обьектов </w:t>
      </w:r>
      <w:r w:rsidRPr="0086001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  Фомино-Свечниковского</w:t>
      </w:r>
      <w:r w:rsidRPr="008600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2A27" w:rsidRPr="0086001E" w:rsidRDefault="00F72A27" w:rsidP="00860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27" w:rsidRPr="004654F5" w:rsidRDefault="00F72A27" w:rsidP="00FB5E1F">
      <w:pPr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Принято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                    </w:t>
      </w:r>
      <w:r w:rsidRPr="004654F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31 августа</w:t>
      </w:r>
      <w:r w:rsidRPr="004654F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201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6</w:t>
      </w:r>
      <w:r w:rsidRPr="004654F5">
        <w:rPr>
          <w:rFonts w:ascii="Times New Roman" w:hAnsi="Times New Roman" w:cs="Times New Roman"/>
          <w:color w:val="000000"/>
          <w:spacing w:val="-13"/>
          <w:sz w:val="28"/>
          <w:szCs w:val="28"/>
        </w:rPr>
        <w:t>г</w:t>
      </w:r>
    </w:p>
    <w:p w:rsidR="00F72A27" w:rsidRPr="004654F5" w:rsidRDefault="00F72A27" w:rsidP="00FB5E1F">
      <w:pPr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654F5">
        <w:rPr>
          <w:rFonts w:ascii="Times New Roman" w:hAnsi="Times New Roman" w:cs="Times New Roman"/>
          <w:color w:val="000000"/>
          <w:spacing w:val="-13"/>
          <w:sz w:val="28"/>
          <w:szCs w:val="28"/>
        </w:rPr>
        <w:t>Собранием депутатов</w:t>
      </w:r>
    </w:p>
    <w:p w:rsidR="00F72A27" w:rsidRPr="004654F5" w:rsidRDefault="00F72A27" w:rsidP="00FB5E1F">
      <w:pPr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F72A27" w:rsidRPr="004654F5" w:rsidRDefault="00F72A27" w:rsidP="0086001E">
      <w:pPr>
        <w:pStyle w:val="ConsPlusNormal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654F5">
        <w:rPr>
          <w:rFonts w:ascii="Times New Roman" w:hAnsi="Times New Roman" w:cs="Times New Roman"/>
          <w:spacing w:val="-13"/>
          <w:sz w:val="28"/>
          <w:szCs w:val="28"/>
        </w:rPr>
        <w:t xml:space="preserve">   В целях организации благоустройства  и санитарного содержания территории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Фомино-Свечниковского </w:t>
      </w:r>
      <w:r w:rsidRPr="004654F5">
        <w:rPr>
          <w:rFonts w:ascii="Times New Roman" w:hAnsi="Times New Roman" w:cs="Times New Roman"/>
          <w:spacing w:val="-13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3"/>
          <w:sz w:val="28"/>
          <w:szCs w:val="28"/>
        </w:rPr>
        <w:t>,</w:t>
      </w:r>
      <w:r w:rsidRPr="004654F5">
        <w:rPr>
          <w:rFonts w:ascii="Times New Roman" w:hAnsi="Times New Roman" w:cs="Times New Roman"/>
          <w:spacing w:val="-13"/>
          <w:sz w:val="28"/>
          <w:szCs w:val="28"/>
        </w:rPr>
        <w:t xml:space="preserve"> в соответствии с Федеральным законом от 24.06.1998г №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54F5">
        <w:rPr>
          <w:rFonts w:ascii="Times New Roman" w:hAnsi="Times New Roman" w:cs="Times New Roman"/>
          <w:spacing w:val="-13"/>
          <w:sz w:val="28"/>
          <w:szCs w:val="28"/>
        </w:rPr>
        <w:t xml:space="preserve">89-ФЗ «Об отходах производства и потребления» от 10.01.2002г №7-ФЗ «Об охране окружающей среды», рекомендаций Административной инспекции Ростовской области по обращению с  отходами, Собрание депутатов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Фомино-Свечниковского </w:t>
      </w:r>
      <w:r w:rsidRPr="004654F5">
        <w:rPr>
          <w:rFonts w:ascii="Times New Roman" w:hAnsi="Times New Roman" w:cs="Times New Roman"/>
          <w:spacing w:val="-13"/>
          <w:sz w:val="28"/>
          <w:szCs w:val="28"/>
        </w:rPr>
        <w:t>сельского поселения</w:t>
      </w:r>
    </w:p>
    <w:p w:rsidR="00F72A27" w:rsidRDefault="00F72A27" w:rsidP="00FB5E1F">
      <w:pPr>
        <w:pStyle w:val="1"/>
        <w:shd w:val="clear" w:color="auto" w:fill="FFFFFF"/>
        <w:ind w:firstLine="851"/>
        <w:jc w:val="center"/>
        <w:rPr>
          <w:spacing w:val="-13"/>
          <w:sz w:val="28"/>
          <w:szCs w:val="28"/>
        </w:rPr>
      </w:pPr>
    </w:p>
    <w:p w:rsidR="00F72A27" w:rsidRPr="004654F5" w:rsidRDefault="00F72A27" w:rsidP="00FB5E1F">
      <w:pPr>
        <w:pStyle w:val="1"/>
        <w:shd w:val="clear" w:color="auto" w:fill="FFFFFF"/>
        <w:ind w:firstLine="851"/>
        <w:jc w:val="center"/>
        <w:rPr>
          <w:color w:val="000000"/>
          <w:spacing w:val="-13"/>
          <w:sz w:val="28"/>
          <w:szCs w:val="28"/>
        </w:rPr>
      </w:pPr>
      <w:r w:rsidRPr="004654F5">
        <w:rPr>
          <w:spacing w:val="-13"/>
          <w:sz w:val="28"/>
          <w:szCs w:val="28"/>
        </w:rPr>
        <w:t>РЕШИЛО:</w:t>
      </w:r>
    </w:p>
    <w:p w:rsidR="00F72A27" w:rsidRPr="004654F5" w:rsidRDefault="00F72A27" w:rsidP="00FB5E1F">
      <w:pPr>
        <w:pStyle w:val="1"/>
        <w:shd w:val="clear" w:color="auto" w:fill="FFFFFF"/>
        <w:ind w:firstLine="851"/>
        <w:jc w:val="center"/>
        <w:rPr>
          <w:color w:val="000000"/>
          <w:spacing w:val="-13"/>
          <w:sz w:val="28"/>
          <w:szCs w:val="28"/>
        </w:rPr>
      </w:pPr>
    </w:p>
    <w:p w:rsidR="00F72A27" w:rsidRPr="00D20301" w:rsidRDefault="00F72A27" w:rsidP="00D20301">
      <w:pPr>
        <w:pStyle w:val="1"/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20301">
        <w:rPr>
          <w:rFonts w:ascii="Times New Roman" w:hAnsi="Times New Roman" w:cs="Times New Roman"/>
          <w:spacing w:val="-3"/>
          <w:sz w:val="28"/>
          <w:szCs w:val="28"/>
        </w:rPr>
        <w:t xml:space="preserve">1.Раздел 2 дополнить пунктом 2.34  следующего содержания: </w:t>
      </w:r>
    </w:p>
    <w:p w:rsidR="00F72A27" w:rsidRPr="00D20301" w:rsidRDefault="00F72A27" w:rsidP="00D20301">
      <w:pPr>
        <w:pStyle w:val="1"/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20301">
        <w:rPr>
          <w:rFonts w:ascii="Times New Roman" w:hAnsi="Times New Roman" w:cs="Times New Roman"/>
          <w:spacing w:val="-3"/>
          <w:sz w:val="28"/>
          <w:szCs w:val="28"/>
        </w:rPr>
        <w:t xml:space="preserve">«Лицо,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</w:t>
      </w:r>
    </w:p>
    <w:p w:rsidR="00F72A27" w:rsidRPr="003220B9" w:rsidRDefault="00F72A27" w:rsidP="00D20301">
      <w:pPr>
        <w:pStyle w:val="1"/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20301">
        <w:rPr>
          <w:rFonts w:ascii="Times New Roman" w:hAnsi="Times New Roman" w:cs="Times New Roman"/>
          <w:spacing w:val="-3"/>
          <w:sz w:val="28"/>
          <w:szCs w:val="28"/>
        </w:rPr>
        <w:t xml:space="preserve"> обращению с твердыми коммунальными отходами с региональным оператором, в зоне деятельности которого находятся места сбора и</w:t>
      </w:r>
      <w:r>
        <w:rPr>
          <w:spacing w:val="-3"/>
          <w:sz w:val="28"/>
          <w:szCs w:val="28"/>
        </w:rPr>
        <w:t xml:space="preserve"> </w:t>
      </w:r>
      <w:r w:rsidRPr="003220B9">
        <w:rPr>
          <w:rFonts w:ascii="Times New Roman" w:hAnsi="Times New Roman" w:cs="Times New Roman"/>
          <w:spacing w:val="-3"/>
          <w:sz w:val="28"/>
          <w:szCs w:val="28"/>
        </w:rPr>
        <w:t>накопления таких отходов»</w:t>
      </w:r>
    </w:p>
    <w:p w:rsidR="00F72A27" w:rsidRPr="003220B9" w:rsidRDefault="00F72A27" w:rsidP="00FB5E1F">
      <w:pPr>
        <w:pStyle w:val="1"/>
        <w:shd w:val="clear" w:color="auto" w:fill="FFFFFF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F72A27" w:rsidRPr="003220B9" w:rsidRDefault="00F72A27" w:rsidP="0086001E">
      <w:pPr>
        <w:pStyle w:val="1"/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20B9">
        <w:rPr>
          <w:rFonts w:ascii="Times New Roman" w:hAnsi="Times New Roman" w:cs="Times New Roman"/>
          <w:spacing w:val="-3"/>
          <w:sz w:val="28"/>
          <w:szCs w:val="28"/>
        </w:rPr>
        <w:t xml:space="preserve"> 2.Внести изменения в  Правила:</w:t>
      </w:r>
    </w:p>
    <w:p w:rsidR="00F72A27" w:rsidRPr="003220B9" w:rsidRDefault="00F72A27" w:rsidP="00FB5E1F">
      <w:pPr>
        <w:pStyle w:val="1"/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20B9">
        <w:rPr>
          <w:rFonts w:ascii="Times New Roman" w:hAnsi="Times New Roman" w:cs="Times New Roman"/>
          <w:spacing w:val="-3"/>
          <w:sz w:val="28"/>
          <w:szCs w:val="28"/>
        </w:rPr>
        <w:t xml:space="preserve"> 2.1. п.</w:t>
      </w:r>
      <w:r>
        <w:rPr>
          <w:rFonts w:ascii="Times New Roman" w:hAnsi="Times New Roman" w:cs="Times New Roman"/>
          <w:spacing w:val="-3"/>
          <w:sz w:val="28"/>
          <w:szCs w:val="28"/>
        </w:rPr>
        <w:t>6.1</w:t>
      </w:r>
      <w:r w:rsidRPr="003220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дополнить пунктом следующего содержания</w:t>
      </w:r>
      <w:r w:rsidRPr="003220B9">
        <w:rPr>
          <w:rFonts w:ascii="Times New Roman" w:hAnsi="Times New Roman" w:cs="Times New Roman"/>
          <w:spacing w:val="-3"/>
          <w:sz w:val="28"/>
          <w:szCs w:val="28"/>
        </w:rPr>
        <w:t>: «Содержание зеленых насаждений осуществляется в соответствии с Областным законом от 03.08.2007 г. № 747-</w:t>
      </w:r>
      <w:r w:rsidRPr="003220B9">
        <w:rPr>
          <w:rFonts w:ascii="Times New Roman" w:hAnsi="Times New Roman" w:cs="Times New Roman"/>
          <w:spacing w:val="-3"/>
          <w:sz w:val="28"/>
          <w:szCs w:val="28"/>
          <w:lang w:val="en-US"/>
        </w:rPr>
        <w:t>PC</w:t>
      </w:r>
      <w:r w:rsidRPr="003220B9">
        <w:rPr>
          <w:rFonts w:ascii="Times New Roman" w:hAnsi="Times New Roman" w:cs="Times New Roman"/>
          <w:spacing w:val="-3"/>
          <w:sz w:val="28"/>
          <w:szCs w:val="28"/>
        </w:rPr>
        <w:t xml:space="preserve"> «Об охране зеленых насаждений в населенных пунктах Ростовской области», и нормативно-правовым актом местного самоуправления</w:t>
      </w:r>
      <w:r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220B9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72A27" w:rsidRPr="003220B9" w:rsidRDefault="00F72A27" w:rsidP="0086001E">
      <w:pPr>
        <w:pStyle w:val="1"/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20B9">
        <w:rPr>
          <w:rFonts w:ascii="Times New Roman" w:hAnsi="Times New Roman" w:cs="Times New Roman"/>
          <w:spacing w:val="-3"/>
          <w:sz w:val="28"/>
          <w:szCs w:val="28"/>
        </w:rPr>
        <w:t>2.2. п.6.2 раздела 6 Правил -  исключить как противоречащий действующему законодательству.</w:t>
      </w:r>
    </w:p>
    <w:p w:rsidR="00F72A27" w:rsidRPr="003220B9" w:rsidRDefault="00F72A27" w:rsidP="0086001E">
      <w:pPr>
        <w:pStyle w:val="1"/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20B9">
        <w:rPr>
          <w:rFonts w:ascii="Times New Roman" w:hAnsi="Times New Roman" w:cs="Times New Roman"/>
          <w:spacing w:val="-3"/>
          <w:sz w:val="28"/>
          <w:szCs w:val="28"/>
        </w:rPr>
        <w:t>3.Настоящее решение вступает в силу со дня его официального обнародования и подлежит размещению на официальном сайте муниципального образования</w:t>
      </w:r>
    </w:p>
    <w:p w:rsidR="00F72A27" w:rsidRPr="003220B9" w:rsidRDefault="00F72A27" w:rsidP="0086001E">
      <w:pPr>
        <w:pStyle w:val="1"/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20B9">
        <w:rPr>
          <w:rFonts w:ascii="Times New Roman" w:hAnsi="Times New Roman" w:cs="Times New Roman"/>
          <w:spacing w:val="-3"/>
          <w:sz w:val="28"/>
          <w:szCs w:val="28"/>
        </w:rPr>
        <w:t>«Фомино-Свечниковское сельское поселение» в сети Интернет.</w:t>
      </w:r>
    </w:p>
    <w:p w:rsidR="00F72A27" w:rsidRPr="003220B9" w:rsidRDefault="00F72A27" w:rsidP="00FB5E1F">
      <w:pPr>
        <w:pStyle w:val="1"/>
        <w:shd w:val="clear" w:color="auto" w:fill="FFFFFF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72A27" w:rsidRPr="004654F5" w:rsidRDefault="00F72A27" w:rsidP="00FB5E1F">
      <w:pPr>
        <w:pStyle w:val="1"/>
        <w:shd w:val="clear" w:color="auto" w:fill="FFFFFF"/>
        <w:ind w:firstLine="851"/>
        <w:jc w:val="both"/>
        <w:rPr>
          <w:spacing w:val="-3"/>
          <w:sz w:val="28"/>
          <w:szCs w:val="28"/>
        </w:rPr>
      </w:pPr>
    </w:p>
    <w:p w:rsidR="00F72A27" w:rsidRDefault="00F72A27" w:rsidP="00FB5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A27" w:rsidRPr="004654F5" w:rsidRDefault="00F72A27" w:rsidP="00FB5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</w:p>
    <w:p w:rsidR="00F72A27" w:rsidRDefault="00F72A27" w:rsidP="00FB5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4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 w:rsidRPr="00465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С.Н.Гаврилов</w:t>
      </w:r>
    </w:p>
    <w:p w:rsidR="00F72A27" w:rsidRPr="004654F5" w:rsidRDefault="00F72A27" w:rsidP="00FB5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A27" w:rsidRPr="00A06C28" w:rsidRDefault="00F72A27" w:rsidP="00FB5E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C28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28">
        <w:rPr>
          <w:rFonts w:ascii="Times New Roman" w:hAnsi="Times New Roman" w:cs="Times New Roman"/>
          <w:sz w:val="24"/>
          <w:szCs w:val="24"/>
        </w:rPr>
        <w:t>Вишневка</w:t>
      </w:r>
    </w:p>
    <w:p w:rsidR="00F72A27" w:rsidRPr="00A06C28" w:rsidRDefault="00F72A27" w:rsidP="00FB5E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C28">
        <w:rPr>
          <w:rFonts w:ascii="Times New Roman" w:hAnsi="Times New Roman" w:cs="Times New Roman"/>
          <w:sz w:val="24"/>
          <w:szCs w:val="24"/>
        </w:rPr>
        <w:t>31.08.2016</w:t>
      </w:r>
    </w:p>
    <w:p w:rsidR="00F72A27" w:rsidRPr="00A06C28" w:rsidRDefault="00F72A27" w:rsidP="00FB5E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C2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28">
        <w:rPr>
          <w:rFonts w:ascii="Times New Roman" w:hAnsi="Times New Roman" w:cs="Times New Roman"/>
          <w:sz w:val="24"/>
          <w:szCs w:val="24"/>
        </w:rPr>
        <w:t>120</w:t>
      </w:r>
    </w:p>
    <w:p w:rsidR="00F72A27" w:rsidRDefault="00F72A27"/>
    <w:sectPr w:rsidR="00F72A27" w:rsidSect="00DF7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04F0552"/>
    <w:multiLevelType w:val="multilevel"/>
    <w:tmpl w:val="ACBAE6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">
    <w:nsid w:val="615710F1"/>
    <w:multiLevelType w:val="multilevel"/>
    <w:tmpl w:val="75E421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E1F"/>
    <w:rsid w:val="0000008B"/>
    <w:rsid w:val="000000F3"/>
    <w:rsid w:val="00000514"/>
    <w:rsid w:val="00000B6B"/>
    <w:rsid w:val="000011B6"/>
    <w:rsid w:val="0000128C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505A"/>
    <w:rsid w:val="00005462"/>
    <w:rsid w:val="000054E3"/>
    <w:rsid w:val="00005705"/>
    <w:rsid w:val="00005978"/>
    <w:rsid w:val="00005CDF"/>
    <w:rsid w:val="00005EBE"/>
    <w:rsid w:val="0000616F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F17"/>
    <w:rsid w:val="00010F6D"/>
    <w:rsid w:val="00010FD1"/>
    <w:rsid w:val="00010FDA"/>
    <w:rsid w:val="000111C4"/>
    <w:rsid w:val="00011409"/>
    <w:rsid w:val="00011527"/>
    <w:rsid w:val="000116BD"/>
    <w:rsid w:val="00011CBD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AB0"/>
    <w:rsid w:val="00023B4B"/>
    <w:rsid w:val="00023BB2"/>
    <w:rsid w:val="00024515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623B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140"/>
    <w:rsid w:val="000312F2"/>
    <w:rsid w:val="0003173E"/>
    <w:rsid w:val="0003178C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7AF"/>
    <w:rsid w:val="00036A5D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03B"/>
    <w:rsid w:val="000401B7"/>
    <w:rsid w:val="000402D8"/>
    <w:rsid w:val="00040440"/>
    <w:rsid w:val="00040627"/>
    <w:rsid w:val="00040737"/>
    <w:rsid w:val="00040D89"/>
    <w:rsid w:val="00040DBE"/>
    <w:rsid w:val="00040ECE"/>
    <w:rsid w:val="00041347"/>
    <w:rsid w:val="00041652"/>
    <w:rsid w:val="00041812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86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224"/>
    <w:rsid w:val="000542AF"/>
    <w:rsid w:val="00054562"/>
    <w:rsid w:val="000546D4"/>
    <w:rsid w:val="00054B1D"/>
    <w:rsid w:val="00054F45"/>
    <w:rsid w:val="000552D8"/>
    <w:rsid w:val="000555D0"/>
    <w:rsid w:val="00055B05"/>
    <w:rsid w:val="00055E15"/>
    <w:rsid w:val="0005609C"/>
    <w:rsid w:val="000562BE"/>
    <w:rsid w:val="00056770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FC7"/>
    <w:rsid w:val="0006003D"/>
    <w:rsid w:val="000605E1"/>
    <w:rsid w:val="00060A41"/>
    <w:rsid w:val="00060BCA"/>
    <w:rsid w:val="00060F4C"/>
    <w:rsid w:val="00061296"/>
    <w:rsid w:val="0006182D"/>
    <w:rsid w:val="00061B8A"/>
    <w:rsid w:val="00061BA5"/>
    <w:rsid w:val="0006219F"/>
    <w:rsid w:val="000623DF"/>
    <w:rsid w:val="000629E0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7D0"/>
    <w:rsid w:val="00066C35"/>
    <w:rsid w:val="00066D75"/>
    <w:rsid w:val="00066E99"/>
    <w:rsid w:val="0006743F"/>
    <w:rsid w:val="00067557"/>
    <w:rsid w:val="000675E4"/>
    <w:rsid w:val="000676FE"/>
    <w:rsid w:val="000678F2"/>
    <w:rsid w:val="00067900"/>
    <w:rsid w:val="00067917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8A1"/>
    <w:rsid w:val="000748EA"/>
    <w:rsid w:val="00074920"/>
    <w:rsid w:val="000749A5"/>
    <w:rsid w:val="00074D96"/>
    <w:rsid w:val="00075126"/>
    <w:rsid w:val="00075304"/>
    <w:rsid w:val="0007549E"/>
    <w:rsid w:val="000756A9"/>
    <w:rsid w:val="000757EB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8F3"/>
    <w:rsid w:val="0007691D"/>
    <w:rsid w:val="000769A6"/>
    <w:rsid w:val="00076A6F"/>
    <w:rsid w:val="00076DCF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A49"/>
    <w:rsid w:val="00085C58"/>
    <w:rsid w:val="000862F9"/>
    <w:rsid w:val="000863D7"/>
    <w:rsid w:val="00086992"/>
    <w:rsid w:val="00086F2E"/>
    <w:rsid w:val="000876C9"/>
    <w:rsid w:val="00087A00"/>
    <w:rsid w:val="00087A50"/>
    <w:rsid w:val="00087BD9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EA"/>
    <w:rsid w:val="00096E38"/>
    <w:rsid w:val="00096EF5"/>
    <w:rsid w:val="00097117"/>
    <w:rsid w:val="00097322"/>
    <w:rsid w:val="0009732D"/>
    <w:rsid w:val="0009732F"/>
    <w:rsid w:val="00097446"/>
    <w:rsid w:val="000976EB"/>
    <w:rsid w:val="000977BA"/>
    <w:rsid w:val="000978DF"/>
    <w:rsid w:val="00097E0A"/>
    <w:rsid w:val="000A014B"/>
    <w:rsid w:val="000A0171"/>
    <w:rsid w:val="000A025B"/>
    <w:rsid w:val="000A0CF8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A53"/>
    <w:rsid w:val="000A4C7D"/>
    <w:rsid w:val="000A4D03"/>
    <w:rsid w:val="000A4D4D"/>
    <w:rsid w:val="000A4DCD"/>
    <w:rsid w:val="000A4FA0"/>
    <w:rsid w:val="000A500F"/>
    <w:rsid w:val="000A5080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BFF"/>
    <w:rsid w:val="000B3338"/>
    <w:rsid w:val="000B35B5"/>
    <w:rsid w:val="000B37A1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DAF"/>
    <w:rsid w:val="000B4DE1"/>
    <w:rsid w:val="000B4EFD"/>
    <w:rsid w:val="000B4F6A"/>
    <w:rsid w:val="000B5208"/>
    <w:rsid w:val="000B5305"/>
    <w:rsid w:val="000B53D2"/>
    <w:rsid w:val="000B550D"/>
    <w:rsid w:val="000B5781"/>
    <w:rsid w:val="000B58DC"/>
    <w:rsid w:val="000B5AD6"/>
    <w:rsid w:val="000B5FCA"/>
    <w:rsid w:val="000B608C"/>
    <w:rsid w:val="000B65C2"/>
    <w:rsid w:val="000B6677"/>
    <w:rsid w:val="000B6885"/>
    <w:rsid w:val="000B6EC7"/>
    <w:rsid w:val="000B6ED3"/>
    <w:rsid w:val="000B6F7B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D6"/>
    <w:rsid w:val="000C29DB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F0E"/>
    <w:rsid w:val="000E4F51"/>
    <w:rsid w:val="000E53E6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D1B"/>
    <w:rsid w:val="000E5E28"/>
    <w:rsid w:val="000E636F"/>
    <w:rsid w:val="000E6393"/>
    <w:rsid w:val="000E63E9"/>
    <w:rsid w:val="000E6542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D63"/>
    <w:rsid w:val="000F1EBF"/>
    <w:rsid w:val="000F20A4"/>
    <w:rsid w:val="000F2280"/>
    <w:rsid w:val="000F24E4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5052"/>
    <w:rsid w:val="000F55FC"/>
    <w:rsid w:val="000F5617"/>
    <w:rsid w:val="000F5786"/>
    <w:rsid w:val="000F5929"/>
    <w:rsid w:val="000F5D4C"/>
    <w:rsid w:val="000F6012"/>
    <w:rsid w:val="000F61F6"/>
    <w:rsid w:val="000F623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10F2"/>
    <w:rsid w:val="0010111B"/>
    <w:rsid w:val="001011BE"/>
    <w:rsid w:val="001014ED"/>
    <w:rsid w:val="001017BB"/>
    <w:rsid w:val="00101CFC"/>
    <w:rsid w:val="00102350"/>
    <w:rsid w:val="0010268F"/>
    <w:rsid w:val="00102761"/>
    <w:rsid w:val="0010293A"/>
    <w:rsid w:val="00102AA2"/>
    <w:rsid w:val="00102ADB"/>
    <w:rsid w:val="00102C1B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0F84"/>
    <w:rsid w:val="001113C1"/>
    <w:rsid w:val="001113C4"/>
    <w:rsid w:val="00111B76"/>
    <w:rsid w:val="00111E2F"/>
    <w:rsid w:val="00112169"/>
    <w:rsid w:val="0011217A"/>
    <w:rsid w:val="0011219E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70A9"/>
    <w:rsid w:val="00117102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75A"/>
    <w:rsid w:val="0012599B"/>
    <w:rsid w:val="00125AB3"/>
    <w:rsid w:val="00125EEB"/>
    <w:rsid w:val="001260FB"/>
    <w:rsid w:val="00126202"/>
    <w:rsid w:val="0012643A"/>
    <w:rsid w:val="001264A6"/>
    <w:rsid w:val="00126616"/>
    <w:rsid w:val="001267CC"/>
    <w:rsid w:val="00126835"/>
    <w:rsid w:val="001275B6"/>
    <w:rsid w:val="00127A85"/>
    <w:rsid w:val="00127F12"/>
    <w:rsid w:val="00130081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BF9"/>
    <w:rsid w:val="00134343"/>
    <w:rsid w:val="001345F2"/>
    <w:rsid w:val="0013481A"/>
    <w:rsid w:val="00134B1C"/>
    <w:rsid w:val="00134BC7"/>
    <w:rsid w:val="00134C0D"/>
    <w:rsid w:val="00134CD9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972"/>
    <w:rsid w:val="00140B10"/>
    <w:rsid w:val="00140B30"/>
    <w:rsid w:val="00140EB5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E04"/>
    <w:rsid w:val="00141E06"/>
    <w:rsid w:val="00142494"/>
    <w:rsid w:val="0014254C"/>
    <w:rsid w:val="001425AB"/>
    <w:rsid w:val="001429A2"/>
    <w:rsid w:val="00142C03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6EC"/>
    <w:rsid w:val="00146789"/>
    <w:rsid w:val="00146918"/>
    <w:rsid w:val="00146B46"/>
    <w:rsid w:val="00146E65"/>
    <w:rsid w:val="00147392"/>
    <w:rsid w:val="0014762E"/>
    <w:rsid w:val="001476D6"/>
    <w:rsid w:val="00147840"/>
    <w:rsid w:val="00147A0D"/>
    <w:rsid w:val="00147C7F"/>
    <w:rsid w:val="00147CC6"/>
    <w:rsid w:val="00147DD2"/>
    <w:rsid w:val="00147F2C"/>
    <w:rsid w:val="0015074C"/>
    <w:rsid w:val="001507B6"/>
    <w:rsid w:val="00150C1F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AF"/>
    <w:rsid w:val="001530E2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57E"/>
    <w:rsid w:val="001576F6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4DC"/>
    <w:rsid w:val="00164993"/>
    <w:rsid w:val="00164B8A"/>
    <w:rsid w:val="001655AF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654"/>
    <w:rsid w:val="00172B87"/>
    <w:rsid w:val="00172CF5"/>
    <w:rsid w:val="00172E04"/>
    <w:rsid w:val="00172EA4"/>
    <w:rsid w:val="00173049"/>
    <w:rsid w:val="001730CD"/>
    <w:rsid w:val="00173605"/>
    <w:rsid w:val="00173CE7"/>
    <w:rsid w:val="0017404F"/>
    <w:rsid w:val="001743EE"/>
    <w:rsid w:val="0017448A"/>
    <w:rsid w:val="00174567"/>
    <w:rsid w:val="00174609"/>
    <w:rsid w:val="00174731"/>
    <w:rsid w:val="00174953"/>
    <w:rsid w:val="00174B00"/>
    <w:rsid w:val="001751D8"/>
    <w:rsid w:val="00175975"/>
    <w:rsid w:val="00175AEA"/>
    <w:rsid w:val="00175CF1"/>
    <w:rsid w:val="00175E4D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6D"/>
    <w:rsid w:val="00185B6F"/>
    <w:rsid w:val="00185D8E"/>
    <w:rsid w:val="00185EDA"/>
    <w:rsid w:val="0018607F"/>
    <w:rsid w:val="00186111"/>
    <w:rsid w:val="0018637E"/>
    <w:rsid w:val="001863AA"/>
    <w:rsid w:val="001867B6"/>
    <w:rsid w:val="00186BB9"/>
    <w:rsid w:val="00186C49"/>
    <w:rsid w:val="00186E53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B7F"/>
    <w:rsid w:val="00191F16"/>
    <w:rsid w:val="001921B4"/>
    <w:rsid w:val="00192710"/>
    <w:rsid w:val="001927EC"/>
    <w:rsid w:val="00192B78"/>
    <w:rsid w:val="00192E26"/>
    <w:rsid w:val="00193213"/>
    <w:rsid w:val="001932EE"/>
    <w:rsid w:val="0019352E"/>
    <w:rsid w:val="001939B5"/>
    <w:rsid w:val="00194136"/>
    <w:rsid w:val="001943F1"/>
    <w:rsid w:val="0019455D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BBB"/>
    <w:rsid w:val="00196FC4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B2D"/>
    <w:rsid w:val="001A1FA8"/>
    <w:rsid w:val="001A2106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8EC"/>
    <w:rsid w:val="001A38F4"/>
    <w:rsid w:val="001A39C8"/>
    <w:rsid w:val="001A3BD1"/>
    <w:rsid w:val="001A3F05"/>
    <w:rsid w:val="001A3F7E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B5F"/>
    <w:rsid w:val="001A6C10"/>
    <w:rsid w:val="001A6CEF"/>
    <w:rsid w:val="001A6EE4"/>
    <w:rsid w:val="001A70F4"/>
    <w:rsid w:val="001A727E"/>
    <w:rsid w:val="001A7557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F0"/>
    <w:rsid w:val="001B4066"/>
    <w:rsid w:val="001B40B1"/>
    <w:rsid w:val="001B431A"/>
    <w:rsid w:val="001B43BB"/>
    <w:rsid w:val="001B4560"/>
    <w:rsid w:val="001B498F"/>
    <w:rsid w:val="001B4BD2"/>
    <w:rsid w:val="001B4D79"/>
    <w:rsid w:val="001B4FCA"/>
    <w:rsid w:val="001B551A"/>
    <w:rsid w:val="001B5651"/>
    <w:rsid w:val="001B57AC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2885"/>
    <w:rsid w:val="001C2BC7"/>
    <w:rsid w:val="001C30BB"/>
    <w:rsid w:val="001C3613"/>
    <w:rsid w:val="001C3865"/>
    <w:rsid w:val="001C3911"/>
    <w:rsid w:val="001C3A4D"/>
    <w:rsid w:val="001C3C43"/>
    <w:rsid w:val="001C3D8B"/>
    <w:rsid w:val="001C3F2A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4011"/>
    <w:rsid w:val="001D4071"/>
    <w:rsid w:val="001D411A"/>
    <w:rsid w:val="001D435D"/>
    <w:rsid w:val="001D437C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EFD"/>
    <w:rsid w:val="001F2F85"/>
    <w:rsid w:val="001F3066"/>
    <w:rsid w:val="001F330C"/>
    <w:rsid w:val="001F33CF"/>
    <w:rsid w:val="001F3510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7EF"/>
    <w:rsid w:val="001F58AE"/>
    <w:rsid w:val="001F5E35"/>
    <w:rsid w:val="001F5E84"/>
    <w:rsid w:val="001F5EE7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E28"/>
    <w:rsid w:val="00205F46"/>
    <w:rsid w:val="002061CA"/>
    <w:rsid w:val="002062F7"/>
    <w:rsid w:val="00206440"/>
    <w:rsid w:val="002066F6"/>
    <w:rsid w:val="00206733"/>
    <w:rsid w:val="00206CFC"/>
    <w:rsid w:val="002076BB"/>
    <w:rsid w:val="00207E2F"/>
    <w:rsid w:val="00207FAC"/>
    <w:rsid w:val="00207FE4"/>
    <w:rsid w:val="00210051"/>
    <w:rsid w:val="00210399"/>
    <w:rsid w:val="0021041A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327"/>
    <w:rsid w:val="00212790"/>
    <w:rsid w:val="00212857"/>
    <w:rsid w:val="002129F6"/>
    <w:rsid w:val="00212B3D"/>
    <w:rsid w:val="00212DAB"/>
    <w:rsid w:val="00212E1A"/>
    <w:rsid w:val="00212F46"/>
    <w:rsid w:val="002130A0"/>
    <w:rsid w:val="002131ED"/>
    <w:rsid w:val="00213A54"/>
    <w:rsid w:val="00213E59"/>
    <w:rsid w:val="00214D3F"/>
    <w:rsid w:val="00214F39"/>
    <w:rsid w:val="00215514"/>
    <w:rsid w:val="002156A7"/>
    <w:rsid w:val="00215CBB"/>
    <w:rsid w:val="00215CFE"/>
    <w:rsid w:val="00215FCC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53F"/>
    <w:rsid w:val="00227575"/>
    <w:rsid w:val="002275B3"/>
    <w:rsid w:val="002276AF"/>
    <w:rsid w:val="002277A6"/>
    <w:rsid w:val="0022791B"/>
    <w:rsid w:val="00227F2A"/>
    <w:rsid w:val="0023019D"/>
    <w:rsid w:val="0023059F"/>
    <w:rsid w:val="002305D7"/>
    <w:rsid w:val="002305DC"/>
    <w:rsid w:val="00230C13"/>
    <w:rsid w:val="00231082"/>
    <w:rsid w:val="002312C9"/>
    <w:rsid w:val="00231949"/>
    <w:rsid w:val="00231AB3"/>
    <w:rsid w:val="00231C0B"/>
    <w:rsid w:val="00231E62"/>
    <w:rsid w:val="00232341"/>
    <w:rsid w:val="00232995"/>
    <w:rsid w:val="00232D12"/>
    <w:rsid w:val="00232D17"/>
    <w:rsid w:val="00232D39"/>
    <w:rsid w:val="00233040"/>
    <w:rsid w:val="00233168"/>
    <w:rsid w:val="00233263"/>
    <w:rsid w:val="00233808"/>
    <w:rsid w:val="00233C59"/>
    <w:rsid w:val="00233E3F"/>
    <w:rsid w:val="002349C2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A66"/>
    <w:rsid w:val="00235B2F"/>
    <w:rsid w:val="002360E9"/>
    <w:rsid w:val="00236155"/>
    <w:rsid w:val="00236932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E1A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5B"/>
    <w:rsid w:val="002416DB"/>
    <w:rsid w:val="0024178D"/>
    <w:rsid w:val="0024184F"/>
    <w:rsid w:val="00241E82"/>
    <w:rsid w:val="00241EEE"/>
    <w:rsid w:val="00242077"/>
    <w:rsid w:val="002424F2"/>
    <w:rsid w:val="0024256D"/>
    <w:rsid w:val="002425F8"/>
    <w:rsid w:val="002427F7"/>
    <w:rsid w:val="00242A80"/>
    <w:rsid w:val="00242D7A"/>
    <w:rsid w:val="00242DEF"/>
    <w:rsid w:val="00243435"/>
    <w:rsid w:val="002434EF"/>
    <w:rsid w:val="00243A47"/>
    <w:rsid w:val="00243C33"/>
    <w:rsid w:val="00244365"/>
    <w:rsid w:val="00244549"/>
    <w:rsid w:val="0024492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83"/>
    <w:rsid w:val="00245ABD"/>
    <w:rsid w:val="00245B40"/>
    <w:rsid w:val="00245BAC"/>
    <w:rsid w:val="00245EEF"/>
    <w:rsid w:val="00246257"/>
    <w:rsid w:val="00246486"/>
    <w:rsid w:val="002465AE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1041"/>
    <w:rsid w:val="0025128A"/>
    <w:rsid w:val="002518DE"/>
    <w:rsid w:val="00252181"/>
    <w:rsid w:val="002521F4"/>
    <w:rsid w:val="00252F18"/>
    <w:rsid w:val="00252FD0"/>
    <w:rsid w:val="0025302C"/>
    <w:rsid w:val="0025350B"/>
    <w:rsid w:val="00253653"/>
    <w:rsid w:val="0025448E"/>
    <w:rsid w:val="002544C1"/>
    <w:rsid w:val="002545F2"/>
    <w:rsid w:val="00254840"/>
    <w:rsid w:val="00254A0C"/>
    <w:rsid w:val="00254CB5"/>
    <w:rsid w:val="00255724"/>
    <w:rsid w:val="00255965"/>
    <w:rsid w:val="002559C2"/>
    <w:rsid w:val="00255A3E"/>
    <w:rsid w:val="00255B60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720"/>
    <w:rsid w:val="0026285C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AF2"/>
    <w:rsid w:val="00265F44"/>
    <w:rsid w:val="00265F8E"/>
    <w:rsid w:val="00266131"/>
    <w:rsid w:val="0026668B"/>
    <w:rsid w:val="002667A3"/>
    <w:rsid w:val="002669FE"/>
    <w:rsid w:val="00266AA2"/>
    <w:rsid w:val="00266B42"/>
    <w:rsid w:val="002670E1"/>
    <w:rsid w:val="00267697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804"/>
    <w:rsid w:val="0027487A"/>
    <w:rsid w:val="00274890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EF1"/>
    <w:rsid w:val="002841BA"/>
    <w:rsid w:val="002841DA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722"/>
    <w:rsid w:val="0028582B"/>
    <w:rsid w:val="00285957"/>
    <w:rsid w:val="00285DEA"/>
    <w:rsid w:val="0028645D"/>
    <w:rsid w:val="00286A56"/>
    <w:rsid w:val="00286AD5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57F"/>
    <w:rsid w:val="002935B3"/>
    <w:rsid w:val="002936DA"/>
    <w:rsid w:val="00293E67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61A0"/>
    <w:rsid w:val="002A632D"/>
    <w:rsid w:val="002A6351"/>
    <w:rsid w:val="002A6720"/>
    <w:rsid w:val="002A6B44"/>
    <w:rsid w:val="002A7308"/>
    <w:rsid w:val="002A76DE"/>
    <w:rsid w:val="002A76F0"/>
    <w:rsid w:val="002A775F"/>
    <w:rsid w:val="002A795C"/>
    <w:rsid w:val="002A7C6E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B9C"/>
    <w:rsid w:val="002B2069"/>
    <w:rsid w:val="002B211B"/>
    <w:rsid w:val="002B22C1"/>
    <w:rsid w:val="002B24FA"/>
    <w:rsid w:val="002B27D9"/>
    <w:rsid w:val="002B27F6"/>
    <w:rsid w:val="002B27FD"/>
    <w:rsid w:val="002B2B2F"/>
    <w:rsid w:val="002B2EF1"/>
    <w:rsid w:val="002B362A"/>
    <w:rsid w:val="002B3681"/>
    <w:rsid w:val="002B36F4"/>
    <w:rsid w:val="002B395C"/>
    <w:rsid w:val="002B3B82"/>
    <w:rsid w:val="002B3BA4"/>
    <w:rsid w:val="002B3FFE"/>
    <w:rsid w:val="002B41DB"/>
    <w:rsid w:val="002B4CF6"/>
    <w:rsid w:val="002B4F05"/>
    <w:rsid w:val="002B530C"/>
    <w:rsid w:val="002B6066"/>
    <w:rsid w:val="002B60F8"/>
    <w:rsid w:val="002B613E"/>
    <w:rsid w:val="002B6576"/>
    <w:rsid w:val="002B6721"/>
    <w:rsid w:val="002B67F8"/>
    <w:rsid w:val="002B6A8A"/>
    <w:rsid w:val="002B6C16"/>
    <w:rsid w:val="002B6C65"/>
    <w:rsid w:val="002B6C9C"/>
    <w:rsid w:val="002B70FA"/>
    <w:rsid w:val="002B75A7"/>
    <w:rsid w:val="002B7CA2"/>
    <w:rsid w:val="002B7E25"/>
    <w:rsid w:val="002B7ED8"/>
    <w:rsid w:val="002B7F22"/>
    <w:rsid w:val="002C0786"/>
    <w:rsid w:val="002C0824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2239"/>
    <w:rsid w:val="002C23FA"/>
    <w:rsid w:val="002C266D"/>
    <w:rsid w:val="002C26D3"/>
    <w:rsid w:val="002C2703"/>
    <w:rsid w:val="002C290E"/>
    <w:rsid w:val="002C2EEA"/>
    <w:rsid w:val="002C31F2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4EC"/>
    <w:rsid w:val="002D6531"/>
    <w:rsid w:val="002D6B43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C2C"/>
    <w:rsid w:val="002D7C94"/>
    <w:rsid w:val="002D7D8F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286"/>
    <w:rsid w:val="002E22C5"/>
    <w:rsid w:val="002E2706"/>
    <w:rsid w:val="002E2A8B"/>
    <w:rsid w:val="002E375F"/>
    <w:rsid w:val="002E3F1D"/>
    <w:rsid w:val="002E4143"/>
    <w:rsid w:val="002E41AD"/>
    <w:rsid w:val="002E4652"/>
    <w:rsid w:val="002E4740"/>
    <w:rsid w:val="002E49C8"/>
    <w:rsid w:val="002E4A74"/>
    <w:rsid w:val="002E4AB9"/>
    <w:rsid w:val="002E4B30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6AB"/>
    <w:rsid w:val="002F3875"/>
    <w:rsid w:val="002F39DD"/>
    <w:rsid w:val="002F3DF5"/>
    <w:rsid w:val="002F4BC8"/>
    <w:rsid w:val="002F4EF5"/>
    <w:rsid w:val="002F4FB6"/>
    <w:rsid w:val="002F5659"/>
    <w:rsid w:val="002F59F3"/>
    <w:rsid w:val="002F5A27"/>
    <w:rsid w:val="002F5B48"/>
    <w:rsid w:val="002F5E9F"/>
    <w:rsid w:val="002F6073"/>
    <w:rsid w:val="002F60D5"/>
    <w:rsid w:val="002F6997"/>
    <w:rsid w:val="002F6CDF"/>
    <w:rsid w:val="002F6DD1"/>
    <w:rsid w:val="002F7248"/>
    <w:rsid w:val="002F72C7"/>
    <w:rsid w:val="002F7325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3B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100C6"/>
    <w:rsid w:val="003102FA"/>
    <w:rsid w:val="00310317"/>
    <w:rsid w:val="00310537"/>
    <w:rsid w:val="00310594"/>
    <w:rsid w:val="0031059C"/>
    <w:rsid w:val="003106A6"/>
    <w:rsid w:val="00310736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BF8"/>
    <w:rsid w:val="00311D36"/>
    <w:rsid w:val="00311F5C"/>
    <w:rsid w:val="00312007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531B"/>
    <w:rsid w:val="00315421"/>
    <w:rsid w:val="00315455"/>
    <w:rsid w:val="00315852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0B9"/>
    <w:rsid w:val="00322180"/>
    <w:rsid w:val="0032257D"/>
    <w:rsid w:val="00322695"/>
    <w:rsid w:val="00322775"/>
    <w:rsid w:val="0032284F"/>
    <w:rsid w:val="00322AB2"/>
    <w:rsid w:val="00322AE0"/>
    <w:rsid w:val="00322C1D"/>
    <w:rsid w:val="00322D1C"/>
    <w:rsid w:val="00322F1E"/>
    <w:rsid w:val="003232CE"/>
    <w:rsid w:val="00323302"/>
    <w:rsid w:val="003233B3"/>
    <w:rsid w:val="0032344E"/>
    <w:rsid w:val="00323586"/>
    <w:rsid w:val="00323845"/>
    <w:rsid w:val="00323909"/>
    <w:rsid w:val="003241C2"/>
    <w:rsid w:val="003242F0"/>
    <w:rsid w:val="00324718"/>
    <w:rsid w:val="00324A4F"/>
    <w:rsid w:val="00324B82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C92"/>
    <w:rsid w:val="00330F92"/>
    <w:rsid w:val="00331014"/>
    <w:rsid w:val="00331238"/>
    <w:rsid w:val="00331277"/>
    <w:rsid w:val="0033128D"/>
    <w:rsid w:val="0033128F"/>
    <w:rsid w:val="00331499"/>
    <w:rsid w:val="003314E9"/>
    <w:rsid w:val="003319E8"/>
    <w:rsid w:val="00331A0C"/>
    <w:rsid w:val="00331A9B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20DB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E18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EC1"/>
    <w:rsid w:val="00364099"/>
    <w:rsid w:val="00364205"/>
    <w:rsid w:val="00364270"/>
    <w:rsid w:val="00364355"/>
    <w:rsid w:val="00364736"/>
    <w:rsid w:val="00364A52"/>
    <w:rsid w:val="00364A6F"/>
    <w:rsid w:val="00364ABE"/>
    <w:rsid w:val="00364F9E"/>
    <w:rsid w:val="00365124"/>
    <w:rsid w:val="003654C9"/>
    <w:rsid w:val="00365AA5"/>
    <w:rsid w:val="00365BBA"/>
    <w:rsid w:val="00365C10"/>
    <w:rsid w:val="00365CE6"/>
    <w:rsid w:val="00365CEF"/>
    <w:rsid w:val="00365D16"/>
    <w:rsid w:val="00366318"/>
    <w:rsid w:val="003667C3"/>
    <w:rsid w:val="00366966"/>
    <w:rsid w:val="00366A25"/>
    <w:rsid w:val="00366A47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93"/>
    <w:rsid w:val="00370B94"/>
    <w:rsid w:val="00370C55"/>
    <w:rsid w:val="00370CC0"/>
    <w:rsid w:val="00370DA7"/>
    <w:rsid w:val="003710EE"/>
    <w:rsid w:val="00371107"/>
    <w:rsid w:val="003713C3"/>
    <w:rsid w:val="00371498"/>
    <w:rsid w:val="003715C9"/>
    <w:rsid w:val="00371750"/>
    <w:rsid w:val="0037184F"/>
    <w:rsid w:val="00371F39"/>
    <w:rsid w:val="00372354"/>
    <w:rsid w:val="00372512"/>
    <w:rsid w:val="003727AA"/>
    <w:rsid w:val="00372A98"/>
    <w:rsid w:val="00372AE2"/>
    <w:rsid w:val="00372FC9"/>
    <w:rsid w:val="003734D5"/>
    <w:rsid w:val="00373673"/>
    <w:rsid w:val="0037380B"/>
    <w:rsid w:val="003738C1"/>
    <w:rsid w:val="00373CE2"/>
    <w:rsid w:val="00373E4A"/>
    <w:rsid w:val="00374187"/>
    <w:rsid w:val="00374353"/>
    <w:rsid w:val="0037460E"/>
    <w:rsid w:val="00374746"/>
    <w:rsid w:val="003747B3"/>
    <w:rsid w:val="003747FE"/>
    <w:rsid w:val="00374950"/>
    <w:rsid w:val="0037497B"/>
    <w:rsid w:val="00374C15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C6"/>
    <w:rsid w:val="00381A45"/>
    <w:rsid w:val="0038213A"/>
    <w:rsid w:val="00382816"/>
    <w:rsid w:val="00382885"/>
    <w:rsid w:val="00382943"/>
    <w:rsid w:val="00382990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A60"/>
    <w:rsid w:val="00393B9A"/>
    <w:rsid w:val="00393ECE"/>
    <w:rsid w:val="003941C7"/>
    <w:rsid w:val="00394535"/>
    <w:rsid w:val="00394A9C"/>
    <w:rsid w:val="00394AD1"/>
    <w:rsid w:val="00394BC9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CE7"/>
    <w:rsid w:val="00397251"/>
    <w:rsid w:val="00397329"/>
    <w:rsid w:val="003973AD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8F"/>
    <w:rsid w:val="003A56CA"/>
    <w:rsid w:val="003A56F4"/>
    <w:rsid w:val="003A5A89"/>
    <w:rsid w:val="003A5B3F"/>
    <w:rsid w:val="003A5BB9"/>
    <w:rsid w:val="003A5BF5"/>
    <w:rsid w:val="003A5F4C"/>
    <w:rsid w:val="003A5F9D"/>
    <w:rsid w:val="003A64E5"/>
    <w:rsid w:val="003A656C"/>
    <w:rsid w:val="003A65A2"/>
    <w:rsid w:val="003A6701"/>
    <w:rsid w:val="003A675C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3F"/>
    <w:rsid w:val="003B1416"/>
    <w:rsid w:val="003B1583"/>
    <w:rsid w:val="003B1788"/>
    <w:rsid w:val="003B1978"/>
    <w:rsid w:val="003B1B57"/>
    <w:rsid w:val="003B1C2A"/>
    <w:rsid w:val="003B1E47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607"/>
    <w:rsid w:val="003B3996"/>
    <w:rsid w:val="003B399A"/>
    <w:rsid w:val="003B3B20"/>
    <w:rsid w:val="003B3C3E"/>
    <w:rsid w:val="003B3D41"/>
    <w:rsid w:val="003B4231"/>
    <w:rsid w:val="003B45F6"/>
    <w:rsid w:val="003B4778"/>
    <w:rsid w:val="003B4E6E"/>
    <w:rsid w:val="003B519E"/>
    <w:rsid w:val="003B53CE"/>
    <w:rsid w:val="003B5568"/>
    <w:rsid w:val="003B590A"/>
    <w:rsid w:val="003B5A24"/>
    <w:rsid w:val="003B5A8E"/>
    <w:rsid w:val="003B5B3A"/>
    <w:rsid w:val="003B5CB6"/>
    <w:rsid w:val="003B5E44"/>
    <w:rsid w:val="003B62C3"/>
    <w:rsid w:val="003B69A5"/>
    <w:rsid w:val="003B6A77"/>
    <w:rsid w:val="003B6E41"/>
    <w:rsid w:val="003B6FD0"/>
    <w:rsid w:val="003B7221"/>
    <w:rsid w:val="003B7260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968"/>
    <w:rsid w:val="003C1AC8"/>
    <w:rsid w:val="003C2796"/>
    <w:rsid w:val="003C29CD"/>
    <w:rsid w:val="003C31DB"/>
    <w:rsid w:val="003C3367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FC3"/>
    <w:rsid w:val="003C76AA"/>
    <w:rsid w:val="003C77F3"/>
    <w:rsid w:val="003C7BE7"/>
    <w:rsid w:val="003C7CCE"/>
    <w:rsid w:val="003D0364"/>
    <w:rsid w:val="003D042D"/>
    <w:rsid w:val="003D047D"/>
    <w:rsid w:val="003D0662"/>
    <w:rsid w:val="003D0C61"/>
    <w:rsid w:val="003D0CF9"/>
    <w:rsid w:val="003D0D7B"/>
    <w:rsid w:val="003D0F78"/>
    <w:rsid w:val="003D10D2"/>
    <w:rsid w:val="003D1200"/>
    <w:rsid w:val="003D1552"/>
    <w:rsid w:val="003D18C9"/>
    <w:rsid w:val="003D1CED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F42"/>
    <w:rsid w:val="003D304F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6056"/>
    <w:rsid w:val="003D60CD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26E"/>
    <w:rsid w:val="003E24AC"/>
    <w:rsid w:val="003E26E3"/>
    <w:rsid w:val="003E2773"/>
    <w:rsid w:val="003E281E"/>
    <w:rsid w:val="003E2E22"/>
    <w:rsid w:val="003E3172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B76"/>
    <w:rsid w:val="003E4D9F"/>
    <w:rsid w:val="003E4DF7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62C"/>
    <w:rsid w:val="003F36F8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FA0"/>
    <w:rsid w:val="003F500B"/>
    <w:rsid w:val="003F5273"/>
    <w:rsid w:val="003F52EF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7436"/>
    <w:rsid w:val="003F77A7"/>
    <w:rsid w:val="003F7AD5"/>
    <w:rsid w:val="003F7E5C"/>
    <w:rsid w:val="004001F6"/>
    <w:rsid w:val="0040065B"/>
    <w:rsid w:val="0040083D"/>
    <w:rsid w:val="00400974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629"/>
    <w:rsid w:val="00407B99"/>
    <w:rsid w:val="00407C23"/>
    <w:rsid w:val="00407D56"/>
    <w:rsid w:val="004100A1"/>
    <w:rsid w:val="00410372"/>
    <w:rsid w:val="004107C6"/>
    <w:rsid w:val="004111A8"/>
    <w:rsid w:val="004113CE"/>
    <w:rsid w:val="00411485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EF6"/>
    <w:rsid w:val="00417594"/>
    <w:rsid w:val="00417D06"/>
    <w:rsid w:val="00417F78"/>
    <w:rsid w:val="0042006E"/>
    <w:rsid w:val="00420139"/>
    <w:rsid w:val="0042033D"/>
    <w:rsid w:val="004204D5"/>
    <w:rsid w:val="00420732"/>
    <w:rsid w:val="00420866"/>
    <w:rsid w:val="004209A3"/>
    <w:rsid w:val="00420E42"/>
    <w:rsid w:val="00420FC5"/>
    <w:rsid w:val="00421068"/>
    <w:rsid w:val="00421720"/>
    <w:rsid w:val="00421852"/>
    <w:rsid w:val="00421903"/>
    <w:rsid w:val="00421FFC"/>
    <w:rsid w:val="00422001"/>
    <w:rsid w:val="004220F5"/>
    <w:rsid w:val="004221AC"/>
    <w:rsid w:val="0042227E"/>
    <w:rsid w:val="00422893"/>
    <w:rsid w:val="00422CE6"/>
    <w:rsid w:val="00422D02"/>
    <w:rsid w:val="0042302D"/>
    <w:rsid w:val="004230EC"/>
    <w:rsid w:val="0042313D"/>
    <w:rsid w:val="004233D4"/>
    <w:rsid w:val="0042359D"/>
    <w:rsid w:val="0042373F"/>
    <w:rsid w:val="00423B2B"/>
    <w:rsid w:val="004241E2"/>
    <w:rsid w:val="00424302"/>
    <w:rsid w:val="00424644"/>
    <w:rsid w:val="00424E04"/>
    <w:rsid w:val="00425153"/>
    <w:rsid w:val="004252E9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74D1"/>
    <w:rsid w:val="0042751F"/>
    <w:rsid w:val="00427738"/>
    <w:rsid w:val="0042775B"/>
    <w:rsid w:val="0042787E"/>
    <w:rsid w:val="00427E3C"/>
    <w:rsid w:val="00427EF2"/>
    <w:rsid w:val="0043001C"/>
    <w:rsid w:val="004300A1"/>
    <w:rsid w:val="004304A0"/>
    <w:rsid w:val="00430780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399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DE1"/>
    <w:rsid w:val="00433F5A"/>
    <w:rsid w:val="0043410E"/>
    <w:rsid w:val="00434200"/>
    <w:rsid w:val="004345C8"/>
    <w:rsid w:val="00434733"/>
    <w:rsid w:val="00434849"/>
    <w:rsid w:val="004348F7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3A7"/>
    <w:rsid w:val="0044742E"/>
    <w:rsid w:val="0044765E"/>
    <w:rsid w:val="00447BA9"/>
    <w:rsid w:val="00447DC5"/>
    <w:rsid w:val="00447E16"/>
    <w:rsid w:val="00447F52"/>
    <w:rsid w:val="004505AB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759"/>
    <w:rsid w:val="00461848"/>
    <w:rsid w:val="00461A0A"/>
    <w:rsid w:val="0046216D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1D1"/>
    <w:rsid w:val="0046474E"/>
    <w:rsid w:val="0046481B"/>
    <w:rsid w:val="004648FE"/>
    <w:rsid w:val="00464F53"/>
    <w:rsid w:val="00464F58"/>
    <w:rsid w:val="00465386"/>
    <w:rsid w:val="004654F5"/>
    <w:rsid w:val="0046560E"/>
    <w:rsid w:val="00465648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6F86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86"/>
    <w:rsid w:val="00470FB2"/>
    <w:rsid w:val="00471235"/>
    <w:rsid w:val="004719A2"/>
    <w:rsid w:val="00471B78"/>
    <w:rsid w:val="00471F05"/>
    <w:rsid w:val="0047254A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B17"/>
    <w:rsid w:val="00473DCB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81C"/>
    <w:rsid w:val="0047687E"/>
    <w:rsid w:val="004769EC"/>
    <w:rsid w:val="00476B61"/>
    <w:rsid w:val="00476E25"/>
    <w:rsid w:val="00477223"/>
    <w:rsid w:val="0047726B"/>
    <w:rsid w:val="0047727C"/>
    <w:rsid w:val="00477563"/>
    <w:rsid w:val="0047770C"/>
    <w:rsid w:val="00477886"/>
    <w:rsid w:val="00477E1A"/>
    <w:rsid w:val="00480501"/>
    <w:rsid w:val="00480684"/>
    <w:rsid w:val="004806E4"/>
    <w:rsid w:val="0048097E"/>
    <w:rsid w:val="00480EA3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EA"/>
    <w:rsid w:val="00487A67"/>
    <w:rsid w:val="00487A7C"/>
    <w:rsid w:val="00487EB2"/>
    <w:rsid w:val="00487F2C"/>
    <w:rsid w:val="0049078D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888"/>
    <w:rsid w:val="004929D3"/>
    <w:rsid w:val="00492AFC"/>
    <w:rsid w:val="00493003"/>
    <w:rsid w:val="004930E2"/>
    <w:rsid w:val="00493B0E"/>
    <w:rsid w:val="00493C39"/>
    <w:rsid w:val="00493CB0"/>
    <w:rsid w:val="004943D4"/>
    <w:rsid w:val="00494445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863"/>
    <w:rsid w:val="004A1870"/>
    <w:rsid w:val="004A1BD8"/>
    <w:rsid w:val="004A1C40"/>
    <w:rsid w:val="004A1EB3"/>
    <w:rsid w:val="004A1F1C"/>
    <w:rsid w:val="004A2082"/>
    <w:rsid w:val="004A20E4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FB7"/>
    <w:rsid w:val="004A5013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90"/>
    <w:rsid w:val="004B0E50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AAF"/>
    <w:rsid w:val="004B6E46"/>
    <w:rsid w:val="004B7007"/>
    <w:rsid w:val="004B725F"/>
    <w:rsid w:val="004B7265"/>
    <w:rsid w:val="004B7392"/>
    <w:rsid w:val="004B7B5D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3236"/>
    <w:rsid w:val="004D32F2"/>
    <w:rsid w:val="004D3456"/>
    <w:rsid w:val="004D368C"/>
    <w:rsid w:val="004D38AF"/>
    <w:rsid w:val="004D3BC1"/>
    <w:rsid w:val="004D400B"/>
    <w:rsid w:val="004D4016"/>
    <w:rsid w:val="004D4176"/>
    <w:rsid w:val="004D41D3"/>
    <w:rsid w:val="004D444A"/>
    <w:rsid w:val="004D44D1"/>
    <w:rsid w:val="004D4807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7175"/>
    <w:rsid w:val="004D75A4"/>
    <w:rsid w:val="004D7816"/>
    <w:rsid w:val="004D793B"/>
    <w:rsid w:val="004E00BA"/>
    <w:rsid w:val="004E068D"/>
    <w:rsid w:val="004E0759"/>
    <w:rsid w:val="004E07DE"/>
    <w:rsid w:val="004E0976"/>
    <w:rsid w:val="004E0A88"/>
    <w:rsid w:val="004E0DB7"/>
    <w:rsid w:val="004E0E3F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61"/>
    <w:rsid w:val="004E2A86"/>
    <w:rsid w:val="004E3066"/>
    <w:rsid w:val="004E31D5"/>
    <w:rsid w:val="004E3236"/>
    <w:rsid w:val="004E3384"/>
    <w:rsid w:val="004E380A"/>
    <w:rsid w:val="004E38DF"/>
    <w:rsid w:val="004E3938"/>
    <w:rsid w:val="004E3D70"/>
    <w:rsid w:val="004E3E23"/>
    <w:rsid w:val="004E3EE9"/>
    <w:rsid w:val="004E469B"/>
    <w:rsid w:val="004E486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238"/>
    <w:rsid w:val="004F243A"/>
    <w:rsid w:val="004F27AD"/>
    <w:rsid w:val="004F2EDD"/>
    <w:rsid w:val="004F3307"/>
    <w:rsid w:val="004F352C"/>
    <w:rsid w:val="004F37F2"/>
    <w:rsid w:val="004F38BD"/>
    <w:rsid w:val="004F39D8"/>
    <w:rsid w:val="004F3AB9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A2E"/>
    <w:rsid w:val="00501CA2"/>
    <w:rsid w:val="005020A5"/>
    <w:rsid w:val="005024DD"/>
    <w:rsid w:val="0050274E"/>
    <w:rsid w:val="005029BB"/>
    <w:rsid w:val="00502A8D"/>
    <w:rsid w:val="00502DB1"/>
    <w:rsid w:val="00502FCB"/>
    <w:rsid w:val="00503167"/>
    <w:rsid w:val="00503263"/>
    <w:rsid w:val="00503925"/>
    <w:rsid w:val="0050392C"/>
    <w:rsid w:val="00503BBC"/>
    <w:rsid w:val="00503F97"/>
    <w:rsid w:val="0050408D"/>
    <w:rsid w:val="0050441C"/>
    <w:rsid w:val="0050446F"/>
    <w:rsid w:val="00504689"/>
    <w:rsid w:val="005048E9"/>
    <w:rsid w:val="00504F8D"/>
    <w:rsid w:val="00504FBF"/>
    <w:rsid w:val="00504FDA"/>
    <w:rsid w:val="005056BD"/>
    <w:rsid w:val="00505744"/>
    <w:rsid w:val="0050582C"/>
    <w:rsid w:val="005058CD"/>
    <w:rsid w:val="00505A74"/>
    <w:rsid w:val="00505E86"/>
    <w:rsid w:val="00505EA0"/>
    <w:rsid w:val="0050616F"/>
    <w:rsid w:val="005061D6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BC"/>
    <w:rsid w:val="00513176"/>
    <w:rsid w:val="0051331B"/>
    <w:rsid w:val="0051341A"/>
    <w:rsid w:val="005134E4"/>
    <w:rsid w:val="005137BD"/>
    <w:rsid w:val="00513C2D"/>
    <w:rsid w:val="00513E32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A32"/>
    <w:rsid w:val="00516BFB"/>
    <w:rsid w:val="00516C5C"/>
    <w:rsid w:val="00516EB8"/>
    <w:rsid w:val="005170E4"/>
    <w:rsid w:val="00517121"/>
    <w:rsid w:val="00517320"/>
    <w:rsid w:val="0051754F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380"/>
    <w:rsid w:val="005225CA"/>
    <w:rsid w:val="00522FA7"/>
    <w:rsid w:val="005231FF"/>
    <w:rsid w:val="0052334C"/>
    <w:rsid w:val="00523385"/>
    <w:rsid w:val="0052386F"/>
    <w:rsid w:val="0052387B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D9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8E"/>
    <w:rsid w:val="005328A8"/>
    <w:rsid w:val="00532974"/>
    <w:rsid w:val="005329EF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203"/>
    <w:rsid w:val="005372E1"/>
    <w:rsid w:val="0053737C"/>
    <w:rsid w:val="0053745E"/>
    <w:rsid w:val="00537630"/>
    <w:rsid w:val="00537668"/>
    <w:rsid w:val="005376CB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CE2"/>
    <w:rsid w:val="00541E6D"/>
    <w:rsid w:val="00542056"/>
    <w:rsid w:val="005420B5"/>
    <w:rsid w:val="005422F6"/>
    <w:rsid w:val="005426D9"/>
    <w:rsid w:val="005426EF"/>
    <w:rsid w:val="005428EB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7B9"/>
    <w:rsid w:val="00550F92"/>
    <w:rsid w:val="005510A2"/>
    <w:rsid w:val="005511EC"/>
    <w:rsid w:val="005515EC"/>
    <w:rsid w:val="005516F2"/>
    <w:rsid w:val="00551B2E"/>
    <w:rsid w:val="0055261E"/>
    <w:rsid w:val="005527C0"/>
    <w:rsid w:val="00552C08"/>
    <w:rsid w:val="00552C36"/>
    <w:rsid w:val="00552D03"/>
    <w:rsid w:val="00552FED"/>
    <w:rsid w:val="005532F5"/>
    <w:rsid w:val="0055341B"/>
    <w:rsid w:val="005534A8"/>
    <w:rsid w:val="0055377A"/>
    <w:rsid w:val="00553945"/>
    <w:rsid w:val="00553A7E"/>
    <w:rsid w:val="00553B8C"/>
    <w:rsid w:val="00553CAB"/>
    <w:rsid w:val="00553DAD"/>
    <w:rsid w:val="005540B2"/>
    <w:rsid w:val="005541E4"/>
    <w:rsid w:val="00554236"/>
    <w:rsid w:val="0055468B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624"/>
    <w:rsid w:val="0055667A"/>
    <w:rsid w:val="005568A4"/>
    <w:rsid w:val="00556C5D"/>
    <w:rsid w:val="005571A4"/>
    <w:rsid w:val="005574F5"/>
    <w:rsid w:val="005578BD"/>
    <w:rsid w:val="005578D9"/>
    <w:rsid w:val="00557A7C"/>
    <w:rsid w:val="00557F65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3DF"/>
    <w:rsid w:val="0056372C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A1E"/>
    <w:rsid w:val="0056722E"/>
    <w:rsid w:val="00567319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F31"/>
    <w:rsid w:val="005726F8"/>
    <w:rsid w:val="005728A3"/>
    <w:rsid w:val="005729D7"/>
    <w:rsid w:val="0057319E"/>
    <w:rsid w:val="00573375"/>
    <w:rsid w:val="005734D0"/>
    <w:rsid w:val="005739CF"/>
    <w:rsid w:val="00573CE7"/>
    <w:rsid w:val="00573F10"/>
    <w:rsid w:val="00573F63"/>
    <w:rsid w:val="00574245"/>
    <w:rsid w:val="00574534"/>
    <w:rsid w:val="00574649"/>
    <w:rsid w:val="00574A3E"/>
    <w:rsid w:val="00574BD0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925"/>
    <w:rsid w:val="00576E13"/>
    <w:rsid w:val="005770A0"/>
    <w:rsid w:val="005777DB"/>
    <w:rsid w:val="00577C52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C4B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934"/>
    <w:rsid w:val="00587B08"/>
    <w:rsid w:val="00587D57"/>
    <w:rsid w:val="0059060A"/>
    <w:rsid w:val="005906F2"/>
    <w:rsid w:val="005906FA"/>
    <w:rsid w:val="005907AA"/>
    <w:rsid w:val="00590811"/>
    <w:rsid w:val="00590A8E"/>
    <w:rsid w:val="00590C0F"/>
    <w:rsid w:val="00590EFD"/>
    <w:rsid w:val="00591090"/>
    <w:rsid w:val="00591275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20B"/>
    <w:rsid w:val="00594456"/>
    <w:rsid w:val="00594560"/>
    <w:rsid w:val="00594579"/>
    <w:rsid w:val="00594711"/>
    <w:rsid w:val="00595278"/>
    <w:rsid w:val="005954CF"/>
    <w:rsid w:val="005958EF"/>
    <w:rsid w:val="005959E3"/>
    <w:rsid w:val="00595B1C"/>
    <w:rsid w:val="00595F38"/>
    <w:rsid w:val="00596081"/>
    <w:rsid w:val="00596089"/>
    <w:rsid w:val="00596466"/>
    <w:rsid w:val="0059655F"/>
    <w:rsid w:val="00596710"/>
    <w:rsid w:val="00596865"/>
    <w:rsid w:val="00596A48"/>
    <w:rsid w:val="00596DC6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D1"/>
    <w:rsid w:val="005A0F9A"/>
    <w:rsid w:val="005A1048"/>
    <w:rsid w:val="005A144C"/>
    <w:rsid w:val="005A16DB"/>
    <w:rsid w:val="005A1847"/>
    <w:rsid w:val="005A18B8"/>
    <w:rsid w:val="005A18E1"/>
    <w:rsid w:val="005A1975"/>
    <w:rsid w:val="005A1BCE"/>
    <w:rsid w:val="005A1C61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799"/>
    <w:rsid w:val="005A485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4C9"/>
    <w:rsid w:val="005B06C3"/>
    <w:rsid w:val="005B07D0"/>
    <w:rsid w:val="005B07EB"/>
    <w:rsid w:val="005B095F"/>
    <w:rsid w:val="005B0C3E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3AB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E"/>
    <w:rsid w:val="005B6E3E"/>
    <w:rsid w:val="005B6EF0"/>
    <w:rsid w:val="005B7255"/>
    <w:rsid w:val="005B76CC"/>
    <w:rsid w:val="005B77B8"/>
    <w:rsid w:val="005B79EA"/>
    <w:rsid w:val="005B7D38"/>
    <w:rsid w:val="005B7D5E"/>
    <w:rsid w:val="005C00BD"/>
    <w:rsid w:val="005C0294"/>
    <w:rsid w:val="005C06CA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716A"/>
    <w:rsid w:val="005C736D"/>
    <w:rsid w:val="005C759B"/>
    <w:rsid w:val="005C769A"/>
    <w:rsid w:val="005C772A"/>
    <w:rsid w:val="005C7B4C"/>
    <w:rsid w:val="005C7CB8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438"/>
    <w:rsid w:val="005D2478"/>
    <w:rsid w:val="005D24C6"/>
    <w:rsid w:val="005D267D"/>
    <w:rsid w:val="005D269B"/>
    <w:rsid w:val="005D28CB"/>
    <w:rsid w:val="005D30DC"/>
    <w:rsid w:val="005D3264"/>
    <w:rsid w:val="005D32E3"/>
    <w:rsid w:val="005D35D9"/>
    <w:rsid w:val="005D4143"/>
    <w:rsid w:val="005D4395"/>
    <w:rsid w:val="005D4424"/>
    <w:rsid w:val="005D443B"/>
    <w:rsid w:val="005D44ED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814"/>
    <w:rsid w:val="005D69A4"/>
    <w:rsid w:val="005D74CC"/>
    <w:rsid w:val="005D74E7"/>
    <w:rsid w:val="005D7544"/>
    <w:rsid w:val="005D764E"/>
    <w:rsid w:val="005D77E3"/>
    <w:rsid w:val="005D7E87"/>
    <w:rsid w:val="005E0118"/>
    <w:rsid w:val="005E018B"/>
    <w:rsid w:val="005E0774"/>
    <w:rsid w:val="005E082D"/>
    <w:rsid w:val="005E086B"/>
    <w:rsid w:val="005E08F1"/>
    <w:rsid w:val="005E0C1D"/>
    <w:rsid w:val="005E1107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FC5"/>
    <w:rsid w:val="005E516C"/>
    <w:rsid w:val="005E528C"/>
    <w:rsid w:val="005E542F"/>
    <w:rsid w:val="005E562F"/>
    <w:rsid w:val="005E58DB"/>
    <w:rsid w:val="005E5973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B65"/>
    <w:rsid w:val="005F1B9D"/>
    <w:rsid w:val="005F1C73"/>
    <w:rsid w:val="005F1C9E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F6D"/>
    <w:rsid w:val="005F40A1"/>
    <w:rsid w:val="005F40F6"/>
    <w:rsid w:val="005F4372"/>
    <w:rsid w:val="005F4B2F"/>
    <w:rsid w:val="005F4E25"/>
    <w:rsid w:val="005F4ED0"/>
    <w:rsid w:val="005F56FB"/>
    <w:rsid w:val="005F58CF"/>
    <w:rsid w:val="005F58F6"/>
    <w:rsid w:val="005F59B5"/>
    <w:rsid w:val="005F5B04"/>
    <w:rsid w:val="005F5B4B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BDC"/>
    <w:rsid w:val="00615C36"/>
    <w:rsid w:val="00615DF7"/>
    <w:rsid w:val="0061601F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9B"/>
    <w:rsid w:val="006261D0"/>
    <w:rsid w:val="006268EA"/>
    <w:rsid w:val="00626BDD"/>
    <w:rsid w:val="00626C94"/>
    <w:rsid w:val="006277C0"/>
    <w:rsid w:val="00627835"/>
    <w:rsid w:val="00627B83"/>
    <w:rsid w:val="00627B96"/>
    <w:rsid w:val="00627D31"/>
    <w:rsid w:val="00627D35"/>
    <w:rsid w:val="0063011B"/>
    <w:rsid w:val="006302A8"/>
    <w:rsid w:val="00630545"/>
    <w:rsid w:val="006305C5"/>
    <w:rsid w:val="0063060B"/>
    <w:rsid w:val="00630615"/>
    <w:rsid w:val="006306C5"/>
    <w:rsid w:val="0063095E"/>
    <w:rsid w:val="00630A4B"/>
    <w:rsid w:val="00630FCA"/>
    <w:rsid w:val="0063196A"/>
    <w:rsid w:val="0063198D"/>
    <w:rsid w:val="00631C3D"/>
    <w:rsid w:val="00632114"/>
    <w:rsid w:val="006327C8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639"/>
    <w:rsid w:val="00635A6A"/>
    <w:rsid w:val="00635BBD"/>
    <w:rsid w:val="00635BE9"/>
    <w:rsid w:val="00635DBB"/>
    <w:rsid w:val="00635E31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120D"/>
    <w:rsid w:val="0064134B"/>
    <w:rsid w:val="0064154E"/>
    <w:rsid w:val="00641616"/>
    <w:rsid w:val="0064188D"/>
    <w:rsid w:val="00641EA0"/>
    <w:rsid w:val="00641F68"/>
    <w:rsid w:val="006427FB"/>
    <w:rsid w:val="006428E5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D38"/>
    <w:rsid w:val="00644D44"/>
    <w:rsid w:val="00644F1F"/>
    <w:rsid w:val="0064508C"/>
    <w:rsid w:val="00645148"/>
    <w:rsid w:val="006451B8"/>
    <w:rsid w:val="006453A7"/>
    <w:rsid w:val="00645505"/>
    <w:rsid w:val="006457DC"/>
    <w:rsid w:val="00645996"/>
    <w:rsid w:val="00645BE2"/>
    <w:rsid w:val="00646368"/>
    <w:rsid w:val="00646487"/>
    <w:rsid w:val="0064650A"/>
    <w:rsid w:val="0064656D"/>
    <w:rsid w:val="00646C0A"/>
    <w:rsid w:val="006473D0"/>
    <w:rsid w:val="006501E8"/>
    <w:rsid w:val="00650253"/>
    <w:rsid w:val="00650255"/>
    <w:rsid w:val="00650306"/>
    <w:rsid w:val="00650918"/>
    <w:rsid w:val="00650B79"/>
    <w:rsid w:val="00650F68"/>
    <w:rsid w:val="0065118D"/>
    <w:rsid w:val="0065120D"/>
    <w:rsid w:val="0065157B"/>
    <w:rsid w:val="00651596"/>
    <w:rsid w:val="006519E9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64"/>
    <w:rsid w:val="0065473F"/>
    <w:rsid w:val="006548EB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60174"/>
    <w:rsid w:val="00660705"/>
    <w:rsid w:val="006607B7"/>
    <w:rsid w:val="006607E1"/>
    <w:rsid w:val="00660DE5"/>
    <w:rsid w:val="00660E6A"/>
    <w:rsid w:val="00661132"/>
    <w:rsid w:val="006611D4"/>
    <w:rsid w:val="006617A3"/>
    <w:rsid w:val="00661878"/>
    <w:rsid w:val="00661ACF"/>
    <w:rsid w:val="00661F97"/>
    <w:rsid w:val="00662247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50E"/>
    <w:rsid w:val="006737BC"/>
    <w:rsid w:val="006737F3"/>
    <w:rsid w:val="0067384A"/>
    <w:rsid w:val="00673ABE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26A"/>
    <w:rsid w:val="0067559F"/>
    <w:rsid w:val="00675D6D"/>
    <w:rsid w:val="00675FE8"/>
    <w:rsid w:val="0067606F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E7"/>
    <w:rsid w:val="00683131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94"/>
    <w:rsid w:val="0068599F"/>
    <w:rsid w:val="006859D1"/>
    <w:rsid w:val="00685C27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A2"/>
    <w:rsid w:val="006950C8"/>
    <w:rsid w:val="00695220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314F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CF"/>
    <w:rsid w:val="006B0F10"/>
    <w:rsid w:val="006B0F47"/>
    <w:rsid w:val="006B0F51"/>
    <w:rsid w:val="006B0FC2"/>
    <w:rsid w:val="006B1083"/>
    <w:rsid w:val="006B118B"/>
    <w:rsid w:val="006B126B"/>
    <w:rsid w:val="006B15D9"/>
    <w:rsid w:val="006B199B"/>
    <w:rsid w:val="006B1A47"/>
    <w:rsid w:val="006B1DD3"/>
    <w:rsid w:val="006B1E49"/>
    <w:rsid w:val="006B2227"/>
    <w:rsid w:val="006B284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E7D"/>
    <w:rsid w:val="006C32C5"/>
    <w:rsid w:val="006C3358"/>
    <w:rsid w:val="006C33BD"/>
    <w:rsid w:val="006C3565"/>
    <w:rsid w:val="006C39DF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493"/>
    <w:rsid w:val="006D177E"/>
    <w:rsid w:val="006D1901"/>
    <w:rsid w:val="006D198A"/>
    <w:rsid w:val="006D1E02"/>
    <w:rsid w:val="006D1ECA"/>
    <w:rsid w:val="006D2076"/>
    <w:rsid w:val="006D2085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573"/>
    <w:rsid w:val="006D6755"/>
    <w:rsid w:val="006D67EE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F93"/>
    <w:rsid w:val="006E5220"/>
    <w:rsid w:val="006E5730"/>
    <w:rsid w:val="006E58D1"/>
    <w:rsid w:val="006E5B25"/>
    <w:rsid w:val="006E5BC6"/>
    <w:rsid w:val="006E60A5"/>
    <w:rsid w:val="006E64A4"/>
    <w:rsid w:val="006E6708"/>
    <w:rsid w:val="006E682E"/>
    <w:rsid w:val="006E6984"/>
    <w:rsid w:val="006E69A6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6A4"/>
    <w:rsid w:val="006F1BD3"/>
    <w:rsid w:val="006F1CDD"/>
    <w:rsid w:val="006F1D27"/>
    <w:rsid w:val="006F1D5F"/>
    <w:rsid w:val="006F20CA"/>
    <w:rsid w:val="006F2169"/>
    <w:rsid w:val="006F2350"/>
    <w:rsid w:val="006F246C"/>
    <w:rsid w:val="006F2596"/>
    <w:rsid w:val="006F2A17"/>
    <w:rsid w:val="006F2B94"/>
    <w:rsid w:val="006F3047"/>
    <w:rsid w:val="006F3350"/>
    <w:rsid w:val="006F3457"/>
    <w:rsid w:val="006F34DD"/>
    <w:rsid w:val="006F377D"/>
    <w:rsid w:val="006F37E7"/>
    <w:rsid w:val="006F38E5"/>
    <w:rsid w:val="006F3DF7"/>
    <w:rsid w:val="006F40B6"/>
    <w:rsid w:val="006F41CE"/>
    <w:rsid w:val="006F43A8"/>
    <w:rsid w:val="006F4516"/>
    <w:rsid w:val="006F453D"/>
    <w:rsid w:val="006F479F"/>
    <w:rsid w:val="006F4A6E"/>
    <w:rsid w:val="006F4C82"/>
    <w:rsid w:val="006F4CA9"/>
    <w:rsid w:val="006F4CF5"/>
    <w:rsid w:val="006F4E39"/>
    <w:rsid w:val="006F5154"/>
    <w:rsid w:val="006F54DA"/>
    <w:rsid w:val="006F57D1"/>
    <w:rsid w:val="006F5AFE"/>
    <w:rsid w:val="006F5C5E"/>
    <w:rsid w:val="006F5ECF"/>
    <w:rsid w:val="006F6051"/>
    <w:rsid w:val="006F60DD"/>
    <w:rsid w:val="006F63EC"/>
    <w:rsid w:val="006F6648"/>
    <w:rsid w:val="006F6D84"/>
    <w:rsid w:val="006F6F27"/>
    <w:rsid w:val="006F6FD1"/>
    <w:rsid w:val="006F7019"/>
    <w:rsid w:val="006F73EC"/>
    <w:rsid w:val="006F7460"/>
    <w:rsid w:val="006F7546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56"/>
    <w:rsid w:val="00706838"/>
    <w:rsid w:val="007069E3"/>
    <w:rsid w:val="00706F2B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DA9"/>
    <w:rsid w:val="00721FC2"/>
    <w:rsid w:val="007220EB"/>
    <w:rsid w:val="0072214F"/>
    <w:rsid w:val="007221D4"/>
    <w:rsid w:val="007225CD"/>
    <w:rsid w:val="00722D92"/>
    <w:rsid w:val="007230EE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7C1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EAE"/>
    <w:rsid w:val="00732EF7"/>
    <w:rsid w:val="00732F7B"/>
    <w:rsid w:val="0073317C"/>
    <w:rsid w:val="007332BF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8A5"/>
    <w:rsid w:val="0073595D"/>
    <w:rsid w:val="00735A7C"/>
    <w:rsid w:val="00735AA5"/>
    <w:rsid w:val="00735DD8"/>
    <w:rsid w:val="00735DDA"/>
    <w:rsid w:val="007360E1"/>
    <w:rsid w:val="00736185"/>
    <w:rsid w:val="0073676F"/>
    <w:rsid w:val="007369BD"/>
    <w:rsid w:val="00736B11"/>
    <w:rsid w:val="00736CA7"/>
    <w:rsid w:val="00736E55"/>
    <w:rsid w:val="00736EB5"/>
    <w:rsid w:val="00736ED0"/>
    <w:rsid w:val="00737130"/>
    <w:rsid w:val="00737186"/>
    <w:rsid w:val="007372BA"/>
    <w:rsid w:val="00737453"/>
    <w:rsid w:val="007375ED"/>
    <w:rsid w:val="0073767F"/>
    <w:rsid w:val="00737774"/>
    <w:rsid w:val="007379F7"/>
    <w:rsid w:val="00737B72"/>
    <w:rsid w:val="00737EE7"/>
    <w:rsid w:val="00737FAE"/>
    <w:rsid w:val="00740013"/>
    <w:rsid w:val="0074025D"/>
    <w:rsid w:val="00740353"/>
    <w:rsid w:val="00740515"/>
    <w:rsid w:val="0074070C"/>
    <w:rsid w:val="007407EC"/>
    <w:rsid w:val="00740994"/>
    <w:rsid w:val="00740995"/>
    <w:rsid w:val="00741192"/>
    <w:rsid w:val="00741313"/>
    <w:rsid w:val="00741341"/>
    <w:rsid w:val="00741444"/>
    <w:rsid w:val="00741704"/>
    <w:rsid w:val="007417ED"/>
    <w:rsid w:val="0074195A"/>
    <w:rsid w:val="007420A2"/>
    <w:rsid w:val="007422C2"/>
    <w:rsid w:val="00742366"/>
    <w:rsid w:val="007425CF"/>
    <w:rsid w:val="007425DF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CF8"/>
    <w:rsid w:val="007443E2"/>
    <w:rsid w:val="007445CB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BE7"/>
    <w:rsid w:val="007470B6"/>
    <w:rsid w:val="00747157"/>
    <w:rsid w:val="007471C9"/>
    <w:rsid w:val="00747549"/>
    <w:rsid w:val="00747568"/>
    <w:rsid w:val="00747610"/>
    <w:rsid w:val="0074784A"/>
    <w:rsid w:val="00747E50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AEF"/>
    <w:rsid w:val="00756C4C"/>
    <w:rsid w:val="00756E18"/>
    <w:rsid w:val="00757AA0"/>
    <w:rsid w:val="00757C7D"/>
    <w:rsid w:val="00757F8E"/>
    <w:rsid w:val="0076020B"/>
    <w:rsid w:val="007605B2"/>
    <w:rsid w:val="0076061D"/>
    <w:rsid w:val="007606D9"/>
    <w:rsid w:val="007607B3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7E"/>
    <w:rsid w:val="007628DC"/>
    <w:rsid w:val="0076292F"/>
    <w:rsid w:val="007629E0"/>
    <w:rsid w:val="00762E59"/>
    <w:rsid w:val="00762F6D"/>
    <w:rsid w:val="007630AE"/>
    <w:rsid w:val="00763313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5008"/>
    <w:rsid w:val="007650C3"/>
    <w:rsid w:val="007650D2"/>
    <w:rsid w:val="007651B5"/>
    <w:rsid w:val="00765A24"/>
    <w:rsid w:val="00765BD2"/>
    <w:rsid w:val="00765DBC"/>
    <w:rsid w:val="00766054"/>
    <w:rsid w:val="00766491"/>
    <w:rsid w:val="007664DC"/>
    <w:rsid w:val="0076693C"/>
    <w:rsid w:val="00766A0E"/>
    <w:rsid w:val="00766BC3"/>
    <w:rsid w:val="00766CAC"/>
    <w:rsid w:val="00766E58"/>
    <w:rsid w:val="00766F3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E76"/>
    <w:rsid w:val="00771185"/>
    <w:rsid w:val="007714C6"/>
    <w:rsid w:val="007715A2"/>
    <w:rsid w:val="007715C0"/>
    <w:rsid w:val="0077174C"/>
    <w:rsid w:val="0077174D"/>
    <w:rsid w:val="00771863"/>
    <w:rsid w:val="0077215C"/>
    <w:rsid w:val="00772259"/>
    <w:rsid w:val="00772377"/>
    <w:rsid w:val="0077260B"/>
    <w:rsid w:val="00772813"/>
    <w:rsid w:val="0077295C"/>
    <w:rsid w:val="00772BE0"/>
    <w:rsid w:val="00772C1E"/>
    <w:rsid w:val="00772DF2"/>
    <w:rsid w:val="00772E01"/>
    <w:rsid w:val="00773073"/>
    <w:rsid w:val="0077356E"/>
    <w:rsid w:val="007735DF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89"/>
    <w:rsid w:val="007807D6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E70"/>
    <w:rsid w:val="0078320E"/>
    <w:rsid w:val="007833DB"/>
    <w:rsid w:val="0078396B"/>
    <w:rsid w:val="00783A27"/>
    <w:rsid w:val="007842D8"/>
    <w:rsid w:val="007846FF"/>
    <w:rsid w:val="00784953"/>
    <w:rsid w:val="00784AB2"/>
    <w:rsid w:val="00784C82"/>
    <w:rsid w:val="00784E07"/>
    <w:rsid w:val="00784EA2"/>
    <w:rsid w:val="007851E3"/>
    <w:rsid w:val="00785296"/>
    <w:rsid w:val="00785814"/>
    <w:rsid w:val="007859C5"/>
    <w:rsid w:val="007859D2"/>
    <w:rsid w:val="007861EB"/>
    <w:rsid w:val="007862C1"/>
    <w:rsid w:val="00786C6E"/>
    <w:rsid w:val="0078701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21B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471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37"/>
    <w:rsid w:val="007A3B83"/>
    <w:rsid w:val="007A4024"/>
    <w:rsid w:val="007A4274"/>
    <w:rsid w:val="007A4960"/>
    <w:rsid w:val="007A4B82"/>
    <w:rsid w:val="007A4BC7"/>
    <w:rsid w:val="007A4D25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A93"/>
    <w:rsid w:val="007A7F03"/>
    <w:rsid w:val="007A7F6C"/>
    <w:rsid w:val="007B0056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D52"/>
    <w:rsid w:val="007B1D62"/>
    <w:rsid w:val="007B1D83"/>
    <w:rsid w:val="007B1DDA"/>
    <w:rsid w:val="007B2005"/>
    <w:rsid w:val="007B2036"/>
    <w:rsid w:val="007B2162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5E05"/>
    <w:rsid w:val="007B61AF"/>
    <w:rsid w:val="007B6296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A7A"/>
    <w:rsid w:val="007B7EF3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2008"/>
    <w:rsid w:val="007C24B3"/>
    <w:rsid w:val="007C26FE"/>
    <w:rsid w:val="007C273B"/>
    <w:rsid w:val="007C278D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EF6"/>
    <w:rsid w:val="007C4F37"/>
    <w:rsid w:val="007C51CF"/>
    <w:rsid w:val="007C5A2F"/>
    <w:rsid w:val="007C689D"/>
    <w:rsid w:val="007C6A73"/>
    <w:rsid w:val="007C6E02"/>
    <w:rsid w:val="007C72F1"/>
    <w:rsid w:val="007C7400"/>
    <w:rsid w:val="007C7640"/>
    <w:rsid w:val="007C7B2E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8E3"/>
    <w:rsid w:val="007D4947"/>
    <w:rsid w:val="007D4B68"/>
    <w:rsid w:val="007D4ED9"/>
    <w:rsid w:val="007D4EF2"/>
    <w:rsid w:val="007D5184"/>
    <w:rsid w:val="007D570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276"/>
    <w:rsid w:val="007E0C69"/>
    <w:rsid w:val="007E0F78"/>
    <w:rsid w:val="007E10DC"/>
    <w:rsid w:val="007E13E6"/>
    <w:rsid w:val="007E15A9"/>
    <w:rsid w:val="007E1AC3"/>
    <w:rsid w:val="007E1D9E"/>
    <w:rsid w:val="007E1F28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914"/>
    <w:rsid w:val="007E5A67"/>
    <w:rsid w:val="007E5FC2"/>
    <w:rsid w:val="007E606F"/>
    <w:rsid w:val="007E6389"/>
    <w:rsid w:val="007E6926"/>
    <w:rsid w:val="007E6A3C"/>
    <w:rsid w:val="007E6AFE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E61"/>
    <w:rsid w:val="007F1EEC"/>
    <w:rsid w:val="007F2397"/>
    <w:rsid w:val="007F26E3"/>
    <w:rsid w:val="007F2833"/>
    <w:rsid w:val="007F2955"/>
    <w:rsid w:val="007F2AF9"/>
    <w:rsid w:val="007F2BFF"/>
    <w:rsid w:val="007F3239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25B"/>
    <w:rsid w:val="007F726C"/>
    <w:rsid w:val="007F7324"/>
    <w:rsid w:val="007F7F91"/>
    <w:rsid w:val="00800045"/>
    <w:rsid w:val="0080037B"/>
    <w:rsid w:val="008003CE"/>
    <w:rsid w:val="008008EC"/>
    <w:rsid w:val="0080093F"/>
    <w:rsid w:val="00800A5D"/>
    <w:rsid w:val="0080136C"/>
    <w:rsid w:val="00801542"/>
    <w:rsid w:val="008015C5"/>
    <w:rsid w:val="00801664"/>
    <w:rsid w:val="0080166F"/>
    <w:rsid w:val="00801CDD"/>
    <w:rsid w:val="0080219C"/>
    <w:rsid w:val="008021DE"/>
    <w:rsid w:val="00802571"/>
    <w:rsid w:val="0080292B"/>
    <w:rsid w:val="00802DF5"/>
    <w:rsid w:val="00802F47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327A"/>
    <w:rsid w:val="008134F4"/>
    <w:rsid w:val="008137E9"/>
    <w:rsid w:val="00813979"/>
    <w:rsid w:val="00813F37"/>
    <w:rsid w:val="00814372"/>
    <w:rsid w:val="008144B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11B4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F08"/>
    <w:rsid w:val="00825077"/>
    <w:rsid w:val="00825165"/>
    <w:rsid w:val="008251DE"/>
    <w:rsid w:val="00825500"/>
    <w:rsid w:val="008256E2"/>
    <w:rsid w:val="00825FD9"/>
    <w:rsid w:val="00826068"/>
    <w:rsid w:val="00826203"/>
    <w:rsid w:val="0082627E"/>
    <w:rsid w:val="00826484"/>
    <w:rsid w:val="00826A42"/>
    <w:rsid w:val="00826E76"/>
    <w:rsid w:val="008270D6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60A"/>
    <w:rsid w:val="0083668E"/>
    <w:rsid w:val="00836715"/>
    <w:rsid w:val="00836790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E18"/>
    <w:rsid w:val="00846ECC"/>
    <w:rsid w:val="00847194"/>
    <w:rsid w:val="00847288"/>
    <w:rsid w:val="008473FF"/>
    <w:rsid w:val="00847DB6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86"/>
    <w:rsid w:val="00856FBB"/>
    <w:rsid w:val="0085711B"/>
    <w:rsid w:val="00857316"/>
    <w:rsid w:val="008573DF"/>
    <w:rsid w:val="00857A64"/>
    <w:rsid w:val="00857BE1"/>
    <w:rsid w:val="00857DCA"/>
    <w:rsid w:val="00857FD4"/>
    <w:rsid w:val="0086001E"/>
    <w:rsid w:val="00860160"/>
    <w:rsid w:val="00860392"/>
    <w:rsid w:val="00860440"/>
    <w:rsid w:val="00860866"/>
    <w:rsid w:val="00860A50"/>
    <w:rsid w:val="00860A83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F92"/>
    <w:rsid w:val="0086418C"/>
    <w:rsid w:val="008644BA"/>
    <w:rsid w:val="00864500"/>
    <w:rsid w:val="008647E1"/>
    <w:rsid w:val="008648F6"/>
    <w:rsid w:val="00864FA0"/>
    <w:rsid w:val="00865079"/>
    <w:rsid w:val="008654C3"/>
    <w:rsid w:val="00865847"/>
    <w:rsid w:val="00865892"/>
    <w:rsid w:val="00865ACF"/>
    <w:rsid w:val="00865B14"/>
    <w:rsid w:val="00865D7A"/>
    <w:rsid w:val="00865DC4"/>
    <w:rsid w:val="00865F3A"/>
    <w:rsid w:val="00866357"/>
    <w:rsid w:val="0086635E"/>
    <w:rsid w:val="00866AF2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2EF"/>
    <w:rsid w:val="008705CE"/>
    <w:rsid w:val="00870A73"/>
    <w:rsid w:val="00870B2E"/>
    <w:rsid w:val="00870BCE"/>
    <w:rsid w:val="00870CD7"/>
    <w:rsid w:val="00870EA1"/>
    <w:rsid w:val="008710B2"/>
    <w:rsid w:val="008712B8"/>
    <w:rsid w:val="0087156A"/>
    <w:rsid w:val="00871605"/>
    <w:rsid w:val="0087168B"/>
    <w:rsid w:val="0087184B"/>
    <w:rsid w:val="0087187B"/>
    <w:rsid w:val="00871E87"/>
    <w:rsid w:val="00871F05"/>
    <w:rsid w:val="00872276"/>
    <w:rsid w:val="00872449"/>
    <w:rsid w:val="0087275B"/>
    <w:rsid w:val="008727F0"/>
    <w:rsid w:val="00872C8B"/>
    <w:rsid w:val="00872CD7"/>
    <w:rsid w:val="0087316A"/>
    <w:rsid w:val="00873227"/>
    <w:rsid w:val="008733C3"/>
    <w:rsid w:val="00873562"/>
    <w:rsid w:val="00873595"/>
    <w:rsid w:val="008736BF"/>
    <w:rsid w:val="00873794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6B8"/>
    <w:rsid w:val="008759DB"/>
    <w:rsid w:val="00875A94"/>
    <w:rsid w:val="00875EEA"/>
    <w:rsid w:val="008765CA"/>
    <w:rsid w:val="0087669C"/>
    <w:rsid w:val="008768A9"/>
    <w:rsid w:val="00876938"/>
    <w:rsid w:val="00876D89"/>
    <w:rsid w:val="00877796"/>
    <w:rsid w:val="00877897"/>
    <w:rsid w:val="008778F2"/>
    <w:rsid w:val="00877A0F"/>
    <w:rsid w:val="00877A5B"/>
    <w:rsid w:val="00877B63"/>
    <w:rsid w:val="0088023C"/>
    <w:rsid w:val="00880C01"/>
    <w:rsid w:val="008811A0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3393"/>
    <w:rsid w:val="0088365F"/>
    <w:rsid w:val="00883854"/>
    <w:rsid w:val="008838F7"/>
    <w:rsid w:val="00883955"/>
    <w:rsid w:val="00883D0C"/>
    <w:rsid w:val="00883E5E"/>
    <w:rsid w:val="00884175"/>
    <w:rsid w:val="0088420E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FAE"/>
    <w:rsid w:val="00887323"/>
    <w:rsid w:val="00887402"/>
    <w:rsid w:val="00887521"/>
    <w:rsid w:val="00887AA4"/>
    <w:rsid w:val="00887BDA"/>
    <w:rsid w:val="00887C46"/>
    <w:rsid w:val="00887F8E"/>
    <w:rsid w:val="0089003F"/>
    <w:rsid w:val="00890282"/>
    <w:rsid w:val="0089034D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F38"/>
    <w:rsid w:val="00893F5A"/>
    <w:rsid w:val="00894200"/>
    <w:rsid w:val="0089428B"/>
    <w:rsid w:val="008944E9"/>
    <w:rsid w:val="008949C6"/>
    <w:rsid w:val="00894B0E"/>
    <w:rsid w:val="00894DCE"/>
    <w:rsid w:val="00894EC4"/>
    <w:rsid w:val="00894F31"/>
    <w:rsid w:val="008952FD"/>
    <w:rsid w:val="00895501"/>
    <w:rsid w:val="00895716"/>
    <w:rsid w:val="0089590B"/>
    <w:rsid w:val="008959FD"/>
    <w:rsid w:val="00895F31"/>
    <w:rsid w:val="00895FD5"/>
    <w:rsid w:val="0089693E"/>
    <w:rsid w:val="008969C3"/>
    <w:rsid w:val="00896B4D"/>
    <w:rsid w:val="00896CEB"/>
    <w:rsid w:val="00896DC6"/>
    <w:rsid w:val="00896E01"/>
    <w:rsid w:val="00896E04"/>
    <w:rsid w:val="00897006"/>
    <w:rsid w:val="008973A7"/>
    <w:rsid w:val="0089758A"/>
    <w:rsid w:val="008975F4"/>
    <w:rsid w:val="00897847"/>
    <w:rsid w:val="00897867"/>
    <w:rsid w:val="00897E29"/>
    <w:rsid w:val="00897EAE"/>
    <w:rsid w:val="008A04E3"/>
    <w:rsid w:val="008A0551"/>
    <w:rsid w:val="008A079E"/>
    <w:rsid w:val="008A0905"/>
    <w:rsid w:val="008A0A3A"/>
    <w:rsid w:val="008A0B6F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BE0"/>
    <w:rsid w:val="008B6C6B"/>
    <w:rsid w:val="008B6EED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41D"/>
    <w:rsid w:val="008C059D"/>
    <w:rsid w:val="008C08A0"/>
    <w:rsid w:val="008C08F6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419E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9B7"/>
    <w:rsid w:val="008C6C2A"/>
    <w:rsid w:val="008C6D84"/>
    <w:rsid w:val="008C6F43"/>
    <w:rsid w:val="008C7015"/>
    <w:rsid w:val="008C70FC"/>
    <w:rsid w:val="008C72CD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4139"/>
    <w:rsid w:val="008D4636"/>
    <w:rsid w:val="008D4821"/>
    <w:rsid w:val="008D4AF6"/>
    <w:rsid w:val="008D4B7F"/>
    <w:rsid w:val="008D4E6C"/>
    <w:rsid w:val="008D5195"/>
    <w:rsid w:val="008D5271"/>
    <w:rsid w:val="008D5425"/>
    <w:rsid w:val="008D608E"/>
    <w:rsid w:val="008D61CB"/>
    <w:rsid w:val="008D6981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555"/>
    <w:rsid w:val="008E3767"/>
    <w:rsid w:val="008E3781"/>
    <w:rsid w:val="008E381B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55B0"/>
    <w:rsid w:val="008E59CB"/>
    <w:rsid w:val="008E5C63"/>
    <w:rsid w:val="008E5CEF"/>
    <w:rsid w:val="008E617D"/>
    <w:rsid w:val="008E63E3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DE"/>
    <w:rsid w:val="008F1E1E"/>
    <w:rsid w:val="008F1E5A"/>
    <w:rsid w:val="008F250A"/>
    <w:rsid w:val="008F2C07"/>
    <w:rsid w:val="008F2DAF"/>
    <w:rsid w:val="008F2DCD"/>
    <w:rsid w:val="008F33FB"/>
    <w:rsid w:val="008F34FD"/>
    <w:rsid w:val="008F382C"/>
    <w:rsid w:val="008F3AF4"/>
    <w:rsid w:val="008F3EE9"/>
    <w:rsid w:val="008F435A"/>
    <w:rsid w:val="008F44B7"/>
    <w:rsid w:val="008F4586"/>
    <w:rsid w:val="008F4713"/>
    <w:rsid w:val="008F4BA0"/>
    <w:rsid w:val="008F4E83"/>
    <w:rsid w:val="008F4EA0"/>
    <w:rsid w:val="008F4FEC"/>
    <w:rsid w:val="008F5011"/>
    <w:rsid w:val="008F533E"/>
    <w:rsid w:val="008F5369"/>
    <w:rsid w:val="008F538E"/>
    <w:rsid w:val="008F55F8"/>
    <w:rsid w:val="008F5997"/>
    <w:rsid w:val="008F59AD"/>
    <w:rsid w:val="008F5C48"/>
    <w:rsid w:val="008F5CCF"/>
    <w:rsid w:val="008F61B2"/>
    <w:rsid w:val="008F6551"/>
    <w:rsid w:val="008F6595"/>
    <w:rsid w:val="008F6661"/>
    <w:rsid w:val="008F66F7"/>
    <w:rsid w:val="008F672E"/>
    <w:rsid w:val="008F6A5D"/>
    <w:rsid w:val="008F6DD8"/>
    <w:rsid w:val="008F6E7F"/>
    <w:rsid w:val="008F7064"/>
    <w:rsid w:val="008F747B"/>
    <w:rsid w:val="008F74FE"/>
    <w:rsid w:val="008F7863"/>
    <w:rsid w:val="008F7874"/>
    <w:rsid w:val="008F7D2C"/>
    <w:rsid w:val="008F7E0C"/>
    <w:rsid w:val="008F7F5C"/>
    <w:rsid w:val="00900424"/>
    <w:rsid w:val="00900505"/>
    <w:rsid w:val="00900968"/>
    <w:rsid w:val="009012E4"/>
    <w:rsid w:val="00901589"/>
    <w:rsid w:val="00901656"/>
    <w:rsid w:val="00901777"/>
    <w:rsid w:val="009017B5"/>
    <w:rsid w:val="00901A9C"/>
    <w:rsid w:val="00901AD5"/>
    <w:rsid w:val="00901C89"/>
    <w:rsid w:val="00901CB9"/>
    <w:rsid w:val="00901E29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CE"/>
    <w:rsid w:val="00904ADA"/>
    <w:rsid w:val="00904F80"/>
    <w:rsid w:val="00904FC1"/>
    <w:rsid w:val="00904FC2"/>
    <w:rsid w:val="0090521C"/>
    <w:rsid w:val="00905260"/>
    <w:rsid w:val="009054C9"/>
    <w:rsid w:val="0090563B"/>
    <w:rsid w:val="0090590D"/>
    <w:rsid w:val="00905A2D"/>
    <w:rsid w:val="00905C0E"/>
    <w:rsid w:val="00905C78"/>
    <w:rsid w:val="00906865"/>
    <w:rsid w:val="009068CA"/>
    <w:rsid w:val="00906AC2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963"/>
    <w:rsid w:val="00912997"/>
    <w:rsid w:val="00912A45"/>
    <w:rsid w:val="00912D8D"/>
    <w:rsid w:val="00912E87"/>
    <w:rsid w:val="00912EFD"/>
    <w:rsid w:val="00912F1C"/>
    <w:rsid w:val="00913EC2"/>
    <w:rsid w:val="00913FEA"/>
    <w:rsid w:val="00914089"/>
    <w:rsid w:val="009140C8"/>
    <w:rsid w:val="009140E6"/>
    <w:rsid w:val="00914155"/>
    <w:rsid w:val="00914ACF"/>
    <w:rsid w:val="00914F19"/>
    <w:rsid w:val="009150B3"/>
    <w:rsid w:val="009150F6"/>
    <w:rsid w:val="009152AF"/>
    <w:rsid w:val="009154EE"/>
    <w:rsid w:val="00915630"/>
    <w:rsid w:val="00915690"/>
    <w:rsid w:val="00915AD8"/>
    <w:rsid w:val="0091650A"/>
    <w:rsid w:val="00916510"/>
    <w:rsid w:val="009167EA"/>
    <w:rsid w:val="0091718D"/>
    <w:rsid w:val="009172EC"/>
    <w:rsid w:val="00917727"/>
    <w:rsid w:val="009177D2"/>
    <w:rsid w:val="00917B27"/>
    <w:rsid w:val="00917D01"/>
    <w:rsid w:val="00917D4E"/>
    <w:rsid w:val="009203F3"/>
    <w:rsid w:val="009207E5"/>
    <w:rsid w:val="009208F8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E10"/>
    <w:rsid w:val="009220BF"/>
    <w:rsid w:val="00922106"/>
    <w:rsid w:val="0092270F"/>
    <w:rsid w:val="00922726"/>
    <w:rsid w:val="00922A53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FA3"/>
    <w:rsid w:val="009321E6"/>
    <w:rsid w:val="00932352"/>
    <w:rsid w:val="009324D1"/>
    <w:rsid w:val="009328C7"/>
    <w:rsid w:val="0093295E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E4"/>
    <w:rsid w:val="009408EF"/>
    <w:rsid w:val="00940D9E"/>
    <w:rsid w:val="00940F25"/>
    <w:rsid w:val="00941365"/>
    <w:rsid w:val="00941835"/>
    <w:rsid w:val="00941978"/>
    <w:rsid w:val="00941F8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664"/>
    <w:rsid w:val="0094673C"/>
    <w:rsid w:val="009467A1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88F"/>
    <w:rsid w:val="00963A12"/>
    <w:rsid w:val="00963F47"/>
    <w:rsid w:val="00963F8A"/>
    <w:rsid w:val="00964039"/>
    <w:rsid w:val="009641F3"/>
    <w:rsid w:val="0096455A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CA9"/>
    <w:rsid w:val="00966CF1"/>
    <w:rsid w:val="00966E0A"/>
    <w:rsid w:val="009675D3"/>
    <w:rsid w:val="0096783B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296"/>
    <w:rsid w:val="00971361"/>
    <w:rsid w:val="009713B3"/>
    <w:rsid w:val="009714AE"/>
    <w:rsid w:val="0097163E"/>
    <w:rsid w:val="00971E1E"/>
    <w:rsid w:val="00971FAF"/>
    <w:rsid w:val="009721FC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780"/>
    <w:rsid w:val="00974A76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1F5"/>
    <w:rsid w:val="0098037E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0B2"/>
    <w:rsid w:val="009841B8"/>
    <w:rsid w:val="0098453D"/>
    <w:rsid w:val="009847DE"/>
    <w:rsid w:val="0098484B"/>
    <w:rsid w:val="00984926"/>
    <w:rsid w:val="00984D0A"/>
    <w:rsid w:val="00984FD7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93D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E8"/>
    <w:rsid w:val="00993612"/>
    <w:rsid w:val="00993705"/>
    <w:rsid w:val="00993963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E80"/>
    <w:rsid w:val="00996F0E"/>
    <w:rsid w:val="00997209"/>
    <w:rsid w:val="009976B8"/>
    <w:rsid w:val="009978D1"/>
    <w:rsid w:val="00997A4F"/>
    <w:rsid w:val="00997DB5"/>
    <w:rsid w:val="009A0250"/>
    <w:rsid w:val="009A0410"/>
    <w:rsid w:val="009A0440"/>
    <w:rsid w:val="009A0B40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DB3"/>
    <w:rsid w:val="009B63E3"/>
    <w:rsid w:val="009B63E4"/>
    <w:rsid w:val="009B6442"/>
    <w:rsid w:val="009B6555"/>
    <w:rsid w:val="009B6B7B"/>
    <w:rsid w:val="009B7105"/>
    <w:rsid w:val="009B7150"/>
    <w:rsid w:val="009B719F"/>
    <w:rsid w:val="009B7501"/>
    <w:rsid w:val="009B75C4"/>
    <w:rsid w:val="009B7748"/>
    <w:rsid w:val="009B7923"/>
    <w:rsid w:val="009B7B1B"/>
    <w:rsid w:val="009B7BFA"/>
    <w:rsid w:val="009B7F0E"/>
    <w:rsid w:val="009C000D"/>
    <w:rsid w:val="009C047B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79D"/>
    <w:rsid w:val="009C57D4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C90"/>
    <w:rsid w:val="009C6D4B"/>
    <w:rsid w:val="009C7281"/>
    <w:rsid w:val="009C72A8"/>
    <w:rsid w:val="009C72D6"/>
    <w:rsid w:val="009C7345"/>
    <w:rsid w:val="009C73C5"/>
    <w:rsid w:val="009C76D6"/>
    <w:rsid w:val="009C7A3D"/>
    <w:rsid w:val="009D0192"/>
    <w:rsid w:val="009D0374"/>
    <w:rsid w:val="009D04C1"/>
    <w:rsid w:val="009D05CF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22D"/>
    <w:rsid w:val="009D3257"/>
    <w:rsid w:val="009D348C"/>
    <w:rsid w:val="009D3963"/>
    <w:rsid w:val="009D3966"/>
    <w:rsid w:val="009D3BA0"/>
    <w:rsid w:val="009D3D0C"/>
    <w:rsid w:val="009D3E70"/>
    <w:rsid w:val="009D43C4"/>
    <w:rsid w:val="009D43DF"/>
    <w:rsid w:val="009D463F"/>
    <w:rsid w:val="009D4741"/>
    <w:rsid w:val="009D4B6D"/>
    <w:rsid w:val="009D4F09"/>
    <w:rsid w:val="009D51AE"/>
    <w:rsid w:val="009D54A9"/>
    <w:rsid w:val="009D5673"/>
    <w:rsid w:val="009D58F2"/>
    <w:rsid w:val="009D5C32"/>
    <w:rsid w:val="009D5C8F"/>
    <w:rsid w:val="009D5D4E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95C"/>
    <w:rsid w:val="009E1B35"/>
    <w:rsid w:val="009E1C71"/>
    <w:rsid w:val="009E1CBF"/>
    <w:rsid w:val="009E1CE9"/>
    <w:rsid w:val="009E2358"/>
    <w:rsid w:val="009E258F"/>
    <w:rsid w:val="009E295A"/>
    <w:rsid w:val="009E2AFD"/>
    <w:rsid w:val="009E2D9B"/>
    <w:rsid w:val="009E2F9A"/>
    <w:rsid w:val="009E313A"/>
    <w:rsid w:val="009E3260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F4B"/>
    <w:rsid w:val="009E50F8"/>
    <w:rsid w:val="009E54A9"/>
    <w:rsid w:val="009E5638"/>
    <w:rsid w:val="009E5697"/>
    <w:rsid w:val="009E5C43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BC"/>
    <w:rsid w:val="00A061CB"/>
    <w:rsid w:val="00A068CF"/>
    <w:rsid w:val="00A06B22"/>
    <w:rsid w:val="00A06C28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42F5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17AEE"/>
    <w:rsid w:val="00A20290"/>
    <w:rsid w:val="00A20627"/>
    <w:rsid w:val="00A206A1"/>
    <w:rsid w:val="00A206E7"/>
    <w:rsid w:val="00A20A99"/>
    <w:rsid w:val="00A20ABB"/>
    <w:rsid w:val="00A20BF5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C12"/>
    <w:rsid w:val="00A30DD4"/>
    <w:rsid w:val="00A3110D"/>
    <w:rsid w:val="00A31318"/>
    <w:rsid w:val="00A31344"/>
    <w:rsid w:val="00A31390"/>
    <w:rsid w:val="00A31443"/>
    <w:rsid w:val="00A314B1"/>
    <w:rsid w:val="00A3178B"/>
    <w:rsid w:val="00A31A00"/>
    <w:rsid w:val="00A31D22"/>
    <w:rsid w:val="00A31D80"/>
    <w:rsid w:val="00A323AB"/>
    <w:rsid w:val="00A3272B"/>
    <w:rsid w:val="00A3286C"/>
    <w:rsid w:val="00A32960"/>
    <w:rsid w:val="00A330B4"/>
    <w:rsid w:val="00A3322C"/>
    <w:rsid w:val="00A33422"/>
    <w:rsid w:val="00A334E9"/>
    <w:rsid w:val="00A33A58"/>
    <w:rsid w:val="00A33AD8"/>
    <w:rsid w:val="00A33F5F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EBF"/>
    <w:rsid w:val="00A34EC9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821"/>
    <w:rsid w:val="00A368EE"/>
    <w:rsid w:val="00A36973"/>
    <w:rsid w:val="00A36AB4"/>
    <w:rsid w:val="00A36BEF"/>
    <w:rsid w:val="00A36D03"/>
    <w:rsid w:val="00A36F75"/>
    <w:rsid w:val="00A37505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62A6"/>
    <w:rsid w:val="00A46480"/>
    <w:rsid w:val="00A46491"/>
    <w:rsid w:val="00A46A80"/>
    <w:rsid w:val="00A46D7B"/>
    <w:rsid w:val="00A46EA2"/>
    <w:rsid w:val="00A46ECF"/>
    <w:rsid w:val="00A46F95"/>
    <w:rsid w:val="00A473F8"/>
    <w:rsid w:val="00A47530"/>
    <w:rsid w:val="00A47582"/>
    <w:rsid w:val="00A47593"/>
    <w:rsid w:val="00A47C5D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15B"/>
    <w:rsid w:val="00A5238F"/>
    <w:rsid w:val="00A5271E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82C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90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FD"/>
    <w:rsid w:val="00A65999"/>
    <w:rsid w:val="00A65F19"/>
    <w:rsid w:val="00A6621B"/>
    <w:rsid w:val="00A66229"/>
    <w:rsid w:val="00A66509"/>
    <w:rsid w:val="00A66925"/>
    <w:rsid w:val="00A66E8B"/>
    <w:rsid w:val="00A67040"/>
    <w:rsid w:val="00A6718E"/>
    <w:rsid w:val="00A6721C"/>
    <w:rsid w:val="00A67255"/>
    <w:rsid w:val="00A679B2"/>
    <w:rsid w:val="00A67AF7"/>
    <w:rsid w:val="00A67B8D"/>
    <w:rsid w:val="00A7020C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597"/>
    <w:rsid w:val="00A905AD"/>
    <w:rsid w:val="00A9084B"/>
    <w:rsid w:val="00A90A86"/>
    <w:rsid w:val="00A90B2A"/>
    <w:rsid w:val="00A90F7E"/>
    <w:rsid w:val="00A91153"/>
    <w:rsid w:val="00A911B0"/>
    <w:rsid w:val="00A911DC"/>
    <w:rsid w:val="00A91DEF"/>
    <w:rsid w:val="00A920F0"/>
    <w:rsid w:val="00A92121"/>
    <w:rsid w:val="00A921BD"/>
    <w:rsid w:val="00A9220A"/>
    <w:rsid w:val="00A92A99"/>
    <w:rsid w:val="00A92C49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F8"/>
    <w:rsid w:val="00A95192"/>
    <w:rsid w:val="00A9570C"/>
    <w:rsid w:val="00A95831"/>
    <w:rsid w:val="00A95AA7"/>
    <w:rsid w:val="00A95AB5"/>
    <w:rsid w:val="00A95BD4"/>
    <w:rsid w:val="00A95E8D"/>
    <w:rsid w:val="00A95EC3"/>
    <w:rsid w:val="00A961D3"/>
    <w:rsid w:val="00A963DB"/>
    <w:rsid w:val="00A96D03"/>
    <w:rsid w:val="00A96FE1"/>
    <w:rsid w:val="00A97469"/>
    <w:rsid w:val="00A97522"/>
    <w:rsid w:val="00A975FC"/>
    <w:rsid w:val="00A97611"/>
    <w:rsid w:val="00A9771B"/>
    <w:rsid w:val="00A977E3"/>
    <w:rsid w:val="00A97E30"/>
    <w:rsid w:val="00A97E6C"/>
    <w:rsid w:val="00AA030A"/>
    <w:rsid w:val="00AA0438"/>
    <w:rsid w:val="00AA064C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CD9"/>
    <w:rsid w:val="00AA20EE"/>
    <w:rsid w:val="00AA2164"/>
    <w:rsid w:val="00AA23E9"/>
    <w:rsid w:val="00AA245A"/>
    <w:rsid w:val="00AA2616"/>
    <w:rsid w:val="00AA2667"/>
    <w:rsid w:val="00AA2B3A"/>
    <w:rsid w:val="00AA2CDF"/>
    <w:rsid w:val="00AA2D2D"/>
    <w:rsid w:val="00AA2EB9"/>
    <w:rsid w:val="00AA3007"/>
    <w:rsid w:val="00AA31A9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F43"/>
    <w:rsid w:val="00AA4FF4"/>
    <w:rsid w:val="00AA5358"/>
    <w:rsid w:val="00AA5513"/>
    <w:rsid w:val="00AA5623"/>
    <w:rsid w:val="00AA5BAC"/>
    <w:rsid w:val="00AA5CC1"/>
    <w:rsid w:val="00AA6153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172"/>
    <w:rsid w:val="00AB11AC"/>
    <w:rsid w:val="00AB138A"/>
    <w:rsid w:val="00AB13E4"/>
    <w:rsid w:val="00AB168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E37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50A"/>
    <w:rsid w:val="00AD1683"/>
    <w:rsid w:val="00AD1E73"/>
    <w:rsid w:val="00AD1F36"/>
    <w:rsid w:val="00AD1FBA"/>
    <w:rsid w:val="00AD2082"/>
    <w:rsid w:val="00AD2456"/>
    <w:rsid w:val="00AD2549"/>
    <w:rsid w:val="00AD2662"/>
    <w:rsid w:val="00AD2694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DA4"/>
    <w:rsid w:val="00AD5DE2"/>
    <w:rsid w:val="00AD6247"/>
    <w:rsid w:val="00AD6614"/>
    <w:rsid w:val="00AD6A0B"/>
    <w:rsid w:val="00AD6D7B"/>
    <w:rsid w:val="00AD6DE5"/>
    <w:rsid w:val="00AD6DE9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BDB"/>
    <w:rsid w:val="00AF2FF2"/>
    <w:rsid w:val="00AF30A1"/>
    <w:rsid w:val="00AF38F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AB5"/>
    <w:rsid w:val="00AF74A4"/>
    <w:rsid w:val="00AF7590"/>
    <w:rsid w:val="00AF76D3"/>
    <w:rsid w:val="00AF7814"/>
    <w:rsid w:val="00AF79B0"/>
    <w:rsid w:val="00AF7A1A"/>
    <w:rsid w:val="00AF7DD3"/>
    <w:rsid w:val="00AF7E8C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668"/>
    <w:rsid w:val="00B07113"/>
    <w:rsid w:val="00B074DC"/>
    <w:rsid w:val="00B07625"/>
    <w:rsid w:val="00B07710"/>
    <w:rsid w:val="00B07737"/>
    <w:rsid w:val="00B07789"/>
    <w:rsid w:val="00B07BE2"/>
    <w:rsid w:val="00B07D11"/>
    <w:rsid w:val="00B07F35"/>
    <w:rsid w:val="00B07F4D"/>
    <w:rsid w:val="00B102BB"/>
    <w:rsid w:val="00B103A4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6B9"/>
    <w:rsid w:val="00B138F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B3E"/>
    <w:rsid w:val="00B16F23"/>
    <w:rsid w:val="00B17037"/>
    <w:rsid w:val="00B170D8"/>
    <w:rsid w:val="00B17898"/>
    <w:rsid w:val="00B178C8"/>
    <w:rsid w:val="00B17B4E"/>
    <w:rsid w:val="00B2048C"/>
    <w:rsid w:val="00B20918"/>
    <w:rsid w:val="00B20979"/>
    <w:rsid w:val="00B20ABF"/>
    <w:rsid w:val="00B20CEF"/>
    <w:rsid w:val="00B21072"/>
    <w:rsid w:val="00B2112B"/>
    <w:rsid w:val="00B21395"/>
    <w:rsid w:val="00B21398"/>
    <w:rsid w:val="00B2151A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5F8"/>
    <w:rsid w:val="00B24905"/>
    <w:rsid w:val="00B24925"/>
    <w:rsid w:val="00B24949"/>
    <w:rsid w:val="00B24B48"/>
    <w:rsid w:val="00B24D97"/>
    <w:rsid w:val="00B25046"/>
    <w:rsid w:val="00B2533A"/>
    <w:rsid w:val="00B25435"/>
    <w:rsid w:val="00B255D7"/>
    <w:rsid w:val="00B25795"/>
    <w:rsid w:val="00B257C2"/>
    <w:rsid w:val="00B2585B"/>
    <w:rsid w:val="00B258DF"/>
    <w:rsid w:val="00B25A41"/>
    <w:rsid w:val="00B25C2C"/>
    <w:rsid w:val="00B25CD6"/>
    <w:rsid w:val="00B25E57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C0"/>
    <w:rsid w:val="00B44103"/>
    <w:rsid w:val="00B443F8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6A0"/>
    <w:rsid w:val="00B466DA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6F1"/>
    <w:rsid w:val="00B57D25"/>
    <w:rsid w:val="00B57D40"/>
    <w:rsid w:val="00B601EC"/>
    <w:rsid w:val="00B6042D"/>
    <w:rsid w:val="00B60585"/>
    <w:rsid w:val="00B6095B"/>
    <w:rsid w:val="00B60DEB"/>
    <w:rsid w:val="00B60EE6"/>
    <w:rsid w:val="00B60F91"/>
    <w:rsid w:val="00B61831"/>
    <w:rsid w:val="00B61CF0"/>
    <w:rsid w:val="00B61DD0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B2F"/>
    <w:rsid w:val="00B73BB5"/>
    <w:rsid w:val="00B73D8B"/>
    <w:rsid w:val="00B7475B"/>
    <w:rsid w:val="00B74824"/>
    <w:rsid w:val="00B749A9"/>
    <w:rsid w:val="00B74C8B"/>
    <w:rsid w:val="00B74DFF"/>
    <w:rsid w:val="00B75443"/>
    <w:rsid w:val="00B754CD"/>
    <w:rsid w:val="00B754D3"/>
    <w:rsid w:val="00B7648F"/>
    <w:rsid w:val="00B7685C"/>
    <w:rsid w:val="00B76916"/>
    <w:rsid w:val="00B76B5D"/>
    <w:rsid w:val="00B76B88"/>
    <w:rsid w:val="00B76D5E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EB"/>
    <w:rsid w:val="00B8066D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BB"/>
    <w:rsid w:val="00B938A2"/>
    <w:rsid w:val="00B938BE"/>
    <w:rsid w:val="00B93E5F"/>
    <w:rsid w:val="00B940B3"/>
    <w:rsid w:val="00B9436F"/>
    <w:rsid w:val="00B9443E"/>
    <w:rsid w:val="00B94BC9"/>
    <w:rsid w:val="00B94D9B"/>
    <w:rsid w:val="00B94EF2"/>
    <w:rsid w:val="00B95186"/>
    <w:rsid w:val="00B95939"/>
    <w:rsid w:val="00B959B5"/>
    <w:rsid w:val="00B95DB1"/>
    <w:rsid w:val="00B95ED5"/>
    <w:rsid w:val="00B95FEC"/>
    <w:rsid w:val="00B96040"/>
    <w:rsid w:val="00B96223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A0343"/>
    <w:rsid w:val="00BA06BA"/>
    <w:rsid w:val="00BA06BC"/>
    <w:rsid w:val="00BA0773"/>
    <w:rsid w:val="00BA088E"/>
    <w:rsid w:val="00BA0A4D"/>
    <w:rsid w:val="00BA0E6E"/>
    <w:rsid w:val="00BA122F"/>
    <w:rsid w:val="00BA12D7"/>
    <w:rsid w:val="00BA1404"/>
    <w:rsid w:val="00BA1539"/>
    <w:rsid w:val="00BA157C"/>
    <w:rsid w:val="00BA2470"/>
    <w:rsid w:val="00BA252C"/>
    <w:rsid w:val="00BA2535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C02"/>
    <w:rsid w:val="00BA7089"/>
    <w:rsid w:val="00BA70B9"/>
    <w:rsid w:val="00BA7171"/>
    <w:rsid w:val="00BA74D8"/>
    <w:rsid w:val="00BA759A"/>
    <w:rsid w:val="00BA7B1B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633"/>
    <w:rsid w:val="00BB2939"/>
    <w:rsid w:val="00BB2A1B"/>
    <w:rsid w:val="00BB2B6D"/>
    <w:rsid w:val="00BB2C9E"/>
    <w:rsid w:val="00BB2CCA"/>
    <w:rsid w:val="00BB317C"/>
    <w:rsid w:val="00BB31CA"/>
    <w:rsid w:val="00BB38C3"/>
    <w:rsid w:val="00BB38EF"/>
    <w:rsid w:val="00BB39C3"/>
    <w:rsid w:val="00BB3B4E"/>
    <w:rsid w:val="00BB436E"/>
    <w:rsid w:val="00BB4390"/>
    <w:rsid w:val="00BB47EE"/>
    <w:rsid w:val="00BB483D"/>
    <w:rsid w:val="00BB4A9B"/>
    <w:rsid w:val="00BB4CF5"/>
    <w:rsid w:val="00BB52E2"/>
    <w:rsid w:val="00BB5349"/>
    <w:rsid w:val="00BB562D"/>
    <w:rsid w:val="00BB57EE"/>
    <w:rsid w:val="00BB58D8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75E"/>
    <w:rsid w:val="00BC1A38"/>
    <w:rsid w:val="00BC1B70"/>
    <w:rsid w:val="00BC1C8A"/>
    <w:rsid w:val="00BC23B5"/>
    <w:rsid w:val="00BC243A"/>
    <w:rsid w:val="00BC284F"/>
    <w:rsid w:val="00BC292E"/>
    <w:rsid w:val="00BC2E65"/>
    <w:rsid w:val="00BC2F14"/>
    <w:rsid w:val="00BC3202"/>
    <w:rsid w:val="00BC3C4C"/>
    <w:rsid w:val="00BC3D4A"/>
    <w:rsid w:val="00BC44C7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714E"/>
    <w:rsid w:val="00BC74C0"/>
    <w:rsid w:val="00BC7576"/>
    <w:rsid w:val="00BC7590"/>
    <w:rsid w:val="00BC76FF"/>
    <w:rsid w:val="00BC7843"/>
    <w:rsid w:val="00BC7868"/>
    <w:rsid w:val="00BC7A43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30D7"/>
    <w:rsid w:val="00BD38AC"/>
    <w:rsid w:val="00BD3D6C"/>
    <w:rsid w:val="00BD40F1"/>
    <w:rsid w:val="00BD4476"/>
    <w:rsid w:val="00BD47C2"/>
    <w:rsid w:val="00BD4822"/>
    <w:rsid w:val="00BD4959"/>
    <w:rsid w:val="00BD4998"/>
    <w:rsid w:val="00BD5008"/>
    <w:rsid w:val="00BD5027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832"/>
    <w:rsid w:val="00BD7892"/>
    <w:rsid w:val="00BD7A35"/>
    <w:rsid w:val="00BD7AA6"/>
    <w:rsid w:val="00BD7C68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700"/>
    <w:rsid w:val="00BE59D1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71A"/>
    <w:rsid w:val="00BF673D"/>
    <w:rsid w:val="00BF6BE0"/>
    <w:rsid w:val="00BF734E"/>
    <w:rsid w:val="00BF7415"/>
    <w:rsid w:val="00BF7526"/>
    <w:rsid w:val="00BF756E"/>
    <w:rsid w:val="00BF78B2"/>
    <w:rsid w:val="00BF798A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CC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3EA"/>
    <w:rsid w:val="00C07607"/>
    <w:rsid w:val="00C0779E"/>
    <w:rsid w:val="00C078CB"/>
    <w:rsid w:val="00C078EE"/>
    <w:rsid w:val="00C07CDD"/>
    <w:rsid w:val="00C07D0D"/>
    <w:rsid w:val="00C07E14"/>
    <w:rsid w:val="00C07EBF"/>
    <w:rsid w:val="00C102BE"/>
    <w:rsid w:val="00C1059A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300A"/>
    <w:rsid w:val="00C132BB"/>
    <w:rsid w:val="00C136EC"/>
    <w:rsid w:val="00C137A0"/>
    <w:rsid w:val="00C13912"/>
    <w:rsid w:val="00C13BF4"/>
    <w:rsid w:val="00C13DD7"/>
    <w:rsid w:val="00C13E19"/>
    <w:rsid w:val="00C14086"/>
    <w:rsid w:val="00C1417E"/>
    <w:rsid w:val="00C14472"/>
    <w:rsid w:val="00C1470C"/>
    <w:rsid w:val="00C148A6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5D8"/>
    <w:rsid w:val="00C16760"/>
    <w:rsid w:val="00C16995"/>
    <w:rsid w:val="00C169FE"/>
    <w:rsid w:val="00C16B24"/>
    <w:rsid w:val="00C16D12"/>
    <w:rsid w:val="00C16E77"/>
    <w:rsid w:val="00C17220"/>
    <w:rsid w:val="00C17807"/>
    <w:rsid w:val="00C17EB2"/>
    <w:rsid w:val="00C17EBC"/>
    <w:rsid w:val="00C202D5"/>
    <w:rsid w:val="00C2036B"/>
    <w:rsid w:val="00C204F9"/>
    <w:rsid w:val="00C207AA"/>
    <w:rsid w:val="00C20B3D"/>
    <w:rsid w:val="00C20CE1"/>
    <w:rsid w:val="00C20D39"/>
    <w:rsid w:val="00C20EE2"/>
    <w:rsid w:val="00C211AC"/>
    <w:rsid w:val="00C215A7"/>
    <w:rsid w:val="00C218D9"/>
    <w:rsid w:val="00C21A04"/>
    <w:rsid w:val="00C21ABF"/>
    <w:rsid w:val="00C21C08"/>
    <w:rsid w:val="00C21E32"/>
    <w:rsid w:val="00C223F8"/>
    <w:rsid w:val="00C22467"/>
    <w:rsid w:val="00C226D0"/>
    <w:rsid w:val="00C227B4"/>
    <w:rsid w:val="00C22CE0"/>
    <w:rsid w:val="00C22EFE"/>
    <w:rsid w:val="00C2331D"/>
    <w:rsid w:val="00C233E0"/>
    <w:rsid w:val="00C23417"/>
    <w:rsid w:val="00C234FE"/>
    <w:rsid w:val="00C23576"/>
    <w:rsid w:val="00C238EF"/>
    <w:rsid w:val="00C239AA"/>
    <w:rsid w:val="00C23B3E"/>
    <w:rsid w:val="00C23CC9"/>
    <w:rsid w:val="00C23E19"/>
    <w:rsid w:val="00C23FCF"/>
    <w:rsid w:val="00C24323"/>
    <w:rsid w:val="00C243D1"/>
    <w:rsid w:val="00C2448E"/>
    <w:rsid w:val="00C245F9"/>
    <w:rsid w:val="00C24836"/>
    <w:rsid w:val="00C24B7B"/>
    <w:rsid w:val="00C24B8D"/>
    <w:rsid w:val="00C24CAD"/>
    <w:rsid w:val="00C24DD1"/>
    <w:rsid w:val="00C24E19"/>
    <w:rsid w:val="00C24F78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1826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70C"/>
    <w:rsid w:val="00C4403E"/>
    <w:rsid w:val="00C44216"/>
    <w:rsid w:val="00C44229"/>
    <w:rsid w:val="00C44B7D"/>
    <w:rsid w:val="00C44C2E"/>
    <w:rsid w:val="00C44E18"/>
    <w:rsid w:val="00C44F51"/>
    <w:rsid w:val="00C45035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25E"/>
    <w:rsid w:val="00C5034A"/>
    <w:rsid w:val="00C503E5"/>
    <w:rsid w:val="00C504D2"/>
    <w:rsid w:val="00C5052D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4E2E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7BE"/>
    <w:rsid w:val="00C6498C"/>
    <w:rsid w:val="00C6556E"/>
    <w:rsid w:val="00C65763"/>
    <w:rsid w:val="00C65938"/>
    <w:rsid w:val="00C659ED"/>
    <w:rsid w:val="00C65FC0"/>
    <w:rsid w:val="00C6666F"/>
    <w:rsid w:val="00C66C4C"/>
    <w:rsid w:val="00C67251"/>
    <w:rsid w:val="00C701BE"/>
    <w:rsid w:val="00C704C2"/>
    <w:rsid w:val="00C706EF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BE8"/>
    <w:rsid w:val="00C804E5"/>
    <w:rsid w:val="00C80666"/>
    <w:rsid w:val="00C809BB"/>
    <w:rsid w:val="00C80B26"/>
    <w:rsid w:val="00C810FE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D68"/>
    <w:rsid w:val="00C82F22"/>
    <w:rsid w:val="00C82F92"/>
    <w:rsid w:val="00C8302A"/>
    <w:rsid w:val="00C83136"/>
    <w:rsid w:val="00C833A8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EAF"/>
    <w:rsid w:val="00C863A9"/>
    <w:rsid w:val="00C866EA"/>
    <w:rsid w:val="00C86713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10CE"/>
    <w:rsid w:val="00C91155"/>
    <w:rsid w:val="00C91174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E35"/>
    <w:rsid w:val="00CA212C"/>
    <w:rsid w:val="00CA2460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5044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A0E"/>
    <w:rsid w:val="00CA6EB5"/>
    <w:rsid w:val="00CA7280"/>
    <w:rsid w:val="00CA7791"/>
    <w:rsid w:val="00CA7824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F7"/>
    <w:rsid w:val="00CB1A43"/>
    <w:rsid w:val="00CB1B35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B50"/>
    <w:rsid w:val="00CB3C69"/>
    <w:rsid w:val="00CB3C8B"/>
    <w:rsid w:val="00CB3F37"/>
    <w:rsid w:val="00CB435F"/>
    <w:rsid w:val="00CB4378"/>
    <w:rsid w:val="00CB44CC"/>
    <w:rsid w:val="00CB4604"/>
    <w:rsid w:val="00CB4949"/>
    <w:rsid w:val="00CB4AF2"/>
    <w:rsid w:val="00CB4CDB"/>
    <w:rsid w:val="00CB5509"/>
    <w:rsid w:val="00CB55EC"/>
    <w:rsid w:val="00CB592E"/>
    <w:rsid w:val="00CB59F4"/>
    <w:rsid w:val="00CB5B1B"/>
    <w:rsid w:val="00CB6279"/>
    <w:rsid w:val="00CB63D7"/>
    <w:rsid w:val="00CB6550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4090"/>
    <w:rsid w:val="00CC4101"/>
    <w:rsid w:val="00CC4144"/>
    <w:rsid w:val="00CC420D"/>
    <w:rsid w:val="00CC4211"/>
    <w:rsid w:val="00CC455C"/>
    <w:rsid w:val="00CC459A"/>
    <w:rsid w:val="00CC45A4"/>
    <w:rsid w:val="00CC4B9E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204"/>
    <w:rsid w:val="00CD0493"/>
    <w:rsid w:val="00CD0519"/>
    <w:rsid w:val="00CD0633"/>
    <w:rsid w:val="00CD06EE"/>
    <w:rsid w:val="00CD0B13"/>
    <w:rsid w:val="00CD0DDD"/>
    <w:rsid w:val="00CD116F"/>
    <w:rsid w:val="00CD156D"/>
    <w:rsid w:val="00CD1CAF"/>
    <w:rsid w:val="00CD1D1F"/>
    <w:rsid w:val="00CD1E74"/>
    <w:rsid w:val="00CD233A"/>
    <w:rsid w:val="00CD2E53"/>
    <w:rsid w:val="00CD2EF6"/>
    <w:rsid w:val="00CD3404"/>
    <w:rsid w:val="00CD350B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D"/>
    <w:rsid w:val="00CD57AF"/>
    <w:rsid w:val="00CD59B9"/>
    <w:rsid w:val="00CD5C3C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7A"/>
    <w:rsid w:val="00CE73FE"/>
    <w:rsid w:val="00CE749E"/>
    <w:rsid w:val="00CE751D"/>
    <w:rsid w:val="00CE7634"/>
    <w:rsid w:val="00CE7986"/>
    <w:rsid w:val="00CE7E9D"/>
    <w:rsid w:val="00CF02E0"/>
    <w:rsid w:val="00CF0419"/>
    <w:rsid w:val="00CF056B"/>
    <w:rsid w:val="00CF0B91"/>
    <w:rsid w:val="00CF0CEA"/>
    <w:rsid w:val="00CF0F41"/>
    <w:rsid w:val="00CF1111"/>
    <w:rsid w:val="00CF179A"/>
    <w:rsid w:val="00CF17AA"/>
    <w:rsid w:val="00CF1948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52"/>
    <w:rsid w:val="00CF775D"/>
    <w:rsid w:val="00CF7821"/>
    <w:rsid w:val="00CF7ACE"/>
    <w:rsid w:val="00CF7E8C"/>
    <w:rsid w:val="00D00328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66C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116D"/>
    <w:rsid w:val="00D1147C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93E"/>
    <w:rsid w:val="00D12A1D"/>
    <w:rsid w:val="00D12A65"/>
    <w:rsid w:val="00D12EB5"/>
    <w:rsid w:val="00D12FB3"/>
    <w:rsid w:val="00D13380"/>
    <w:rsid w:val="00D137C2"/>
    <w:rsid w:val="00D13854"/>
    <w:rsid w:val="00D139C2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E2"/>
    <w:rsid w:val="00D15713"/>
    <w:rsid w:val="00D15730"/>
    <w:rsid w:val="00D15888"/>
    <w:rsid w:val="00D159D3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B81"/>
    <w:rsid w:val="00D17BCE"/>
    <w:rsid w:val="00D17C22"/>
    <w:rsid w:val="00D20301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473"/>
    <w:rsid w:val="00D27608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4BA"/>
    <w:rsid w:val="00D3251B"/>
    <w:rsid w:val="00D326A1"/>
    <w:rsid w:val="00D32CA8"/>
    <w:rsid w:val="00D3330A"/>
    <w:rsid w:val="00D333C8"/>
    <w:rsid w:val="00D334D1"/>
    <w:rsid w:val="00D3357A"/>
    <w:rsid w:val="00D3367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8BE"/>
    <w:rsid w:val="00D34941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6DD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3050"/>
    <w:rsid w:val="00D4368F"/>
    <w:rsid w:val="00D436DB"/>
    <w:rsid w:val="00D436E5"/>
    <w:rsid w:val="00D438B6"/>
    <w:rsid w:val="00D438DB"/>
    <w:rsid w:val="00D43A17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F30"/>
    <w:rsid w:val="00D4507D"/>
    <w:rsid w:val="00D450FB"/>
    <w:rsid w:val="00D4521D"/>
    <w:rsid w:val="00D45260"/>
    <w:rsid w:val="00D455A0"/>
    <w:rsid w:val="00D455FA"/>
    <w:rsid w:val="00D45A9B"/>
    <w:rsid w:val="00D46024"/>
    <w:rsid w:val="00D462F5"/>
    <w:rsid w:val="00D46493"/>
    <w:rsid w:val="00D467AD"/>
    <w:rsid w:val="00D467EA"/>
    <w:rsid w:val="00D4697C"/>
    <w:rsid w:val="00D46AE7"/>
    <w:rsid w:val="00D46E83"/>
    <w:rsid w:val="00D47592"/>
    <w:rsid w:val="00D476F6"/>
    <w:rsid w:val="00D477EF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7301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315C"/>
    <w:rsid w:val="00D631F4"/>
    <w:rsid w:val="00D63341"/>
    <w:rsid w:val="00D63672"/>
    <w:rsid w:val="00D6394F"/>
    <w:rsid w:val="00D6399F"/>
    <w:rsid w:val="00D63A01"/>
    <w:rsid w:val="00D63B26"/>
    <w:rsid w:val="00D63BF7"/>
    <w:rsid w:val="00D63EF4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107D"/>
    <w:rsid w:val="00D710CA"/>
    <w:rsid w:val="00D71327"/>
    <w:rsid w:val="00D71527"/>
    <w:rsid w:val="00D719CC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69"/>
    <w:rsid w:val="00D745F6"/>
    <w:rsid w:val="00D74AF7"/>
    <w:rsid w:val="00D74BB2"/>
    <w:rsid w:val="00D7509C"/>
    <w:rsid w:val="00D75824"/>
    <w:rsid w:val="00D7611E"/>
    <w:rsid w:val="00D767DC"/>
    <w:rsid w:val="00D769AE"/>
    <w:rsid w:val="00D76D10"/>
    <w:rsid w:val="00D770D3"/>
    <w:rsid w:val="00D7755F"/>
    <w:rsid w:val="00D77879"/>
    <w:rsid w:val="00D778B0"/>
    <w:rsid w:val="00D8006C"/>
    <w:rsid w:val="00D80118"/>
    <w:rsid w:val="00D803F1"/>
    <w:rsid w:val="00D80718"/>
    <w:rsid w:val="00D80733"/>
    <w:rsid w:val="00D8087A"/>
    <w:rsid w:val="00D80BB8"/>
    <w:rsid w:val="00D80FDE"/>
    <w:rsid w:val="00D81026"/>
    <w:rsid w:val="00D81180"/>
    <w:rsid w:val="00D8123E"/>
    <w:rsid w:val="00D81485"/>
    <w:rsid w:val="00D81544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87E"/>
    <w:rsid w:val="00D839F0"/>
    <w:rsid w:val="00D83A89"/>
    <w:rsid w:val="00D83DB6"/>
    <w:rsid w:val="00D84140"/>
    <w:rsid w:val="00D844A0"/>
    <w:rsid w:val="00D8487A"/>
    <w:rsid w:val="00D8499A"/>
    <w:rsid w:val="00D855B4"/>
    <w:rsid w:val="00D85B92"/>
    <w:rsid w:val="00D85C5C"/>
    <w:rsid w:val="00D85DDB"/>
    <w:rsid w:val="00D85E1D"/>
    <w:rsid w:val="00D85EA3"/>
    <w:rsid w:val="00D85F2E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101F"/>
    <w:rsid w:val="00D9149B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708B"/>
    <w:rsid w:val="00D97182"/>
    <w:rsid w:val="00D973B2"/>
    <w:rsid w:val="00D97BE4"/>
    <w:rsid w:val="00D97DD5"/>
    <w:rsid w:val="00D97DE0"/>
    <w:rsid w:val="00D97EBF"/>
    <w:rsid w:val="00D97FCC"/>
    <w:rsid w:val="00DA00A2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8A"/>
    <w:rsid w:val="00DA4B09"/>
    <w:rsid w:val="00DA508E"/>
    <w:rsid w:val="00DA5577"/>
    <w:rsid w:val="00DA559B"/>
    <w:rsid w:val="00DA59CC"/>
    <w:rsid w:val="00DA6107"/>
    <w:rsid w:val="00DA61AC"/>
    <w:rsid w:val="00DA61EA"/>
    <w:rsid w:val="00DA6261"/>
    <w:rsid w:val="00DA6359"/>
    <w:rsid w:val="00DA6416"/>
    <w:rsid w:val="00DA64CE"/>
    <w:rsid w:val="00DA6776"/>
    <w:rsid w:val="00DA6A07"/>
    <w:rsid w:val="00DA6C9A"/>
    <w:rsid w:val="00DA78AB"/>
    <w:rsid w:val="00DA78ED"/>
    <w:rsid w:val="00DA7AD8"/>
    <w:rsid w:val="00DB01B0"/>
    <w:rsid w:val="00DB024E"/>
    <w:rsid w:val="00DB0585"/>
    <w:rsid w:val="00DB0A2E"/>
    <w:rsid w:val="00DB0C1B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702"/>
    <w:rsid w:val="00DB38AF"/>
    <w:rsid w:val="00DB3C0C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70CA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5313"/>
    <w:rsid w:val="00DC54D7"/>
    <w:rsid w:val="00DC55E6"/>
    <w:rsid w:val="00DC5FA2"/>
    <w:rsid w:val="00DC6245"/>
    <w:rsid w:val="00DC632A"/>
    <w:rsid w:val="00DC64DD"/>
    <w:rsid w:val="00DC722A"/>
    <w:rsid w:val="00DC7231"/>
    <w:rsid w:val="00DC740A"/>
    <w:rsid w:val="00DC7438"/>
    <w:rsid w:val="00DC7A53"/>
    <w:rsid w:val="00DC7C6B"/>
    <w:rsid w:val="00DC7DDD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2DEA"/>
    <w:rsid w:val="00DD351A"/>
    <w:rsid w:val="00DD388E"/>
    <w:rsid w:val="00DD3B31"/>
    <w:rsid w:val="00DD3E14"/>
    <w:rsid w:val="00DD4327"/>
    <w:rsid w:val="00DD4750"/>
    <w:rsid w:val="00DD5E7E"/>
    <w:rsid w:val="00DD5F10"/>
    <w:rsid w:val="00DD61CE"/>
    <w:rsid w:val="00DD6384"/>
    <w:rsid w:val="00DD641B"/>
    <w:rsid w:val="00DD64D7"/>
    <w:rsid w:val="00DD65F4"/>
    <w:rsid w:val="00DD6633"/>
    <w:rsid w:val="00DD6B1E"/>
    <w:rsid w:val="00DD6BBC"/>
    <w:rsid w:val="00DD6C3D"/>
    <w:rsid w:val="00DD6D01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18E"/>
    <w:rsid w:val="00DE19E7"/>
    <w:rsid w:val="00DE1A5E"/>
    <w:rsid w:val="00DE1A9F"/>
    <w:rsid w:val="00DE1C6C"/>
    <w:rsid w:val="00DE1D75"/>
    <w:rsid w:val="00DE1DF7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9B1"/>
    <w:rsid w:val="00DE3F46"/>
    <w:rsid w:val="00DE4116"/>
    <w:rsid w:val="00DE46FE"/>
    <w:rsid w:val="00DE4863"/>
    <w:rsid w:val="00DE48E6"/>
    <w:rsid w:val="00DE4C0D"/>
    <w:rsid w:val="00DE5165"/>
    <w:rsid w:val="00DE590C"/>
    <w:rsid w:val="00DE5C55"/>
    <w:rsid w:val="00DE5CC0"/>
    <w:rsid w:val="00DE5E87"/>
    <w:rsid w:val="00DE5E99"/>
    <w:rsid w:val="00DE5F80"/>
    <w:rsid w:val="00DE5F84"/>
    <w:rsid w:val="00DE60C7"/>
    <w:rsid w:val="00DE64B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B6"/>
    <w:rsid w:val="00DF0510"/>
    <w:rsid w:val="00DF0655"/>
    <w:rsid w:val="00DF07A8"/>
    <w:rsid w:val="00DF0B1E"/>
    <w:rsid w:val="00DF1051"/>
    <w:rsid w:val="00DF1352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2B95"/>
    <w:rsid w:val="00DF2CD5"/>
    <w:rsid w:val="00DF3091"/>
    <w:rsid w:val="00DF3094"/>
    <w:rsid w:val="00DF30EF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3B7"/>
    <w:rsid w:val="00DF57A8"/>
    <w:rsid w:val="00DF584A"/>
    <w:rsid w:val="00DF5964"/>
    <w:rsid w:val="00DF59C1"/>
    <w:rsid w:val="00DF5DBC"/>
    <w:rsid w:val="00DF5DBE"/>
    <w:rsid w:val="00DF60B8"/>
    <w:rsid w:val="00DF7076"/>
    <w:rsid w:val="00DF740B"/>
    <w:rsid w:val="00DF74CA"/>
    <w:rsid w:val="00DF78BD"/>
    <w:rsid w:val="00DF7A0D"/>
    <w:rsid w:val="00DF7C31"/>
    <w:rsid w:val="00DF7E3F"/>
    <w:rsid w:val="00DF7EDA"/>
    <w:rsid w:val="00E0032D"/>
    <w:rsid w:val="00E0050A"/>
    <w:rsid w:val="00E0051D"/>
    <w:rsid w:val="00E0081B"/>
    <w:rsid w:val="00E00832"/>
    <w:rsid w:val="00E00F31"/>
    <w:rsid w:val="00E0121F"/>
    <w:rsid w:val="00E01548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DF0"/>
    <w:rsid w:val="00E0600B"/>
    <w:rsid w:val="00E0611E"/>
    <w:rsid w:val="00E0615A"/>
    <w:rsid w:val="00E062FF"/>
    <w:rsid w:val="00E06335"/>
    <w:rsid w:val="00E06775"/>
    <w:rsid w:val="00E06823"/>
    <w:rsid w:val="00E068A3"/>
    <w:rsid w:val="00E06A74"/>
    <w:rsid w:val="00E06ADB"/>
    <w:rsid w:val="00E06F0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52"/>
    <w:rsid w:val="00E14EFB"/>
    <w:rsid w:val="00E14F49"/>
    <w:rsid w:val="00E150ED"/>
    <w:rsid w:val="00E15145"/>
    <w:rsid w:val="00E15221"/>
    <w:rsid w:val="00E15927"/>
    <w:rsid w:val="00E15AC6"/>
    <w:rsid w:val="00E15C1F"/>
    <w:rsid w:val="00E15FE2"/>
    <w:rsid w:val="00E16267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795"/>
    <w:rsid w:val="00E2796C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979"/>
    <w:rsid w:val="00E32B15"/>
    <w:rsid w:val="00E334C7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3084"/>
    <w:rsid w:val="00E43141"/>
    <w:rsid w:val="00E432B5"/>
    <w:rsid w:val="00E4389E"/>
    <w:rsid w:val="00E43A8A"/>
    <w:rsid w:val="00E43B9C"/>
    <w:rsid w:val="00E43BD4"/>
    <w:rsid w:val="00E43C6E"/>
    <w:rsid w:val="00E43DED"/>
    <w:rsid w:val="00E43FC4"/>
    <w:rsid w:val="00E441C9"/>
    <w:rsid w:val="00E445AB"/>
    <w:rsid w:val="00E449CE"/>
    <w:rsid w:val="00E44B02"/>
    <w:rsid w:val="00E44B6E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730"/>
    <w:rsid w:val="00E4677D"/>
    <w:rsid w:val="00E46ACB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4B0"/>
    <w:rsid w:val="00E534CE"/>
    <w:rsid w:val="00E53CD2"/>
    <w:rsid w:val="00E540AE"/>
    <w:rsid w:val="00E54119"/>
    <w:rsid w:val="00E5428A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59"/>
    <w:rsid w:val="00E5610C"/>
    <w:rsid w:val="00E56126"/>
    <w:rsid w:val="00E5613A"/>
    <w:rsid w:val="00E564E2"/>
    <w:rsid w:val="00E569CF"/>
    <w:rsid w:val="00E56D91"/>
    <w:rsid w:val="00E56F63"/>
    <w:rsid w:val="00E57239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514"/>
    <w:rsid w:val="00E636C9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6136"/>
    <w:rsid w:val="00E66384"/>
    <w:rsid w:val="00E663E2"/>
    <w:rsid w:val="00E665E6"/>
    <w:rsid w:val="00E6695E"/>
    <w:rsid w:val="00E66B9F"/>
    <w:rsid w:val="00E66C3F"/>
    <w:rsid w:val="00E67D47"/>
    <w:rsid w:val="00E67E87"/>
    <w:rsid w:val="00E702F8"/>
    <w:rsid w:val="00E70359"/>
    <w:rsid w:val="00E7037E"/>
    <w:rsid w:val="00E70ACF"/>
    <w:rsid w:val="00E70BE5"/>
    <w:rsid w:val="00E7113D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BFC"/>
    <w:rsid w:val="00E72D4D"/>
    <w:rsid w:val="00E73133"/>
    <w:rsid w:val="00E73309"/>
    <w:rsid w:val="00E733C1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D0B"/>
    <w:rsid w:val="00E76055"/>
    <w:rsid w:val="00E761CC"/>
    <w:rsid w:val="00E76347"/>
    <w:rsid w:val="00E76691"/>
    <w:rsid w:val="00E76A5E"/>
    <w:rsid w:val="00E76CE1"/>
    <w:rsid w:val="00E76D70"/>
    <w:rsid w:val="00E76E3E"/>
    <w:rsid w:val="00E76F98"/>
    <w:rsid w:val="00E771C5"/>
    <w:rsid w:val="00E7764B"/>
    <w:rsid w:val="00E776A7"/>
    <w:rsid w:val="00E77CAD"/>
    <w:rsid w:val="00E77D4D"/>
    <w:rsid w:val="00E8007C"/>
    <w:rsid w:val="00E8078E"/>
    <w:rsid w:val="00E808E1"/>
    <w:rsid w:val="00E80BBD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AC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B7B"/>
    <w:rsid w:val="00E84C11"/>
    <w:rsid w:val="00E84C20"/>
    <w:rsid w:val="00E84EFF"/>
    <w:rsid w:val="00E84F96"/>
    <w:rsid w:val="00E85031"/>
    <w:rsid w:val="00E85149"/>
    <w:rsid w:val="00E8575A"/>
    <w:rsid w:val="00E858A1"/>
    <w:rsid w:val="00E85A17"/>
    <w:rsid w:val="00E85CA0"/>
    <w:rsid w:val="00E85CE9"/>
    <w:rsid w:val="00E85E03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7D0"/>
    <w:rsid w:val="00E87A6E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A5A"/>
    <w:rsid w:val="00E90C10"/>
    <w:rsid w:val="00E90EA2"/>
    <w:rsid w:val="00E9111C"/>
    <w:rsid w:val="00E9127E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70F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4CE"/>
    <w:rsid w:val="00EA16A5"/>
    <w:rsid w:val="00EA1822"/>
    <w:rsid w:val="00EA18DC"/>
    <w:rsid w:val="00EA1940"/>
    <w:rsid w:val="00EA1BD6"/>
    <w:rsid w:val="00EA1E73"/>
    <w:rsid w:val="00EA2164"/>
    <w:rsid w:val="00EA240A"/>
    <w:rsid w:val="00EA259F"/>
    <w:rsid w:val="00EA3063"/>
    <w:rsid w:val="00EA3238"/>
    <w:rsid w:val="00EA36E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BF"/>
    <w:rsid w:val="00EA4C0D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705D"/>
    <w:rsid w:val="00EB7229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57"/>
    <w:rsid w:val="00EC3CDA"/>
    <w:rsid w:val="00EC41CA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C7"/>
    <w:rsid w:val="00EC66F1"/>
    <w:rsid w:val="00EC6ACC"/>
    <w:rsid w:val="00EC6CA8"/>
    <w:rsid w:val="00EC6CE9"/>
    <w:rsid w:val="00EC6CFB"/>
    <w:rsid w:val="00EC6D03"/>
    <w:rsid w:val="00EC6E7E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E14"/>
    <w:rsid w:val="00ED0E7A"/>
    <w:rsid w:val="00ED10C8"/>
    <w:rsid w:val="00ED1532"/>
    <w:rsid w:val="00ED15A0"/>
    <w:rsid w:val="00ED1823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B5"/>
    <w:rsid w:val="00ED5A24"/>
    <w:rsid w:val="00ED5CFE"/>
    <w:rsid w:val="00ED6045"/>
    <w:rsid w:val="00ED6131"/>
    <w:rsid w:val="00ED63CF"/>
    <w:rsid w:val="00ED63FB"/>
    <w:rsid w:val="00ED65B3"/>
    <w:rsid w:val="00ED66FC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614"/>
    <w:rsid w:val="00EE0746"/>
    <w:rsid w:val="00EE0CDD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5B7"/>
    <w:rsid w:val="00EE3612"/>
    <w:rsid w:val="00EE390C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AA"/>
    <w:rsid w:val="00EE7C2F"/>
    <w:rsid w:val="00EE7D00"/>
    <w:rsid w:val="00EE7D0C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A79"/>
    <w:rsid w:val="00EF1AD4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234"/>
    <w:rsid w:val="00EF3A1D"/>
    <w:rsid w:val="00EF3AE9"/>
    <w:rsid w:val="00EF3B05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7FF"/>
    <w:rsid w:val="00EF5962"/>
    <w:rsid w:val="00EF5B09"/>
    <w:rsid w:val="00EF5D64"/>
    <w:rsid w:val="00EF5DE4"/>
    <w:rsid w:val="00EF5F09"/>
    <w:rsid w:val="00EF6149"/>
    <w:rsid w:val="00EF6281"/>
    <w:rsid w:val="00EF6332"/>
    <w:rsid w:val="00EF64D6"/>
    <w:rsid w:val="00EF6740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6B"/>
    <w:rsid w:val="00F0153D"/>
    <w:rsid w:val="00F0156B"/>
    <w:rsid w:val="00F01579"/>
    <w:rsid w:val="00F0163E"/>
    <w:rsid w:val="00F01798"/>
    <w:rsid w:val="00F018DC"/>
    <w:rsid w:val="00F01BC3"/>
    <w:rsid w:val="00F01CB8"/>
    <w:rsid w:val="00F01DC9"/>
    <w:rsid w:val="00F01F6A"/>
    <w:rsid w:val="00F01FAB"/>
    <w:rsid w:val="00F02083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FB1"/>
    <w:rsid w:val="00F0416B"/>
    <w:rsid w:val="00F04563"/>
    <w:rsid w:val="00F04576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107B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960"/>
    <w:rsid w:val="00F139DF"/>
    <w:rsid w:val="00F13BEA"/>
    <w:rsid w:val="00F13F0C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8AB"/>
    <w:rsid w:val="00F15B6C"/>
    <w:rsid w:val="00F15C31"/>
    <w:rsid w:val="00F15C7B"/>
    <w:rsid w:val="00F1603E"/>
    <w:rsid w:val="00F161DB"/>
    <w:rsid w:val="00F16581"/>
    <w:rsid w:val="00F16851"/>
    <w:rsid w:val="00F16A7E"/>
    <w:rsid w:val="00F16D00"/>
    <w:rsid w:val="00F16E45"/>
    <w:rsid w:val="00F16FB0"/>
    <w:rsid w:val="00F1709C"/>
    <w:rsid w:val="00F170B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BE"/>
    <w:rsid w:val="00F2293C"/>
    <w:rsid w:val="00F22F4E"/>
    <w:rsid w:val="00F23299"/>
    <w:rsid w:val="00F232E0"/>
    <w:rsid w:val="00F233A0"/>
    <w:rsid w:val="00F23678"/>
    <w:rsid w:val="00F23930"/>
    <w:rsid w:val="00F23B98"/>
    <w:rsid w:val="00F23BA9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70ED"/>
    <w:rsid w:val="00F271E7"/>
    <w:rsid w:val="00F27851"/>
    <w:rsid w:val="00F27871"/>
    <w:rsid w:val="00F27DF2"/>
    <w:rsid w:val="00F30354"/>
    <w:rsid w:val="00F303E0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B8"/>
    <w:rsid w:val="00F328F6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203"/>
    <w:rsid w:val="00F36275"/>
    <w:rsid w:val="00F362B9"/>
    <w:rsid w:val="00F365DC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3307"/>
    <w:rsid w:val="00F433D8"/>
    <w:rsid w:val="00F4349D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C45"/>
    <w:rsid w:val="00F45E6C"/>
    <w:rsid w:val="00F45E73"/>
    <w:rsid w:val="00F45F6B"/>
    <w:rsid w:val="00F460A8"/>
    <w:rsid w:val="00F463DC"/>
    <w:rsid w:val="00F46716"/>
    <w:rsid w:val="00F4681A"/>
    <w:rsid w:val="00F46923"/>
    <w:rsid w:val="00F471F6"/>
    <w:rsid w:val="00F47B01"/>
    <w:rsid w:val="00F47D41"/>
    <w:rsid w:val="00F5000E"/>
    <w:rsid w:val="00F5027A"/>
    <w:rsid w:val="00F5078C"/>
    <w:rsid w:val="00F507D1"/>
    <w:rsid w:val="00F5080A"/>
    <w:rsid w:val="00F5088B"/>
    <w:rsid w:val="00F50891"/>
    <w:rsid w:val="00F508A6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BD2"/>
    <w:rsid w:val="00F52BD9"/>
    <w:rsid w:val="00F52D28"/>
    <w:rsid w:val="00F52F20"/>
    <w:rsid w:val="00F52F3A"/>
    <w:rsid w:val="00F5367F"/>
    <w:rsid w:val="00F539B0"/>
    <w:rsid w:val="00F53E6D"/>
    <w:rsid w:val="00F53EBD"/>
    <w:rsid w:val="00F5404D"/>
    <w:rsid w:val="00F54110"/>
    <w:rsid w:val="00F541AD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84E"/>
    <w:rsid w:val="00F61958"/>
    <w:rsid w:val="00F62121"/>
    <w:rsid w:val="00F62833"/>
    <w:rsid w:val="00F6288A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531"/>
    <w:rsid w:val="00F665D8"/>
    <w:rsid w:val="00F6686C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61D"/>
    <w:rsid w:val="00F70780"/>
    <w:rsid w:val="00F708AF"/>
    <w:rsid w:val="00F70978"/>
    <w:rsid w:val="00F70BA7"/>
    <w:rsid w:val="00F71006"/>
    <w:rsid w:val="00F716DD"/>
    <w:rsid w:val="00F71866"/>
    <w:rsid w:val="00F71B10"/>
    <w:rsid w:val="00F7203F"/>
    <w:rsid w:val="00F724EF"/>
    <w:rsid w:val="00F7264C"/>
    <w:rsid w:val="00F727B4"/>
    <w:rsid w:val="00F72A27"/>
    <w:rsid w:val="00F72C6D"/>
    <w:rsid w:val="00F72DBF"/>
    <w:rsid w:val="00F72FE2"/>
    <w:rsid w:val="00F731BA"/>
    <w:rsid w:val="00F731ED"/>
    <w:rsid w:val="00F7320E"/>
    <w:rsid w:val="00F733CF"/>
    <w:rsid w:val="00F73A92"/>
    <w:rsid w:val="00F73AC3"/>
    <w:rsid w:val="00F73B42"/>
    <w:rsid w:val="00F73C4E"/>
    <w:rsid w:val="00F74330"/>
    <w:rsid w:val="00F7466E"/>
    <w:rsid w:val="00F74A96"/>
    <w:rsid w:val="00F74DEB"/>
    <w:rsid w:val="00F74DF1"/>
    <w:rsid w:val="00F750F9"/>
    <w:rsid w:val="00F75682"/>
    <w:rsid w:val="00F75B16"/>
    <w:rsid w:val="00F75D76"/>
    <w:rsid w:val="00F75E6A"/>
    <w:rsid w:val="00F75E96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11F"/>
    <w:rsid w:val="00F801A5"/>
    <w:rsid w:val="00F80326"/>
    <w:rsid w:val="00F80356"/>
    <w:rsid w:val="00F8075F"/>
    <w:rsid w:val="00F8081B"/>
    <w:rsid w:val="00F80833"/>
    <w:rsid w:val="00F80AA0"/>
    <w:rsid w:val="00F80B0E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F71"/>
    <w:rsid w:val="00F83246"/>
    <w:rsid w:val="00F8355A"/>
    <w:rsid w:val="00F83A52"/>
    <w:rsid w:val="00F83C46"/>
    <w:rsid w:val="00F843B9"/>
    <w:rsid w:val="00F84AB7"/>
    <w:rsid w:val="00F84E79"/>
    <w:rsid w:val="00F85195"/>
    <w:rsid w:val="00F854F8"/>
    <w:rsid w:val="00F854FE"/>
    <w:rsid w:val="00F855C1"/>
    <w:rsid w:val="00F857D3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9A"/>
    <w:rsid w:val="00F87099"/>
    <w:rsid w:val="00F871D9"/>
    <w:rsid w:val="00F872DF"/>
    <w:rsid w:val="00F8733B"/>
    <w:rsid w:val="00F87403"/>
    <w:rsid w:val="00F875EC"/>
    <w:rsid w:val="00F87B46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CE5"/>
    <w:rsid w:val="00F9209A"/>
    <w:rsid w:val="00F921C7"/>
    <w:rsid w:val="00F92292"/>
    <w:rsid w:val="00F9235C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BC"/>
    <w:rsid w:val="00F9661A"/>
    <w:rsid w:val="00F966C1"/>
    <w:rsid w:val="00F966D3"/>
    <w:rsid w:val="00F96AC2"/>
    <w:rsid w:val="00F96CC4"/>
    <w:rsid w:val="00F9718B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2162"/>
    <w:rsid w:val="00FA22A4"/>
    <w:rsid w:val="00FA2630"/>
    <w:rsid w:val="00FA28B2"/>
    <w:rsid w:val="00FA29B3"/>
    <w:rsid w:val="00FA2C76"/>
    <w:rsid w:val="00FA2F27"/>
    <w:rsid w:val="00FA2F5C"/>
    <w:rsid w:val="00FA30F2"/>
    <w:rsid w:val="00FA34D8"/>
    <w:rsid w:val="00FA36D7"/>
    <w:rsid w:val="00FA37E8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404"/>
    <w:rsid w:val="00FB3658"/>
    <w:rsid w:val="00FB3708"/>
    <w:rsid w:val="00FB3C5C"/>
    <w:rsid w:val="00FB3CDE"/>
    <w:rsid w:val="00FB4137"/>
    <w:rsid w:val="00FB437F"/>
    <w:rsid w:val="00FB4C5E"/>
    <w:rsid w:val="00FB4D10"/>
    <w:rsid w:val="00FB5663"/>
    <w:rsid w:val="00FB57FB"/>
    <w:rsid w:val="00FB58B1"/>
    <w:rsid w:val="00FB59E6"/>
    <w:rsid w:val="00FB5A0C"/>
    <w:rsid w:val="00FB5C32"/>
    <w:rsid w:val="00FB5E1F"/>
    <w:rsid w:val="00FB6020"/>
    <w:rsid w:val="00FB629C"/>
    <w:rsid w:val="00FB69A8"/>
    <w:rsid w:val="00FB69FF"/>
    <w:rsid w:val="00FB6C13"/>
    <w:rsid w:val="00FB6CAE"/>
    <w:rsid w:val="00FB6D36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48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41F"/>
    <w:rsid w:val="00FD55AC"/>
    <w:rsid w:val="00FD571B"/>
    <w:rsid w:val="00FD621A"/>
    <w:rsid w:val="00FD6220"/>
    <w:rsid w:val="00FD6A69"/>
    <w:rsid w:val="00FD6E9A"/>
    <w:rsid w:val="00FD6F67"/>
    <w:rsid w:val="00FD7212"/>
    <w:rsid w:val="00FD7352"/>
    <w:rsid w:val="00FD7468"/>
    <w:rsid w:val="00FD7812"/>
    <w:rsid w:val="00FD7A27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2333"/>
    <w:rsid w:val="00FE2428"/>
    <w:rsid w:val="00FE24F6"/>
    <w:rsid w:val="00FE25AC"/>
    <w:rsid w:val="00FE2CBE"/>
    <w:rsid w:val="00FE2D71"/>
    <w:rsid w:val="00FE31AA"/>
    <w:rsid w:val="00FE3348"/>
    <w:rsid w:val="00FE3627"/>
    <w:rsid w:val="00FE37E5"/>
    <w:rsid w:val="00FE38BE"/>
    <w:rsid w:val="00FE3B90"/>
    <w:rsid w:val="00FE3C97"/>
    <w:rsid w:val="00FE44D4"/>
    <w:rsid w:val="00FE4BA3"/>
    <w:rsid w:val="00FE4DCE"/>
    <w:rsid w:val="00FE4E4F"/>
    <w:rsid w:val="00FE56AF"/>
    <w:rsid w:val="00FE5894"/>
    <w:rsid w:val="00FE5EDE"/>
    <w:rsid w:val="00FE5F2C"/>
    <w:rsid w:val="00FE611E"/>
    <w:rsid w:val="00FE6190"/>
    <w:rsid w:val="00FE6343"/>
    <w:rsid w:val="00FE63CD"/>
    <w:rsid w:val="00FE67EF"/>
    <w:rsid w:val="00FE69AF"/>
    <w:rsid w:val="00FE6EB6"/>
    <w:rsid w:val="00FE73AB"/>
    <w:rsid w:val="00FE74FB"/>
    <w:rsid w:val="00FE7732"/>
    <w:rsid w:val="00FE7E03"/>
    <w:rsid w:val="00FE7E50"/>
    <w:rsid w:val="00FF039B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8B6"/>
    <w:rsid w:val="00FF3098"/>
    <w:rsid w:val="00FF30BF"/>
    <w:rsid w:val="00FF3322"/>
    <w:rsid w:val="00FF352D"/>
    <w:rsid w:val="00FF373D"/>
    <w:rsid w:val="00FF37B5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60DF"/>
    <w:rsid w:val="00FF61C5"/>
    <w:rsid w:val="00FF64DE"/>
    <w:rsid w:val="00FF65EE"/>
    <w:rsid w:val="00FF6AE8"/>
    <w:rsid w:val="00FF6C15"/>
    <w:rsid w:val="00FF6D3F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B5E1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6F7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66F7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66F7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66F7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66F7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66F7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66F7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66F7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66F7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6F7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66F7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66F7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66F7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66F7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66F7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F66F7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F66F7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F66F7"/>
    <w:rPr>
      <w:rFonts w:ascii="Cambria" w:hAnsi="Cambria" w:cs="Cambria"/>
      <w:i/>
      <w:iCs/>
      <w:spacing w:val="5"/>
      <w:sz w:val="20"/>
      <w:szCs w:val="20"/>
    </w:rPr>
  </w:style>
  <w:style w:type="paragraph" w:styleId="Caption">
    <w:name w:val="caption"/>
    <w:basedOn w:val="Normal"/>
    <w:next w:val="Subtitle"/>
    <w:uiPriority w:val="99"/>
    <w:qFormat/>
    <w:rsid w:val="008F66F7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66F7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66F7"/>
    <w:rPr>
      <w:rFonts w:ascii="Cambria" w:hAnsi="Cambria" w:cs="Cambria"/>
      <w:i/>
      <w:iCs/>
      <w:spacing w:val="13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F6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66F7"/>
    <w:rPr>
      <w:sz w:val="24"/>
      <w:szCs w:val="24"/>
      <w:lang w:eastAsia="zh-CN"/>
    </w:rPr>
  </w:style>
  <w:style w:type="paragraph" w:styleId="NoSpacing">
    <w:name w:val="No Spacing"/>
    <w:basedOn w:val="Normal"/>
    <w:uiPriority w:val="99"/>
    <w:qFormat/>
    <w:rsid w:val="008F66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8F66F7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66F7"/>
    <w:rPr>
      <w:rFonts w:ascii="Cambria" w:hAnsi="Cambria" w:cs="Cambria"/>
      <w:spacing w:val="5"/>
      <w:sz w:val="52"/>
      <w:szCs w:val="52"/>
    </w:rPr>
  </w:style>
  <w:style w:type="character" w:styleId="Strong">
    <w:name w:val="Strong"/>
    <w:basedOn w:val="DefaultParagraphFont"/>
    <w:uiPriority w:val="99"/>
    <w:qFormat/>
    <w:rsid w:val="008F66F7"/>
    <w:rPr>
      <w:b/>
      <w:bCs/>
    </w:rPr>
  </w:style>
  <w:style w:type="character" w:styleId="Emphasis">
    <w:name w:val="Emphasis"/>
    <w:basedOn w:val="DefaultParagraphFont"/>
    <w:uiPriority w:val="99"/>
    <w:qFormat/>
    <w:rsid w:val="008F66F7"/>
    <w:rPr>
      <w:b/>
      <w:bCs/>
      <w:i/>
      <w:iCs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8F66F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F66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8F66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F66F7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8F66F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8F66F7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8F66F7"/>
    <w:rPr>
      <w:smallCaps/>
    </w:rPr>
  </w:style>
  <w:style w:type="character" w:styleId="IntenseReference">
    <w:name w:val="Intense Reference"/>
    <w:basedOn w:val="DefaultParagraphFont"/>
    <w:uiPriority w:val="99"/>
    <w:qFormat/>
    <w:rsid w:val="008F66F7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F66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F66F7"/>
    <w:pPr>
      <w:outlineLvl w:val="9"/>
    </w:pPr>
  </w:style>
  <w:style w:type="paragraph" w:customStyle="1" w:styleId="ConsPlusNormal">
    <w:name w:val="ConsPlusNormal"/>
    <w:uiPriority w:val="99"/>
    <w:rsid w:val="00FB5E1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">
    <w:name w:val="Обычный1"/>
    <w:uiPriority w:val="99"/>
    <w:rsid w:val="00FB5E1F"/>
    <w:pPr>
      <w:widowControl w:val="0"/>
      <w:suppressAutoHyphens/>
    </w:pPr>
    <w:rPr>
      <w:rFonts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341</Words>
  <Characters>1945</Characters>
  <Application>Microsoft Office Outlook</Application>
  <DocSecurity>0</DocSecurity>
  <Lines>0</Lines>
  <Paragraphs>0</Paragraphs>
  <ScaleCrop>false</ScaleCrop>
  <Company>KADM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</cp:lastModifiedBy>
  <cp:revision>6</cp:revision>
  <cp:lastPrinted>2016-12-12T11:53:00Z</cp:lastPrinted>
  <dcterms:created xsi:type="dcterms:W3CDTF">2016-12-12T11:51:00Z</dcterms:created>
  <dcterms:modified xsi:type="dcterms:W3CDTF">2016-12-12T11:58:00Z</dcterms:modified>
</cp:coreProperties>
</file>