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6E2E" w:rsidRPr="00A12B77" w:rsidRDefault="00DE6E2E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DE6E2E" w:rsidRPr="00A12B77" w:rsidRDefault="00DE6E2E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DE6E2E" w:rsidRPr="00A12B77" w:rsidRDefault="00DE6E2E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>
        <w:rPr>
          <w:sz w:val="28"/>
          <w:szCs w:val="28"/>
        </w:rPr>
        <w:t>ФОМИНО-СВЕЧНИКОВСКОЕ  СЕЛЬСКОЕ ПОСЕЛЕНИЕ</w:t>
      </w:r>
      <w:r w:rsidRPr="00A12B77">
        <w:rPr>
          <w:sz w:val="28"/>
          <w:szCs w:val="28"/>
        </w:rPr>
        <w:t>»</w:t>
      </w:r>
    </w:p>
    <w:p w:rsidR="00DE6E2E" w:rsidRPr="00A12B77" w:rsidRDefault="00DE6E2E" w:rsidP="0013048C">
      <w:pPr>
        <w:ind w:right="-2"/>
        <w:jc w:val="center"/>
        <w:rPr>
          <w:sz w:val="28"/>
          <w:szCs w:val="28"/>
        </w:rPr>
      </w:pPr>
    </w:p>
    <w:p w:rsidR="00DE6E2E" w:rsidRPr="00A12B77" w:rsidRDefault="00DE6E2E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ФОМИНО-СВЕЧНИКОВСКОГО СЕЛЬСКОГО ПОСЕЛЕНИЯ</w:t>
      </w:r>
    </w:p>
    <w:p w:rsidR="00DE6E2E" w:rsidRDefault="00DE6E2E" w:rsidP="0013048C">
      <w:pPr>
        <w:ind w:right="-2"/>
        <w:jc w:val="center"/>
        <w:rPr>
          <w:sz w:val="28"/>
          <w:szCs w:val="28"/>
        </w:rPr>
      </w:pPr>
    </w:p>
    <w:p w:rsidR="00DE6E2E" w:rsidRPr="00A12B77" w:rsidRDefault="00DE6E2E" w:rsidP="0013048C">
      <w:pPr>
        <w:ind w:right="-2"/>
        <w:jc w:val="center"/>
        <w:rPr>
          <w:sz w:val="28"/>
          <w:szCs w:val="28"/>
        </w:rPr>
      </w:pPr>
    </w:p>
    <w:p w:rsidR="00DE6E2E" w:rsidRDefault="00DE6E2E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DE6E2E" w:rsidRDefault="00DE6E2E" w:rsidP="0013048C">
      <w:pPr>
        <w:ind w:right="-2"/>
        <w:jc w:val="center"/>
        <w:rPr>
          <w:sz w:val="28"/>
          <w:szCs w:val="28"/>
        </w:rPr>
      </w:pPr>
    </w:p>
    <w:p w:rsidR="00DE6E2E" w:rsidRPr="00A12B77" w:rsidRDefault="00DE6E2E" w:rsidP="0002785A">
      <w:pPr>
        <w:ind w:right="-2"/>
        <w:jc w:val="center"/>
        <w:rPr>
          <w:b/>
          <w:bCs/>
          <w:sz w:val="28"/>
          <w:szCs w:val="28"/>
        </w:rPr>
      </w:pPr>
      <w:r w:rsidRPr="00A12B77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объявлении </w:t>
      </w:r>
      <w:r w:rsidRPr="00A12B77">
        <w:rPr>
          <w:b/>
          <w:bCs/>
          <w:sz w:val="28"/>
          <w:szCs w:val="28"/>
        </w:rPr>
        <w:t xml:space="preserve">конкурса на должность главы Администрации </w:t>
      </w:r>
      <w:r>
        <w:rPr>
          <w:b/>
          <w:bCs/>
          <w:sz w:val="28"/>
          <w:szCs w:val="28"/>
        </w:rPr>
        <w:t>Фомино-Свечниковского сельского поселения</w:t>
      </w:r>
    </w:p>
    <w:p w:rsidR="00DE6E2E" w:rsidRDefault="00DE6E2E" w:rsidP="0013048C">
      <w:pPr>
        <w:ind w:right="-2"/>
        <w:jc w:val="center"/>
        <w:rPr>
          <w:sz w:val="28"/>
          <w:szCs w:val="28"/>
        </w:rPr>
      </w:pPr>
    </w:p>
    <w:p w:rsidR="00DE6E2E" w:rsidRDefault="00DE6E2E" w:rsidP="0013048C">
      <w:pPr>
        <w:ind w:right="-2"/>
        <w:jc w:val="center"/>
        <w:rPr>
          <w:sz w:val="28"/>
          <w:szCs w:val="28"/>
        </w:rPr>
      </w:pPr>
    </w:p>
    <w:p w:rsidR="00DE6E2E" w:rsidRPr="005E4B19" w:rsidRDefault="00DE6E2E" w:rsidP="0002785A">
      <w:pPr>
        <w:jc w:val="both"/>
        <w:rPr>
          <w:b/>
          <w:bCs/>
          <w:sz w:val="28"/>
          <w:szCs w:val="28"/>
        </w:rPr>
      </w:pPr>
      <w:r w:rsidRPr="005E4B19">
        <w:rPr>
          <w:b/>
          <w:bCs/>
          <w:sz w:val="28"/>
          <w:szCs w:val="28"/>
        </w:rPr>
        <w:t>принято Собранием депутатов</w:t>
      </w:r>
    </w:p>
    <w:p w:rsidR="00DE6E2E" w:rsidRDefault="00DE6E2E" w:rsidP="0002785A">
      <w:pPr>
        <w:jc w:val="both"/>
        <w:rPr>
          <w:b/>
          <w:bCs/>
          <w:sz w:val="28"/>
          <w:szCs w:val="28"/>
        </w:rPr>
      </w:pPr>
      <w:r w:rsidRPr="005E4B19">
        <w:rPr>
          <w:b/>
          <w:bCs/>
          <w:sz w:val="28"/>
          <w:szCs w:val="28"/>
        </w:rPr>
        <w:t xml:space="preserve">Фомино-Свечниковского </w:t>
      </w:r>
    </w:p>
    <w:p w:rsidR="00DE6E2E" w:rsidRDefault="00DE6E2E" w:rsidP="00B37EFF">
      <w:pPr>
        <w:jc w:val="both"/>
        <w:rPr>
          <w:sz w:val="28"/>
          <w:szCs w:val="28"/>
        </w:rPr>
      </w:pPr>
      <w:r w:rsidRPr="005E4B19">
        <w:rPr>
          <w:b/>
          <w:bCs/>
          <w:sz w:val="28"/>
          <w:szCs w:val="28"/>
        </w:rPr>
        <w:t xml:space="preserve"> сельского поселения </w:t>
      </w:r>
      <w:r w:rsidRPr="005E4B19">
        <w:rPr>
          <w:b/>
          <w:bCs/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</w:t>
      </w:r>
      <w:r w:rsidRPr="001825FD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19</w:t>
      </w:r>
      <w:r w:rsidRPr="001825FD">
        <w:rPr>
          <w:b/>
          <w:bCs/>
          <w:sz w:val="28"/>
          <w:szCs w:val="28"/>
        </w:rPr>
        <w:t>» августа 2016 года</w:t>
      </w:r>
    </w:p>
    <w:p w:rsidR="00DE6E2E" w:rsidRPr="00A12B77" w:rsidRDefault="00DE6E2E" w:rsidP="0013048C">
      <w:pPr>
        <w:ind w:firstLine="839"/>
        <w:jc w:val="both"/>
        <w:rPr>
          <w:sz w:val="28"/>
          <w:szCs w:val="28"/>
        </w:rPr>
      </w:pPr>
    </w:p>
    <w:p w:rsidR="00DE6E2E" w:rsidRPr="00A12B77" w:rsidRDefault="00DE6E2E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8D5195">
        <w:rPr>
          <w:sz w:val="28"/>
          <w:szCs w:val="28"/>
        </w:rPr>
        <w:t xml:space="preserve"> решением Собрания депутатов </w:t>
      </w:r>
      <w:r>
        <w:rPr>
          <w:sz w:val="28"/>
          <w:szCs w:val="28"/>
        </w:rPr>
        <w:t xml:space="preserve">Фомино-Свечниковского </w:t>
      </w:r>
      <w:r w:rsidRPr="008D519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от «19» августа 2016 года № 110 </w:t>
      </w:r>
      <w:r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>
        <w:rPr>
          <w:sz w:val="28"/>
          <w:szCs w:val="28"/>
        </w:rPr>
        <w:t xml:space="preserve">Фомино-Свечниковского </w:t>
      </w:r>
      <w:r w:rsidRPr="008D5195">
        <w:rPr>
          <w:sz w:val="28"/>
          <w:szCs w:val="28"/>
        </w:rPr>
        <w:t xml:space="preserve">сельского поселения» </w:t>
      </w:r>
      <w:r>
        <w:rPr>
          <w:sz w:val="28"/>
          <w:szCs w:val="28"/>
        </w:rPr>
        <w:t>Собрание депутатов Фомино-Свечниковского сельского поселения</w:t>
      </w:r>
    </w:p>
    <w:p w:rsidR="00DE6E2E" w:rsidRPr="00A12B77" w:rsidRDefault="00DE6E2E" w:rsidP="002E217C">
      <w:pPr>
        <w:ind w:firstLine="839"/>
        <w:jc w:val="both"/>
        <w:rPr>
          <w:sz w:val="28"/>
          <w:szCs w:val="28"/>
        </w:rPr>
      </w:pPr>
    </w:p>
    <w:p w:rsidR="00DE6E2E" w:rsidRPr="00A12B77" w:rsidRDefault="00DE6E2E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DE6E2E" w:rsidRPr="00A12B77" w:rsidRDefault="00DE6E2E" w:rsidP="002E217C">
      <w:pPr>
        <w:jc w:val="center"/>
        <w:rPr>
          <w:sz w:val="28"/>
          <w:szCs w:val="28"/>
        </w:rPr>
      </w:pPr>
    </w:p>
    <w:p w:rsidR="00DE6E2E" w:rsidRPr="00A12B77" w:rsidRDefault="00DE6E2E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Объявить </w:t>
      </w:r>
      <w:r w:rsidRPr="00A12B77">
        <w:rPr>
          <w:sz w:val="28"/>
          <w:szCs w:val="28"/>
        </w:rPr>
        <w:t xml:space="preserve">конкурс на замещение должности главы Администрации </w:t>
      </w:r>
      <w:r>
        <w:rPr>
          <w:sz w:val="28"/>
          <w:szCs w:val="28"/>
        </w:rPr>
        <w:t>Фомино-Свечниковского сельского поселения (далее – конкурс)</w:t>
      </w:r>
      <w:r w:rsidRPr="00A12B77">
        <w:rPr>
          <w:sz w:val="28"/>
          <w:szCs w:val="28"/>
        </w:rPr>
        <w:t>.</w:t>
      </w:r>
    </w:p>
    <w:p w:rsidR="00DE6E2E" w:rsidRDefault="00DE6E2E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DE6E2E" w:rsidRDefault="00DE6E2E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>
        <w:rPr>
          <w:sz w:val="28"/>
          <w:szCs w:val="28"/>
        </w:rPr>
        <w:t xml:space="preserve">Фомино-Свечниковского </w:t>
      </w:r>
      <w:r w:rsidRPr="008D519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согласно приложению № 2</w:t>
      </w:r>
      <w:r w:rsidRPr="008D5195">
        <w:rPr>
          <w:sz w:val="28"/>
          <w:szCs w:val="28"/>
        </w:rPr>
        <w:t>.</w:t>
      </w:r>
    </w:p>
    <w:p w:rsidR="00DE6E2E" w:rsidRPr="00A12B77" w:rsidRDefault="00DE6E2E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(обнародовать)  настоящее решение не позднее, чем за 20 дней до дня проведения конкурса.</w:t>
      </w:r>
    </w:p>
    <w:p w:rsidR="00DE6E2E" w:rsidRPr="00A12B77" w:rsidRDefault="00DE6E2E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12B77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>его официального опубликования (обнародования).</w:t>
      </w:r>
    </w:p>
    <w:p w:rsidR="00DE6E2E" w:rsidRDefault="00DE6E2E" w:rsidP="002E217C">
      <w:pPr>
        <w:ind w:firstLine="709"/>
        <w:jc w:val="both"/>
        <w:rPr>
          <w:sz w:val="28"/>
          <w:szCs w:val="28"/>
        </w:rPr>
      </w:pPr>
    </w:p>
    <w:p w:rsidR="00DE6E2E" w:rsidRDefault="00DE6E2E" w:rsidP="002E217C">
      <w:pPr>
        <w:ind w:firstLine="709"/>
        <w:jc w:val="both"/>
        <w:rPr>
          <w:sz w:val="28"/>
          <w:szCs w:val="28"/>
        </w:rPr>
      </w:pPr>
    </w:p>
    <w:p w:rsidR="00DE6E2E" w:rsidRDefault="00DE6E2E" w:rsidP="002E217C">
      <w:pPr>
        <w:ind w:firstLine="709"/>
        <w:jc w:val="both"/>
        <w:rPr>
          <w:sz w:val="28"/>
          <w:szCs w:val="28"/>
        </w:rPr>
      </w:pPr>
    </w:p>
    <w:tbl>
      <w:tblPr>
        <w:tblW w:w="10456" w:type="dxa"/>
        <w:tblInd w:w="-106" w:type="dxa"/>
        <w:tblLook w:val="00A0"/>
      </w:tblPr>
      <w:tblGrid>
        <w:gridCol w:w="5353"/>
        <w:gridCol w:w="2551"/>
        <w:gridCol w:w="2552"/>
      </w:tblGrid>
      <w:tr w:rsidR="00DE6E2E" w:rsidRPr="00A12B77">
        <w:tc>
          <w:tcPr>
            <w:tcW w:w="5353" w:type="dxa"/>
          </w:tcPr>
          <w:p w:rsidR="00DE6E2E" w:rsidRPr="00442DA6" w:rsidRDefault="00DE6E2E" w:rsidP="00442DA6">
            <w:pPr>
              <w:jc w:val="both"/>
              <w:rPr>
                <w:sz w:val="28"/>
                <w:szCs w:val="28"/>
              </w:rPr>
            </w:pPr>
            <w:r w:rsidRPr="00442DA6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Фомино-Свечниковского </w:t>
            </w:r>
            <w:r w:rsidRPr="00442DA6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551" w:type="dxa"/>
          </w:tcPr>
          <w:p w:rsidR="00DE6E2E" w:rsidRPr="00442DA6" w:rsidRDefault="00DE6E2E" w:rsidP="00442DA6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E6E2E" w:rsidRPr="00442DA6" w:rsidRDefault="00DE6E2E" w:rsidP="00442D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С.Н.Гаврилов</w:t>
            </w:r>
          </w:p>
        </w:tc>
      </w:tr>
    </w:tbl>
    <w:p w:rsidR="00DE6E2E" w:rsidRPr="00A12B77" w:rsidRDefault="00DE6E2E" w:rsidP="002E217C">
      <w:pPr>
        <w:ind w:firstLine="709"/>
        <w:jc w:val="both"/>
        <w:rPr>
          <w:sz w:val="28"/>
          <w:szCs w:val="28"/>
        </w:rPr>
      </w:pPr>
    </w:p>
    <w:p w:rsidR="00DE6E2E" w:rsidRPr="00A12B77" w:rsidRDefault="00DE6E2E" w:rsidP="00A02C77">
      <w:p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A12B77">
        <w:rPr>
          <w:sz w:val="28"/>
          <w:szCs w:val="28"/>
        </w:rPr>
        <w:t>.</w:t>
      </w:r>
      <w:r>
        <w:rPr>
          <w:sz w:val="28"/>
          <w:szCs w:val="28"/>
        </w:rPr>
        <w:t>Вишневка</w:t>
      </w:r>
    </w:p>
    <w:p w:rsidR="00DE6E2E" w:rsidRPr="00A12B77" w:rsidRDefault="00DE6E2E" w:rsidP="00A02C77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>
        <w:rPr>
          <w:sz w:val="28"/>
          <w:szCs w:val="28"/>
        </w:rPr>
        <w:t>19</w:t>
      </w:r>
      <w:r w:rsidRPr="00A12B77">
        <w:rPr>
          <w:sz w:val="28"/>
          <w:szCs w:val="28"/>
        </w:rPr>
        <w:t>»</w:t>
      </w:r>
      <w:r>
        <w:rPr>
          <w:sz w:val="28"/>
          <w:szCs w:val="28"/>
        </w:rPr>
        <w:t xml:space="preserve"> августа </w:t>
      </w:r>
      <w:r w:rsidRPr="00A12B77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Pr="00A12B77">
        <w:rPr>
          <w:sz w:val="28"/>
          <w:szCs w:val="28"/>
        </w:rPr>
        <w:t xml:space="preserve"> года</w:t>
      </w:r>
    </w:p>
    <w:p w:rsidR="00DE6E2E" w:rsidRPr="00A12B77" w:rsidRDefault="00DE6E2E" w:rsidP="00A02C77">
      <w:pPr>
        <w:jc w:val="both"/>
        <w:rPr>
          <w:sz w:val="28"/>
          <w:szCs w:val="28"/>
        </w:rPr>
      </w:pPr>
      <w:r w:rsidRPr="006122F8">
        <w:rPr>
          <w:sz w:val="28"/>
          <w:szCs w:val="28"/>
        </w:rPr>
        <w:t>№ 11</w:t>
      </w:r>
      <w:r>
        <w:rPr>
          <w:sz w:val="28"/>
          <w:szCs w:val="28"/>
        </w:rPr>
        <w:t>2</w:t>
      </w:r>
    </w:p>
    <w:p w:rsidR="00DE6E2E" w:rsidRPr="00A12B77" w:rsidRDefault="00DE6E2E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DE6E2E" w:rsidRPr="00A12B77" w:rsidRDefault="00DE6E2E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E6E2E" w:rsidRPr="00A12B77" w:rsidRDefault="00DE6E2E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Собрания депутатов Фомино-Свечниковского сельского поселения</w:t>
      </w:r>
    </w:p>
    <w:p w:rsidR="00DE6E2E" w:rsidRPr="00A12B77" w:rsidRDefault="00DE6E2E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A12B7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112</w:t>
      </w:r>
    </w:p>
    <w:p w:rsidR="00DE6E2E" w:rsidRPr="00A12B77" w:rsidRDefault="00DE6E2E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6E2E" w:rsidRPr="0002785A" w:rsidRDefault="00DE6E2E" w:rsidP="005B386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785A">
        <w:rPr>
          <w:rFonts w:ascii="Times New Roman" w:hAnsi="Times New Roman" w:cs="Times New Roman"/>
          <w:b/>
          <w:bCs/>
          <w:sz w:val="28"/>
          <w:szCs w:val="28"/>
        </w:rPr>
        <w:t>ОБЪЯВЛЕНИЕ</w:t>
      </w:r>
    </w:p>
    <w:p w:rsidR="00DE6E2E" w:rsidRPr="0002785A" w:rsidRDefault="00DE6E2E" w:rsidP="005B386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785A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конкурса на замещение должности </w:t>
      </w:r>
    </w:p>
    <w:p w:rsidR="00DE6E2E" w:rsidRPr="0002785A" w:rsidRDefault="00DE6E2E" w:rsidP="005B386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785A">
        <w:rPr>
          <w:rFonts w:ascii="Times New Roman" w:hAnsi="Times New Roman" w:cs="Times New Roman"/>
          <w:b/>
          <w:bCs/>
          <w:sz w:val="28"/>
          <w:szCs w:val="28"/>
        </w:rPr>
        <w:t>главы Администрации Фомино-Свечниковского сельского поселения</w:t>
      </w:r>
    </w:p>
    <w:p w:rsidR="00DE6E2E" w:rsidRDefault="00DE6E2E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6E2E" w:rsidRPr="008D5195" w:rsidRDefault="00DE6E2E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>
        <w:rPr>
          <w:sz w:val="28"/>
          <w:szCs w:val="28"/>
        </w:rPr>
        <w:t xml:space="preserve">Фомино-Свечниковского </w:t>
      </w:r>
      <w:r w:rsidRPr="00FE6AF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проводится </w:t>
      </w:r>
      <w:r w:rsidRPr="0002785A">
        <w:rPr>
          <w:b/>
          <w:bCs/>
          <w:sz w:val="28"/>
          <w:szCs w:val="28"/>
        </w:rPr>
        <w:t>«10» октября 2016 года, в 15:00</w:t>
      </w:r>
      <w:r>
        <w:rPr>
          <w:sz w:val="28"/>
          <w:szCs w:val="28"/>
        </w:rPr>
        <w:t xml:space="preserve">, в кабинете № 1 Администрации Фомино-Свечниковского </w:t>
      </w:r>
      <w:r w:rsidRPr="00D962F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(ул. Молодежная д.8, х.Вишневка, Кашарский район, Ростовская область).</w:t>
      </w:r>
    </w:p>
    <w:p w:rsidR="00DE6E2E" w:rsidRDefault="00DE6E2E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>
        <w:rPr>
          <w:sz w:val="28"/>
          <w:szCs w:val="28"/>
        </w:rPr>
        <w:t xml:space="preserve">Фомино-Свечниковского </w:t>
      </w:r>
      <w:r w:rsidRPr="008D5195">
        <w:rPr>
          <w:sz w:val="28"/>
          <w:szCs w:val="28"/>
        </w:rPr>
        <w:t>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 </w:t>
      </w:r>
      <w:r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162E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Фомино-Свечниковского </w:t>
      </w:r>
      <w:r w:rsidRPr="00162ED8">
        <w:rPr>
          <w:sz w:val="28"/>
          <w:szCs w:val="28"/>
        </w:rPr>
        <w:t>сельского поселения (ул. М</w:t>
      </w:r>
      <w:r>
        <w:rPr>
          <w:sz w:val="28"/>
          <w:szCs w:val="28"/>
        </w:rPr>
        <w:t>олодежная</w:t>
      </w:r>
      <w:r w:rsidRPr="00162ED8">
        <w:rPr>
          <w:sz w:val="28"/>
          <w:szCs w:val="28"/>
        </w:rPr>
        <w:t xml:space="preserve">, </w:t>
      </w:r>
      <w:r>
        <w:rPr>
          <w:sz w:val="28"/>
          <w:szCs w:val="28"/>
        </w:rPr>
        <w:t>д.8</w:t>
      </w:r>
      <w:r w:rsidRPr="00162ED8">
        <w:rPr>
          <w:sz w:val="28"/>
          <w:szCs w:val="28"/>
        </w:rPr>
        <w:t xml:space="preserve">, </w:t>
      </w:r>
      <w:r>
        <w:rPr>
          <w:sz w:val="28"/>
          <w:szCs w:val="28"/>
        </w:rPr>
        <w:t>х. Вишневка, Кашарский район</w:t>
      </w:r>
      <w:r w:rsidRPr="00162ED8">
        <w:rPr>
          <w:sz w:val="28"/>
          <w:szCs w:val="28"/>
        </w:rPr>
        <w:t>, Ростовская область)</w:t>
      </w:r>
      <w:r>
        <w:rPr>
          <w:sz w:val="28"/>
          <w:szCs w:val="28"/>
        </w:rPr>
        <w:t xml:space="preserve">, с </w:t>
      </w:r>
      <w:r w:rsidRPr="00162ED8">
        <w:rPr>
          <w:sz w:val="28"/>
          <w:szCs w:val="28"/>
        </w:rPr>
        <w:t>9</w:t>
      </w:r>
      <w:r>
        <w:rPr>
          <w:sz w:val="28"/>
          <w:szCs w:val="28"/>
        </w:rPr>
        <w:t>:</w:t>
      </w:r>
      <w:r w:rsidRPr="00162ED8">
        <w:rPr>
          <w:sz w:val="28"/>
          <w:szCs w:val="28"/>
        </w:rPr>
        <w:t>00</w:t>
      </w:r>
      <w:r>
        <w:rPr>
          <w:sz w:val="28"/>
          <w:szCs w:val="28"/>
        </w:rPr>
        <w:t xml:space="preserve"> до 16:00 (перерыв с 12:00 до 13:00)</w:t>
      </w:r>
      <w:r w:rsidRPr="00162ED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02C77">
        <w:rPr>
          <w:sz w:val="28"/>
          <w:szCs w:val="28"/>
        </w:rPr>
        <w:t>с «19»сентября 2016 года по «30» сентября  2016 года включительно (выходные</w:t>
      </w:r>
      <w:r>
        <w:rPr>
          <w:sz w:val="28"/>
          <w:szCs w:val="28"/>
        </w:rPr>
        <w:t xml:space="preserve"> дни – суббота, воскресенье), телефон для справок: (86388)36324,36323. </w:t>
      </w:r>
    </w:p>
    <w:p w:rsidR="00DE6E2E" w:rsidRPr="008D5195" w:rsidRDefault="00DE6E2E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>
        <w:rPr>
          <w:sz w:val="28"/>
          <w:szCs w:val="28"/>
        </w:rPr>
        <w:t xml:space="preserve">Фомино-Свечниковского </w:t>
      </w:r>
      <w:r w:rsidRPr="00BE239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:</w:t>
      </w:r>
    </w:p>
    <w:p w:rsidR="00DE6E2E" w:rsidRPr="00854176" w:rsidRDefault="00DE6E2E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>
        <w:rPr>
          <w:rFonts w:ascii="Times New Roman" w:hAnsi="Times New Roman" w:cs="Times New Roman"/>
          <w:sz w:val="28"/>
          <w:szCs w:val="28"/>
        </w:rPr>
        <w:t>Фомино-Свечниковского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DE6E2E" w:rsidRPr="00854176" w:rsidRDefault="00DE6E2E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>
        <w:rPr>
          <w:sz w:val="28"/>
          <w:szCs w:val="28"/>
        </w:rPr>
        <w:t>Фомино-Свечниковского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kern w:val="0"/>
          <w:sz w:val="28"/>
          <w:szCs w:val="28"/>
        </w:rPr>
        <w:t>.</w:t>
      </w:r>
    </w:p>
    <w:p w:rsidR="00DE6E2E" w:rsidRPr="00854176" w:rsidRDefault="00DE6E2E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DE6E2E" w:rsidRDefault="00DE6E2E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объявлению;</w:t>
      </w:r>
    </w:p>
    <w:p w:rsidR="00DE6E2E" w:rsidRPr="00853FA2" w:rsidRDefault="00DE6E2E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DE6E2E" w:rsidRPr="00853FA2" w:rsidRDefault="00DE6E2E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DE6E2E" w:rsidRPr="00853FA2" w:rsidRDefault="00DE6E2E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DE6E2E" w:rsidRPr="00853FA2" w:rsidRDefault="00DE6E2E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DE6E2E" w:rsidRPr="00853FA2" w:rsidRDefault="00DE6E2E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DE6E2E" w:rsidRPr="00853FA2" w:rsidRDefault="00DE6E2E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DE6E2E" w:rsidRPr="00853FA2" w:rsidRDefault="00DE6E2E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DE6E2E" w:rsidRPr="00853FA2" w:rsidRDefault="00DE6E2E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DE6E2E" w:rsidRPr="00853FA2" w:rsidRDefault="00DE6E2E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6E2E" w:rsidRDefault="00DE6E2E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>одтверждающие стаж, опыт работы кандидата, обладание им знаниями и навыками, необходимыми для исполнения обязанностей главы Администрации Фомино-Свечниковского сельского поселения.</w:t>
      </w:r>
    </w:p>
    <w:p w:rsidR="00DE6E2E" w:rsidRPr="00533FC0" w:rsidRDefault="00DE6E2E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DE6E2E" w:rsidRPr="00533FC0" w:rsidRDefault="00DE6E2E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E2E" w:rsidRDefault="00DE6E2E">
      <w:pPr>
        <w:suppressAutoHyphens w:val="0"/>
        <w:rPr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DE6E2E" w:rsidRPr="008513B7" w:rsidRDefault="00DE6E2E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Приложение № 1</w:t>
      </w:r>
    </w:p>
    <w:p w:rsidR="00DE6E2E" w:rsidRPr="008513B7" w:rsidRDefault="00DE6E2E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к объявлению о проведении конкурса на замещение должности</w:t>
      </w:r>
    </w:p>
    <w:p w:rsidR="00DE6E2E" w:rsidRPr="00533FC0" w:rsidRDefault="00DE6E2E" w:rsidP="00533FC0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 xml:space="preserve">главы Администрации </w:t>
      </w:r>
      <w:r>
        <w:rPr>
          <w:kern w:val="0"/>
        </w:rPr>
        <w:t xml:space="preserve">Фомино-Свечниковского </w:t>
      </w:r>
      <w:r w:rsidRPr="00533FC0">
        <w:rPr>
          <w:kern w:val="0"/>
        </w:rPr>
        <w:t>сельского поселения</w:t>
      </w:r>
    </w:p>
    <w:p w:rsidR="00DE6E2E" w:rsidRPr="008513B7" w:rsidRDefault="00DE6E2E" w:rsidP="008513B7">
      <w:pPr>
        <w:widowControl w:val="0"/>
        <w:autoSpaceDE w:val="0"/>
        <w:ind w:left="5103"/>
        <w:jc w:val="center"/>
        <w:rPr>
          <w:kern w:val="0"/>
        </w:rPr>
      </w:pPr>
    </w:p>
    <w:p w:rsidR="00DE6E2E" w:rsidRPr="008513B7" w:rsidRDefault="00DE6E2E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DE6E2E" w:rsidRPr="008513B7" w:rsidRDefault="00DE6E2E" w:rsidP="008513B7">
      <w:pPr>
        <w:widowControl w:val="0"/>
        <w:autoSpaceDE w:val="0"/>
        <w:ind w:left="5670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kern w:val="0"/>
          <w:sz w:val="16"/>
          <w:szCs w:val="16"/>
        </w:rPr>
        <w:t xml:space="preserve"> </w:t>
      </w:r>
      <w:r w:rsidRPr="008513B7">
        <w:rPr>
          <w:kern w:val="0"/>
          <w:sz w:val="28"/>
          <w:szCs w:val="28"/>
        </w:rPr>
        <w:t xml:space="preserve">должности главы Администрации </w:t>
      </w:r>
      <w:r>
        <w:rPr>
          <w:kern w:val="0"/>
          <w:sz w:val="28"/>
          <w:szCs w:val="28"/>
        </w:rPr>
        <w:t>Фомино-Свечниковского сельского поселения</w:t>
      </w:r>
    </w:p>
    <w:p w:rsidR="00DE6E2E" w:rsidRPr="008513B7" w:rsidRDefault="00DE6E2E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</w:p>
    <w:p w:rsidR="00DE6E2E" w:rsidRPr="008513B7" w:rsidRDefault="00DE6E2E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DE6E2E" w:rsidRPr="008513B7" w:rsidRDefault="00DE6E2E" w:rsidP="008513B7">
      <w:pPr>
        <w:widowControl w:val="0"/>
        <w:autoSpaceDE w:val="0"/>
        <w:ind w:left="5670"/>
        <w:jc w:val="center"/>
        <w:outlineLvl w:val="0"/>
        <w:rPr>
          <w:kern w:val="0"/>
          <w:sz w:val="20"/>
          <w:szCs w:val="20"/>
        </w:rPr>
      </w:pPr>
      <w:r w:rsidRPr="008513B7">
        <w:rPr>
          <w:kern w:val="0"/>
          <w:sz w:val="20"/>
          <w:szCs w:val="20"/>
        </w:rPr>
        <w:t>(Ф.И.О. заявителя)</w:t>
      </w:r>
    </w:p>
    <w:p w:rsidR="00DE6E2E" w:rsidRPr="008513B7" w:rsidRDefault="00DE6E2E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 ,</w:t>
      </w:r>
    </w:p>
    <w:p w:rsidR="00DE6E2E" w:rsidRPr="008513B7" w:rsidRDefault="00DE6E2E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проживающего по адресу:</w:t>
      </w:r>
    </w:p>
    <w:p w:rsidR="00DE6E2E" w:rsidRPr="008513B7" w:rsidRDefault="00DE6E2E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DE6E2E" w:rsidRPr="008513B7" w:rsidRDefault="00DE6E2E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DE6E2E" w:rsidRPr="008513B7" w:rsidRDefault="00DE6E2E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DE6E2E" w:rsidRPr="008513B7" w:rsidRDefault="00DE6E2E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контактный телефон _____________</w:t>
      </w:r>
    </w:p>
    <w:p w:rsidR="00DE6E2E" w:rsidRPr="008513B7" w:rsidRDefault="00DE6E2E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DE6E2E" w:rsidRPr="008513B7" w:rsidRDefault="00DE6E2E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DE6E2E" w:rsidRPr="008513B7" w:rsidRDefault="00DE6E2E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DE6E2E" w:rsidRPr="008513B7" w:rsidRDefault="00DE6E2E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DE6E2E" w:rsidRPr="008513B7" w:rsidRDefault="00DE6E2E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DE6E2E" w:rsidRPr="008513B7" w:rsidRDefault="00DE6E2E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DE6E2E" w:rsidRPr="008513B7" w:rsidRDefault="00DE6E2E" w:rsidP="008513B7">
      <w:pPr>
        <w:widowControl w:val="0"/>
        <w:autoSpaceDE w:val="0"/>
        <w:spacing w:after="120"/>
        <w:jc w:val="center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ЗАЯВЛЕНИЕ</w:t>
      </w:r>
    </w:p>
    <w:p w:rsidR="00DE6E2E" w:rsidRPr="008513B7" w:rsidRDefault="00DE6E2E" w:rsidP="00A02C77">
      <w:pPr>
        <w:ind w:right="-2"/>
        <w:jc w:val="both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>
        <w:rPr>
          <w:kern w:val="0"/>
          <w:sz w:val="28"/>
          <w:szCs w:val="28"/>
        </w:rPr>
        <w:t xml:space="preserve">Фомино-Свечниковского </w:t>
      </w:r>
      <w:r w:rsidRPr="00533FC0">
        <w:rPr>
          <w:kern w:val="0"/>
          <w:sz w:val="28"/>
          <w:szCs w:val="28"/>
        </w:rPr>
        <w:t>сельского поселения</w:t>
      </w:r>
      <w:r w:rsidRPr="008513B7">
        <w:rPr>
          <w:kern w:val="0"/>
          <w:sz w:val="28"/>
          <w:szCs w:val="28"/>
        </w:rPr>
        <w:t xml:space="preserve">, назначенном в соответствии с решением </w:t>
      </w:r>
      <w:r>
        <w:rPr>
          <w:kern w:val="0"/>
          <w:sz w:val="28"/>
          <w:szCs w:val="28"/>
        </w:rPr>
        <w:t xml:space="preserve">Собрания депутатов Фомино-Свечниковского </w:t>
      </w:r>
      <w:r w:rsidRPr="00533FC0">
        <w:rPr>
          <w:kern w:val="0"/>
          <w:sz w:val="28"/>
          <w:szCs w:val="28"/>
        </w:rPr>
        <w:t>сельского поселения</w:t>
      </w:r>
      <w:r>
        <w:rPr>
          <w:kern w:val="0"/>
          <w:sz w:val="28"/>
          <w:szCs w:val="28"/>
        </w:rPr>
        <w:t xml:space="preserve"> </w:t>
      </w:r>
      <w:r w:rsidRPr="008513B7">
        <w:rPr>
          <w:kern w:val="0"/>
          <w:sz w:val="28"/>
          <w:szCs w:val="28"/>
        </w:rPr>
        <w:t xml:space="preserve">от </w:t>
      </w:r>
      <w:r>
        <w:rPr>
          <w:kern w:val="0"/>
          <w:sz w:val="28"/>
          <w:szCs w:val="28"/>
        </w:rPr>
        <w:t xml:space="preserve">19.08.2016 г № 112 </w:t>
      </w:r>
      <w:r w:rsidRPr="00A02C77">
        <w:rPr>
          <w:kern w:val="0"/>
          <w:sz w:val="28"/>
          <w:szCs w:val="28"/>
        </w:rPr>
        <w:t>«</w:t>
      </w:r>
      <w:r w:rsidRPr="00A02C77">
        <w:rPr>
          <w:sz w:val="28"/>
          <w:szCs w:val="28"/>
        </w:rPr>
        <w:t>Об объявлении конкурса на должность главы Администрации Фомино-Свечниковского сельского поселения»</w:t>
      </w:r>
      <w:r w:rsidRPr="008513B7">
        <w:rPr>
          <w:kern w:val="0"/>
          <w:sz w:val="28"/>
          <w:szCs w:val="28"/>
        </w:rPr>
        <w:t xml:space="preserve">. </w:t>
      </w:r>
    </w:p>
    <w:p w:rsidR="00DE6E2E" w:rsidRPr="008513B7" w:rsidRDefault="00DE6E2E" w:rsidP="008513B7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С порядком проведения и условиями конкурса ознакомлен.</w:t>
      </w:r>
    </w:p>
    <w:p w:rsidR="00DE6E2E" w:rsidRPr="008513B7" w:rsidRDefault="00DE6E2E" w:rsidP="008513B7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Согласен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>
        <w:rPr>
          <w:kern w:val="0"/>
          <w:sz w:val="28"/>
          <w:szCs w:val="28"/>
        </w:rPr>
        <w:t xml:space="preserve">Фомино-Свечниковского </w:t>
      </w:r>
      <w:r w:rsidRPr="00533FC0">
        <w:rPr>
          <w:kern w:val="0"/>
          <w:sz w:val="28"/>
          <w:szCs w:val="28"/>
        </w:rPr>
        <w:t>сельского поселения</w:t>
      </w:r>
      <w:r w:rsidRPr="008513B7">
        <w:rPr>
          <w:kern w:val="0"/>
          <w:sz w:val="28"/>
          <w:szCs w:val="28"/>
        </w:rPr>
        <w:t>.</w:t>
      </w:r>
    </w:p>
    <w:p w:rsidR="00DE6E2E" w:rsidRPr="008513B7" w:rsidRDefault="00DE6E2E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DE6E2E" w:rsidRPr="008513B7" w:rsidRDefault="00DE6E2E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DE6E2E" w:rsidRPr="008513B7" w:rsidRDefault="00DE6E2E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DE6E2E" w:rsidRPr="008513B7" w:rsidRDefault="00DE6E2E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DE6E2E" w:rsidRPr="008513B7" w:rsidRDefault="00DE6E2E" w:rsidP="008513B7">
      <w:pPr>
        <w:widowControl w:val="0"/>
        <w:autoSpaceDE w:val="0"/>
        <w:ind w:firstLine="540"/>
        <w:jc w:val="center"/>
        <w:rPr>
          <w:kern w:val="0"/>
          <w:sz w:val="20"/>
          <w:szCs w:val="20"/>
        </w:rPr>
      </w:pPr>
      <w:r w:rsidRPr="008513B7">
        <w:rPr>
          <w:kern w:val="0"/>
          <w:sz w:val="20"/>
          <w:szCs w:val="20"/>
        </w:rPr>
        <w:t>(дата)</w:t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  <w:t>(подпись)</w:t>
      </w:r>
    </w:p>
    <w:p w:rsidR="00DE6E2E" w:rsidRPr="008513B7" w:rsidRDefault="00DE6E2E" w:rsidP="008513B7">
      <w:pPr>
        <w:suppressAutoHyphens w:val="0"/>
        <w:rPr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DE6E2E" w:rsidRPr="008513B7" w:rsidRDefault="00DE6E2E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Приложение № 2</w:t>
      </w:r>
    </w:p>
    <w:p w:rsidR="00DE6E2E" w:rsidRPr="008513B7" w:rsidRDefault="00DE6E2E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к объявлению о проведении конкурса на замещение должности</w:t>
      </w:r>
    </w:p>
    <w:p w:rsidR="00DE6E2E" w:rsidRPr="008513B7" w:rsidRDefault="00DE6E2E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 xml:space="preserve">главы Администрации </w:t>
      </w:r>
      <w:r>
        <w:rPr>
          <w:kern w:val="0"/>
        </w:rPr>
        <w:t xml:space="preserve">Фомино-Свечниковского </w:t>
      </w:r>
      <w:r w:rsidRPr="00533FC0">
        <w:rPr>
          <w:kern w:val="0"/>
        </w:rPr>
        <w:t>сельского поселения</w:t>
      </w:r>
    </w:p>
    <w:p w:rsidR="00DE6E2E" w:rsidRPr="008513B7" w:rsidRDefault="00DE6E2E" w:rsidP="008513B7">
      <w:pPr>
        <w:widowControl w:val="0"/>
        <w:autoSpaceDE w:val="0"/>
        <w:ind w:firstLine="540"/>
        <w:jc w:val="both"/>
        <w:rPr>
          <w:kern w:val="0"/>
        </w:rPr>
      </w:pPr>
    </w:p>
    <w:p w:rsidR="00DE6E2E" w:rsidRPr="008513B7" w:rsidRDefault="00DE6E2E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DE6E2E" w:rsidRPr="008513B7" w:rsidRDefault="00DE6E2E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>
        <w:rPr>
          <w:kern w:val="0"/>
          <w:sz w:val="28"/>
          <w:szCs w:val="28"/>
          <w:lang w:eastAsia="ru-RU"/>
        </w:rPr>
        <w:t xml:space="preserve">Фомино-Свечниковского </w:t>
      </w:r>
      <w:r w:rsidRPr="00533FC0">
        <w:rPr>
          <w:kern w:val="0"/>
          <w:sz w:val="28"/>
          <w:szCs w:val="28"/>
          <w:lang w:eastAsia="ru-RU"/>
        </w:rPr>
        <w:t>сельского поселения</w:t>
      </w:r>
    </w:p>
    <w:p w:rsidR="00DE6E2E" w:rsidRPr="008513B7" w:rsidRDefault="00DE6E2E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DE6E2E" w:rsidRPr="008513B7" w:rsidRDefault="00DE6E2E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DE6E2E" w:rsidRPr="008513B7" w:rsidRDefault="00DE6E2E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DE6E2E" w:rsidRPr="008513B7" w:rsidRDefault="00DE6E2E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>
        <w:rPr>
          <w:kern w:val="0"/>
          <w:sz w:val="28"/>
          <w:szCs w:val="28"/>
          <w:lang w:eastAsia="ru-RU"/>
        </w:rPr>
        <w:t xml:space="preserve">Фомино-Свечниковского </w:t>
      </w:r>
      <w:r w:rsidRPr="00533FC0">
        <w:rPr>
          <w:kern w:val="0"/>
          <w:sz w:val="28"/>
          <w:szCs w:val="28"/>
          <w:lang w:eastAsia="ru-RU"/>
        </w:rPr>
        <w:t>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8170"/>
        <w:gridCol w:w="1391"/>
      </w:tblGrid>
      <w:tr w:rsidR="00DE6E2E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E2E" w:rsidRPr="008513B7" w:rsidRDefault="00DE6E2E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E2E" w:rsidRPr="008513B7" w:rsidRDefault="00DE6E2E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E2E" w:rsidRPr="008513B7" w:rsidRDefault="00DE6E2E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Количество листов</w:t>
            </w:r>
          </w:p>
        </w:tc>
      </w:tr>
      <w:tr w:rsidR="00DE6E2E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E2E" w:rsidRPr="008513B7" w:rsidRDefault="00DE6E2E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E2E" w:rsidRPr="008513B7" w:rsidRDefault="00DE6E2E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E2E" w:rsidRPr="008513B7" w:rsidRDefault="00DE6E2E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DE6E2E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E2E" w:rsidRPr="008513B7" w:rsidRDefault="00DE6E2E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E2E" w:rsidRPr="008513B7" w:rsidRDefault="00DE6E2E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E2E" w:rsidRPr="008513B7" w:rsidRDefault="00DE6E2E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DE6E2E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E2E" w:rsidRPr="008513B7" w:rsidRDefault="00DE6E2E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E2E" w:rsidRPr="008513B7" w:rsidRDefault="00DE6E2E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E2E" w:rsidRPr="008513B7" w:rsidRDefault="00DE6E2E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DE6E2E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E2E" w:rsidRPr="008513B7" w:rsidRDefault="00DE6E2E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E2E" w:rsidRPr="008513B7" w:rsidRDefault="00DE6E2E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E2E" w:rsidRPr="008513B7" w:rsidRDefault="00DE6E2E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DE6E2E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E2E" w:rsidRPr="008513B7" w:rsidRDefault="00DE6E2E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E2E" w:rsidRPr="008513B7" w:rsidRDefault="00DE6E2E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E2E" w:rsidRPr="008513B7" w:rsidRDefault="00DE6E2E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DE6E2E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E2E" w:rsidRPr="008513B7" w:rsidRDefault="00DE6E2E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E2E" w:rsidRPr="008513B7" w:rsidRDefault="00DE6E2E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E2E" w:rsidRPr="008513B7" w:rsidRDefault="00DE6E2E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DE6E2E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E2E" w:rsidRPr="008513B7" w:rsidRDefault="00DE6E2E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E2E" w:rsidRPr="008513B7" w:rsidRDefault="00DE6E2E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E2E" w:rsidRPr="008513B7" w:rsidRDefault="00DE6E2E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DE6E2E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E2E" w:rsidRPr="008513B7" w:rsidRDefault="00DE6E2E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E2E" w:rsidRPr="008513B7" w:rsidRDefault="00DE6E2E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E2E" w:rsidRPr="008513B7" w:rsidRDefault="00DE6E2E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DE6E2E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E2E" w:rsidRPr="008513B7" w:rsidRDefault="00DE6E2E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E2E" w:rsidRPr="008513B7" w:rsidRDefault="00DE6E2E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E2E" w:rsidRPr="008513B7" w:rsidRDefault="00DE6E2E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DE6E2E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E2E" w:rsidRPr="008513B7" w:rsidRDefault="00DE6E2E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E2E" w:rsidRPr="008513B7" w:rsidRDefault="00DE6E2E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E2E" w:rsidRPr="008513B7" w:rsidRDefault="00DE6E2E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DE6E2E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E2E" w:rsidRPr="008513B7" w:rsidRDefault="00DE6E2E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E2E" w:rsidRPr="008513B7" w:rsidRDefault="00DE6E2E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E2E" w:rsidRPr="008513B7" w:rsidRDefault="00DE6E2E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DE6E2E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E2E" w:rsidRPr="008513B7" w:rsidRDefault="00DE6E2E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E2E" w:rsidRPr="008513B7" w:rsidRDefault="00DE6E2E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E2E" w:rsidRPr="008513B7" w:rsidRDefault="00DE6E2E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DE6E2E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E2E" w:rsidRPr="008513B7" w:rsidRDefault="00DE6E2E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E2E" w:rsidRPr="008513B7" w:rsidRDefault="00DE6E2E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E2E" w:rsidRPr="008513B7" w:rsidRDefault="00DE6E2E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DE6E2E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E2E" w:rsidRPr="008513B7" w:rsidRDefault="00DE6E2E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E2E" w:rsidRPr="008513B7" w:rsidRDefault="00DE6E2E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E2E" w:rsidRPr="008513B7" w:rsidRDefault="00DE6E2E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</w:tbl>
    <w:p w:rsidR="00DE6E2E" w:rsidRPr="00A02C77" w:rsidRDefault="00DE6E2E" w:rsidP="008513B7">
      <w:pPr>
        <w:widowControl w:val="0"/>
        <w:autoSpaceDE w:val="0"/>
        <w:ind w:firstLine="540"/>
        <w:jc w:val="both"/>
        <w:rPr>
          <w:kern w:val="0"/>
          <w:sz w:val="22"/>
          <w:szCs w:val="22"/>
        </w:rPr>
      </w:pPr>
      <w:r w:rsidRPr="00A02C77">
        <w:rPr>
          <w:kern w:val="0"/>
          <w:sz w:val="22"/>
          <w:szCs w:val="22"/>
        </w:rPr>
        <w:t>Подтверждаю, что сведения, содержащиеся в представленных мною документах, достоверны.</w:t>
      </w:r>
    </w:p>
    <w:p w:rsidR="00DE6E2E" w:rsidRPr="00A02C77" w:rsidRDefault="00DE6E2E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2"/>
          <w:szCs w:val="22"/>
          <w:lang w:eastAsia="ru-RU"/>
        </w:rPr>
      </w:pPr>
      <w:r w:rsidRPr="00A02C77">
        <w:rPr>
          <w:kern w:val="0"/>
          <w:sz w:val="22"/>
          <w:szCs w:val="22"/>
          <w:lang w:eastAsia="ru-RU"/>
        </w:rPr>
        <w:t>Документы поданы «____» _________ 20__ г.</w:t>
      </w:r>
    </w:p>
    <w:p w:rsidR="00DE6E2E" w:rsidRPr="00A02C77" w:rsidRDefault="00DE6E2E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2"/>
          <w:szCs w:val="22"/>
          <w:lang w:eastAsia="ru-RU"/>
        </w:rPr>
      </w:pPr>
      <w:r w:rsidRPr="00A02C77">
        <w:rPr>
          <w:kern w:val="0"/>
          <w:sz w:val="22"/>
          <w:szCs w:val="22"/>
          <w:lang w:eastAsia="ru-RU"/>
        </w:rPr>
        <w:t xml:space="preserve">Подпись лица, представившего документы </w:t>
      </w:r>
      <w:r w:rsidRPr="00A02C77">
        <w:rPr>
          <w:kern w:val="0"/>
          <w:sz w:val="22"/>
          <w:szCs w:val="22"/>
          <w:lang w:eastAsia="ru-RU"/>
        </w:rPr>
        <w:tab/>
      </w:r>
      <w:r w:rsidRPr="00A02C77">
        <w:rPr>
          <w:kern w:val="0"/>
          <w:sz w:val="22"/>
          <w:szCs w:val="22"/>
          <w:lang w:eastAsia="ru-RU"/>
        </w:rPr>
        <w:tab/>
      </w:r>
      <w:r w:rsidRPr="00A02C77">
        <w:rPr>
          <w:kern w:val="0"/>
          <w:sz w:val="22"/>
          <w:szCs w:val="22"/>
          <w:lang w:eastAsia="ru-RU"/>
        </w:rPr>
        <w:tab/>
        <w:t>___________________________</w:t>
      </w:r>
    </w:p>
    <w:p w:rsidR="00DE6E2E" w:rsidRPr="00A02C77" w:rsidRDefault="00DE6E2E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2"/>
          <w:szCs w:val="22"/>
          <w:lang w:eastAsia="ru-RU"/>
        </w:rPr>
      </w:pPr>
    </w:p>
    <w:p w:rsidR="00DE6E2E" w:rsidRPr="00A02C77" w:rsidRDefault="00DE6E2E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2"/>
          <w:szCs w:val="22"/>
          <w:lang w:eastAsia="ru-RU"/>
        </w:rPr>
      </w:pPr>
      <w:r w:rsidRPr="00A02C77">
        <w:rPr>
          <w:kern w:val="0"/>
          <w:sz w:val="22"/>
          <w:szCs w:val="22"/>
          <w:lang w:eastAsia="ru-RU"/>
        </w:rPr>
        <w:t>Документы приняты «____» _________ 20__ г.</w:t>
      </w:r>
    </w:p>
    <w:p w:rsidR="00DE6E2E" w:rsidRPr="00A02C77" w:rsidRDefault="00DE6E2E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2"/>
          <w:szCs w:val="22"/>
          <w:lang w:eastAsia="ru-RU"/>
        </w:rPr>
      </w:pPr>
      <w:r w:rsidRPr="00A02C77">
        <w:rPr>
          <w:kern w:val="0"/>
          <w:sz w:val="22"/>
          <w:szCs w:val="22"/>
          <w:lang w:eastAsia="ru-RU"/>
        </w:rPr>
        <w:t xml:space="preserve">Подпись секретаря конкурсной комиссии </w:t>
      </w:r>
      <w:r w:rsidRPr="00A02C77">
        <w:rPr>
          <w:kern w:val="0"/>
          <w:sz w:val="22"/>
          <w:szCs w:val="22"/>
          <w:lang w:eastAsia="ru-RU"/>
        </w:rPr>
        <w:tab/>
      </w:r>
      <w:r w:rsidRPr="00A02C77">
        <w:rPr>
          <w:kern w:val="0"/>
          <w:sz w:val="22"/>
          <w:szCs w:val="22"/>
          <w:lang w:eastAsia="ru-RU"/>
        </w:rPr>
        <w:tab/>
      </w:r>
    </w:p>
    <w:p w:rsidR="00DE6E2E" w:rsidRPr="00A02C77" w:rsidRDefault="00DE6E2E" w:rsidP="00533FC0">
      <w:pPr>
        <w:widowControl w:val="0"/>
        <w:suppressAutoHyphens w:val="0"/>
        <w:autoSpaceDE w:val="0"/>
        <w:autoSpaceDN w:val="0"/>
        <w:adjustRightInd w:val="0"/>
        <w:rPr>
          <w:kern w:val="0"/>
          <w:sz w:val="22"/>
          <w:szCs w:val="22"/>
        </w:rPr>
      </w:pPr>
      <w:r w:rsidRPr="00A02C77">
        <w:rPr>
          <w:kern w:val="0"/>
          <w:sz w:val="22"/>
          <w:szCs w:val="22"/>
          <w:lang w:eastAsia="ru-RU"/>
        </w:rPr>
        <w:t xml:space="preserve">  (лица, исполняющего его обязанности) </w:t>
      </w:r>
      <w:r w:rsidRPr="00A02C77">
        <w:rPr>
          <w:kern w:val="0"/>
          <w:sz w:val="22"/>
          <w:szCs w:val="22"/>
          <w:lang w:eastAsia="ru-RU"/>
        </w:rPr>
        <w:tab/>
      </w:r>
      <w:r w:rsidRPr="00A02C77">
        <w:rPr>
          <w:kern w:val="0"/>
          <w:sz w:val="22"/>
          <w:szCs w:val="22"/>
          <w:lang w:eastAsia="ru-RU"/>
        </w:rPr>
        <w:tab/>
      </w:r>
      <w:r w:rsidRPr="00A02C77">
        <w:rPr>
          <w:kern w:val="0"/>
          <w:sz w:val="22"/>
          <w:szCs w:val="22"/>
          <w:lang w:eastAsia="ru-RU"/>
        </w:rPr>
        <w:tab/>
        <w:t>___________________________</w:t>
      </w:r>
    </w:p>
    <w:p w:rsidR="00DE6E2E" w:rsidRPr="00A12B77" w:rsidRDefault="00DE6E2E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02C77">
        <w:rPr>
          <w:rFonts w:ascii="Times New Roman" w:hAnsi="Times New Roman" w:cs="Times New Roman"/>
          <w:sz w:val="22"/>
          <w:szCs w:val="22"/>
        </w:rPr>
        <w:br w:type="page"/>
      </w:r>
      <w:r w:rsidRPr="00A12B7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E6E2E" w:rsidRPr="00A12B77" w:rsidRDefault="00DE6E2E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Собрания депутатов Фомино-Свечниковского сельского поселения</w:t>
      </w:r>
    </w:p>
    <w:p w:rsidR="00DE6E2E" w:rsidRPr="00A12B77" w:rsidRDefault="00DE6E2E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A12B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2016</w:t>
      </w:r>
      <w:bookmarkEnd w:id="0"/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112</w:t>
      </w:r>
    </w:p>
    <w:p w:rsidR="00DE6E2E" w:rsidRDefault="00DE6E2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sz w:val="28"/>
          <w:szCs w:val="28"/>
        </w:rPr>
      </w:pPr>
      <w:bookmarkStart w:id="1" w:name="Par172"/>
      <w:bookmarkEnd w:id="1"/>
    </w:p>
    <w:p w:rsidR="00DE6E2E" w:rsidRDefault="00DE6E2E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A12B77">
        <w:rPr>
          <w:sz w:val="28"/>
          <w:szCs w:val="28"/>
        </w:rPr>
        <w:t>КОНТРАКТ</w:t>
      </w:r>
      <w:r>
        <w:rPr>
          <w:sz w:val="28"/>
          <w:szCs w:val="28"/>
        </w:rPr>
        <w:t>А,</w:t>
      </w:r>
      <w:r w:rsidRPr="00A12B77">
        <w:rPr>
          <w:sz w:val="28"/>
          <w:szCs w:val="28"/>
        </w:rPr>
        <w:t xml:space="preserve"> </w:t>
      </w:r>
    </w:p>
    <w:p w:rsidR="00DE6E2E" w:rsidRPr="00A12B77" w:rsidRDefault="00DE6E2E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sz w:val="28"/>
          <w:szCs w:val="28"/>
        </w:rPr>
      </w:pPr>
      <w:r>
        <w:rPr>
          <w:sz w:val="28"/>
          <w:szCs w:val="28"/>
        </w:rPr>
        <w:t>заключаемого с</w:t>
      </w:r>
      <w:r w:rsidRPr="00A12B77">
        <w:rPr>
          <w:sz w:val="28"/>
          <w:szCs w:val="28"/>
        </w:rPr>
        <w:t xml:space="preserve"> глав</w:t>
      </w:r>
      <w:r>
        <w:rPr>
          <w:sz w:val="28"/>
          <w:szCs w:val="28"/>
        </w:rPr>
        <w:t>ой</w:t>
      </w:r>
      <w:r w:rsidRPr="00A12B7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Фомино-Свечниковского сельского поселения</w:t>
      </w:r>
    </w:p>
    <w:p w:rsidR="00DE6E2E" w:rsidRDefault="00DE6E2E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E6E2E" w:rsidRPr="00D1299B" w:rsidRDefault="00DE6E2E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E6E2E" w:rsidRPr="00D1299B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E6E2E" w:rsidRPr="00D1299B" w:rsidRDefault="00DE6E2E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</w:t>
            </w:r>
            <w:r w:rsidRPr="00A02C77">
              <w:rPr>
                <w:kern w:val="0"/>
                <w:sz w:val="28"/>
                <w:szCs w:val="28"/>
                <w:u w:val="single"/>
                <w:lang w:eastAsia="ru-RU"/>
              </w:rPr>
              <w:t>х.Вишневка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E6E2E" w:rsidRPr="00D1299B" w:rsidRDefault="00DE6E2E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E6E2E" w:rsidRPr="00D1299B" w:rsidRDefault="00DE6E2E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E6E2E" w:rsidRPr="00D1299B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2E" w:rsidRPr="00D1299B" w:rsidRDefault="00DE6E2E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2E" w:rsidRPr="00D1299B" w:rsidRDefault="00DE6E2E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2E" w:rsidRPr="00D1299B" w:rsidRDefault="00DE6E2E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E6E2E" w:rsidRPr="00D1299B" w:rsidRDefault="00DE6E2E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E6E2E" w:rsidRPr="00D1299B" w:rsidRDefault="00DE6E2E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Фомино-Свечниковского сельского поселения </w:t>
      </w:r>
      <w:r w:rsidRPr="00D1299B">
        <w:rPr>
          <w:kern w:val="0"/>
          <w:sz w:val="28"/>
          <w:szCs w:val="28"/>
          <w:lang w:eastAsia="ru-RU"/>
        </w:rPr>
        <w:t>__________________________________________</w:t>
      </w:r>
      <w:r>
        <w:rPr>
          <w:kern w:val="0"/>
          <w:sz w:val="28"/>
          <w:szCs w:val="28"/>
          <w:lang w:eastAsia="ru-RU"/>
        </w:rPr>
        <w:t>___________________________,</w:t>
      </w:r>
    </w:p>
    <w:p w:rsidR="00DE6E2E" w:rsidRPr="00D1299B" w:rsidRDefault="00DE6E2E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E6E2E" w:rsidRPr="00D1299B" w:rsidRDefault="00DE6E2E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>
        <w:rPr>
          <w:kern w:val="0"/>
          <w:sz w:val="28"/>
          <w:szCs w:val="28"/>
          <w:lang w:eastAsia="ru-RU"/>
        </w:rPr>
        <w:t>ьного образования «Фомино-Свечниковское 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>
        <w:rPr>
          <w:kern w:val="0"/>
          <w:sz w:val="28"/>
          <w:szCs w:val="28"/>
          <w:lang w:eastAsia="ru-RU"/>
        </w:rPr>
        <w:t>________________________________________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E6E2E" w:rsidRPr="00D1299B" w:rsidRDefault="00DE6E2E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E6E2E" w:rsidRPr="00D1299B" w:rsidRDefault="00DE6E2E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>
        <w:rPr>
          <w:kern w:val="0"/>
          <w:sz w:val="28"/>
          <w:szCs w:val="28"/>
          <w:lang w:eastAsia="ru-RU"/>
        </w:rPr>
        <w:t xml:space="preserve">Собрания депутатов Фомино-Свечниковского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>
        <w:rPr>
          <w:kern w:val="0"/>
          <w:sz w:val="28"/>
          <w:szCs w:val="28"/>
          <w:lang w:eastAsia="ru-RU"/>
        </w:rPr>
        <w:t>»</w:t>
      </w:r>
    </w:p>
    <w:p w:rsidR="00DE6E2E" w:rsidRPr="00D1299B" w:rsidRDefault="00DE6E2E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E6E2E" w:rsidRPr="00D1299B" w:rsidRDefault="00DE6E2E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E6E2E" w:rsidRPr="00D1299B" w:rsidRDefault="00DE6E2E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E6E2E" w:rsidRPr="00D1299B" w:rsidRDefault="00DE6E2E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E6E2E" w:rsidRPr="00D1299B" w:rsidRDefault="00DE6E2E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E6E2E" w:rsidRPr="00D1299B" w:rsidRDefault="00DE6E2E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>
        <w:rPr>
          <w:kern w:val="0"/>
          <w:sz w:val="28"/>
          <w:szCs w:val="28"/>
          <w:lang w:eastAsia="ru-RU"/>
        </w:rPr>
        <w:t xml:space="preserve"> Фомино-Свечниковского сельского поселения,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>
        <w:rPr>
          <w:kern w:val="0"/>
          <w:sz w:val="28"/>
          <w:szCs w:val="28"/>
          <w:lang w:eastAsia="ru-RU"/>
        </w:rPr>
        <w:t xml:space="preserve">Фомино-Свечниковского </w:t>
      </w:r>
      <w:r w:rsidRPr="006208D3">
        <w:rPr>
          <w:kern w:val="0"/>
          <w:sz w:val="28"/>
          <w:szCs w:val="28"/>
          <w:lang w:eastAsia="ru-RU"/>
        </w:rPr>
        <w:t xml:space="preserve">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E6E2E" w:rsidRPr="00D1299B" w:rsidRDefault="00DE6E2E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отнесена к высшей группе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E6E2E" w:rsidRPr="00D1299B" w:rsidRDefault="00DE6E2E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E6E2E" w:rsidRPr="00D1299B" w:rsidRDefault="00DE6E2E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E6E2E" w:rsidRPr="00D1299B" w:rsidRDefault="00DE6E2E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E6E2E" w:rsidRPr="00D1299B" w:rsidRDefault="00DE6E2E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E6E2E" w:rsidRPr="00D1299B" w:rsidRDefault="00DE6E2E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E6E2E" w:rsidRPr="00D1299B" w:rsidRDefault="00DE6E2E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E6E2E" w:rsidRPr="00D1299B" w:rsidRDefault="00DE6E2E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E6E2E" w:rsidRPr="00D1299B" w:rsidRDefault="00DE6E2E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E6E2E" w:rsidRPr="00D1299B" w:rsidRDefault="00DE6E2E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E6E2E" w:rsidRPr="00D1299B" w:rsidRDefault="00DE6E2E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E6E2E" w:rsidRPr="00D1299B" w:rsidRDefault="00DE6E2E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E6E2E" w:rsidRPr="00D1299B" w:rsidRDefault="00DE6E2E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E6E2E" w:rsidRPr="00D1299B" w:rsidRDefault="00DE6E2E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E6E2E" w:rsidRDefault="00DE6E2E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E6E2E" w:rsidRPr="00A150CA" w:rsidRDefault="00DE6E2E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Pr="00A150CA">
        <w:rPr>
          <w:sz w:val="28"/>
          <w:szCs w:val="28"/>
        </w:rPr>
        <w:t>имеет право:</w:t>
      </w:r>
    </w:p>
    <w:p w:rsidR="00DE6E2E" w:rsidRPr="00A150CA" w:rsidRDefault="00DE6E2E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«Фомино-Свечниковское  сельское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>Собрания депутатов Фомино-Свечниковского сельского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>;</w:t>
      </w:r>
    </w:p>
    <w:p w:rsidR="00DE6E2E" w:rsidRDefault="00DE6E2E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Фомино-Свечниковского сельского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>м Фомино-Свечниковского сельского поселения</w:t>
      </w:r>
      <w:r w:rsidRPr="00A150CA">
        <w:rPr>
          <w:sz w:val="28"/>
          <w:szCs w:val="28"/>
        </w:rPr>
        <w:t>;</w:t>
      </w:r>
    </w:p>
    <w:p w:rsidR="00DE6E2E" w:rsidRPr="00A150CA" w:rsidRDefault="00DE6E2E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DE6E2E" w:rsidRPr="00A150CA" w:rsidRDefault="00DE6E2E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DE6E2E" w:rsidRPr="00A150CA" w:rsidRDefault="00DE6E2E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«Фомино-Свечниковское  сельское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DE6E2E" w:rsidRPr="00A150CA" w:rsidRDefault="00DE6E2E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Pr="00C75470">
        <w:rPr>
          <w:sz w:val="28"/>
          <w:szCs w:val="28"/>
        </w:rPr>
        <w:t>местной администраци</w:t>
      </w:r>
      <w:r>
        <w:rPr>
          <w:sz w:val="28"/>
          <w:szCs w:val="28"/>
        </w:rPr>
        <w:t>ей</w:t>
      </w:r>
      <w:r w:rsidRPr="00A150CA">
        <w:rPr>
          <w:sz w:val="28"/>
          <w:szCs w:val="28"/>
        </w:rPr>
        <w:t>;</w:t>
      </w:r>
    </w:p>
    <w:p w:rsidR="00DE6E2E" w:rsidRPr="00971D5D" w:rsidRDefault="00DE6E2E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DE6E2E" w:rsidRDefault="00DE6E2E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A150CA">
        <w:rPr>
          <w:sz w:val="28"/>
          <w:szCs w:val="28"/>
        </w:rPr>
        <w:t>обеспечить целевое</w:t>
      </w:r>
      <w:r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>средств бюджета Фомино-Свечниковского сельского поселения и эффективное</w:t>
      </w:r>
      <w:r w:rsidRPr="00A150CA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муниципальным имуществом Фомино-Свечниковского сельского поселения</w:t>
      </w:r>
      <w:r w:rsidRPr="00A150CA">
        <w:rPr>
          <w:sz w:val="28"/>
          <w:szCs w:val="28"/>
        </w:rPr>
        <w:t>;</w:t>
      </w:r>
    </w:p>
    <w:p w:rsidR="00DE6E2E" w:rsidRPr="00971D5D" w:rsidRDefault="00DE6E2E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DE6E2E" w:rsidRPr="00D1299B" w:rsidRDefault="00DE6E2E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«Фомино-Свечниковское  сельское поселение»</w:t>
      </w:r>
      <w:r w:rsidRPr="00A150CA">
        <w:rPr>
          <w:sz w:val="28"/>
          <w:szCs w:val="28"/>
        </w:rPr>
        <w:t>.</w:t>
      </w:r>
    </w:p>
    <w:p w:rsidR="00DE6E2E" w:rsidRPr="00D1299B" w:rsidRDefault="00DE6E2E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E6E2E" w:rsidRPr="00D1299B" w:rsidRDefault="00DE6E2E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E6E2E" w:rsidRPr="00D1299B" w:rsidRDefault="00DE6E2E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E6E2E" w:rsidRPr="00D1299B" w:rsidRDefault="00DE6E2E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E6E2E" w:rsidRPr="00D1299B" w:rsidRDefault="00DE6E2E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E6E2E" w:rsidRPr="00D1299B" w:rsidRDefault="00DE6E2E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E6E2E" w:rsidRPr="00D1299B" w:rsidRDefault="00DE6E2E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E6E2E" w:rsidRPr="00D1299B" w:rsidRDefault="00DE6E2E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E6E2E" w:rsidRPr="00D1299B" w:rsidRDefault="00DE6E2E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E6E2E" w:rsidRPr="00D1299B" w:rsidRDefault="00DE6E2E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E6E2E" w:rsidRPr="00D1299B" w:rsidRDefault="00DE6E2E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E6E2E" w:rsidRPr="00D1299B" w:rsidRDefault="00DE6E2E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E6E2E" w:rsidRPr="00D1299B" w:rsidRDefault="00DE6E2E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E6E2E" w:rsidRPr="00D1299B" w:rsidRDefault="00DE6E2E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E6E2E" w:rsidRPr="00D1299B" w:rsidRDefault="00DE6E2E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E6E2E" w:rsidRPr="00D1299B" w:rsidRDefault="00DE6E2E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>
        <w:rPr>
          <w:kern w:val="0"/>
          <w:sz w:val="28"/>
          <w:szCs w:val="28"/>
          <w:lang w:eastAsia="ru-RU"/>
        </w:rPr>
        <w:t>«Фомино-Свечниковское  сельское поселение».</w:t>
      </w:r>
    </w:p>
    <w:p w:rsidR="00DE6E2E" w:rsidRPr="00D1299B" w:rsidRDefault="00DE6E2E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E6E2E" w:rsidRPr="00D1299B" w:rsidRDefault="00DE6E2E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 время и время отдыха</w:t>
      </w:r>
    </w:p>
    <w:p w:rsidR="00DE6E2E" w:rsidRPr="00D1299B" w:rsidRDefault="00DE6E2E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E6E2E" w:rsidRPr="00D1299B" w:rsidRDefault="00DE6E2E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 w:rsidR="00DE6E2E" w:rsidRPr="00D1299B" w:rsidRDefault="00DE6E2E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E6E2E" w:rsidRPr="00D1299B" w:rsidRDefault="00DE6E2E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E6E2E" w:rsidRPr="00D1299B" w:rsidRDefault="00DE6E2E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E6E2E" w:rsidRPr="00D1299B" w:rsidRDefault="00DE6E2E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DE6E2E" w:rsidRPr="00D1299B" w:rsidRDefault="00DE6E2E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E6E2E" w:rsidRPr="00D1299B" w:rsidRDefault="00DE6E2E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E6E2E" w:rsidRPr="00D1299B" w:rsidRDefault="00DE6E2E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E6E2E" w:rsidRDefault="00DE6E2E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>
        <w:rPr>
          <w:kern w:val="0"/>
          <w:sz w:val="28"/>
          <w:szCs w:val="28"/>
          <w:lang w:eastAsia="ru-RU"/>
        </w:rPr>
        <w:t>___________________</w:t>
      </w:r>
    </w:p>
    <w:p w:rsidR="00DE6E2E" w:rsidRPr="00B26A53" w:rsidRDefault="00DE6E2E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E6E2E" w:rsidRPr="00D1299B" w:rsidRDefault="00DE6E2E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Устава муниципального образования «Фомино-Свечниковское  сельское поселение» </w:t>
      </w:r>
      <w:r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DE6E2E" w:rsidRPr="00D1299B" w:rsidRDefault="00DE6E2E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E6E2E" w:rsidRPr="00D1299B" w:rsidRDefault="00DE6E2E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E6E2E" w:rsidRPr="00D1299B" w:rsidRDefault="00DE6E2E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E6E2E" w:rsidRPr="00D1299B" w:rsidRDefault="00DE6E2E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E6E2E" w:rsidRPr="00D1299B" w:rsidRDefault="00DE6E2E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E6E2E" w:rsidRPr="00D1299B" w:rsidRDefault="00DE6E2E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E6E2E" w:rsidRPr="00D1299B" w:rsidRDefault="00DE6E2E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E6E2E" w:rsidRPr="00D1299B" w:rsidRDefault="00DE6E2E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DE6E2E" w:rsidRPr="00D1299B" w:rsidRDefault="00DE6E2E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20. Иные условия контракта: __________________________________________</w:t>
      </w:r>
    </w:p>
    <w:p w:rsidR="00DE6E2E" w:rsidRPr="00D1299B" w:rsidRDefault="00DE6E2E" w:rsidP="002447C7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DE6E2E" w:rsidRPr="00D1299B" w:rsidRDefault="00DE6E2E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E6E2E" w:rsidRPr="00D1299B" w:rsidRDefault="00DE6E2E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E6E2E" w:rsidRPr="00D1299B" w:rsidRDefault="00DE6E2E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E6E2E" w:rsidRPr="00D1299B" w:rsidRDefault="00DE6E2E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E6E2E" w:rsidRPr="00D1299B" w:rsidRDefault="00DE6E2E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E6E2E" w:rsidRPr="00D1299B" w:rsidRDefault="00DE6E2E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E6E2E" w:rsidRPr="00D1299B" w:rsidRDefault="00DE6E2E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E6E2E" w:rsidRPr="00D1299B" w:rsidRDefault="00DE6E2E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E6E2E" w:rsidRPr="00D1299B" w:rsidRDefault="00DE6E2E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>
        <w:rPr>
          <w:kern w:val="0"/>
          <w:sz w:val="28"/>
          <w:szCs w:val="28"/>
          <w:lang w:eastAsia="ru-RU"/>
        </w:rPr>
        <w:t>Собрания депутатов Фомино-Свечниковского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E6E2E" w:rsidRPr="00D1299B" w:rsidRDefault="00DE6E2E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E6E2E" w:rsidRPr="00D1299B" w:rsidRDefault="00DE6E2E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E6E2E" w:rsidRPr="00D1299B" w:rsidRDefault="00DE6E2E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E6E2E" w:rsidRPr="00D1299B" w:rsidRDefault="00DE6E2E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E6E2E" w:rsidRPr="00D1299B" w:rsidRDefault="00DE6E2E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E6E2E" w:rsidRPr="00D1299B" w:rsidRDefault="00DE6E2E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E6E2E" w:rsidRPr="00D1299B" w:rsidRDefault="00DE6E2E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E6E2E" w:rsidRPr="00D1299B" w:rsidRDefault="00DE6E2E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E6E2E" w:rsidRPr="00D1299B" w:rsidRDefault="00DE6E2E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E6E2E" w:rsidRPr="00D1299B" w:rsidRDefault="00DE6E2E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E6E2E" w:rsidRPr="00D1299B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2E" w:rsidRDefault="00DE6E2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Председатель Собрания депутатов – глава Фомино-Свечниковского сельского поселения</w:t>
            </w:r>
          </w:p>
          <w:p w:rsidR="00DE6E2E" w:rsidRPr="00D1299B" w:rsidRDefault="00DE6E2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E6E2E" w:rsidRPr="00D1299B" w:rsidRDefault="00DE6E2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E6E2E" w:rsidRPr="00D1299B" w:rsidRDefault="00DE6E2E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E6E2E" w:rsidRPr="00D1299B" w:rsidRDefault="00DE6E2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E6E2E" w:rsidRPr="00D1299B" w:rsidRDefault="00DE6E2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E6E2E" w:rsidRPr="00D1299B" w:rsidRDefault="00DE6E2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E6E2E" w:rsidRPr="00D1299B" w:rsidRDefault="00DE6E2E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E6E2E" w:rsidRPr="00D1299B" w:rsidRDefault="00DE6E2E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2E" w:rsidRPr="00D1299B" w:rsidRDefault="00DE6E2E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2E" w:rsidRPr="00D1299B" w:rsidRDefault="00DE6E2E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Фомино-Свечниковского сельского поселения</w:t>
            </w:r>
          </w:p>
          <w:p w:rsidR="00DE6E2E" w:rsidRPr="00D1299B" w:rsidRDefault="00DE6E2E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E6E2E" w:rsidRPr="00D1299B" w:rsidRDefault="00DE6E2E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E6E2E" w:rsidRPr="00D1299B" w:rsidRDefault="00DE6E2E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E6E2E" w:rsidRPr="00D1299B" w:rsidRDefault="00DE6E2E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E6E2E" w:rsidRPr="00D1299B" w:rsidRDefault="00DE6E2E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E6E2E" w:rsidRPr="00D1299B" w:rsidRDefault="00DE6E2E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E6E2E" w:rsidRPr="00D1299B" w:rsidRDefault="00DE6E2E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E6E2E" w:rsidRPr="00D1299B" w:rsidRDefault="00DE6E2E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E6E2E" w:rsidRPr="00D1299B" w:rsidRDefault="00DE6E2E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E6E2E" w:rsidRPr="00D1299B" w:rsidRDefault="00DE6E2E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E6E2E" w:rsidRPr="00D1299B" w:rsidRDefault="00DE6E2E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E6E2E" w:rsidRPr="00D1299B" w:rsidRDefault="00DE6E2E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E6E2E" w:rsidRDefault="00DE6E2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E6E2E" w:rsidRPr="000D016E" w:rsidRDefault="00DE6E2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Приложение</w:t>
      </w:r>
    </w:p>
    <w:p w:rsidR="00DE6E2E" w:rsidRPr="000D016E" w:rsidRDefault="00DE6E2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>, заключаемо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0D016E">
        <w:rPr>
          <w:rFonts w:ascii="Times New Roman" w:hAnsi="Times New Roman" w:cs="Times New Roman"/>
          <w:sz w:val="28"/>
          <w:szCs w:val="28"/>
        </w:rPr>
        <w:t xml:space="preserve"> с главой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Фомино-Свечниковского </w:t>
      </w:r>
      <w:r w:rsidRPr="000D016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E6E2E" w:rsidRDefault="00DE6E2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6E2E" w:rsidRDefault="00DE6E2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DE6E2E" w:rsidRDefault="00DE6E2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 Фомино-Свечниковского сельского поселения</w:t>
      </w:r>
    </w:p>
    <w:p w:rsidR="00DE6E2E" w:rsidRDefault="00DE6E2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6E2E" w:rsidRDefault="00DE6E2E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Должность муниципальной службы </w:t>
      </w:r>
      <w:r w:rsidRPr="007D6564">
        <w:rPr>
          <w:sz w:val="28"/>
          <w:szCs w:val="28"/>
        </w:rPr>
        <w:t xml:space="preserve">главы Администрации </w:t>
      </w:r>
      <w:r>
        <w:rPr>
          <w:sz w:val="28"/>
          <w:szCs w:val="28"/>
        </w:rPr>
        <w:t xml:space="preserve">Фомино-Свечниковского </w:t>
      </w:r>
      <w:r w:rsidRPr="007D656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(далее – глава администрации) относится к высшей группе должностей муниципальной службы в Ростовской области.</w:t>
      </w:r>
    </w:p>
    <w:p w:rsidR="00DE6E2E" w:rsidRDefault="00DE6E2E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Глава администрации руководит Администрацией Фомино-Свечниковского сельского поселения на принципах единоначалия.</w:t>
      </w:r>
    </w:p>
    <w:p w:rsidR="00DE6E2E" w:rsidRPr="006532E8" w:rsidRDefault="00DE6E2E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>Глава администрации:</w:t>
      </w:r>
    </w:p>
    <w:p w:rsidR="00DE6E2E" w:rsidRPr="006532E8" w:rsidRDefault="00DE6E2E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подконтролен и подотчетен </w:t>
      </w:r>
      <w:r>
        <w:rPr>
          <w:sz w:val="28"/>
          <w:szCs w:val="28"/>
        </w:rPr>
        <w:t>Собранию депутатов Фомино-Свечниковского сельского поселения</w:t>
      </w:r>
      <w:r w:rsidRPr="006532E8">
        <w:rPr>
          <w:sz w:val="28"/>
          <w:szCs w:val="28"/>
        </w:rPr>
        <w:t>;</w:t>
      </w:r>
    </w:p>
    <w:p w:rsidR="00DE6E2E" w:rsidRPr="006532E8" w:rsidRDefault="00DE6E2E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Pr="00523257">
        <w:rPr>
          <w:sz w:val="28"/>
          <w:szCs w:val="28"/>
        </w:rPr>
        <w:t xml:space="preserve">Собранию депутатов </w:t>
      </w:r>
      <w:r>
        <w:rPr>
          <w:sz w:val="28"/>
          <w:szCs w:val="28"/>
        </w:rPr>
        <w:t xml:space="preserve">Фомино-Свечниковского </w:t>
      </w:r>
      <w:r w:rsidRPr="00523257">
        <w:rPr>
          <w:sz w:val="28"/>
          <w:szCs w:val="28"/>
        </w:rPr>
        <w:t xml:space="preserve">сельского поселения </w:t>
      </w:r>
      <w:r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Фомино-Свечниковского сельского поселения</w:t>
      </w:r>
      <w:r w:rsidRPr="006532E8">
        <w:rPr>
          <w:sz w:val="28"/>
          <w:szCs w:val="28"/>
        </w:rPr>
        <w:t xml:space="preserve">, в том числе о решении вопросов, поставленных </w:t>
      </w:r>
      <w:r w:rsidRPr="002C6876">
        <w:rPr>
          <w:sz w:val="28"/>
          <w:szCs w:val="28"/>
        </w:rPr>
        <w:t>Собрани</w:t>
      </w:r>
      <w:r>
        <w:rPr>
          <w:sz w:val="28"/>
          <w:szCs w:val="28"/>
        </w:rPr>
        <w:t>ем</w:t>
      </w:r>
      <w:r w:rsidRPr="002C6876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Фомино-Свечниковского </w:t>
      </w:r>
      <w:r w:rsidRPr="002C6876">
        <w:rPr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>;</w:t>
      </w:r>
    </w:p>
    <w:p w:rsidR="00DE6E2E" w:rsidRPr="006532E8" w:rsidRDefault="00DE6E2E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обеспечивает осуществление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 xml:space="preserve">Фомино-Свечниковского </w:t>
      </w:r>
      <w:r w:rsidRPr="002C6876">
        <w:rPr>
          <w:sz w:val="28"/>
          <w:szCs w:val="28"/>
        </w:rPr>
        <w:t xml:space="preserve">сельского поселения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DE6E2E" w:rsidRPr="006532E8" w:rsidRDefault="00DE6E2E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>Глава администрации:</w:t>
      </w:r>
    </w:p>
    <w:p w:rsidR="00DE6E2E" w:rsidRPr="006532E8" w:rsidRDefault="00DE6E2E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от имени муниципального образования </w:t>
      </w:r>
      <w:r>
        <w:rPr>
          <w:sz w:val="28"/>
          <w:szCs w:val="28"/>
        </w:rPr>
        <w:t xml:space="preserve">«Фомино-Свечниковское </w:t>
      </w:r>
      <w:r w:rsidRPr="002C6876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2C687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DE6E2E" w:rsidRPr="006532E8" w:rsidRDefault="00DE6E2E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 xml:space="preserve">Фомино-Свечниковского </w:t>
      </w:r>
      <w:r w:rsidRPr="002C6876">
        <w:rPr>
          <w:sz w:val="28"/>
          <w:szCs w:val="28"/>
        </w:rPr>
        <w:t xml:space="preserve">сельского поселения </w:t>
      </w:r>
      <w:r w:rsidRPr="006532E8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2C68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Фомино-Свечниковского </w:t>
      </w:r>
      <w:r w:rsidRPr="002C6876">
        <w:rPr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DE6E2E" w:rsidRPr="006532E8" w:rsidRDefault="00DE6E2E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Фомино-Свечниковского </w:t>
      </w:r>
      <w:r w:rsidRPr="002C6876">
        <w:rPr>
          <w:sz w:val="28"/>
          <w:szCs w:val="28"/>
        </w:rPr>
        <w:t xml:space="preserve">сельского поселения </w:t>
      </w:r>
      <w:r w:rsidRPr="006532E8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председателем Собрания депутатов – </w:t>
      </w:r>
      <w:r w:rsidRPr="006532E8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Фомино-Свечниковского </w:t>
      </w:r>
      <w:r w:rsidRPr="002C6876">
        <w:rPr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Собранием депутатов Фомино-Свечниковского </w:t>
      </w:r>
      <w:r w:rsidRPr="002C6876">
        <w:rPr>
          <w:sz w:val="28"/>
          <w:szCs w:val="28"/>
        </w:rPr>
        <w:t xml:space="preserve">сельского поселения </w:t>
      </w:r>
      <w:r w:rsidRPr="006532E8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DE6E2E" w:rsidRPr="00E40FE8" w:rsidRDefault="00DE6E2E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DE6E2E" w:rsidRPr="00E40FE8" w:rsidRDefault="00DE6E2E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DE6E2E" w:rsidRPr="006532E8" w:rsidRDefault="00DE6E2E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DE6E2E" w:rsidRPr="006532E8" w:rsidRDefault="00DE6E2E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7) обеспечивает составление и внесение в </w:t>
      </w:r>
      <w:r>
        <w:rPr>
          <w:sz w:val="28"/>
          <w:szCs w:val="28"/>
        </w:rPr>
        <w:t xml:space="preserve">Собрание депутатов Фомино-Свечниковского </w:t>
      </w:r>
      <w:r w:rsidRPr="002C6876">
        <w:rPr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 xml:space="preserve"> проекта бюджета </w:t>
      </w:r>
      <w:r>
        <w:rPr>
          <w:sz w:val="28"/>
          <w:szCs w:val="28"/>
        </w:rPr>
        <w:t xml:space="preserve">Фомино-Свечниковского </w:t>
      </w:r>
      <w:r w:rsidRPr="00350E58">
        <w:rPr>
          <w:sz w:val="28"/>
          <w:szCs w:val="28"/>
        </w:rPr>
        <w:t xml:space="preserve">сельского поселения </w:t>
      </w:r>
      <w:r w:rsidRPr="006532E8">
        <w:rPr>
          <w:sz w:val="28"/>
          <w:szCs w:val="28"/>
        </w:rPr>
        <w:t>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Фомино-Свечниковского </w:t>
      </w:r>
      <w:r w:rsidRPr="00350E58">
        <w:rPr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>;</w:t>
      </w:r>
    </w:p>
    <w:p w:rsidR="00DE6E2E" w:rsidRPr="006532E8" w:rsidRDefault="00DE6E2E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8) вносит в </w:t>
      </w:r>
      <w:r>
        <w:rPr>
          <w:sz w:val="28"/>
          <w:szCs w:val="28"/>
        </w:rPr>
        <w:t xml:space="preserve">Собрание депутатов Фомино-Свечниковского </w:t>
      </w:r>
      <w:r w:rsidRPr="00350E58">
        <w:rPr>
          <w:sz w:val="28"/>
          <w:szCs w:val="28"/>
        </w:rPr>
        <w:t xml:space="preserve">сельского поселения </w:t>
      </w:r>
      <w:r w:rsidRPr="006532E8">
        <w:rPr>
          <w:sz w:val="28"/>
          <w:szCs w:val="28"/>
        </w:rPr>
        <w:t xml:space="preserve">проекты нормативных правовых актов </w:t>
      </w:r>
      <w:r w:rsidRPr="00350E58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 w:rsidRPr="00350E58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Фомино-Свечниковского </w:t>
      </w:r>
      <w:r w:rsidRPr="00350E58">
        <w:rPr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Фомино-Свечниковского </w:t>
      </w:r>
      <w:r w:rsidRPr="00350E58">
        <w:rPr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DE6E2E" w:rsidRPr="006532E8" w:rsidRDefault="00DE6E2E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DE6E2E" w:rsidRPr="006532E8" w:rsidRDefault="00DE6E2E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Фомино-Свечниковского </w:t>
      </w:r>
      <w:r w:rsidRPr="00350E58">
        <w:rPr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>;</w:t>
      </w:r>
    </w:p>
    <w:p w:rsidR="00DE6E2E" w:rsidRPr="006532E8" w:rsidRDefault="00DE6E2E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DE6E2E" w:rsidRPr="006532E8" w:rsidRDefault="00DE6E2E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12) вносит проекты решений </w:t>
      </w:r>
      <w:r w:rsidRPr="00350E58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 xml:space="preserve">Фомино-Свечниковского </w:t>
      </w:r>
      <w:r w:rsidRPr="00350E58">
        <w:rPr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>;</w:t>
      </w:r>
    </w:p>
    <w:p w:rsidR="00DE6E2E" w:rsidRPr="006532E8" w:rsidRDefault="00DE6E2E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1A2C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Фомино-Свечниковского </w:t>
      </w:r>
      <w:r w:rsidRPr="001A2C2D">
        <w:rPr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>;</w:t>
      </w:r>
    </w:p>
    <w:p w:rsidR="00DE6E2E" w:rsidRPr="006532E8" w:rsidRDefault="00DE6E2E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1A2C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Фомино-Свечниковского </w:t>
      </w:r>
      <w:r w:rsidRPr="001A2C2D">
        <w:rPr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 xml:space="preserve">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1A2C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Фомино-Свечниковского </w:t>
      </w:r>
      <w:r w:rsidRPr="001A2C2D">
        <w:rPr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DE6E2E" w:rsidRPr="006532E8" w:rsidRDefault="00DE6E2E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DE6E2E" w:rsidRDefault="00DE6E2E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«Фомино-Свечниковское  сельское поселение»</w:t>
      </w:r>
      <w:r w:rsidRPr="006532E8">
        <w:rPr>
          <w:sz w:val="28"/>
          <w:szCs w:val="28"/>
        </w:rPr>
        <w:t>.</w:t>
      </w:r>
    </w:p>
    <w:p w:rsidR="00DE6E2E" w:rsidRPr="00B624C9" w:rsidRDefault="00DE6E2E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DE6E2E" w:rsidRPr="00D267B7" w:rsidRDefault="00DE6E2E" w:rsidP="00D267B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267B7">
        <w:rPr>
          <w:kern w:val="2"/>
          <w:sz w:val="28"/>
          <w:szCs w:val="28"/>
        </w:rPr>
        <w:t xml:space="preserve">6. Глава администрации несет персональную ответственность за состояние антикоррупционной работы в </w:t>
      </w:r>
      <w:r>
        <w:rPr>
          <w:kern w:val="2"/>
          <w:sz w:val="28"/>
          <w:szCs w:val="28"/>
        </w:rPr>
        <w:t>А</w:t>
      </w:r>
      <w:r w:rsidRPr="00D267B7">
        <w:rPr>
          <w:kern w:val="2"/>
          <w:sz w:val="28"/>
          <w:szCs w:val="28"/>
        </w:rPr>
        <w:t>дминистрации</w:t>
      </w:r>
      <w:r>
        <w:rPr>
          <w:kern w:val="2"/>
          <w:sz w:val="28"/>
          <w:szCs w:val="28"/>
        </w:rPr>
        <w:t xml:space="preserve"> Фомино-Свечниковского сельского поселения</w:t>
      </w:r>
      <w:r w:rsidRPr="00D267B7">
        <w:rPr>
          <w:kern w:val="2"/>
          <w:sz w:val="28"/>
          <w:szCs w:val="28"/>
        </w:rPr>
        <w:t>.</w:t>
      </w:r>
    </w:p>
    <w:p w:rsidR="00DE6E2E" w:rsidRPr="006532E8" w:rsidRDefault="00DE6E2E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6E2E" w:rsidRDefault="00DE6E2E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DE6E2E" w:rsidSect="00F836CC">
      <w:footerReference w:type="default" r:id="rId7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E2E" w:rsidRDefault="00DE6E2E" w:rsidP="008622F8">
      <w:r>
        <w:separator/>
      </w:r>
    </w:p>
  </w:endnote>
  <w:endnote w:type="continuationSeparator" w:id="0">
    <w:p w:rsidR="00DE6E2E" w:rsidRDefault="00DE6E2E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E2E" w:rsidRDefault="00DE6E2E">
    <w:pPr>
      <w:pStyle w:val="Footer"/>
      <w:jc w:val="right"/>
    </w:pPr>
    <w:fldSimple w:instr="PAGE   \* MERGEFORMAT">
      <w:r>
        <w:rPr>
          <w:noProof/>
        </w:rPr>
        <w:t>12</w:t>
      </w:r>
    </w:fldSimple>
  </w:p>
  <w:p w:rsidR="00DE6E2E" w:rsidRDefault="00DE6E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E2E" w:rsidRDefault="00DE6E2E" w:rsidP="008622F8">
      <w:r>
        <w:separator/>
      </w:r>
    </w:p>
  </w:footnote>
  <w:footnote w:type="continuationSeparator" w:id="0">
    <w:p w:rsidR="00DE6E2E" w:rsidRDefault="00DE6E2E" w:rsidP="008622F8">
      <w:r>
        <w:continuationSeparator/>
      </w:r>
    </w:p>
  </w:footnote>
  <w:footnote w:id="1">
    <w:p w:rsidR="00DE6E2E" w:rsidRDefault="00DE6E2E" w:rsidP="00BE2391">
      <w:pPr>
        <w:pStyle w:val="FootnoteText"/>
      </w:pPr>
      <w:r>
        <w:rPr>
          <w:rStyle w:val="FootnoteReference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2F8"/>
    <w:rsid w:val="00002B77"/>
    <w:rsid w:val="000237F6"/>
    <w:rsid w:val="000238B5"/>
    <w:rsid w:val="00024A58"/>
    <w:rsid w:val="0002785A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A65C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825FD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39A1"/>
    <w:rsid w:val="00313539"/>
    <w:rsid w:val="003222FC"/>
    <w:rsid w:val="003230EE"/>
    <w:rsid w:val="00332AE5"/>
    <w:rsid w:val="0033340E"/>
    <w:rsid w:val="00337C32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2DA6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64E56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4B19"/>
    <w:rsid w:val="005E7E5A"/>
    <w:rsid w:val="005F06B0"/>
    <w:rsid w:val="005F3290"/>
    <w:rsid w:val="00603C70"/>
    <w:rsid w:val="00605BA6"/>
    <w:rsid w:val="006068AE"/>
    <w:rsid w:val="00607B2D"/>
    <w:rsid w:val="006122F8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2C77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42C1"/>
    <w:rsid w:val="00A80B89"/>
    <w:rsid w:val="00A851EC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1DA6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E6E2E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1B2D"/>
    <w:rsid w:val="00EB622F"/>
    <w:rsid w:val="00EC0062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37715"/>
    <w:rsid w:val="00F41798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204BC0"/>
    <w:rPr>
      <w:rFonts w:asciiTheme="minorHAnsi" w:eastAsiaTheme="minorEastAsia" w:hAnsiTheme="minorHAnsi" w:cstheme="minorBidi"/>
      <w:b/>
      <w:bCs/>
      <w:kern w:val="1"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4BC0"/>
    <w:rPr>
      <w:rFonts w:asciiTheme="minorHAnsi" w:eastAsiaTheme="minorEastAsia" w:hAnsiTheme="minorHAnsi" w:cstheme="minorBidi"/>
      <w:b/>
      <w:bCs/>
      <w:i/>
      <w:i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">
    <w:name w:val="Символ нумерации"/>
    <w:uiPriority w:val="99"/>
    <w:rsid w:val="000716E0"/>
  </w:style>
  <w:style w:type="paragraph" w:customStyle="1" w:styleId="a0">
    <w:name w:val="Заголовок"/>
    <w:basedOn w:val="Normal"/>
    <w:next w:val="BodyText"/>
    <w:uiPriority w:val="99"/>
    <w:rsid w:val="000716E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0716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4BC0"/>
    <w:rPr>
      <w:kern w:val="1"/>
      <w:sz w:val="24"/>
      <w:szCs w:val="24"/>
      <w:lang w:eastAsia="ar-SA"/>
    </w:rPr>
  </w:style>
  <w:style w:type="paragraph" w:styleId="List">
    <w:name w:val="List"/>
    <w:basedOn w:val="BodyText"/>
    <w:uiPriority w:val="99"/>
    <w:semiHidden/>
    <w:rsid w:val="000716E0"/>
    <w:rPr>
      <w:rFonts w:ascii="Arial" w:hAnsi="Arial" w:cs="Arial"/>
    </w:rPr>
  </w:style>
  <w:style w:type="paragraph" w:customStyle="1" w:styleId="20">
    <w:name w:val="Название2"/>
    <w:basedOn w:val="Normal"/>
    <w:uiPriority w:val="99"/>
    <w:rsid w:val="000716E0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Normal"/>
    <w:uiPriority w:val="99"/>
    <w:rsid w:val="000716E0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Normal"/>
    <w:uiPriority w:val="99"/>
    <w:rsid w:val="000716E0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Normal"/>
    <w:uiPriority w:val="99"/>
    <w:rsid w:val="000716E0"/>
    <w:pPr>
      <w:suppressLineNumbers/>
    </w:pPr>
    <w:rPr>
      <w:rFonts w:ascii="Arial" w:hAnsi="Arial" w:cs="Arial"/>
    </w:rPr>
  </w:style>
  <w:style w:type="paragraph" w:customStyle="1" w:styleId="a1">
    <w:name w:val="Статья"/>
    <w:basedOn w:val="Normal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2">
    <w:name w:val="Абазц_№"/>
    <w:basedOn w:val="Normal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3">
    <w:name w:val="Пункт_№)"/>
    <w:basedOn w:val="Normal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4">
    <w:name w:val="Текст абазаца"/>
    <w:basedOn w:val="Normal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5">
    <w:name w:val="Абазц_№ Знак"/>
    <w:basedOn w:val="Normal"/>
    <w:uiPriority w:val="99"/>
    <w:rsid w:val="000716E0"/>
    <w:pPr>
      <w:keepLines/>
      <w:suppressLineNumbers/>
      <w:jc w:val="both"/>
    </w:pPr>
    <w:rPr>
      <w:color w:val="000000"/>
      <w:sz w:val="28"/>
      <w:szCs w:val="28"/>
    </w:rPr>
  </w:style>
  <w:style w:type="paragraph" w:customStyle="1" w:styleId="0">
    <w:name w:val="Стиль Пункт_№) + Черный После:  0 пт"/>
    <w:basedOn w:val="a3"/>
    <w:uiPriority w:val="99"/>
    <w:rsid w:val="000716E0"/>
    <w:pPr>
      <w:spacing w:after="0"/>
    </w:pPr>
    <w:rPr>
      <w:color w:val="000000"/>
    </w:rPr>
  </w:style>
  <w:style w:type="paragraph" w:customStyle="1" w:styleId="01">
    <w:name w:val="Стиль Пункт_№) + Черный После:  0 пт1"/>
    <w:basedOn w:val="a3"/>
    <w:uiPriority w:val="99"/>
    <w:rsid w:val="000716E0"/>
    <w:pPr>
      <w:spacing w:after="0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071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BC0"/>
    <w:rPr>
      <w:kern w:val="1"/>
      <w:sz w:val="0"/>
      <w:szCs w:val="0"/>
      <w:lang w:eastAsia="ar-SA"/>
    </w:rPr>
  </w:style>
  <w:style w:type="paragraph" w:customStyle="1" w:styleId="210">
    <w:name w:val="Основной текст с отступом 21"/>
    <w:basedOn w:val="Normal"/>
    <w:uiPriority w:val="99"/>
    <w:rsid w:val="000716E0"/>
    <w:pPr>
      <w:spacing w:after="120" w:line="480" w:lineRule="auto"/>
      <w:ind w:left="283"/>
    </w:pPr>
  </w:style>
  <w:style w:type="paragraph" w:customStyle="1" w:styleId="a6">
    <w:name w:val="Содержимое таблицы"/>
    <w:basedOn w:val="Normal"/>
    <w:uiPriority w:val="99"/>
    <w:rsid w:val="000716E0"/>
    <w:pPr>
      <w:suppressLineNumbers/>
    </w:pPr>
  </w:style>
  <w:style w:type="paragraph" w:customStyle="1" w:styleId="a7">
    <w:name w:val="Заголовок таблицы"/>
    <w:basedOn w:val="a6"/>
    <w:uiPriority w:val="99"/>
    <w:rsid w:val="000716E0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22F8"/>
    <w:rPr>
      <w:kern w:val="1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22F8"/>
    <w:rPr>
      <w:kern w:val="1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TableGrid">
    <w:name w:val="Table Grid"/>
    <w:basedOn w:val="TableNormal"/>
    <w:uiPriority w:val="99"/>
    <w:rsid w:val="00810D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E2FF8"/>
    <w:pPr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E53D8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53D88"/>
    <w:rPr>
      <w:kern w:val="1"/>
      <w:lang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E53D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53D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53D88"/>
    <w:rPr>
      <w:kern w:val="1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E53D88"/>
    <w:rPr>
      <w:vertAlign w:val="superscript"/>
    </w:rPr>
  </w:style>
  <w:style w:type="table" w:customStyle="1" w:styleId="12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907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32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12</Pages>
  <Words>3447</Words>
  <Characters>19648</Characters>
  <Application>Microsoft Office Outlook</Application>
  <DocSecurity>0</DocSecurity>
  <Lines>0</Lines>
  <Paragraphs>0</Paragraphs>
  <ScaleCrop>false</ScaleCrop>
  <Company>Волгодонская городская Дума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cp:keywords/>
  <dc:description/>
  <cp:lastModifiedBy>1</cp:lastModifiedBy>
  <cp:revision>3</cp:revision>
  <cp:lastPrinted>2016-08-02T14:36:00Z</cp:lastPrinted>
  <dcterms:created xsi:type="dcterms:W3CDTF">2016-07-14T11:04:00Z</dcterms:created>
  <dcterms:modified xsi:type="dcterms:W3CDTF">2016-09-06T04:18:00Z</dcterms:modified>
</cp:coreProperties>
</file>