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C3" w:rsidRPr="00F31C34" w:rsidRDefault="00ED64C3" w:rsidP="00F31C34">
      <w:pPr>
        <w:ind w:firstLine="0"/>
        <w:jc w:val="center"/>
      </w:pPr>
      <w:r w:rsidRPr="00F31C34">
        <w:t>Этноконфессиональный паспорт муниципального образования</w:t>
      </w:r>
    </w:p>
    <w:p w:rsidR="00ED64C3" w:rsidRPr="00F31C34" w:rsidRDefault="00ED64C3" w:rsidP="00F31C34">
      <w:pPr>
        <w:ind w:firstLine="0"/>
        <w:jc w:val="center"/>
      </w:pPr>
      <w:r w:rsidRPr="00F31C34">
        <w:t>«Фомино-Свечниковское  с</w:t>
      </w:r>
      <w:r>
        <w:t>ельское поселение» на 01.01.202</w:t>
      </w:r>
      <w:r w:rsidRPr="00F31C34">
        <w:t>2 года</w:t>
      </w:r>
    </w:p>
    <w:p w:rsidR="00ED64C3" w:rsidRPr="00F31C34" w:rsidRDefault="00ED64C3" w:rsidP="00F31C34">
      <w:pPr>
        <w:ind w:firstLine="0"/>
      </w:pPr>
    </w:p>
    <w:p w:rsidR="00ED64C3" w:rsidRPr="00F31C34" w:rsidRDefault="00ED64C3" w:rsidP="00F31C34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 w:rsidRPr="00F31C34">
        <w:rPr>
          <w:b/>
          <w:bCs/>
        </w:rPr>
        <w:t>Общий блок</w:t>
      </w:r>
    </w:p>
    <w:p w:rsidR="00ED64C3" w:rsidRPr="00F31C34" w:rsidRDefault="00ED64C3" w:rsidP="00F31C34">
      <w:pPr>
        <w:ind w:firstLine="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6"/>
        <w:gridCol w:w="4831"/>
      </w:tblGrid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Дата основания:</w:t>
            </w:r>
            <w:r w:rsidRPr="00F31C34">
              <w:rPr>
                <w:rStyle w:val="FootnoteReference"/>
              </w:rPr>
              <w:footnoteReference w:id="1"/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  <w:r w:rsidRPr="00F31C34">
              <w:t>22.11.2005</w:t>
            </w: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Площадь территории МО (км</w:t>
            </w:r>
            <w:r w:rsidRPr="00F31C34">
              <w:rPr>
                <w:vertAlign w:val="superscript"/>
              </w:rPr>
              <w:t>2</w:t>
            </w:r>
            <w:r w:rsidRPr="00F31C34">
              <w:t>):</w:t>
            </w:r>
            <w:r w:rsidRPr="00F31C34">
              <w:rPr>
                <w:rStyle w:val="FootnoteReference"/>
              </w:rPr>
              <w:footnoteReference w:id="2"/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  <w:r w:rsidRPr="00F31C34">
              <w:t>304,64</w:t>
            </w: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в т.ч. занятые с/х угодьями: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  <w:r w:rsidRPr="00F31C34">
              <w:t>278,8</w:t>
            </w: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в т.ч. занятые землями лесного фонда: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  <w:r w:rsidRPr="00F31C34">
              <w:t>19,44</w:t>
            </w: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в т.ч. занятые землями населенных пунктов: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  <w:r w:rsidRPr="00F31C34">
              <w:t>6,4</w:t>
            </w: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Число населенных пунктов:</w:t>
            </w:r>
            <w:r w:rsidRPr="00F31C34">
              <w:rPr>
                <w:rStyle w:val="FootnoteReference"/>
              </w:rPr>
              <w:t xml:space="preserve"> </w:t>
            </w:r>
            <w:r w:rsidRPr="00F31C34">
              <w:rPr>
                <w:rStyle w:val="FootnoteReference"/>
              </w:rPr>
              <w:footnoteReference w:id="3"/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  <w:r w:rsidRPr="00F31C34">
              <w:t>9</w:t>
            </w:r>
          </w:p>
        </w:tc>
      </w:tr>
    </w:tbl>
    <w:p w:rsidR="00ED64C3" w:rsidRPr="00F31C34" w:rsidRDefault="00ED64C3" w:rsidP="00F31C34">
      <w:pPr>
        <w:ind w:firstLine="0"/>
      </w:pPr>
    </w:p>
    <w:p w:rsidR="00ED64C3" w:rsidRPr="00F31C34" w:rsidRDefault="00ED64C3" w:rsidP="00F31C34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 w:rsidRPr="00F31C34">
        <w:rPr>
          <w:b/>
          <w:bCs/>
        </w:rPr>
        <w:t>Этнодемографические процессы</w:t>
      </w:r>
    </w:p>
    <w:p w:rsidR="00ED64C3" w:rsidRPr="00F31C34" w:rsidRDefault="00ED64C3" w:rsidP="00F31C34">
      <w:pPr>
        <w:ind w:firstLine="0"/>
      </w:pPr>
    </w:p>
    <w:p w:rsidR="00ED64C3" w:rsidRPr="00F31C34" w:rsidRDefault="00ED64C3" w:rsidP="00F31C34">
      <w:pPr>
        <w:ind w:firstLine="0"/>
      </w:pPr>
      <w:r w:rsidRPr="00F31C34">
        <w:rPr>
          <w:b/>
          <w:bCs/>
        </w:rPr>
        <w:t>Национальный состав населения</w:t>
      </w:r>
      <w:r w:rsidRPr="00F31C34">
        <w:rPr>
          <w:rStyle w:val="FootnoteReference"/>
        </w:rPr>
        <w:footnoteReference w:id="4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9"/>
        <w:gridCol w:w="2403"/>
        <w:gridCol w:w="2416"/>
        <w:gridCol w:w="2339"/>
      </w:tblGrid>
      <w:tr w:rsidR="00ED64C3" w:rsidRPr="00F31C34" w:rsidTr="00B412BB">
        <w:tc>
          <w:tcPr>
            <w:tcW w:w="2605" w:type="dxa"/>
          </w:tcPr>
          <w:p w:rsidR="00ED64C3" w:rsidRPr="00F31C34" w:rsidRDefault="00ED64C3" w:rsidP="00B412BB">
            <w:pPr>
              <w:ind w:firstLine="0"/>
            </w:pPr>
            <w:r w:rsidRPr="00F31C34">
              <w:t>Национальность</w:t>
            </w:r>
          </w:p>
        </w:tc>
        <w:tc>
          <w:tcPr>
            <w:tcW w:w="2605" w:type="dxa"/>
          </w:tcPr>
          <w:p w:rsidR="00ED64C3" w:rsidRPr="00F31C34" w:rsidRDefault="00ED64C3" w:rsidP="00B412BB">
            <w:pPr>
              <w:ind w:firstLine="0"/>
            </w:pPr>
            <w:r w:rsidRPr="00F31C34">
              <w:t>Количество человек</w:t>
            </w:r>
          </w:p>
        </w:tc>
        <w:tc>
          <w:tcPr>
            <w:tcW w:w="2605" w:type="dxa"/>
          </w:tcPr>
          <w:p w:rsidR="00ED64C3" w:rsidRPr="00F31C34" w:rsidRDefault="00ED64C3" w:rsidP="00B412BB">
            <w:pPr>
              <w:ind w:firstLine="0"/>
            </w:pPr>
            <w:r w:rsidRPr="00F31C34">
              <w:t>Число родившихся</w:t>
            </w:r>
          </w:p>
        </w:tc>
        <w:tc>
          <w:tcPr>
            <w:tcW w:w="2606" w:type="dxa"/>
          </w:tcPr>
          <w:p w:rsidR="00ED64C3" w:rsidRPr="00F31C34" w:rsidRDefault="00ED64C3" w:rsidP="00B412BB">
            <w:pPr>
              <w:ind w:firstLine="0"/>
            </w:pPr>
            <w:r w:rsidRPr="00F31C34">
              <w:t>Число умерших</w:t>
            </w:r>
          </w:p>
        </w:tc>
      </w:tr>
      <w:tr w:rsidR="00ED64C3" w:rsidRPr="00F31C34" w:rsidTr="00B412BB">
        <w:tc>
          <w:tcPr>
            <w:tcW w:w="2605" w:type="dxa"/>
          </w:tcPr>
          <w:p w:rsidR="00ED64C3" w:rsidRPr="00F31C34" w:rsidRDefault="00ED64C3" w:rsidP="00B412BB">
            <w:pPr>
              <w:ind w:firstLine="0"/>
            </w:pPr>
            <w:r w:rsidRPr="00F31C34">
              <w:t>Всего</w:t>
            </w:r>
          </w:p>
        </w:tc>
        <w:tc>
          <w:tcPr>
            <w:tcW w:w="2605" w:type="dxa"/>
          </w:tcPr>
          <w:p w:rsidR="00ED64C3" w:rsidRPr="00F31C34" w:rsidRDefault="00ED64C3" w:rsidP="00B412BB">
            <w:pPr>
              <w:ind w:firstLine="0"/>
              <w:rPr>
                <w:lang w:val="en-US"/>
              </w:rPr>
            </w:pPr>
            <w:r w:rsidRPr="00F31C34">
              <w:t>13</w:t>
            </w:r>
            <w:r>
              <w:rPr>
                <w:lang w:val="en-US"/>
              </w:rPr>
              <w:t>01</w:t>
            </w:r>
          </w:p>
        </w:tc>
        <w:tc>
          <w:tcPr>
            <w:tcW w:w="2605" w:type="dxa"/>
          </w:tcPr>
          <w:p w:rsidR="00ED64C3" w:rsidRPr="00F31C34" w:rsidRDefault="00ED64C3" w:rsidP="00B412BB">
            <w:pPr>
              <w:ind w:firstLine="0"/>
            </w:pPr>
            <w:r w:rsidRPr="00F31C34">
              <w:t>8</w:t>
            </w:r>
          </w:p>
        </w:tc>
        <w:tc>
          <w:tcPr>
            <w:tcW w:w="2606" w:type="dxa"/>
          </w:tcPr>
          <w:p w:rsidR="00ED64C3" w:rsidRPr="00F31C34" w:rsidRDefault="00ED64C3" w:rsidP="00B412BB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ED64C3" w:rsidRPr="00F31C34" w:rsidTr="00B412BB">
        <w:tc>
          <w:tcPr>
            <w:tcW w:w="2605" w:type="dxa"/>
          </w:tcPr>
          <w:p w:rsidR="00ED64C3" w:rsidRPr="00F31C34" w:rsidRDefault="00ED64C3" w:rsidP="00B412BB">
            <w:pPr>
              <w:ind w:firstLine="0"/>
              <w:jc w:val="left"/>
            </w:pPr>
            <w:r w:rsidRPr="00F31C34">
              <w:t>Русские</w:t>
            </w:r>
          </w:p>
        </w:tc>
        <w:tc>
          <w:tcPr>
            <w:tcW w:w="2605" w:type="dxa"/>
          </w:tcPr>
          <w:p w:rsidR="00ED64C3" w:rsidRPr="00F31C34" w:rsidRDefault="00ED64C3" w:rsidP="00B412BB">
            <w:pPr>
              <w:ind w:firstLine="0"/>
              <w:rPr>
                <w:lang w:val="en-US"/>
              </w:rPr>
            </w:pPr>
            <w:r w:rsidRPr="00F31C34">
              <w:t>12</w:t>
            </w:r>
            <w:r>
              <w:rPr>
                <w:lang w:val="en-US"/>
              </w:rPr>
              <w:t>18</w:t>
            </w:r>
          </w:p>
        </w:tc>
        <w:tc>
          <w:tcPr>
            <w:tcW w:w="2605" w:type="dxa"/>
          </w:tcPr>
          <w:p w:rsidR="00ED64C3" w:rsidRPr="00F31C34" w:rsidRDefault="00ED64C3" w:rsidP="00B412BB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606" w:type="dxa"/>
          </w:tcPr>
          <w:p w:rsidR="00ED64C3" w:rsidRPr="00F31C34" w:rsidRDefault="00ED64C3" w:rsidP="00B412BB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</w:tr>
      <w:tr w:rsidR="00ED64C3" w:rsidRPr="00F31C34" w:rsidTr="00B412BB">
        <w:trPr>
          <w:trHeight w:val="344"/>
        </w:trPr>
        <w:tc>
          <w:tcPr>
            <w:tcW w:w="2605" w:type="dxa"/>
          </w:tcPr>
          <w:p w:rsidR="00ED64C3" w:rsidRPr="00F31C34" w:rsidRDefault="00ED64C3" w:rsidP="00B412BB">
            <w:pPr>
              <w:ind w:firstLine="0"/>
              <w:jc w:val="left"/>
            </w:pPr>
            <w:r w:rsidRPr="00F31C34">
              <w:t>Украинцы</w:t>
            </w:r>
          </w:p>
        </w:tc>
        <w:tc>
          <w:tcPr>
            <w:tcW w:w="2605" w:type="dxa"/>
          </w:tcPr>
          <w:p w:rsidR="00ED64C3" w:rsidRPr="00F31C34" w:rsidRDefault="00ED64C3" w:rsidP="00B412BB">
            <w:pPr>
              <w:ind w:firstLine="0"/>
            </w:pPr>
            <w:r w:rsidRPr="00F31C34">
              <w:t>18</w:t>
            </w:r>
          </w:p>
        </w:tc>
        <w:tc>
          <w:tcPr>
            <w:tcW w:w="2605" w:type="dxa"/>
          </w:tcPr>
          <w:p w:rsidR="00ED64C3" w:rsidRPr="00F31C34" w:rsidRDefault="00ED64C3" w:rsidP="00B412BB">
            <w:pPr>
              <w:ind w:firstLine="0"/>
            </w:pPr>
          </w:p>
        </w:tc>
        <w:tc>
          <w:tcPr>
            <w:tcW w:w="2606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rPr>
          <w:trHeight w:val="153"/>
        </w:trPr>
        <w:tc>
          <w:tcPr>
            <w:tcW w:w="2605" w:type="dxa"/>
          </w:tcPr>
          <w:p w:rsidR="00ED64C3" w:rsidRPr="00F31C34" w:rsidRDefault="00ED64C3" w:rsidP="00B412BB">
            <w:pPr>
              <w:ind w:firstLine="0"/>
              <w:jc w:val="left"/>
            </w:pPr>
            <w:r w:rsidRPr="00F31C34">
              <w:t>Беларусы</w:t>
            </w:r>
          </w:p>
        </w:tc>
        <w:tc>
          <w:tcPr>
            <w:tcW w:w="2605" w:type="dxa"/>
          </w:tcPr>
          <w:p w:rsidR="00ED64C3" w:rsidRPr="00F31C34" w:rsidRDefault="00ED64C3" w:rsidP="00B412BB">
            <w:pPr>
              <w:ind w:firstLine="0"/>
            </w:pPr>
            <w:r w:rsidRPr="00F31C34">
              <w:t>1</w:t>
            </w:r>
          </w:p>
        </w:tc>
        <w:tc>
          <w:tcPr>
            <w:tcW w:w="2605" w:type="dxa"/>
          </w:tcPr>
          <w:p w:rsidR="00ED64C3" w:rsidRPr="00F31C34" w:rsidRDefault="00ED64C3" w:rsidP="00B412BB">
            <w:pPr>
              <w:ind w:firstLine="0"/>
            </w:pPr>
          </w:p>
        </w:tc>
        <w:tc>
          <w:tcPr>
            <w:tcW w:w="2606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rPr>
          <w:trHeight w:val="229"/>
        </w:trPr>
        <w:tc>
          <w:tcPr>
            <w:tcW w:w="2605" w:type="dxa"/>
          </w:tcPr>
          <w:p w:rsidR="00ED64C3" w:rsidRPr="00F31C34" w:rsidRDefault="00ED64C3" w:rsidP="00B412BB">
            <w:pPr>
              <w:ind w:firstLine="0"/>
              <w:jc w:val="left"/>
            </w:pPr>
            <w:r w:rsidRPr="00F31C34">
              <w:t>Цыгане</w:t>
            </w:r>
          </w:p>
        </w:tc>
        <w:tc>
          <w:tcPr>
            <w:tcW w:w="2605" w:type="dxa"/>
          </w:tcPr>
          <w:p w:rsidR="00ED64C3" w:rsidRPr="00F31C34" w:rsidRDefault="00ED64C3" w:rsidP="00B412BB">
            <w:pPr>
              <w:ind w:firstLine="0"/>
            </w:pPr>
            <w:r w:rsidRPr="00F31C34">
              <w:t>32</w:t>
            </w:r>
          </w:p>
        </w:tc>
        <w:tc>
          <w:tcPr>
            <w:tcW w:w="2605" w:type="dxa"/>
          </w:tcPr>
          <w:p w:rsidR="00ED64C3" w:rsidRPr="00F31C34" w:rsidRDefault="00ED64C3" w:rsidP="00B412BB">
            <w:pPr>
              <w:ind w:firstLine="0"/>
              <w:rPr>
                <w:lang w:val="en-US"/>
              </w:rPr>
            </w:pPr>
          </w:p>
        </w:tc>
        <w:tc>
          <w:tcPr>
            <w:tcW w:w="2606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rPr>
          <w:trHeight w:val="306"/>
        </w:trPr>
        <w:tc>
          <w:tcPr>
            <w:tcW w:w="2605" w:type="dxa"/>
          </w:tcPr>
          <w:p w:rsidR="00ED64C3" w:rsidRPr="00F31C34" w:rsidRDefault="00ED64C3" w:rsidP="00B412BB">
            <w:pPr>
              <w:ind w:firstLine="0"/>
              <w:jc w:val="left"/>
            </w:pPr>
            <w:r w:rsidRPr="00F31C34">
              <w:t>Грузины</w:t>
            </w:r>
          </w:p>
        </w:tc>
        <w:tc>
          <w:tcPr>
            <w:tcW w:w="2605" w:type="dxa"/>
          </w:tcPr>
          <w:p w:rsidR="00ED64C3" w:rsidRPr="00F31C34" w:rsidRDefault="00ED64C3" w:rsidP="00B412BB">
            <w:pPr>
              <w:ind w:firstLine="0"/>
            </w:pPr>
            <w:r w:rsidRPr="00F31C34">
              <w:t>2</w:t>
            </w:r>
          </w:p>
        </w:tc>
        <w:tc>
          <w:tcPr>
            <w:tcW w:w="2605" w:type="dxa"/>
          </w:tcPr>
          <w:p w:rsidR="00ED64C3" w:rsidRPr="00F31C34" w:rsidRDefault="00ED64C3" w:rsidP="00B412BB">
            <w:pPr>
              <w:ind w:firstLine="0"/>
            </w:pPr>
          </w:p>
        </w:tc>
        <w:tc>
          <w:tcPr>
            <w:tcW w:w="2606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rPr>
          <w:trHeight w:val="165"/>
        </w:trPr>
        <w:tc>
          <w:tcPr>
            <w:tcW w:w="2605" w:type="dxa"/>
          </w:tcPr>
          <w:p w:rsidR="00ED64C3" w:rsidRPr="00F31C34" w:rsidRDefault="00ED64C3" w:rsidP="00B412BB">
            <w:pPr>
              <w:ind w:firstLine="0"/>
              <w:jc w:val="left"/>
            </w:pPr>
            <w:r w:rsidRPr="00F31C34">
              <w:t>Армяне</w:t>
            </w:r>
          </w:p>
        </w:tc>
        <w:tc>
          <w:tcPr>
            <w:tcW w:w="2605" w:type="dxa"/>
          </w:tcPr>
          <w:p w:rsidR="00ED64C3" w:rsidRPr="00F31C34" w:rsidRDefault="00ED64C3" w:rsidP="00B412BB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605" w:type="dxa"/>
          </w:tcPr>
          <w:p w:rsidR="00ED64C3" w:rsidRPr="00F31C34" w:rsidRDefault="00ED64C3" w:rsidP="00B412BB">
            <w:pPr>
              <w:ind w:firstLine="0"/>
            </w:pPr>
          </w:p>
        </w:tc>
        <w:tc>
          <w:tcPr>
            <w:tcW w:w="2606" w:type="dxa"/>
          </w:tcPr>
          <w:p w:rsidR="00ED64C3" w:rsidRPr="00F31C34" w:rsidRDefault="00ED64C3" w:rsidP="00B412BB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D64C3" w:rsidRPr="00F31C34" w:rsidTr="00B412BB">
        <w:trPr>
          <w:trHeight w:val="242"/>
        </w:trPr>
        <w:tc>
          <w:tcPr>
            <w:tcW w:w="2605" w:type="dxa"/>
          </w:tcPr>
          <w:p w:rsidR="00ED64C3" w:rsidRPr="00F31C34" w:rsidRDefault="00ED64C3" w:rsidP="00B412BB">
            <w:pPr>
              <w:ind w:firstLine="0"/>
              <w:jc w:val="left"/>
            </w:pPr>
            <w:r w:rsidRPr="00F31C34">
              <w:t>Азербайджане</w:t>
            </w:r>
          </w:p>
        </w:tc>
        <w:tc>
          <w:tcPr>
            <w:tcW w:w="2605" w:type="dxa"/>
          </w:tcPr>
          <w:p w:rsidR="00ED64C3" w:rsidRPr="00F31C34" w:rsidRDefault="00ED64C3" w:rsidP="00B412BB">
            <w:pPr>
              <w:ind w:firstLine="0"/>
            </w:pPr>
            <w:r w:rsidRPr="00F31C34">
              <w:t>2</w:t>
            </w:r>
          </w:p>
        </w:tc>
        <w:tc>
          <w:tcPr>
            <w:tcW w:w="2605" w:type="dxa"/>
          </w:tcPr>
          <w:p w:rsidR="00ED64C3" w:rsidRPr="00F31C34" w:rsidRDefault="00ED64C3" w:rsidP="00B412BB">
            <w:pPr>
              <w:ind w:firstLine="0"/>
            </w:pPr>
          </w:p>
        </w:tc>
        <w:tc>
          <w:tcPr>
            <w:tcW w:w="2606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rPr>
          <w:trHeight w:val="306"/>
        </w:trPr>
        <w:tc>
          <w:tcPr>
            <w:tcW w:w="2605" w:type="dxa"/>
          </w:tcPr>
          <w:p w:rsidR="00ED64C3" w:rsidRPr="00F31C34" w:rsidRDefault="00ED64C3" w:rsidP="00B412BB">
            <w:pPr>
              <w:ind w:firstLine="0"/>
              <w:jc w:val="left"/>
            </w:pPr>
            <w:r w:rsidRPr="00F31C34">
              <w:t>Венгры</w:t>
            </w:r>
          </w:p>
        </w:tc>
        <w:tc>
          <w:tcPr>
            <w:tcW w:w="2605" w:type="dxa"/>
          </w:tcPr>
          <w:p w:rsidR="00ED64C3" w:rsidRPr="00F31C34" w:rsidRDefault="00ED64C3" w:rsidP="00B412BB">
            <w:pPr>
              <w:ind w:firstLine="0"/>
            </w:pPr>
            <w:r w:rsidRPr="00F31C34">
              <w:t>2</w:t>
            </w:r>
          </w:p>
        </w:tc>
        <w:tc>
          <w:tcPr>
            <w:tcW w:w="2605" w:type="dxa"/>
          </w:tcPr>
          <w:p w:rsidR="00ED64C3" w:rsidRPr="00F31C34" w:rsidRDefault="00ED64C3" w:rsidP="00B412BB">
            <w:pPr>
              <w:ind w:firstLine="0"/>
            </w:pPr>
          </w:p>
        </w:tc>
        <w:tc>
          <w:tcPr>
            <w:tcW w:w="2606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rPr>
          <w:trHeight w:val="178"/>
        </w:trPr>
        <w:tc>
          <w:tcPr>
            <w:tcW w:w="2605" w:type="dxa"/>
          </w:tcPr>
          <w:p w:rsidR="00ED64C3" w:rsidRPr="00F31C34" w:rsidRDefault="00ED64C3" w:rsidP="00B412BB">
            <w:pPr>
              <w:ind w:firstLine="0"/>
              <w:jc w:val="left"/>
            </w:pPr>
            <w:r w:rsidRPr="00F31C34">
              <w:t xml:space="preserve">Рутульцы </w:t>
            </w:r>
          </w:p>
        </w:tc>
        <w:tc>
          <w:tcPr>
            <w:tcW w:w="2605" w:type="dxa"/>
          </w:tcPr>
          <w:p w:rsidR="00ED64C3" w:rsidRPr="00F31C34" w:rsidRDefault="00ED64C3" w:rsidP="00B412BB">
            <w:pPr>
              <w:ind w:firstLine="0"/>
            </w:pPr>
            <w:r w:rsidRPr="00F31C34">
              <w:t>2</w:t>
            </w:r>
          </w:p>
        </w:tc>
        <w:tc>
          <w:tcPr>
            <w:tcW w:w="2605" w:type="dxa"/>
          </w:tcPr>
          <w:p w:rsidR="00ED64C3" w:rsidRPr="00F31C34" w:rsidRDefault="00ED64C3" w:rsidP="00B412BB">
            <w:pPr>
              <w:ind w:firstLine="0"/>
            </w:pPr>
          </w:p>
        </w:tc>
        <w:tc>
          <w:tcPr>
            <w:tcW w:w="2606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rPr>
          <w:trHeight w:val="178"/>
        </w:trPr>
        <w:tc>
          <w:tcPr>
            <w:tcW w:w="2605" w:type="dxa"/>
          </w:tcPr>
          <w:p w:rsidR="00ED64C3" w:rsidRPr="00F31C34" w:rsidRDefault="00ED64C3" w:rsidP="00B412BB">
            <w:pPr>
              <w:ind w:firstLine="0"/>
              <w:jc w:val="left"/>
            </w:pPr>
            <w:r w:rsidRPr="00F31C34">
              <w:t>Немцы</w:t>
            </w:r>
          </w:p>
        </w:tc>
        <w:tc>
          <w:tcPr>
            <w:tcW w:w="2605" w:type="dxa"/>
          </w:tcPr>
          <w:p w:rsidR="00ED64C3" w:rsidRPr="00F31C34" w:rsidRDefault="00ED64C3" w:rsidP="00B412BB">
            <w:pPr>
              <w:ind w:firstLine="0"/>
            </w:pPr>
            <w:r w:rsidRPr="00F31C34">
              <w:t>1</w:t>
            </w:r>
          </w:p>
        </w:tc>
        <w:tc>
          <w:tcPr>
            <w:tcW w:w="2605" w:type="dxa"/>
          </w:tcPr>
          <w:p w:rsidR="00ED64C3" w:rsidRPr="00F31C34" w:rsidRDefault="00ED64C3" w:rsidP="00B412BB">
            <w:pPr>
              <w:ind w:firstLine="0"/>
            </w:pPr>
          </w:p>
        </w:tc>
        <w:tc>
          <w:tcPr>
            <w:tcW w:w="2606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rPr>
          <w:trHeight w:val="178"/>
        </w:trPr>
        <w:tc>
          <w:tcPr>
            <w:tcW w:w="2605" w:type="dxa"/>
          </w:tcPr>
          <w:p w:rsidR="00ED64C3" w:rsidRPr="00F31C34" w:rsidRDefault="00ED64C3" w:rsidP="00B412BB">
            <w:pPr>
              <w:ind w:firstLine="0"/>
              <w:jc w:val="left"/>
            </w:pPr>
            <w:r w:rsidRPr="00F31C34">
              <w:t>Чеченцы</w:t>
            </w:r>
          </w:p>
        </w:tc>
        <w:tc>
          <w:tcPr>
            <w:tcW w:w="2605" w:type="dxa"/>
          </w:tcPr>
          <w:p w:rsidR="00ED64C3" w:rsidRPr="00F31C34" w:rsidRDefault="00ED64C3" w:rsidP="00B412BB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605" w:type="dxa"/>
          </w:tcPr>
          <w:p w:rsidR="00ED64C3" w:rsidRPr="00F31C34" w:rsidRDefault="00ED64C3" w:rsidP="00B412BB">
            <w:pPr>
              <w:ind w:firstLine="0"/>
            </w:pPr>
          </w:p>
        </w:tc>
        <w:tc>
          <w:tcPr>
            <w:tcW w:w="2606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rPr>
          <w:trHeight w:val="178"/>
        </w:trPr>
        <w:tc>
          <w:tcPr>
            <w:tcW w:w="2605" w:type="dxa"/>
          </w:tcPr>
          <w:p w:rsidR="00ED64C3" w:rsidRPr="00F31C34" w:rsidRDefault="00ED64C3" w:rsidP="00B412BB">
            <w:pPr>
              <w:ind w:firstLine="0"/>
              <w:jc w:val="left"/>
            </w:pPr>
            <w:r w:rsidRPr="00F31C34">
              <w:t>Ассирийцы</w:t>
            </w:r>
          </w:p>
        </w:tc>
        <w:tc>
          <w:tcPr>
            <w:tcW w:w="2605" w:type="dxa"/>
          </w:tcPr>
          <w:p w:rsidR="00ED64C3" w:rsidRPr="00F31C34" w:rsidRDefault="00ED64C3" w:rsidP="00B412BB">
            <w:pPr>
              <w:ind w:firstLine="0"/>
            </w:pPr>
            <w:r w:rsidRPr="00F31C34">
              <w:t>2</w:t>
            </w:r>
          </w:p>
        </w:tc>
        <w:tc>
          <w:tcPr>
            <w:tcW w:w="2605" w:type="dxa"/>
          </w:tcPr>
          <w:p w:rsidR="00ED64C3" w:rsidRPr="00F31C34" w:rsidRDefault="00ED64C3" w:rsidP="00B412BB">
            <w:pPr>
              <w:ind w:firstLine="0"/>
            </w:pPr>
          </w:p>
        </w:tc>
        <w:tc>
          <w:tcPr>
            <w:tcW w:w="2606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rPr>
          <w:trHeight w:val="178"/>
        </w:trPr>
        <w:tc>
          <w:tcPr>
            <w:tcW w:w="2605" w:type="dxa"/>
          </w:tcPr>
          <w:p w:rsidR="00ED64C3" w:rsidRPr="00F31C34" w:rsidRDefault="00ED64C3" w:rsidP="00B412BB">
            <w:pPr>
              <w:ind w:firstLine="0"/>
              <w:jc w:val="left"/>
            </w:pPr>
            <w:r w:rsidRPr="00F31C34">
              <w:t>Греки</w:t>
            </w:r>
          </w:p>
        </w:tc>
        <w:tc>
          <w:tcPr>
            <w:tcW w:w="2605" w:type="dxa"/>
          </w:tcPr>
          <w:p w:rsidR="00ED64C3" w:rsidRPr="00F31C34" w:rsidRDefault="00ED64C3" w:rsidP="00B412BB">
            <w:pPr>
              <w:ind w:firstLine="0"/>
            </w:pPr>
            <w:r w:rsidRPr="00F31C34">
              <w:t>6</w:t>
            </w:r>
          </w:p>
        </w:tc>
        <w:tc>
          <w:tcPr>
            <w:tcW w:w="2605" w:type="dxa"/>
          </w:tcPr>
          <w:p w:rsidR="00ED64C3" w:rsidRPr="00F31C34" w:rsidRDefault="00ED64C3" w:rsidP="00B412BB">
            <w:pPr>
              <w:ind w:firstLine="0"/>
            </w:pPr>
          </w:p>
        </w:tc>
        <w:tc>
          <w:tcPr>
            <w:tcW w:w="2606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rPr>
          <w:trHeight w:val="178"/>
        </w:trPr>
        <w:tc>
          <w:tcPr>
            <w:tcW w:w="2605" w:type="dxa"/>
          </w:tcPr>
          <w:p w:rsidR="00ED64C3" w:rsidRPr="00F31C34" w:rsidRDefault="00ED64C3" w:rsidP="00B412BB">
            <w:pPr>
              <w:ind w:firstLine="0"/>
              <w:jc w:val="left"/>
            </w:pPr>
            <w:r w:rsidRPr="00F31C34">
              <w:t>молдоване</w:t>
            </w:r>
          </w:p>
        </w:tc>
        <w:tc>
          <w:tcPr>
            <w:tcW w:w="2605" w:type="dxa"/>
          </w:tcPr>
          <w:p w:rsidR="00ED64C3" w:rsidRPr="00F31C34" w:rsidRDefault="00ED64C3" w:rsidP="00B412BB">
            <w:pPr>
              <w:ind w:firstLine="0"/>
            </w:pPr>
            <w:r w:rsidRPr="00F31C34">
              <w:t>3</w:t>
            </w:r>
          </w:p>
        </w:tc>
        <w:tc>
          <w:tcPr>
            <w:tcW w:w="2605" w:type="dxa"/>
          </w:tcPr>
          <w:p w:rsidR="00ED64C3" w:rsidRPr="00F31C34" w:rsidRDefault="00ED64C3" w:rsidP="00B412BB">
            <w:pPr>
              <w:ind w:firstLine="0"/>
            </w:pPr>
          </w:p>
        </w:tc>
        <w:tc>
          <w:tcPr>
            <w:tcW w:w="2606" w:type="dxa"/>
          </w:tcPr>
          <w:p w:rsidR="00ED64C3" w:rsidRPr="00F31C34" w:rsidRDefault="00ED64C3" w:rsidP="00B412BB">
            <w:pPr>
              <w:ind w:firstLine="0"/>
            </w:pPr>
          </w:p>
        </w:tc>
      </w:tr>
    </w:tbl>
    <w:p w:rsidR="00ED64C3" w:rsidRPr="00F31C34" w:rsidRDefault="00ED64C3" w:rsidP="00F31C34">
      <w:pPr>
        <w:ind w:firstLine="0"/>
      </w:pPr>
    </w:p>
    <w:p w:rsidR="00ED64C3" w:rsidRPr="00F31C34" w:rsidRDefault="00ED64C3" w:rsidP="00F31C34">
      <w:pPr>
        <w:ind w:firstLine="0"/>
      </w:pPr>
      <w:r w:rsidRPr="00F31C34">
        <w:rPr>
          <w:b/>
          <w:bCs/>
        </w:rPr>
        <w:t>Коренные малочисленные народы</w:t>
      </w:r>
      <w:r w:rsidRPr="00F31C34">
        <w:rPr>
          <w:rStyle w:val="FootnoteReference"/>
        </w:rPr>
        <w:footnoteReference w:id="5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9"/>
        <w:gridCol w:w="2403"/>
        <w:gridCol w:w="2416"/>
        <w:gridCol w:w="2339"/>
      </w:tblGrid>
      <w:tr w:rsidR="00ED64C3" w:rsidRPr="00F31C34" w:rsidTr="00B412BB">
        <w:tc>
          <w:tcPr>
            <w:tcW w:w="2605" w:type="dxa"/>
          </w:tcPr>
          <w:p w:rsidR="00ED64C3" w:rsidRPr="00F31C34" w:rsidRDefault="00ED64C3" w:rsidP="00B412BB">
            <w:pPr>
              <w:ind w:firstLine="0"/>
            </w:pPr>
            <w:r w:rsidRPr="00F31C34">
              <w:t>Национальность</w:t>
            </w:r>
          </w:p>
        </w:tc>
        <w:tc>
          <w:tcPr>
            <w:tcW w:w="2605" w:type="dxa"/>
          </w:tcPr>
          <w:p w:rsidR="00ED64C3" w:rsidRPr="00F31C34" w:rsidRDefault="00ED64C3" w:rsidP="00B412BB">
            <w:pPr>
              <w:ind w:firstLine="0"/>
            </w:pPr>
            <w:r w:rsidRPr="00F31C34">
              <w:t>Количество человек</w:t>
            </w:r>
          </w:p>
        </w:tc>
        <w:tc>
          <w:tcPr>
            <w:tcW w:w="2605" w:type="dxa"/>
          </w:tcPr>
          <w:p w:rsidR="00ED64C3" w:rsidRPr="00F31C34" w:rsidRDefault="00ED64C3" w:rsidP="00B412BB">
            <w:pPr>
              <w:ind w:firstLine="0"/>
            </w:pPr>
            <w:r w:rsidRPr="00F31C34">
              <w:t>Число родившихся</w:t>
            </w:r>
          </w:p>
        </w:tc>
        <w:tc>
          <w:tcPr>
            <w:tcW w:w="2606" w:type="dxa"/>
          </w:tcPr>
          <w:p w:rsidR="00ED64C3" w:rsidRPr="00F31C34" w:rsidRDefault="00ED64C3" w:rsidP="00B412BB">
            <w:pPr>
              <w:ind w:firstLine="0"/>
            </w:pPr>
            <w:r w:rsidRPr="00F31C34">
              <w:t>Число умерших</w:t>
            </w:r>
          </w:p>
        </w:tc>
      </w:tr>
      <w:tr w:rsidR="00ED64C3" w:rsidRPr="00F31C34" w:rsidTr="00B412BB">
        <w:tc>
          <w:tcPr>
            <w:tcW w:w="2605" w:type="dxa"/>
          </w:tcPr>
          <w:p w:rsidR="00ED64C3" w:rsidRPr="00F31C34" w:rsidRDefault="00ED64C3" w:rsidP="00B412BB">
            <w:pPr>
              <w:ind w:firstLine="0"/>
            </w:pPr>
            <w:r w:rsidRPr="00F31C34">
              <w:t>Всего</w:t>
            </w:r>
          </w:p>
        </w:tc>
        <w:tc>
          <w:tcPr>
            <w:tcW w:w="2605" w:type="dxa"/>
          </w:tcPr>
          <w:p w:rsidR="00ED64C3" w:rsidRPr="00F31C34" w:rsidRDefault="00ED64C3" w:rsidP="00B412BB">
            <w:pPr>
              <w:ind w:firstLine="0"/>
            </w:pPr>
          </w:p>
        </w:tc>
        <w:tc>
          <w:tcPr>
            <w:tcW w:w="2605" w:type="dxa"/>
          </w:tcPr>
          <w:p w:rsidR="00ED64C3" w:rsidRPr="00F31C34" w:rsidRDefault="00ED64C3" w:rsidP="00B412BB">
            <w:pPr>
              <w:ind w:firstLine="0"/>
            </w:pPr>
          </w:p>
        </w:tc>
        <w:tc>
          <w:tcPr>
            <w:tcW w:w="2606" w:type="dxa"/>
          </w:tcPr>
          <w:p w:rsidR="00ED64C3" w:rsidRPr="00F31C34" w:rsidRDefault="00ED64C3" w:rsidP="00B412BB">
            <w:pPr>
              <w:ind w:firstLine="0"/>
            </w:pPr>
          </w:p>
        </w:tc>
      </w:tr>
    </w:tbl>
    <w:p w:rsidR="00ED64C3" w:rsidRPr="00F31C34" w:rsidRDefault="00ED64C3" w:rsidP="00F31C34">
      <w:pPr>
        <w:ind w:firstLine="0"/>
      </w:pPr>
    </w:p>
    <w:p w:rsidR="00ED64C3" w:rsidRPr="00F31C34" w:rsidRDefault="00ED64C3" w:rsidP="00F31C34">
      <w:pPr>
        <w:ind w:firstLine="0"/>
      </w:pPr>
      <w:r w:rsidRPr="00F31C34">
        <w:rPr>
          <w:b/>
          <w:bCs/>
        </w:rPr>
        <w:t>Половозрастной состав населения</w:t>
      </w:r>
      <w:r w:rsidRPr="00F31C34">
        <w:t>:</w:t>
      </w:r>
      <w:r w:rsidRPr="00F31C34">
        <w:rPr>
          <w:rStyle w:val="FootnoteReference"/>
        </w:rPr>
        <w:footnoteReference w:id="6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9"/>
        <w:gridCol w:w="4758"/>
      </w:tblGrid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Мужчин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  <w:rPr>
                <w:lang w:val="en-US"/>
              </w:rPr>
            </w:pPr>
            <w:r w:rsidRPr="00F31C34">
              <w:t>6</w:t>
            </w:r>
            <w:r>
              <w:rPr>
                <w:lang w:val="en-US"/>
              </w:rPr>
              <w:t>36</w:t>
            </w: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Женщин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665</w:t>
            </w: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Моложе трудоспособного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  <w:rPr>
                <w:lang w:val="en-US"/>
              </w:rPr>
            </w:pPr>
            <w:r w:rsidRPr="00F31C34">
              <w:t>2</w:t>
            </w:r>
            <w:r>
              <w:rPr>
                <w:lang w:val="en-US"/>
              </w:rPr>
              <w:t>55</w:t>
            </w: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Трудоспособное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  <w:rPr>
                <w:lang w:val="en-US"/>
              </w:rPr>
            </w:pPr>
            <w:bookmarkStart w:id="0" w:name="_GoBack"/>
            <w:bookmarkEnd w:id="0"/>
            <w:r w:rsidRPr="00F31C34">
              <w:t>7</w:t>
            </w:r>
            <w:r>
              <w:rPr>
                <w:lang w:val="en-US"/>
              </w:rPr>
              <w:t>17</w:t>
            </w: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Старше трудоспособного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  <w:rPr>
                <w:lang w:val="en-US"/>
              </w:rPr>
            </w:pPr>
            <w:r w:rsidRPr="00F31C34">
              <w:t>3</w:t>
            </w:r>
            <w:r>
              <w:rPr>
                <w:lang w:val="en-US"/>
              </w:rPr>
              <w:t>29</w:t>
            </w:r>
          </w:p>
        </w:tc>
      </w:tr>
    </w:tbl>
    <w:p w:rsidR="00ED64C3" w:rsidRPr="00F31C34" w:rsidRDefault="00ED64C3" w:rsidP="00F31C34">
      <w:pPr>
        <w:ind w:firstLine="0"/>
      </w:pPr>
    </w:p>
    <w:p w:rsidR="00ED64C3" w:rsidRPr="00F31C34" w:rsidRDefault="00ED64C3" w:rsidP="00F31C34">
      <w:pPr>
        <w:ind w:firstLine="0"/>
      </w:pPr>
      <w:r w:rsidRPr="00F31C34">
        <w:rPr>
          <w:b/>
          <w:bCs/>
        </w:rPr>
        <w:t>Браки и разводы</w:t>
      </w:r>
      <w:r w:rsidRPr="00F31C34">
        <w:rPr>
          <w:rStyle w:val="FootnoteReference"/>
        </w:rPr>
        <w:footnoteReference w:id="7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76"/>
        <w:gridCol w:w="2801"/>
      </w:tblGrid>
      <w:tr w:rsidR="00ED64C3" w:rsidRPr="00F31C34" w:rsidTr="00B412BB">
        <w:tc>
          <w:tcPr>
            <w:tcW w:w="7338" w:type="dxa"/>
          </w:tcPr>
          <w:p w:rsidR="00ED64C3" w:rsidRPr="00F31C34" w:rsidRDefault="00ED64C3" w:rsidP="00B412BB">
            <w:pPr>
              <w:ind w:firstLine="0"/>
            </w:pPr>
            <w:r w:rsidRPr="00F31C34">
              <w:t>Количество зарегистрированных браков</w:t>
            </w:r>
          </w:p>
        </w:tc>
        <w:tc>
          <w:tcPr>
            <w:tcW w:w="3083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7338" w:type="dxa"/>
          </w:tcPr>
          <w:p w:rsidR="00ED64C3" w:rsidRPr="00F31C34" w:rsidRDefault="00ED64C3" w:rsidP="00B412BB">
            <w:pPr>
              <w:ind w:firstLine="0"/>
            </w:pPr>
            <w:r w:rsidRPr="00F31C34">
              <w:t>Количество расторгнутых браков</w:t>
            </w:r>
          </w:p>
        </w:tc>
        <w:tc>
          <w:tcPr>
            <w:tcW w:w="3083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7338" w:type="dxa"/>
          </w:tcPr>
          <w:p w:rsidR="00ED64C3" w:rsidRPr="00F31C34" w:rsidRDefault="00ED64C3" w:rsidP="00B412BB">
            <w:pPr>
              <w:ind w:firstLine="0"/>
            </w:pPr>
            <w:r w:rsidRPr="00F31C34"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ED64C3" w:rsidRPr="00F31C34" w:rsidRDefault="00ED64C3" w:rsidP="00B412BB">
            <w:pPr>
              <w:ind w:firstLine="0"/>
            </w:pPr>
          </w:p>
        </w:tc>
      </w:tr>
    </w:tbl>
    <w:p w:rsidR="00ED64C3" w:rsidRPr="00F31C34" w:rsidRDefault="00ED64C3" w:rsidP="00F31C34">
      <w:pPr>
        <w:ind w:firstLine="0"/>
      </w:pPr>
    </w:p>
    <w:p w:rsidR="00ED64C3" w:rsidRPr="00F31C34" w:rsidRDefault="00ED64C3" w:rsidP="00F31C34">
      <w:pPr>
        <w:ind w:firstLine="0"/>
      </w:pPr>
      <w:r w:rsidRPr="00F31C34">
        <w:rPr>
          <w:b/>
          <w:bCs/>
        </w:rPr>
        <w:t>Причины смерти</w:t>
      </w:r>
      <w:r w:rsidRPr="00F31C34">
        <w:rPr>
          <w:rStyle w:val="FootnoteReference"/>
        </w:rPr>
        <w:footnoteReference w:id="8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7"/>
        <w:gridCol w:w="4810"/>
      </w:tblGrid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Причина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  <w:r w:rsidRPr="00F31C34">
              <w:t>Количество</w:t>
            </w: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Насильственная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Естественная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Суицид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Травмы несовместимые с жизнью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</w:p>
        </w:tc>
      </w:tr>
    </w:tbl>
    <w:p w:rsidR="00ED64C3" w:rsidRPr="00F31C34" w:rsidRDefault="00ED64C3" w:rsidP="00F31C34">
      <w:pPr>
        <w:ind w:firstLine="0"/>
      </w:pPr>
    </w:p>
    <w:p w:rsidR="00ED64C3" w:rsidRPr="00F31C34" w:rsidRDefault="00ED64C3" w:rsidP="00F31C34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 w:rsidRPr="00F31C34">
        <w:rPr>
          <w:b/>
          <w:bCs/>
        </w:rPr>
        <w:t>Миграционные процессы</w:t>
      </w:r>
    </w:p>
    <w:p w:rsidR="00ED64C3" w:rsidRPr="00F31C34" w:rsidRDefault="00ED64C3" w:rsidP="00F31C34">
      <w:pPr>
        <w:ind w:firstLine="0"/>
      </w:pPr>
    </w:p>
    <w:p w:rsidR="00ED64C3" w:rsidRPr="00F31C34" w:rsidRDefault="00ED64C3" w:rsidP="00F31C34">
      <w:pPr>
        <w:ind w:firstLine="0"/>
      </w:pPr>
      <w:r w:rsidRPr="00F31C34">
        <w:rPr>
          <w:b/>
          <w:bCs/>
        </w:rPr>
        <w:t>Число прибывших/выбывших всего, и по национальному составу</w:t>
      </w:r>
      <w:r w:rsidRPr="00F31C34">
        <w:rPr>
          <w:rStyle w:val="FootnoteReference"/>
        </w:rPr>
        <w:footnoteReference w:id="9"/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3191"/>
        <w:gridCol w:w="3189"/>
      </w:tblGrid>
      <w:tr w:rsidR="00ED64C3" w:rsidRPr="00F31C34" w:rsidTr="00B412BB">
        <w:tc>
          <w:tcPr>
            <w:tcW w:w="1667" w:type="pct"/>
          </w:tcPr>
          <w:p w:rsidR="00ED64C3" w:rsidRPr="00F31C34" w:rsidRDefault="00ED64C3" w:rsidP="00B412BB">
            <w:pPr>
              <w:ind w:firstLine="0"/>
            </w:pPr>
            <w:r w:rsidRPr="00F31C34">
              <w:t>Национальность</w:t>
            </w:r>
          </w:p>
        </w:tc>
        <w:tc>
          <w:tcPr>
            <w:tcW w:w="1667" w:type="pct"/>
          </w:tcPr>
          <w:p w:rsidR="00ED64C3" w:rsidRPr="00F31C34" w:rsidRDefault="00ED64C3" w:rsidP="00B412BB">
            <w:pPr>
              <w:ind w:firstLine="0"/>
            </w:pPr>
            <w:r w:rsidRPr="00F31C34">
              <w:t>Число прибывших</w:t>
            </w:r>
          </w:p>
        </w:tc>
        <w:tc>
          <w:tcPr>
            <w:tcW w:w="1667" w:type="pct"/>
          </w:tcPr>
          <w:p w:rsidR="00ED64C3" w:rsidRPr="00F31C34" w:rsidRDefault="00ED64C3" w:rsidP="00B412BB">
            <w:pPr>
              <w:ind w:firstLine="0"/>
            </w:pPr>
            <w:r w:rsidRPr="00F31C34">
              <w:t>Число выбывших</w:t>
            </w:r>
          </w:p>
        </w:tc>
      </w:tr>
      <w:tr w:rsidR="00ED64C3" w:rsidRPr="00F31C34" w:rsidTr="00B412BB">
        <w:tc>
          <w:tcPr>
            <w:tcW w:w="1667" w:type="pct"/>
          </w:tcPr>
          <w:p w:rsidR="00ED64C3" w:rsidRPr="00F31C34" w:rsidRDefault="00ED64C3" w:rsidP="00B412BB">
            <w:pPr>
              <w:ind w:firstLine="0"/>
            </w:pPr>
            <w:r w:rsidRPr="00F31C34">
              <w:t>Всего</w:t>
            </w:r>
          </w:p>
        </w:tc>
        <w:tc>
          <w:tcPr>
            <w:tcW w:w="1667" w:type="pct"/>
          </w:tcPr>
          <w:p w:rsidR="00ED64C3" w:rsidRPr="00F31C34" w:rsidRDefault="00ED64C3" w:rsidP="00B412BB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667" w:type="pct"/>
          </w:tcPr>
          <w:p w:rsidR="00ED64C3" w:rsidRPr="00F31C34" w:rsidRDefault="00ED64C3" w:rsidP="00B412BB">
            <w:pPr>
              <w:ind w:firstLine="0"/>
            </w:pPr>
            <w:r>
              <w:t>30</w:t>
            </w:r>
          </w:p>
        </w:tc>
      </w:tr>
      <w:tr w:rsidR="00ED64C3" w:rsidRPr="00F31C34" w:rsidTr="00B412BB">
        <w:trPr>
          <w:trHeight w:val="370"/>
        </w:trPr>
        <w:tc>
          <w:tcPr>
            <w:tcW w:w="1667" w:type="pct"/>
          </w:tcPr>
          <w:p w:rsidR="00ED64C3" w:rsidRPr="00F31C34" w:rsidRDefault="00ED64C3" w:rsidP="00B412BB">
            <w:pPr>
              <w:ind w:firstLine="0"/>
              <w:rPr>
                <w:iCs/>
              </w:rPr>
            </w:pPr>
            <w:r w:rsidRPr="00F31C34">
              <w:rPr>
                <w:iCs/>
              </w:rPr>
              <w:t>русские</w:t>
            </w:r>
          </w:p>
        </w:tc>
        <w:tc>
          <w:tcPr>
            <w:tcW w:w="1667" w:type="pct"/>
          </w:tcPr>
          <w:p w:rsidR="00ED64C3" w:rsidRPr="00F31C34" w:rsidRDefault="00ED64C3" w:rsidP="00B412BB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667" w:type="pct"/>
          </w:tcPr>
          <w:p w:rsidR="00ED64C3" w:rsidRPr="00F31C34" w:rsidRDefault="00ED64C3" w:rsidP="00B412BB">
            <w:pPr>
              <w:ind w:firstLine="0"/>
            </w:pPr>
            <w:r w:rsidRPr="00F31C34">
              <w:t>2</w:t>
            </w:r>
            <w:r>
              <w:t>9</w:t>
            </w:r>
          </w:p>
        </w:tc>
      </w:tr>
      <w:tr w:rsidR="00ED64C3" w:rsidRPr="00F31C34" w:rsidTr="00B412BB">
        <w:trPr>
          <w:trHeight w:val="178"/>
        </w:trPr>
        <w:tc>
          <w:tcPr>
            <w:tcW w:w="1667" w:type="pct"/>
          </w:tcPr>
          <w:p w:rsidR="00ED64C3" w:rsidRPr="00F31C34" w:rsidRDefault="00ED64C3" w:rsidP="00B412BB">
            <w:pPr>
              <w:ind w:firstLine="0"/>
              <w:rPr>
                <w:iCs/>
              </w:rPr>
            </w:pPr>
            <w:r w:rsidRPr="00F31C34">
              <w:rPr>
                <w:iCs/>
              </w:rPr>
              <w:t>армяне</w:t>
            </w:r>
          </w:p>
        </w:tc>
        <w:tc>
          <w:tcPr>
            <w:tcW w:w="1667" w:type="pct"/>
          </w:tcPr>
          <w:p w:rsidR="00ED64C3" w:rsidRPr="00F31C34" w:rsidRDefault="00ED64C3" w:rsidP="00B412BB">
            <w:pPr>
              <w:ind w:firstLine="0"/>
            </w:pPr>
          </w:p>
        </w:tc>
        <w:tc>
          <w:tcPr>
            <w:tcW w:w="1667" w:type="pct"/>
          </w:tcPr>
          <w:p w:rsidR="00ED64C3" w:rsidRPr="00F31C34" w:rsidRDefault="00ED64C3" w:rsidP="00B412BB">
            <w:pPr>
              <w:ind w:firstLine="0"/>
            </w:pPr>
            <w:r w:rsidRPr="00F31C34">
              <w:t>1</w:t>
            </w:r>
          </w:p>
        </w:tc>
      </w:tr>
      <w:tr w:rsidR="00ED64C3" w:rsidRPr="00F31C34" w:rsidTr="00B412BB">
        <w:trPr>
          <w:trHeight w:val="242"/>
        </w:trPr>
        <w:tc>
          <w:tcPr>
            <w:tcW w:w="1667" w:type="pct"/>
          </w:tcPr>
          <w:p w:rsidR="00ED64C3" w:rsidRPr="00F31C34" w:rsidRDefault="00ED64C3" w:rsidP="00B412BB">
            <w:pPr>
              <w:ind w:firstLine="0"/>
            </w:pPr>
            <w:r w:rsidRPr="00F31C34">
              <w:t>Грузины</w:t>
            </w:r>
          </w:p>
        </w:tc>
        <w:tc>
          <w:tcPr>
            <w:tcW w:w="1667" w:type="pct"/>
          </w:tcPr>
          <w:p w:rsidR="00ED64C3" w:rsidRPr="00F31C34" w:rsidRDefault="00ED64C3" w:rsidP="00B412BB">
            <w:pPr>
              <w:ind w:firstLine="0"/>
            </w:pPr>
          </w:p>
        </w:tc>
        <w:tc>
          <w:tcPr>
            <w:tcW w:w="1667" w:type="pct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rPr>
          <w:trHeight w:val="319"/>
        </w:trPr>
        <w:tc>
          <w:tcPr>
            <w:tcW w:w="1667" w:type="pct"/>
          </w:tcPr>
          <w:p w:rsidR="00ED64C3" w:rsidRPr="00F31C34" w:rsidRDefault="00ED64C3" w:rsidP="00B412BB">
            <w:pPr>
              <w:ind w:firstLine="0"/>
              <w:rPr>
                <w:iCs/>
              </w:rPr>
            </w:pPr>
            <w:r>
              <w:rPr>
                <w:iCs/>
              </w:rPr>
              <w:t>чеченцы</w:t>
            </w:r>
          </w:p>
        </w:tc>
        <w:tc>
          <w:tcPr>
            <w:tcW w:w="1667" w:type="pct"/>
          </w:tcPr>
          <w:p w:rsidR="00ED64C3" w:rsidRPr="00F31C34" w:rsidRDefault="00ED64C3" w:rsidP="00B412BB">
            <w:pPr>
              <w:ind w:firstLine="0"/>
            </w:pPr>
            <w:r>
              <w:t>1</w:t>
            </w:r>
          </w:p>
        </w:tc>
        <w:tc>
          <w:tcPr>
            <w:tcW w:w="1667" w:type="pct"/>
          </w:tcPr>
          <w:p w:rsidR="00ED64C3" w:rsidRPr="00F31C34" w:rsidRDefault="00ED64C3" w:rsidP="00B412BB">
            <w:pPr>
              <w:ind w:firstLine="0"/>
            </w:pPr>
          </w:p>
        </w:tc>
      </w:tr>
    </w:tbl>
    <w:p w:rsidR="00ED64C3" w:rsidRPr="00F31C34" w:rsidRDefault="00ED64C3" w:rsidP="00F31C34">
      <w:pPr>
        <w:ind w:firstLine="0"/>
      </w:pPr>
    </w:p>
    <w:p w:rsidR="00ED64C3" w:rsidRPr="00F31C34" w:rsidRDefault="00ED64C3" w:rsidP="00F31C34">
      <w:pPr>
        <w:ind w:firstLine="0"/>
      </w:pPr>
      <w:r w:rsidRPr="00F31C34">
        <w:rPr>
          <w:b/>
          <w:bCs/>
        </w:rPr>
        <w:t>Число прибывших/выбывших в пределах России</w:t>
      </w:r>
      <w:r w:rsidRPr="00F31C34">
        <w:rPr>
          <w:rStyle w:val="FootnoteReference"/>
        </w:rPr>
        <w:footnoteReference w:id="10"/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3191"/>
        <w:gridCol w:w="3189"/>
      </w:tblGrid>
      <w:tr w:rsidR="00ED64C3" w:rsidRPr="00F31C34" w:rsidTr="00B412BB">
        <w:tc>
          <w:tcPr>
            <w:tcW w:w="1667" w:type="pct"/>
          </w:tcPr>
          <w:p w:rsidR="00ED64C3" w:rsidRPr="00F31C34" w:rsidRDefault="00ED64C3" w:rsidP="00B412BB">
            <w:pPr>
              <w:ind w:firstLine="0"/>
            </w:pPr>
            <w:r w:rsidRPr="00F31C34">
              <w:t>Наименование региона</w:t>
            </w:r>
          </w:p>
        </w:tc>
        <w:tc>
          <w:tcPr>
            <w:tcW w:w="1667" w:type="pct"/>
          </w:tcPr>
          <w:p w:rsidR="00ED64C3" w:rsidRPr="00F31C34" w:rsidRDefault="00ED64C3" w:rsidP="00B412BB">
            <w:pPr>
              <w:ind w:firstLine="0"/>
            </w:pPr>
            <w:r w:rsidRPr="00F31C34">
              <w:t>Число прибывших</w:t>
            </w:r>
          </w:p>
        </w:tc>
        <w:tc>
          <w:tcPr>
            <w:tcW w:w="1667" w:type="pct"/>
          </w:tcPr>
          <w:p w:rsidR="00ED64C3" w:rsidRPr="00F31C34" w:rsidRDefault="00ED64C3" w:rsidP="00B412BB">
            <w:pPr>
              <w:ind w:firstLine="0"/>
            </w:pPr>
            <w:r w:rsidRPr="00F31C34">
              <w:t>Число выбывших</w:t>
            </w:r>
          </w:p>
        </w:tc>
      </w:tr>
      <w:tr w:rsidR="00ED64C3" w:rsidRPr="00F31C34" w:rsidTr="00B412BB">
        <w:tc>
          <w:tcPr>
            <w:tcW w:w="1667" w:type="pct"/>
          </w:tcPr>
          <w:p w:rsidR="00ED64C3" w:rsidRPr="00F31C34" w:rsidRDefault="00ED64C3" w:rsidP="00B412BB">
            <w:pPr>
              <w:ind w:firstLine="0"/>
            </w:pPr>
            <w:r w:rsidRPr="00F31C34">
              <w:t>Всего</w:t>
            </w:r>
          </w:p>
        </w:tc>
        <w:tc>
          <w:tcPr>
            <w:tcW w:w="1667" w:type="pct"/>
          </w:tcPr>
          <w:p w:rsidR="00ED64C3" w:rsidRPr="00F31C34" w:rsidRDefault="00ED64C3" w:rsidP="00B412BB">
            <w:pPr>
              <w:ind w:firstLine="0"/>
            </w:pPr>
            <w:r w:rsidRPr="00F31C34">
              <w:t>1</w:t>
            </w:r>
            <w:r>
              <w:t>8</w:t>
            </w:r>
          </w:p>
        </w:tc>
        <w:tc>
          <w:tcPr>
            <w:tcW w:w="1667" w:type="pct"/>
          </w:tcPr>
          <w:p w:rsidR="00ED64C3" w:rsidRPr="00F31C34" w:rsidRDefault="00ED64C3" w:rsidP="00B412BB">
            <w:pPr>
              <w:ind w:firstLine="0"/>
            </w:pPr>
            <w:r>
              <w:t>30</w:t>
            </w:r>
          </w:p>
        </w:tc>
      </w:tr>
      <w:tr w:rsidR="00ED64C3" w:rsidRPr="00F31C34" w:rsidTr="00B412BB">
        <w:tc>
          <w:tcPr>
            <w:tcW w:w="1667" w:type="pct"/>
          </w:tcPr>
          <w:p w:rsidR="00ED64C3" w:rsidRPr="00F31C34" w:rsidRDefault="00ED64C3" w:rsidP="00B412BB">
            <w:pPr>
              <w:ind w:firstLine="0"/>
              <w:rPr>
                <w:iCs/>
              </w:rPr>
            </w:pPr>
            <w:r w:rsidRPr="00F31C34">
              <w:rPr>
                <w:iCs/>
              </w:rPr>
              <w:t>Ростовская</w:t>
            </w:r>
          </w:p>
        </w:tc>
        <w:tc>
          <w:tcPr>
            <w:tcW w:w="1667" w:type="pct"/>
          </w:tcPr>
          <w:p w:rsidR="00ED64C3" w:rsidRPr="00F31C34" w:rsidRDefault="00ED64C3" w:rsidP="00B412BB">
            <w:pPr>
              <w:ind w:firstLine="0"/>
            </w:pPr>
            <w:r>
              <w:t>18</w:t>
            </w:r>
          </w:p>
        </w:tc>
        <w:tc>
          <w:tcPr>
            <w:tcW w:w="1667" w:type="pct"/>
          </w:tcPr>
          <w:p w:rsidR="00ED64C3" w:rsidRPr="00F31C34" w:rsidRDefault="00ED64C3" w:rsidP="00B412BB">
            <w:pPr>
              <w:ind w:firstLine="0"/>
            </w:pPr>
            <w:r>
              <w:t>27</w:t>
            </w:r>
          </w:p>
        </w:tc>
      </w:tr>
      <w:tr w:rsidR="00ED64C3" w:rsidRPr="00F31C34" w:rsidTr="00B412BB">
        <w:trPr>
          <w:trHeight w:val="268"/>
        </w:trPr>
        <w:tc>
          <w:tcPr>
            <w:tcW w:w="1667" w:type="pct"/>
          </w:tcPr>
          <w:p w:rsidR="00ED64C3" w:rsidRPr="00F31C34" w:rsidRDefault="00ED64C3" w:rsidP="00B412BB">
            <w:pPr>
              <w:ind w:firstLine="0"/>
            </w:pPr>
            <w:r w:rsidRPr="00F31C34">
              <w:t>Воронежская</w:t>
            </w:r>
          </w:p>
        </w:tc>
        <w:tc>
          <w:tcPr>
            <w:tcW w:w="1667" w:type="pct"/>
          </w:tcPr>
          <w:p w:rsidR="00ED64C3" w:rsidRPr="00F31C34" w:rsidRDefault="00ED64C3" w:rsidP="00B412BB">
            <w:pPr>
              <w:ind w:firstLine="0"/>
            </w:pPr>
          </w:p>
        </w:tc>
        <w:tc>
          <w:tcPr>
            <w:tcW w:w="1667" w:type="pct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rPr>
          <w:trHeight w:val="293"/>
        </w:trPr>
        <w:tc>
          <w:tcPr>
            <w:tcW w:w="1667" w:type="pct"/>
          </w:tcPr>
          <w:p w:rsidR="00ED64C3" w:rsidRPr="00F31C34" w:rsidRDefault="00ED64C3" w:rsidP="00B412BB">
            <w:pPr>
              <w:ind w:firstLine="0"/>
              <w:rPr>
                <w:iCs/>
              </w:rPr>
            </w:pPr>
            <w:r>
              <w:rPr>
                <w:iCs/>
              </w:rPr>
              <w:t>Московская</w:t>
            </w:r>
          </w:p>
        </w:tc>
        <w:tc>
          <w:tcPr>
            <w:tcW w:w="1667" w:type="pct"/>
          </w:tcPr>
          <w:p w:rsidR="00ED64C3" w:rsidRPr="00F31C34" w:rsidRDefault="00ED64C3" w:rsidP="00B412BB">
            <w:pPr>
              <w:ind w:firstLine="0"/>
            </w:pPr>
          </w:p>
        </w:tc>
        <w:tc>
          <w:tcPr>
            <w:tcW w:w="1667" w:type="pct"/>
          </w:tcPr>
          <w:p w:rsidR="00ED64C3" w:rsidRPr="00F31C34" w:rsidRDefault="00ED64C3" w:rsidP="00B412BB">
            <w:pPr>
              <w:ind w:firstLine="0"/>
            </w:pPr>
            <w:r>
              <w:t>3</w:t>
            </w:r>
          </w:p>
        </w:tc>
      </w:tr>
    </w:tbl>
    <w:p w:rsidR="00ED64C3" w:rsidRPr="00F31C34" w:rsidRDefault="00ED64C3" w:rsidP="00F31C34">
      <w:pPr>
        <w:ind w:firstLine="0"/>
      </w:pPr>
    </w:p>
    <w:p w:rsidR="00ED64C3" w:rsidRPr="00F31C34" w:rsidRDefault="00ED64C3" w:rsidP="00F31C34">
      <w:pPr>
        <w:ind w:firstLine="0"/>
      </w:pPr>
      <w:r w:rsidRPr="00F31C34">
        <w:rPr>
          <w:b/>
          <w:bCs/>
        </w:rPr>
        <w:t>Число прибывших/выбывших из-за пределов России</w:t>
      </w:r>
      <w:r w:rsidRPr="00F31C34">
        <w:rPr>
          <w:rStyle w:val="FootnoteReference"/>
        </w:rPr>
        <w:footnoteReference w:id="11"/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3191"/>
        <w:gridCol w:w="3189"/>
      </w:tblGrid>
      <w:tr w:rsidR="00ED64C3" w:rsidRPr="00F31C34" w:rsidTr="00B412BB">
        <w:tc>
          <w:tcPr>
            <w:tcW w:w="1667" w:type="pct"/>
          </w:tcPr>
          <w:p w:rsidR="00ED64C3" w:rsidRPr="00F31C34" w:rsidRDefault="00ED64C3" w:rsidP="00B412BB">
            <w:pPr>
              <w:ind w:firstLine="0"/>
            </w:pPr>
            <w:r w:rsidRPr="00F31C34">
              <w:t>Наименование страны</w:t>
            </w:r>
          </w:p>
        </w:tc>
        <w:tc>
          <w:tcPr>
            <w:tcW w:w="1667" w:type="pct"/>
          </w:tcPr>
          <w:p w:rsidR="00ED64C3" w:rsidRPr="00F31C34" w:rsidRDefault="00ED64C3" w:rsidP="00B412BB">
            <w:pPr>
              <w:ind w:firstLine="0"/>
            </w:pPr>
            <w:r w:rsidRPr="00F31C34">
              <w:t>Число прибывших</w:t>
            </w:r>
          </w:p>
        </w:tc>
        <w:tc>
          <w:tcPr>
            <w:tcW w:w="1667" w:type="pct"/>
          </w:tcPr>
          <w:p w:rsidR="00ED64C3" w:rsidRPr="00F31C34" w:rsidRDefault="00ED64C3" w:rsidP="00B412BB">
            <w:pPr>
              <w:ind w:firstLine="0"/>
            </w:pPr>
            <w:r w:rsidRPr="00F31C34">
              <w:t>Число выбывших</w:t>
            </w:r>
          </w:p>
        </w:tc>
      </w:tr>
      <w:tr w:rsidR="00ED64C3" w:rsidRPr="00F31C34" w:rsidTr="00B412BB">
        <w:tc>
          <w:tcPr>
            <w:tcW w:w="1667" w:type="pct"/>
          </w:tcPr>
          <w:p w:rsidR="00ED64C3" w:rsidRPr="00F31C34" w:rsidRDefault="00ED64C3" w:rsidP="00B412BB">
            <w:pPr>
              <w:ind w:firstLine="0"/>
            </w:pPr>
            <w:r w:rsidRPr="00F31C34">
              <w:t>Всего</w:t>
            </w:r>
          </w:p>
        </w:tc>
        <w:tc>
          <w:tcPr>
            <w:tcW w:w="1667" w:type="pct"/>
          </w:tcPr>
          <w:p w:rsidR="00ED64C3" w:rsidRPr="00F31C34" w:rsidRDefault="00ED64C3" w:rsidP="00B412BB">
            <w:pPr>
              <w:ind w:firstLine="0"/>
            </w:pPr>
          </w:p>
        </w:tc>
        <w:tc>
          <w:tcPr>
            <w:tcW w:w="1667" w:type="pct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1667" w:type="pct"/>
          </w:tcPr>
          <w:p w:rsidR="00ED64C3" w:rsidRPr="00F31C34" w:rsidRDefault="00ED64C3" w:rsidP="00B412BB">
            <w:pPr>
              <w:ind w:firstLine="0"/>
              <w:rPr>
                <w:iCs/>
              </w:rPr>
            </w:pPr>
            <w:r w:rsidRPr="00F31C34">
              <w:rPr>
                <w:iCs/>
              </w:rPr>
              <w:t>Украина</w:t>
            </w:r>
          </w:p>
        </w:tc>
        <w:tc>
          <w:tcPr>
            <w:tcW w:w="1667" w:type="pct"/>
          </w:tcPr>
          <w:p w:rsidR="00ED64C3" w:rsidRPr="00F31C34" w:rsidRDefault="00ED64C3" w:rsidP="00B412BB">
            <w:pPr>
              <w:ind w:firstLine="0"/>
            </w:pPr>
            <w:r>
              <w:t>9</w:t>
            </w:r>
          </w:p>
        </w:tc>
        <w:tc>
          <w:tcPr>
            <w:tcW w:w="1667" w:type="pct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1667" w:type="pct"/>
          </w:tcPr>
          <w:p w:rsidR="00ED64C3" w:rsidRPr="00F31C34" w:rsidRDefault="00ED64C3" w:rsidP="00B412BB">
            <w:pPr>
              <w:ind w:firstLine="0"/>
            </w:pPr>
          </w:p>
        </w:tc>
        <w:tc>
          <w:tcPr>
            <w:tcW w:w="1667" w:type="pct"/>
          </w:tcPr>
          <w:p w:rsidR="00ED64C3" w:rsidRPr="00F31C34" w:rsidRDefault="00ED64C3" w:rsidP="00B412BB">
            <w:pPr>
              <w:ind w:firstLine="0"/>
            </w:pPr>
          </w:p>
        </w:tc>
        <w:tc>
          <w:tcPr>
            <w:tcW w:w="1667" w:type="pct"/>
          </w:tcPr>
          <w:p w:rsidR="00ED64C3" w:rsidRPr="00F31C34" w:rsidRDefault="00ED64C3" w:rsidP="00B412BB">
            <w:pPr>
              <w:ind w:firstLine="0"/>
            </w:pPr>
          </w:p>
        </w:tc>
      </w:tr>
    </w:tbl>
    <w:p w:rsidR="00ED64C3" w:rsidRPr="00F31C34" w:rsidRDefault="00ED64C3" w:rsidP="00F31C34">
      <w:pPr>
        <w:ind w:firstLine="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51"/>
        <w:gridCol w:w="1526"/>
      </w:tblGrid>
      <w:tr w:rsidR="00ED64C3" w:rsidRPr="00F31C34" w:rsidTr="00B412BB">
        <w:tc>
          <w:tcPr>
            <w:tcW w:w="8755" w:type="dxa"/>
          </w:tcPr>
          <w:p w:rsidR="00ED64C3" w:rsidRPr="00F31C34" w:rsidRDefault="00ED64C3" w:rsidP="00B412BB">
            <w:pPr>
              <w:ind w:firstLine="0"/>
            </w:pPr>
            <w:r w:rsidRPr="00F31C34">
              <w:t>Число отходников (выезжающих из муниципального образования)</w:t>
            </w:r>
            <w:r w:rsidRPr="00F31C34">
              <w:rPr>
                <w:rStyle w:val="FootnoteReference"/>
              </w:rPr>
              <w:footnoteReference w:id="12"/>
            </w:r>
          </w:p>
        </w:tc>
        <w:tc>
          <w:tcPr>
            <w:tcW w:w="1666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8755" w:type="dxa"/>
          </w:tcPr>
          <w:p w:rsidR="00ED64C3" w:rsidRPr="00F31C34" w:rsidRDefault="00ED64C3" w:rsidP="00B412BB">
            <w:pPr>
              <w:ind w:firstLine="0"/>
            </w:pPr>
            <w:r w:rsidRPr="00F31C34">
              <w:t>Количество беженцев и вынужденных переселенцев</w:t>
            </w:r>
            <w:r w:rsidRPr="00F31C34">
              <w:rPr>
                <w:rStyle w:val="FootnoteReference"/>
              </w:rPr>
              <w:footnoteReference w:id="13"/>
            </w:r>
          </w:p>
        </w:tc>
        <w:tc>
          <w:tcPr>
            <w:tcW w:w="1666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8755" w:type="dxa"/>
          </w:tcPr>
          <w:p w:rsidR="00ED64C3" w:rsidRPr="00F31C34" w:rsidRDefault="00ED64C3" w:rsidP="00B412BB">
            <w:pPr>
              <w:ind w:firstLine="0"/>
            </w:pPr>
            <w:r w:rsidRPr="00F31C34"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F31C34">
              <w:rPr>
                <w:rStyle w:val="FootnoteReference"/>
              </w:rPr>
              <w:footnoteReference w:id="14"/>
            </w:r>
          </w:p>
        </w:tc>
        <w:tc>
          <w:tcPr>
            <w:tcW w:w="1666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8755" w:type="dxa"/>
          </w:tcPr>
          <w:p w:rsidR="00ED64C3" w:rsidRPr="00F31C34" w:rsidRDefault="00ED64C3" w:rsidP="00B412BB">
            <w:pPr>
              <w:ind w:firstLine="0"/>
            </w:pPr>
            <w:r w:rsidRPr="00F31C34"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F31C34">
              <w:rPr>
                <w:rStyle w:val="FootnoteReference"/>
              </w:rPr>
              <w:footnoteReference w:id="15"/>
            </w:r>
          </w:p>
        </w:tc>
        <w:tc>
          <w:tcPr>
            <w:tcW w:w="1666" w:type="dxa"/>
          </w:tcPr>
          <w:p w:rsidR="00ED64C3" w:rsidRPr="00F31C34" w:rsidRDefault="00ED64C3" w:rsidP="00B412BB">
            <w:pPr>
              <w:ind w:firstLine="0"/>
            </w:pPr>
          </w:p>
        </w:tc>
      </w:tr>
    </w:tbl>
    <w:p w:rsidR="00ED64C3" w:rsidRPr="00F31C34" w:rsidRDefault="00ED64C3" w:rsidP="00F31C34">
      <w:pPr>
        <w:ind w:firstLine="0"/>
      </w:pPr>
    </w:p>
    <w:p w:rsidR="00ED64C3" w:rsidRPr="00F31C34" w:rsidRDefault="00ED64C3" w:rsidP="00F31C34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 w:rsidRPr="00F31C34">
        <w:rPr>
          <w:b/>
          <w:bCs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D64C3" w:rsidRPr="00F31C34" w:rsidRDefault="00ED64C3" w:rsidP="00F31C34">
      <w:pPr>
        <w:ind w:firstLine="0"/>
      </w:pPr>
    </w:p>
    <w:p w:rsidR="00ED64C3" w:rsidRPr="00F31C34" w:rsidRDefault="00ED64C3" w:rsidP="00F31C34">
      <w:pPr>
        <w:ind w:firstLine="0"/>
      </w:pPr>
      <w:r w:rsidRPr="00F31C34">
        <w:rPr>
          <w:b/>
          <w:bCs/>
        </w:rPr>
        <w:t>Некоммерческие организации, сформированные по этническому признаку</w:t>
      </w:r>
      <w:r w:rsidRPr="00F31C34">
        <w:rPr>
          <w:rStyle w:val="FootnoteReference"/>
        </w:rPr>
        <w:footnoteReference w:id="16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44"/>
        <w:gridCol w:w="4633"/>
      </w:tblGrid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Полное наименование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Краткое наименование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Форма некоммерческой организации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  <w:rPr>
                <w:i/>
                <w:iCs/>
              </w:rPr>
            </w:pP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Национальная принадлежность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  <w:rPr>
                <w:i/>
                <w:iCs/>
              </w:rPr>
            </w:pP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Список учредителей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Наименование учредителя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tabs>
                <w:tab w:val="left" w:pos="1287"/>
              </w:tabs>
              <w:ind w:firstLine="0"/>
            </w:pPr>
            <w:r w:rsidRPr="00F31C34"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tabs>
                <w:tab w:val="left" w:pos="1287"/>
              </w:tabs>
              <w:ind w:firstLine="0"/>
            </w:pPr>
            <w:r w:rsidRPr="00F31C34"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tabs>
                <w:tab w:val="left" w:pos="1287"/>
              </w:tabs>
              <w:ind w:firstLine="0"/>
            </w:pPr>
            <w:r w:rsidRPr="00F31C34">
              <w:t>Юридический адрес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tabs>
                <w:tab w:val="left" w:pos="1287"/>
              </w:tabs>
              <w:ind w:firstLine="0"/>
            </w:pPr>
            <w:r w:rsidRPr="00F31C34">
              <w:t>Фактический адрес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</w:p>
        </w:tc>
      </w:tr>
    </w:tbl>
    <w:p w:rsidR="00ED64C3" w:rsidRPr="00F31C34" w:rsidRDefault="00ED64C3" w:rsidP="00F31C34">
      <w:pPr>
        <w:ind w:firstLine="0"/>
      </w:pPr>
    </w:p>
    <w:p w:rsidR="00ED64C3" w:rsidRPr="00F31C34" w:rsidRDefault="00ED64C3" w:rsidP="00F31C34">
      <w:pPr>
        <w:ind w:firstLine="0"/>
      </w:pPr>
      <w:r w:rsidRPr="00F31C34">
        <w:rPr>
          <w:b/>
          <w:bCs/>
        </w:rPr>
        <w:t>Национально-культурные автономии</w:t>
      </w:r>
      <w:r w:rsidRPr="00F31C34">
        <w:rPr>
          <w:rStyle w:val="FootnoteReference"/>
        </w:rPr>
        <w:footnoteReference w:id="17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44"/>
        <w:gridCol w:w="4633"/>
      </w:tblGrid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Вид автономии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Полное наименование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Краткое наименование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Национальная принадлежность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Численность членов автономии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Численность активных членов автономии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Юридический адрес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Фактический адрес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</w:p>
        </w:tc>
      </w:tr>
    </w:tbl>
    <w:p w:rsidR="00ED64C3" w:rsidRPr="00F31C34" w:rsidRDefault="00ED64C3" w:rsidP="00F31C34">
      <w:pPr>
        <w:ind w:firstLine="0"/>
      </w:pPr>
    </w:p>
    <w:p w:rsidR="00ED64C3" w:rsidRPr="00F31C34" w:rsidRDefault="00ED64C3" w:rsidP="00F31C34">
      <w:pPr>
        <w:ind w:firstLine="0"/>
      </w:pPr>
      <w:r w:rsidRPr="00F31C34">
        <w:rPr>
          <w:b/>
          <w:bCs/>
        </w:rPr>
        <w:t>Казачьи общества, зарегистрированные в установленном законодательством РФ порядке</w:t>
      </w:r>
      <w:r w:rsidRPr="00F31C34">
        <w:rPr>
          <w:rStyle w:val="FootnoteReference"/>
        </w:rPr>
        <w:footnoteReference w:id="18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32"/>
        <w:gridCol w:w="4745"/>
      </w:tblGrid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Наименование казачьего общества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Вид казачьего общества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  <w:rPr>
                <w:i/>
                <w:iCs/>
              </w:rPr>
            </w:pP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Атаман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Кол-во членов казачьего общества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Юридический адрес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Фактический адрес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</w:p>
        </w:tc>
      </w:tr>
    </w:tbl>
    <w:p w:rsidR="00ED64C3" w:rsidRPr="00F31C34" w:rsidRDefault="00ED64C3" w:rsidP="00F31C34">
      <w:pPr>
        <w:ind w:firstLine="0"/>
      </w:pPr>
    </w:p>
    <w:p w:rsidR="00ED64C3" w:rsidRPr="00F31C34" w:rsidRDefault="00ED64C3" w:rsidP="00F31C34">
      <w:pPr>
        <w:ind w:firstLine="0"/>
      </w:pPr>
      <w:r w:rsidRPr="00F31C34">
        <w:rPr>
          <w:b/>
          <w:bCs/>
        </w:rPr>
        <w:t>Общественные объединения казаков</w:t>
      </w:r>
      <w:r w:rsidRPr="00F31C34">
        <w:rPr>
          <w:rStyle w:val="FootnoteReference"/>
        </w:rPr>
        <w:footnoteReference w:id="19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44"/>
        <w:gridCol w:w="4633"/>
      </w:tblGrid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Наименование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Юридический адрес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Фактический адрес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</w:p>
        </w:tc>
      </w:tr>
    </w:tbl>
    <w:p w:rsidR="00ED64C3" w:rsidRPr="00F31C34" w:rsidRDefault="00ED64C3" w:rsidP="00F31C34">
      <w:pPr>
        <w:ind w:firstLine="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37"/>
        <w:gridCol w:w="4740"/>
      </w:tblGrid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Количество регулярно проводимых культурно-массовых мероприятий (событий)</w:t>
            </w:r>
            <w:r w:rsidRPr="00F31C34">
              <w:rPr>
                <w:rStyle w:val="FootnoteReference"/>
              </w:rPr>
              <w:footnoteReference w:id="20"/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Перечень мероприятий</w:t>
            </w:r>
            <w:r w:rsidRPr="00F31C34">
              <w:rPr>
                <w:rStyle w:val="FootnoteReference"/>
              </w:rPr>
              <w:footnoteReference w:id="21"/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 w:rsidRPr="00F31C34">
              <w:rPr>
                <w:rStyle w:val="FootnoteReference"/>
              </w:rPr>
              <w:footnoteReference w:id="22"/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</w:p>
        </w:tc>
      </w:tr>
    </w:tbl>
    <w:p w:rsidR="00ED64C3" w:rsidRPr="00F31C34" w:rsidRDefault="00ED64C3" w:rsidP="00F31C34">
      <w:pPr>
        <w:ind w:firstLine="0"/>
      </w:pPr>
    </w:p>
    <w:p w:rsidR="00ED64C3" w:rsidRPr="00F31C34" w:rsidRDefault="00ED64C3" w:rsidP="00F31C34">
      <w:pPr>
        <w:ind w:firstLine="0"/>
      </w:pPr>
      <w:r w:rsidRPr="00F31C34">
        <w:rPr>
          <w:b/>
          <w:bCs/>
        </w:rPr>
        <w:t>Количество общеобразовательных организаций, учащиеся которых изучают родной язык (кроме русского)</w:t>
      </w:r>
      <w:r w:rsidRPr="00F31C34">
        <w:rPr>
          <w:rStyle w:val="FootnoteReference"/>
        </w:rPr>
        <w:footnoteReference w:id="23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76"/>
        <w:gridCol w:w="3192"/>
        <w:gridCol w:w="3209"/>
      </w:tblGrid>
      <w:tr w:rsidR="00ED64C3" w:rsidRPr="00F31C34" w:rsidTr="00B412BB">
        <w:tc>
          <w:tcPr>
            <w:tcW w:w="3473" w:type="dxa"/>
          </w:tcPr>
          <w:p w:rsidR="00ED64C3" w:rsidRPr="00F31C34" w:rsidRDefault="00ED64C3" w:rsidP="00B412BB">
            <w:pPr>
              <w:ind w:firstLine="0"/>
            </w:pPr>
            <w:r w:rsidRPr="00F31C34">
              <w:t>Язык</w:t>
            </w:r>
          </w:p>
        </w:tc>
        <w:tc>
          <w:tcPr>
            <w:tcW w:w="3474" w:type="dxa"/>
          </w:tcPr>
          <w:p w:rsidR="00ED64C3" w:rsidRPr="00F31C34" w:rsidRDefault="00ED64C3" w:rsidP="00B412BB">
            <w:pPr>
              <w:ind w:firstLine="0"/>
            </w:pPr>
            <w:r w:rsidRPr="00F31C34">
              <w:t>Как предмет</w:t>
            </w:r>
          </w:p>
        </w:tc>
        <w:tc>
          <w:tcPr>
            <w:tcW w:w="3474" w:type="dxa"/>
          </w:tcPr>
          <w:p w:rsidR="00ED64C3" w:rsidRPr="00F31C34" w:rsidRDefault="00ED64C3" w:rsidP="00B412BB">
            <w:pPr>
              <w:ind w:firstLine="0"/>
            </w:pPr>
            <w:r w:rsidRPr="00F31C34">
              <w:t>Как язык обучения</w:t>
            </w:r>
          </w:p>
        </w:tc>
      </w:tr>
      <w:tr w:rsidR="00ED64C3" w:rsidRPr="00F31C34" w:rsidTr="00B412BB">
        <w:tc>
          <w:tcPr>
            <w:tcW w:w="3473" w:type="dxa"/>
          </w:tcPr>
          <w:p w:rsidR="00ED64C3" w:rsidRPr="00F31C34" w:rsidRDefault="00ED64C3" w:rsidP="00B412BB">
            <w:pPr>
              <w:ind w:firstLine="0"/>
              <w:rPr>
                <w:i/>
                <w:iCs/>
              </w:rPr>
            </w:pPr>
            <w:r w:rsidRPr="00F31C34">
              <w:rPr>
                <w:i/>
                <w:iCs/>
              </w:rPr>
              <w:t>наименование языка</w:t>
            </w:r>
          </w:p>
        </w:tc>
        <w:tc>
          <w:tcPr>
            <w:tcW w:w="3474" w:type="dxa"/>
          </w:tcPr>
          <w:p w:rsidR="00ED64C3" w:rsidRPr="00F31C34" w:rsidRDefault="00ED64C3" w:rsidP="00B412BB">
            <w:pPr>
              <w:ind w:firstLine="0"/>
            </w:pPr>
          </w:p>
        </w:tc>
        <w:tc>
          <w:tcPr>
            <w:tcW w:w="3474" w:type="dxa"/>
          </w:tcPr>
          <w:p w:rsidR="00ED64C3" w:rsidRPr="00F31C34" w:rsidRDefault="00ED64C3" w:rsidP="00B412BB">
            <w:pPr>
              <w:ind w:firstLine="0"/>
            </w:pPr>
          </w:p>
        </w:tc>
      </w:tr>
    </w:tbl>
    <w:p w:rsidR="00ED64C3" w:rsidRPr="00F31C34" w:rsidRDefault="00ED64C3" w:rsidP="00F31C34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 w:rsidRPr="00F31C34">
        <w:rPr>
          <w:b/>
          <w:bCs/>
        </w:rPr>
        <w:t>Религиозные объединения</w:t>
      </w:r>
    </w:p>
    <w:p w:rsidR="00ED64C3" w:rsidRPr="00F31C34" w:rsidRDefault="00ED64C3" w:rsidP="00F31C34">
      <w:pPr>
        <w:ind w:firstLine="0"/>
      </w:pPr>
    </w:p>
    <w:p w:rsidR="00ED64C3" w:rsidRPr="00F31C34" w:rsidRDefault="00ED64C3" w:rsidP="00F31C34">
      <w:pPr>
        <w:ind w:firstLine="0"/>
      </w:pPr>
      <w:r w:rsidRPr="00F31C34">
        <w:rPr>
          <w:b/>
          <w:bCs/>
        </w:rPr>
        <w:t>Религиозные организации</w:t>
      </w:r>
      <w:r w:rsidRPr="00F31C34">
        <w:rPr>
          <w:rStyle w:val="FootnoteReference"/>
        </w:rPr>
        <w:footnoteReference w:id="24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5"/>
        <w:gridCol w:w="4832"/>
      </w:tblGrid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Вид религиозной организации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  <w:r w:rsidRPr="00F31C34">
              <w:t>централизованная</w:t>
            </w: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Полное наименование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Краткое наименование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Конфессиональная принадлежность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Численность прихожан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Численность активных прихожан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Ф.И.О. руководителя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Юридический адрес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Фактический адрес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10421" w:type="dxa"/>
            <w:gridSpan w:val="2"/>
          </w:tcPr>
          <w:p w:rsidR="00ED64C3" w:rsidRPr="00F31C34" w:rsidRDefault="00ED64C3" w:rsidP="00B412BB">
            <w:pPr>
              <w:ind w:firstLine="0"/>
              <w:jc w:val="center"/>
            </w:pPr>
            <w:r w:rsidRPr="00F31C34">
              <w:t>Информация о культовом сооружении</w:t>
            </w: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Тип культового сооружения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Площадь (кв. м)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Право собственности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</w:p>
        </w:tc>
      </w:tr>
    </w:tbl>
    <w:p w:rsidR="00ED64C3" w:rsidRPr="00F31C34" w:rsidRDefault="00ED64C3" w:rsidP="00F31C34">
      <w:pPr>
        <w:ind w:firstLine="0"/>
      </w:pPr>
    </w:p>
    <w:p w:rsidR="00ED64C3" w:rsidRPr="00F31C34" w:rsidRDefault="00ED64C3" w:rsidP="00F31C34">
      <w:pPr>
        <w:ind w:firstLine="0"/>
      </w:pPr>
      <w:r w:rsidRPr="00F31C34">
        <w:rPr>
          <w:b/>
          <w:bCs/>
        </w:rPr>
        <w:t>Религиозные группы</w:t>
      </w:r>
      <w:r w:rsidRPr="00F31C34">
        <w:rPr>
          <w:rStyle w:val="FootnoteReference"/>
        </w:rPr>
        <w:footnoteReference w:id="25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5"/>
        <w:gridCol w:w="4702"/>
      </w:tblGrid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Полное наименование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Краткое наименование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Конфессиональная принадлежность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Ф.И.О. лидера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Количество последователей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</w:p>
        </w:tc>
      </w:tr>
    </w:tbl>
    <w:p w:rsidR="00ED64C3" w:rsidRPr="00F31C34" w:rsidRDefault="00ED64C3" w:rsidP="00F31C34">
      <w:pPr>
        <w:ind w:firstLine="0"/>
      </w:pPr>
    </w:p>
    <w:p w:rsidR="00ED64C3" w:rsidRPr="00F31C34" w:rsidRDefault="00ED64C3" w:rsidP="00F31C34">
      <w:pPr>
        <w:ind w:firstLine="0"/>
      </w:pPr>
      <w:r w:rsidRPr="00F31C34">
        <w:rPr>
          <w:b/>
          <w:bCs/>
        </w:rPr>
        <w:t>Духовные образования</w:t>
      </w:r>
      <w:r w:rsidRPr="00F31C34">
        <w:rPr>
          <w:rStyle w:val="FootnoteReference"/>
        </w:rPr>
        <w:footnoteReference w:id="26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0"/>
        <w:gridCol w:w="3227"/>
        <w:gridCol w:w="3220"/>
      </w:tblGrid>
      <w:tr w:rsidR="00ED64C3" w:rsidRPr="00F31C34" w:rsidTr="00B412BB">
        <w:tc>
          <w:tcPr>
            <w:tcW w:w="3473" w:type="dxa"/>
          </w:tcPr>
          <w:p w:rsidR="00ED64C3" w:rsidRPr="00F31C34" w:rsidRDefault="00ED64C3" w:rsidP="00B412BB">
            <w:pPr>
              <w:ind w:firstLine="0"/>
            </w:pPr>
            <w:r w:rsidRPr="00F31C34">
              <w:t>Духовное образование</w:t>
            </w:r>
          </w:p>
        </w:tc>
        <w:tc>
          <w:tcPr>
            <w:tcW w:w="3474" w:type="dxa"/>
          </w:tcPr>
          <w:p w:rsidR="00ED64C3" w:rsidRPr="00F31C34" w:rsidRDefault="00ED64C3" w:rsidP="00B412BB">
            <w:pPr>
              <w:ind w:firstLine="0"/>
            </w:pPr>
            <w:r w:rsidRPr="00F31C34">
              <w:t>Количество учреждений</w:t>
            </w:r>
          </w:p>
        </w:tc>
        <w:tc>
          <w:tcPr>
            <w:tcW w:w="3474" w:type="dxa"/>
          </w:tcPr>
          <w:p w:rsidR="00ED64C3" w:rsidRPr="00F31C34" w:rsidRDefault="00ED64C3" w:rsidP="00B412BB">
            <w:pPr>
              <w:ind w:firstLine="0"/>
            </w:pPr>
            <w:r w:rsidRPr="00F31C34">
              <w:t>Количество учащихся</w:t>
            </w:r>
          </w:p>
        </w:tc>
      </w:tr>
      <w:tr w:rsidR="00ED64C3" w:rsidRPr="00F31C34" w:rsidTr="00B412BB">
        <w:tc>
          <w:tcPr>
            <w:tcW w:w="3473" w:type="dxa"/>
          </w:tcPr>
          <w:p w:rsidR="00ED64C3" w:rsidRPr="00F31C34" w:rsidRDefault="00ED64C3" w:rsidP="00B412BB">
            <w:pPr>
              <w:ind w:firstLine="0"/>
            </w:pPr>
            <w:r w:rsidRPr="00F31C34">
              <w:t>Духовные семинарии</w:t>
            </w:r>
          </w:p>
        </w:tc>
        <w:tc>
          <w:tcPr>
            <w:tcW w:w="3474" w:type="dxa"/>
          </w:tcPr>
          <w:p w:rsidR="00ED64C3" w:rsidRPr="00F31C34" w:rsidRDefault="00ED64C3" w:rsidP="00B412BB">
            <w:pPr>
              <w:ind w:firstLine="0"/>
            </w:pPr>
          </w:p>
        </w:tc>
        <w:tc>
          <w:tcPr>
            <w:tcW w:w="3474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3473" w:type="dxa"/>
          </w:tcPr>
          <w:p w:rsidR="00ED64C3" w:rsidRPr="00F31C34" w:rsidRDefault="00ED64C3" w:rsidP="00B412BB">
            <w:pPr>
              <w:ind w:firstLine="0"/>
            </w:pPr>
            <w:r w:rsidRPr="00F31C34">
              <w:t>Школы и гимназии</w:t>
            </w:r>
          </w:p>
        </w:tc>
        <w:tc>
          <w:tcPr>
            <w:tcW w:w="3474" w:type="dxa"/>
          </w:tcPr>
          <w:p w:rsidR="00ED64C3" w:rsidRPr="00F31C34" w:rsidRDefault="00ED64C3" w:rsidP="00B412BB">
            <w:pPr>
              <w:ind w:firstLine="0"/>
            </w:pPr>
          </w:p>
        </w:tc>
        <w:tc>
          <w:tcPr>
            <w:tcW w:w="3474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3473" w:type="dxa"/>
          </w:tcPr>
          <w:p w:rsidR="00ED64C3" w:rsidRPr="00F31C34" w:rsidRDefault="00ED64C3" w:rsidP="00B412BB">
            <w:pPr>
              <w:ind w:firstLine="0"/>
            </w:pPr>
            <w:r w:rsidRPr="00F31C34">
              <w:t>Воскресные школы</w:t>
            </w:r>
          </w:p>
        </w:tc>
        <w:tc>
          <w:tcPr>
            <w:tcW w:w="3474" w:type="dxa"/>
          </w:tcPr>
          <w:p w:rsidR="00ED64C3" w:rsidRPr="00F31C34" w:rsidRDefault="00ED64C3" w:rsidP="00B412BB">
            <w:pPr>
              <w:ind w:firstLine="0"/>
            </w:pPr>
          </w:p>
        </w:tc>
        <w:tc>
          <w:tcPr>
            <w:tcW w:w="3474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3473" w:type="dxa"/>
          </w:tcPr>
          <w:p w:rsidR="00ED64C3" w:rsidRPr="00F31C34" w:rsidRDefault="00ED64C3" w:rsidP="00B412BB">
            <w:pPr>
              <w:ind w:firstLine="0"/>
            </w:pPr>
            <w:r w:rsidRPr="00F31C34">
              <w:t>Медресе</w:t>
            </w:r>
          </w:p>
        </w:tc>
        <w:tc>
          <w:tcPr>
            <w:tcW w:w="3474" w:type="dxa"/>
          </w:tcPr>
          <w:p w:rsidR="00ED64C3" w:rsidRPr="00F31C34" w:rsidRDefault="00ED64C3" w:rsidP="00B412BB">
            <w:pPr>
              <w:ind w:firstLine="0"/>
            </w:pPr>
          </w:p>
        </w:tc>
        <w:tc>
          <w:tcPr>
            <w:tcW w:w="3474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3473" w:type="dxa"/>
          </w:tcPr>
          <w:p w:rsidR="00ED64C3" w:rsidRPr="00F31C34" w:rsidRDefault="00ED64C3" w:rsidP="00B412BB">
            <w:pPr>
              <w:ind w:firstLine="0"/>
            </w:pPr>
            <w:r w:rsidRPr="00F31C34">
              <w:t>Прочие</w:t>
            </w:r>
          </w:p>
        </w:tc>
        <w:tc>
          <w:tcPr>
            <w:tcW w:w="3474" w:type="dxa"/>
          </w:tcPr>
          <w:p w:rsidR="00ED64C3" w:rsidRPr="00F31C34" w:rsidRDefault="00ED64C3" w:rsidP="00B412BB">
            <w:pPr>
              <w:ind w:firstLine="0"/>
            </w:pPr>
          </w:p>
        </w:tc>
        <w:tc>
          <w:tcPr>
            <w:tcW w:w="3474" w:type="dxa"/>
          </w:tcPr>
          <w:p w:rsidR="00ED64C3" w:rsidRPr="00F31C34" w:rsidRDefault="00ED64C3" w:rsidP="00B412BB">
            <w:pPr>
              <w:ind w:firstLine="0"/>
            </w:pPr>
          </w:p>
        </w:tc>
      </w:tr>
    </w:tbl>
    <w:p w:rsidR="00ED64C3" w:rsidRPr="00F31C34" w:rsidRDefault="00ED64C3" w:rsidP="00F31C34">
      <w:pPr>
        <w:ind w:firstLine="0"/>
      </w:pPr>
    </w:p>
    <w:p w:rsidR="00ED64C3" w:rsidRPr="00F31C34" w:rsidRDefault="00ED64C3" w:rsidP="00F31C34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 w:rsidRPr="00F31C34">
        <w:rPr>
          <w:b/>
          <w:bCs/>
        </w:rPr>
        <w:t>Социально-экономический потенциал</w:t>
      </w:r>
    </w:p>
    <w:p w:rsidR="00ED64C3" w:rsidRPr="00F31C34" w:rsidRDefault="00ED64C3" w:rsidP="00F31C34">
      <w:pPr>
        <w:ind w:firstLine="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5"/>
        <w:gridCol w:w="4712"/>
      </w:tblGrid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Численность жителей, занятых в отраслях экономики</w:t>
            </w:r>
            <w:r w:rsidRPr="00F31C34">
              <w:rPr>
                <w:rStyle w:val="FootnoteReference"/>
              </w:rPr>
              <w:footnoteReference w:id="27"/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Количество безработных жителей</w:t>
            </w:r>
            <w:r w:rsidRPr="00F31C34">
              <w:rPr>
                <w:rStyle w:val="FootnoteReference"/>
              </w:rPr>
              <w:footnoteReference w:id="28"/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Количество учреждений здравоохранения</w:t>
            </w:r>
            <w:r w:rsidRPr="00F31C34">
              <w:rPr>
                <w:rStyle w:val="FootnoteReference"/>
              </w:rPr>
              <w:footnoteReference w:id="29"/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  <w:r w:rsidRPr="00F31C34">
              <w:t>4</w:t>
            </w: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Количество общеобразовательных учреждений</w:t>
            </w:r>
            <w:r w:rsidRPr="00F31C34">
              <w:rPr>
                <w:rStyle w:val="FootnoteReference"/>
              </w:rPr>
              <w:footnoteReference w:id="30"/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  <w:r w:rsidRPr="00F31C34">
              <w:t>2</w:t>
            </w: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tabs>
                <w:tab w:val="left" w:pos="1376"/>
              </w:tabs>
              <w:ind w:firstLine="0"/>
            </w:pPr>
            <w:r w:rsidRPr="00F31C34">
              <w:t>Количество учащихся в образовательных учреждениях</w:t>
            </w:r>
            <w:r w:rsidRPr="00F31C34">
              <w:rPr>
                <w:rStyle w:val="FootnoteReference"/>
              </w:rPr>
              <w:footnoteReference w:id="31"/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  <w:r>
              <w:t>91</w:t>
            </w:r>
          </w:p>
        </w:tc>
      </w:tr>
      <w:tr w:rsidR="00ED64C3" w:rsidRPr="00F31C34" w:rsidTr="00B412BB">
        <w:trPr>
          <w:trHeight w:val="758"/>
        </w:trPr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Общий объем промышленного производства (млн.руб.)</w:t>
            </w:r>
            <w:r w:rsidRPr="00F31C34">
              <w:rPr>
                <w:rStyle w:val="FootnoteReference"/>
              </w:rPr>
              <w:t xml:space="preserve"> </w:t>
            </w:r>
            <w:r w:rsidRPr="00F31C34">
              <w:rPr>
                <w:rStyle w:val="FootnoteReference"/>
              </w:rPr>
              <w:footnoteReference w:id="32"/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Объем сельскохозяйственного производства (млн.руб.)</w:t>
            </w:r>
            <w:r w:rsidRPr="00F31C34">
              <w:rPr>
                <w:rStyle w:val="FootnoteReference"/>
              </w:rPr>
              <w:t xml:space="preserve"> </w:t>
            </w:r>
            <w:r w:rsidRPr="00F31C34">
              <w:rPr>
                <w:rStyle w:val="FootnoteReference"/>
              </w:rPr>
              <w:footnoteReference w:id="33"/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Средний размер уровня оплаты труда (тыс.руб./мес.)</w:t>
            </w:r>
            <w:r w:rsidRPr="00F31C34">
              <w:rPr>
                <w:rStyle w:val="FootnoteReference"/>
              </w:rPr>
              <w:t xml:space="preserve"> </w:t>
            </w:r>
            <w:r w:rsidRPr="00F31C34">
              <w:rPr>
                <w:rStyle w:val="FootnoteReference"/>
              </w:rPr>
              <w:footnoteReference w:id="34"/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  <w:r>
              <w:t>12,7</w:t>
            </w: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Доходы муниципального бюджета (млн. руб.)</w:t>
            </w:r>
            <w:r w:rsidRPr="00F31C34">
              <w:rPr>
                <w:rStyle w:val="FootnoteReference"/>
              </w:rPr>
              <w:t xml:space="preserve"> </w:t>
            </w:r>
            <w:r w:rsidRPr="00F31C34">
              <w:rPr>
                <w:rStyle w:val="FootnoteReference"/>
              </w:rPr>
              <w:footnoteReference w:id="35"/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  <w:r>
              <w:t>9,2</w:t>
            </w: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Расходы муниципального бюджета (млн. руб.)</w:t>
            </w:r>
            <w:r w:rsidRPr="00F31C34">
              <w:rPr>
                <w:rStyle w:val="FootnoteReference"/>
              </w:rPr>
              <w:t xml:space="preserve"> </w:t>
            </w:r>
            <w:r w:rsidRPr="00F31C34">
              <w:rPr>
                <w:rStyle w:val="FootnoteReference"/>
              </w:rPr>
              <w:footnoteReference w:id="36"/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  <w:r>
              <w:t>9,6</w:t>
            </w:r>
          </w:p>
        </w:tc>
      </w:tr>
    </w:tbl>
    <w:p w:rsidR="00ED64C3" w:rsidRPr="00F31C34" w:rsidRDefault="00ED64C3" w:rsidP="00F31C34">
      <w:pPr>
        <w:ind w:firstLine="0"/>
      </w:pPr>
    </w:p>
    <w:p w:rsidR="00ED64C3" w:rsidRPr="00F31C34" w:rsidRDefault="00ED64C3" w:rsidP="00F31C34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 w:rsidRPr="00F31C34">
        <w:rPr>
          <w:b/>
          <w:bCs/>
        </w:rPr>
        <w:t>Конфликты и профилактика</w:t>
      </w:r>
    </w:p>
    <w:p w:rsidR="00ED64C3" w:rsidRPr="00F31C34" w:rsidRDefault="00ED64C3" w:rsidP="00F31C34">
      <w:pPr>
        <w:ind w:firstLine="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34"/>
        <w:gridCol w:w="4743"/>
      </w:tblGrid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Объем финансирования муниципальных программ, направленных на гармонизацию межнациональных отношений (тыс. руб.)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ED64C3" w:rsidRPr="002835DD" w:rsidRDefault="00ED64C3" w:rsidP="00B412BB">
            <w:pPr>
              <w:ind w:firstLine="0"/>
            </w:pPr>
            <w:r>
              <w:t>6</w:t>
            </w: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ED64C3" w:rsidRPr="002835DD" w:rsidRDefault="00ED64C3" w:rsidP="00B412BB">
            <w:pPr>
              <w:ind w:firstLine="0"/>
            </w:pPr>
            <w:r>
              <w:t>180</w:t>
            </w: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Объем финансирования муниципальных программ, направленных на противодействие терроризму и экстремизму (тыс.руб.)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ED64C3" w:rsidRPr="00D324C0" w:rsidRDefault="00ED64C3" w:rsidP="00B412BB">
            <w:pPr>
              <w:ind w:firstLine="0"/>
            </w:pPr>
            <w:r>
              <w:t>4</w:t>
            </w: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ED64C3" w:rsidRPr="002835DD" w:rsidRDefault="00ED64C3" w:rsidP="00B412BB">
            <w:pPr>
              <w:ind w:firstLine="0"/>
            </w:pPr>
            <w:r>
              <w:t>120</w:t>
            </w: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ED64C3" w:rsidRPr="00F31C34" w:rsidRDefault="00ED64C3" w:rsidP="00B412BB">
            <w:pPr>
              <w:ind w:firstLine="0"/>
            </w:pPr>
          </w:p>
        </w:tc>
      </w:tr>
      <w:tr w:rsidR="00ED64C3" w:rsidRPr="00F31C34" w:rsidTr="00B412BB">
        <w:tc>
          <w:tcPr>
            <w:tcW w:w="5210" w:type="dxa"/>
          </w:tcPr>
          <w:p w:rsidR="00ED64C3" w:rsidRPr="00F31C34" w:rsidRDefault="00ED64C3" w:rsidP="00B412BB">
            <w:pPr>
              <w:ind w:firstLine="0"/>
            </w:pPr>
            <w:r w:rsidRPr="00F31C34"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11" w:type="dxa"/>
          </w:tcPr>
          <w:p w:rsidR="00ED64C3" w:rsidRPr="00D324C0" w:rsidRDefault="00ED64C3" w:rsidP="00B412BB">
            <w:pPr>
              <w:ind w:firstLine="0"/>
            </w:pPr>
            <w:r>
              <w:t>9</w:t>
            </w:r>
          </w:p>
        </w:tc>
      </w:tr>
    </w:tbl>
    <w:p w:rsidR="00ED64C3" w:rsidRPr="00F31C34" w:rsidRDefault="00ED64C3" w:rsidP="00F31C34">
      <w:pPr>
        <w:ind w:firstLine="0"/>
      </w:pPr>
    </w:p>
    <w:p w:rsidR="00ED64C3" w:rsidRPr="00F31C34" w:rsidRDefault="00ED64C3" w:rsidP="00F31C34">
      <w:pPr>
        <w:ind w:firstLine="0"/>
      </w:pPr>
    </w:p>
    <w:p w:rsidR="00ED64C3" w:rsidRPr="00F31C34" w:rsidRDefault="00ED64C3" w:rsidP="00F31C34">
      <w:pPr>
        <w:ind w:firstLine="0"/>
      </w:pPr>
    </w:p>
    <w:p w:rsidR="00ED64C3" w:rsidRDefault="00ED64C3" w:rsidP="002835DD">
      <w:pPr>
        <w:ind w:firstLine="0"/>
      </w:pPr>
      <w:r w:rsidRPr="00F31C34">
        <w:t xml:space="preserve">Глава Администрации Фомино-Свечниковского </w:t>
      </w:r>
    </w:p>
    <w:p w:rsidR="00ED64C3" w:rsidRDefault="00ED64C3" w:rsidP="002835DD">
      <w:pPr>
        <w:ind w:firstLine="0"/>
      </w:pPr>
      <w:r>
        <w:t>сельского  поселения                              В.И.Иванова</w:t>
      </w:r>
      <w:r>
        <w:rPr>
          <w:sz w:val="24"/>
          <w:szCs w:val="24"/>
        </w:rPr>
        <w:t xml:space="preserve">         </w:t>
      </w:r>
    </w:p>
    <w:sectPr w:rsidR="00ED64C3" w:rsidSect="0085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4C3" w:rsidRDefault="00ED64C3" w:rsidP="00F31C34">
      <w:r>
        <w:separator/>
      </w:r>
    </w:p>
  </w:endnote>
  <w:endnote w:type="continuationSeparator" w:id="0">
    <w:p w:rsidR="00ED64C3" w:rsidRDefault="00ED64C3" w:rsidP="00F31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4C3" w:rsidRDefault="00ED64C3" w:rsidP="00F31C34">
      <w:r>
        <w:separator/>
      </w:r>
    </w:p>
  </w:footnote>
  <w:footnote w:type="continuationSeparator" w:id="0">
    <w:p w:rsidR="00ED64C3" w:rsidRDefault="00ED64C3" w:rsidP="00F31C34">
      <w:r>
        <w:continuationSeparator/>
      </w:r>
    </w:p>
  </w:footnote>
  <w:footnote w:id="1">
    <w:p w:rsidR="00ED64C3" w:rsidRDefault="00ED64C3" w:rsidP="00F31C34">
      <w:pPr>
        <w:pStyle w:val="FootnoteText"/>
      </w:pPr>
      <w:r>
        <w:rPr>
          <w:rStyle w:val="FootnoteReference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2">
    <w:p w:rsidR="00ED64C3" w:rsidRDefault="00ED64C3" w:rsidP="00F31C34">
      <w:pPr>
        <w:pStyle w:val="FootnoteText"/>
      </w:pPr>
      <w:r>
        <w:rPr>
          <w:rStyle w:val="FootnoteReference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3">
    <w:p w:rsidR="00ED64C3" w:rsidRDefault="00ED64C3" w:rsidP="00F31C34">
      <w:pPr>
        <w:pStyle w:val="FootnoteText"/>
      </w:pPr>
      <w:r>
        <w:rPr>
          <w:rStyle w:val="FootnoteReference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4">
    <w:p w:rsidR="00ED64C3" w:rsidRDefault="00ED64C3" w:rsidP="00F31C34">
      <w:pPr>
        <w:pStyle w:val="FootnoteText"/>
      </w:pPr>
      <w:r>
        <w:rPr>
          <w:rStyle w:val="FootnoteReference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5">
    <w:p w:rsidR="00ED64C3" w:rsidRDefault="00ED64C3" w:rsidP="00F31C34">
      <w:pPr>
        <w:pStyle w:val="FootnoteText"/>
      </w:pPr>
      <w:r>
        <w:rPr>
          <w:rStyle w:val="FootnoteReference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6">
    <w:p w:rsidR="00ED64C3" w:rsidRDefault="00ED64C3" w:rsidP="00F31C34">
      <w:pPr>
        <w:pStyle w:val="FootnoteText"/>
      </w:pPr>
      <w:r>
        <w:rPr>
          <w:rStyle w:val="FootnoteReference"/>
        </w:rPr>
        <w:footnoteRef/>
      </w:r>
      <w:r>
        <w:t xml:space="preserve"> П</w:t>
      </w:r>
      <w:r w:rsidRPr="006551E1">
        <w:t>оле заполняется</w:t>
      </w:r>
      <w:r>
        <w:t xml:space="preserve"> на основании данных похозяйственного/поквартирного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7">
    <w:p w:rsidR="00ED64C3" w:rsidRDefault="00ED64C3" w:rsidP="00F31C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footnote>
  <w:footnote w:id="8">
    <w:p w:rsidR="00ED64C3" w:rsidRDefault="00ED64C3" w:rsidP="00F31C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footnote>
  <w:footnote w:id="9">
    <w:p w:rsidR="00ED64C3" w:rsidRDefault="00ED64C3" w:rsidP="00F31C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0">
    <w:p w:rsidR="00ED64C3" w:rsidRDefault="00ED64C3" w:rsidP="00F31C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ED64C3" w:rsidRDefault="00ED64C3" w:rsidP="00F31C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ED64C3" w:rsidRDefault="00ED64C3" w:rsidP="00F31C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При заполнения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3">
    <w:p w:rsidR="00ED64C3" w:rsidRDefault="00ED64C3" w:rsidP="00F31C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14">
    <w:p w:rsidR="00ED64C3" w:rsidRDefault="00ED64C3" w:rsidP="00F31C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5">
    <w:p w:rsidR="00ED64C3" w:rsidRDefault="00ED64C3" w:rsidP="00F31C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6">
    <w:p w:rsidR="00ED64C3" w:rsidRDefault="00ED64C3" w:rsidP="00F31C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7">
    <w:p w:rsidR="00ED64C3" w:rsidRDefault="00ED64C3" w:rsidP="00F31C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18">
    <w:p w:rsidR="00ED64C3" w:rsidRDefault="00ED64C3" w:rsidP="00F31C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D2003">
        <w:t>Поле заполняется с учётом данных</w:t>
      </w:r>
      <w:r>
        <w:t xml:space="preserve"> государственного реестра казачьих обществ в РФ.</w:t>
      </w:r>
    </w:p>
  </w:footnote>
  <w:footnote w:id="19">
    <w:p w:rsidR="00ED64C3" w:rsidRDefault="00ED64C3" w:rsidP="00F31C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D2003">
        <w:t>Поле заполняется</w:t>
      </w:r>
      <w:r>
        <w:t xml:space="preserve"> по данным органов местного самоуправления.</w:t>
      </w:r>
    </w:p>
  </w:footnote>
  <w:footnote w:id="20">
    <w:p w:rsidR="00ED64C3" w:rsidRDefault="00ED64C3" w:rsidP="00F31C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1">
    <w:p w:rsidR="00ED64C3" w:rsidRDefault="00ED64C3" w:rsidP="00F31C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2">
    <w:p w:rsidR="00ED64C3" w:rsidRDefault="00ED64C3" w:rsidP="00F31C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footnote>
  <w:footnote w:id="23">
    <w:p w:rsidR="00ED64C3" w:rsidRDefault="00ED64C3" w:rsidP="00F31C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24">
    <w:p w:rsidR="00ED64C3" w:rsidRDefault="00ED64C3" w:rsidP="00F31C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реестр</w:t>
      </w:r>
      <w:r>
        <w:t>е</w:t>
      </w:r>
      <w:r w:rsidRPr="00366EEE">
        <w:t xml:space="preserve"> </w:t>
      </w:r>
      <w:r>
        <w:t>Минюста России.</w:t>
      </w:r>
    </w:p>
  </w:footnote>
  <w:footnote w:id="25">
    <w:p w:rsidR="00ED64C3" w:rsidRDefault="00ED64C3" w:rsidP="00F31C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footnote>
  <w:footnote w:id="26">
    <w:p w:rsidR="00ED64C3" w:rsidRDefault="00ED64C3" w:rsidP="00F31C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footnote>
  <w:footnote w:id="27">
    <w:p w:rsidR="00ED64C3" w:rsidRDefault="00ED64C3" w:rsidP="00F31C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8">
    <w:p w:rsidR="00ED64C3" w:rsidRDefault="00ED64C3" w:rsidP="00F31C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9">
    <w:p w:rsidR="00ED64C3" w:rsidRDefault="00ED64C3" w:rsidP="00F31C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0">
    <w:p w:rsidR="00ED64C3" w:rsidRDefault="00ED64C3" w:rsidP="00F31C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1">
    <w:p w:rsidR="00ED64C3" w:rsidRDefault="00ED64C3" w:rsidP="00F31C34">
      <w:pPr>
        <w:pStyle w:val="FootnoteText"/>
      </w:pPr>
      <w:r>
        <w:rPr>
          <w:rStyle w:val="FootnoteReference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2">
    <w:p w:rsidR="00ED64C3" w:rsidRDefault="00ED64C3" w:rsidP="00F31C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3">
    <w:p w:rsidR="00ED64C3" w:rsidRDefault="00ED64C3" w:rsidP="00F31C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4">
    <w:p w:rsidR="00ED64C3" w:rsidRDefault="00ED64C3" w:rsidP="00F31C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5">
    <w:p w:rsidR="00ED64C3" w:rsidRDefault="00ED64C3" w:rsidP="00F31C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6">
    <w:p w:rsidR="00ED64C3" w:rsidRDefault="00ED64C3" w:rsidP="00F31C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C34"/>
    <w:rsid w:val="000775A6"/>
    <w:rsid w:val="002835DD"/>
    <w:rsid w:val="00366EEE"/>
    <w:rsid w:val="0042374D"/>
    <w:rsid w:val="00534ED8"/>
    <w:rsid w:val="005D2278"/>
    <w:rsid w:val="005F01AD"/>
    <w:rsid w:val="006045D1"/>
    <w:rsid w:val="00640BAB"/>
    <w:rsid w:val="006551E1"/>
    <w:rsid w:val="006D2003"/>
    <w:rsid w:val="00811913"/>
    <w:rsid w:val="00856E2E"/>
    <w:rsid w:val="008C1775"/>
    <w:rsid w:val="009969AF"/>
    <w:rsid w:val="00A20A95"/>
    <w:rsid w:val="00AC3D38"/>
    <w:rsid w:val="00B412BB"/>
    <w:rsid w:val="00B654BA"/>
    <w:rsid w:val="00B92FCB"/>
    <w:rsid w:val="00CF7ADA"/>
    <w:rsid w:val="00D324C0"/>
    <w:rsid w:val="00DD4ED3"/>
    <w:rsid w:val="00E9566B"/>
    <w:rsid w:val="00ED64C3"/>
    <w:rsid w:val="00EF1E87"/>
    <w:rsid w:val="00F31C34"/>
    <w:rsid w:val="00F5035E"/>
    <w:rsid w:val="00FE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C34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F31C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31C3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31C34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F31C3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1017</Words>
  <Characters>5800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Этноконфессиональный паспорт муниципального образования</dc:title>
  <dc:subject/>
  <dc:creator>www.PHILka.RU</dc:creator>
  <cp:keywords/>
  <dc:description/>
  <cp:lastModifiedBy>User</cp:lastModifiedBy>
  <cp:revision>2</cp:revision>
  <cp:lastPrinted>2022-01-20T07:13:00Z</cp:lastPrinted>
  <dcterms:created xsi:type="dcterms:W3CDTF">2022-02-14T08:15:00Z</dcterms:created>
  <dcterms:modified xsi:type="dcterms:W3CDTF">2022-02-14T08:15:00Z</dcterms:modified>
</cp:coreProperties>
</file>